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4CB3" w:rsidRDefault="00404CB3">
      <w:pPr>
        <w:pStyle w:val="normal0"/>
      </w:pPr>
    </w:p>
    <w:p w:rsidR="00404CB3" w:rsidRDefault="00404CB3">
      <w:pPr>
        <w:pStyle w:val="normal0"/>
      </w:pPr>
    </w:p>
    <w:p w:rsidR="00404CB3" w:rsidRPr="000B7BE6" w:rsidRDefault="00404CB3">
      <w:pPr>
        <w:pStyle w:val="normal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4.png" o:spid="_x0000_s1026" type="#_x0000_t75" style="position:absolute;margin-left:81pt;margin-top:3.2pt;width:358pt;height:63pt;z-index:251658240;visibility:visible;mso-wrap-distance-top:3.6pt;mso-wrap-distance-bottom:3.6pt;mso-position-horizontal-relative:margin" o:allowincell="f" o:allowoverlap="f">
            <v:imagedata r:id="rId4" o:title=""/>
            <w10:wrap type="square" anchorx="margin"/>
          </v:shape>
        </w:pict>
      </w:r>
      <w:r w:rsidRPr="000B7BE6">
        <w:pict>
          <v:shape id="_x0000_i1025" type="#_x0000_t75" style="width:44.25pt;height:61.5pt">
            <v:imagedata r:id="rId5" o:title=""/>
          </v:shape>
        </w:pict>
      </w:r>
    </w:p>
    <w:p w:rsidR="00404CB3" w:rsidRDefault="00404CB3">
      <w:pPr>
        <w:pStyle w:val="normal0"/>
        <w:jc w:val="both"/>
      </w:pPr>
      <w:r>
        <w:t xml:space="preserve">      </w:t>
      </w:r>
    </w:p>
    <w:p w:rsidR="00404CB3" w:rsidRDefault="00404CB3">
      <w:pPr>
        <w:pStyle w:val="normal0"/>
        <w:jc w:val="both"/>
      </w:pPr>
    </w:p>
    <w:p w:rsidR="00404CB3" w:rsidRDefault="00404CB3">
      <w:pPr>
        <w:pStyle w:val="normal0"/>
        <w:ind w:firstLine="708"/>
        <w:jc w:val="both"/>
      </w:pPr>
      <w:r>
        <w:rPr>
          <w:sz w:val="22"/>
        </w:rPr>
        <w:t>Enstitü / Fakülte / Yüksekokul / MYO’ nun …………………Bölümü ……sınıf öğrencisiyim. 20……- 20…. Eğitim - Öğretim Yılı Güz / Bahar Döneminde, tarafımdan …...………… TL kayıt harcı ödenmiştir. Yatırmış olduğum Öğrenci Katkı payı / Öğrenim ücretimin aşağıda belirttiğim nedenden dolayı iadesini talep ediyorum.</w:t>
      </w:r>
    </w:p>
    <w:p w:rsidR="00404CB3" w:rsidRDefault="00404CB3">
      <w:pPr>
        <w:pStyle w:val="normal0"/>
        <w:jc w:val="both"/>
      </w:pPr>
      <w:r>
        <w:rPr>
          <w:sz w:val="22"/>
        </w:rPr>
        <w:t xml:space="preserve">        Gereğini arz ederim.     …./…./20…</w:t>
      </w:r>
    </w:p>
    <w:p w:rsidR="00404CB3" w:rsidRDefault="00404CB3">
      <w:pPr>
        <w:pStyle w:val="normal0"/>
        <w:jc w:val="both"/>
      </w:pPr>
    </w:p>
    <w:p w:rsidR="00404CB3" w:rsidRDefault="00404CB3">
      <w:pPr>
        <w:pStyle w:val="normal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İmza</w:t>
      </w:r>
    </w:p>
    <w:p w:rsidR="00404CB3" w:rsidRDefault="00404CB3" w:rsidP="005D617E">
      <w:pPr>
        <w:pStyle w:val="normal0"/>
        <w:jc w:val="both"/>
      </w:pPr>
      <w:r>
        <w:rPr>
          <w:b/>
          <w:u w:val="single"/>
        </w:rPr>
        <w:t>Harç İadesi Talep Nedeni</w:t>
      </w:r>
      <w:r>
        <w:rPr>
          <w:b/>
        </w:rPr>
        <w:t xml:space="preserve"> </w:t>
      </w:r>
      <w:r>
        <w:rPr>
          <w:noProof/>
        </w:rPr>
        <w:pict>
          <v:shape id="image05.png" o:spid="_x0000_s1027" type="#_x0000_t75" style="position:absolute;left:0;text-align:left;margin-left:143pt;margin-top:9pt;width:320pt;height:19pt;z-index:251659264;visibility:visible;mso-wrap-distance-top:3.6pt;mso-wrap-distance-bottom:3.6pt;mso-position-horizontal-relative:margin;mso-position-vertical-relative:text" o:allowincell="f" o:allowoverlap="f">
            <v:imagedata r:id="rId6" o:title=""/>
            <w10:wrap type="square" anchorx="margin"/>
          </v:shape>
        </w:pict>
      </w:r>
      <w:r>
        <w:rPr>
          <w:b/>
        </w:rPr>
        <w:t xml:space="preserve">    </w:t>
      </w:r>
      <w:r>
        <w:rPr>
          <w:b/>
        </w:rPr>
        <w:tab/>
      </w:r>
    </w:p>
    <w:tbl>
      <w:tblPr>
        <w:tblW w:w="9060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091"/>
        <w:gridCol w:w="969"/>
      </w:tblGrid>
      <w:tr w:rsidR="00404CB3" w:rsidTr="00047429">
        <w:trPr>
          <w:trHeight w:val="540"/>
        </w:trPr>
        <w:tc>
          <w:tcPr>
            <w:tcW w:w="8091" w:type="dxa"/>
          </w:tcPr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 xml:space="preserve">Şehit-Gazi Çocuğu </w:t>
            </w:r>
          </w:p>
          <w:p w:rsidR="00404CB3" w:rsidRDefault="00404CB3">
            <w:pPr>
              <w:pStyle w:val="normal0"/>
            </w:pPr>
            <w:r w:rsidRPr="00047429">
              <w:rPr>
                <w:sz w:val="20"/>
              </w:rPr>
              <w:t>(Belge eklenmelidir.)</w:t>
            </w:r>
          </w:p>
        </w:tc>
        <w:tc>
          <w:tcPr>
            <w:tcW w:w="969" w:type="dxa"/>
          </w:tcPr>
          <w:p w:rsidR="00404CB3" w:rsidRDefault="00404CB3">
            <w:pPr>
              <w:pStyle w:val="normal0"/>
            </w:pPr>
          </w:p>
        </w:tc>
      </w:tr>
      <w:tr w:rsidR="00404CB3" w:rsidTr="00047429">
        <w:trPr>
          <w:trHeight w:val="540"/>
        </w:trPr>
        <w:tc>
          <w:tcPr>
            <w:tcW w:w="8091" w:type="dxa"/>
          </w:tcPr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 xml:space="preserve">Özürlü Öğrenci </w:t>
            </w:r>
          </w:p>
          <w:p w:rsidR="00404CB3" w:rsidRDefault="00404CB3">
            <w:pPr>
              <w:pStyle w:val="normal0"/>
            </w:pPr>
            <w:r w:rsidRPr="00047429">
              <w:rPr>
                <w:sz w:val="20"/>
              </w:rPr>
              <w:t>(Özür durumunu gösterir belge eklenmelidir.)</w:t>
            </w:r>
          </w:p>
        </w:tc>
        <w:tc>
          <w:tcPr>
            <w:tcW w:w="969" w:type="dxa"/>
          </w:tcPr>
          <w:p w:rsidR="00404CB3" w:rsidRDefault="00404CB3">
            <w:pPr>
              <w:pStyle w:val="normal0"/>
            </w:pPr>
          </w:p>
        </w:tc>
      </w:tr>
      <w:tr w:rsidR="00404CB3" w:rsidTr="00047429">
        <w:trPr>
          <w:trHeight w:val="540"/>
        </w:trPr>
        <w:tc>
          <w:tcPr>
            <w:tcW w:w="8091" w:type="dxa"/>
          </w:tcPr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 xml:space="preserve">% </w:t>
            </w:r>
            <w:smartTag w:uri="urn:schemas-microsoft-com:office:smarttags" w:element="metricconverter">
              <w:smartTagPr>
                <w:attr w:name="ProductID" w:val="10’"/>
              </w:smartTagPr>
              <w:r w:rsidRPr="00047429">
                <w:rPr>
                  <w:b/>
                  <w:sz w:val="22"/>
                </w:rPr>
                <w:t>10’</w:t>
              </w:r>
            </w:smartTag>
            <w:r w:rsidRPr="00047429">
              <w:rPr>
                <w:b/>
                <w:sz w:val="22"/>
              </w:rPr>
              <w:t xml:space="preserve"> a Giren 2. Öğretim Öğrencisi </w:t>
            </w:r>
          </w:p>
          <w:p w:rsidR="00404CB3" w:rsidRDefault="00404CB3">
            <w:pPr>
              <w:pStyle w:val="normal0"/>
            </w:pPr>
            <w:r w:rsidRPr="00047429">
              <w:rPr>
                <w:sz w:val="20"/>
              </w:rPr>
              <w:t>(Yönetim kurulu kararı eklenmelidir.)</w:t>
            </w:r>
          </w:p>
        </w:tc>
        <w:tc>
          <w:tcPr>
            <w:tcW w:w="969" w:type="dxa"/>
          </w:tcPr>
          <w:p w:rsidR="00404CB3" w:rsidRDefault="00404CB3">
            <w:pPr>
              <w:pStyle w:val="normal0"/>
            </w:pPr>
          </w:p>
        </w:tc>
      </w:tr>
      <w:tr w:rsidR="00404CB3" w:rsidTr="00047429">
        <w:trPr>
          <w:trHeight w:val="540"/>
        </w:trPr>
        <w:tc>
          <w:tcPr>
            <w:tcW w:w="8091" w:type="dxa"/>
          </w:tcPr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 xml:space="preserve">Yatay Geçişle Giden Öğrenci </w:t>
            </w:r>
          </w:p>
          <w:p w:rsidR="00404CB3" w:rsidRDefault="00404CB3">
            <w:pPr>
              <w:pStyle w:val="normal0"/>
            </w:pPr>
            <w:r w:rsidRPr="00047429">
              <w:rPr>
                <w:sz w:val="20"/>
              </w:rPr>
              <w:t>(Geçiş yaptığı üniversiteden alınacak öğrenci belgesi eklenmelidir.)</w:t>
            </w:r>
          </w:p>
        </w:tc>
        <w:tc>
          <w:tcPr>
            <w:tcW w:w="969" w:type="dxa"/>
          </w:tcPr>
          <w:p w:rsidR="00404CB3" w:rsidRDefault="00404CB3">
            <w:pPr>
              <w:pStyle w:val="normal0"/>
            </w:pPr>
          </w:p>
        </w:tc>
      </w:tr>
      <w:tr w:rsidR="00404CB3" w:rsidTr="00047429">
        <w:trPr>
          <w:trHeight w:val="1000"/>
        </w:trPr>
        <w:tc>
          <w:tcPr>
            <w:tcW w:w="8091" w:type="dxa"/>
          </w:tcPr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>Sadece Stajı Kalan Öğrenci</w:t>
            </w:r>
          </w:p>
          <w:p w:rsidR="00404CB3" w:rsidRDefault="00404CB3">
            <w:pPr>
              <w:pStyle w:val="normal0"/>
            </w:pPr>
            <w:r w:rsidRPr="00047429">
              <w:rPr>
                <w:sz w:val="20"/>
              </w:rPr>
              <w:t xml:space="preserve">(Sadece stajı kaldığına dair ilgili birimden alınacak belge </w:t>
            </w:r>
            <w:r w:rsidRPr="00047429">
              <w:rPr>
                <w:b/>
                <w:sz w:val="20"/>
              </w:rPr>
              <w:t>ya da</w:t>
            </w:r>
            <w:r w:rsidRPr="00047429">
              <w:rPr>
                <w:sz w:val="20"/>
              </w:rPr>
              <w:t xml:space="preserve"> </w:t>
            </w:r>
          </w:p>
          <w:p w:rsidR="00404CB3" w:rsidRDefault="00404CB3">
            <w:pPr>
              <w:pStyle w:val="normal0"/>
            </w:pPr>
            <w:r w:rsidRPr="00047429">
              <w:rPr>
                <w:sz w:val="20"/>
              </w:rPr>
              <w:t>Öğrenci Belgesinin altına ‘‘Öğrencinin sadece staj yükümlülüğü devam etmektedir’’ şeklinde açıklama eklenmelidir.</w:t>
            </w:r>
          </w:p>
        </w:tc>
        <w:tc>
          <w:tcPr>
            <w:tcW w:w="969" w:type="dxa"/>
          </w:tcPr>
          <w:p w:rsidR="00404CB3" w:rsidRDefault="00404CB3">
            <w:pPr>
              <w:pStyle w:val="normal0"/>
            </w:pPr>
          </w:p>
        </w:tc>
      </w:tr>
      <w:tr w:rsidR="00404CB3" w:rsidTr="00047429">
        <w:trPr>
          <w:trHeight w:val="520"/>
        </w:trPr>
        <w:tc>
          <w:tcPr>
            <w:tcW w:w="8091" w:type="dxa"/>
          </w:tcPr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>Mavi Kartlı veya Türk Uyruğuna Geçen Öğrenci</w:t>
            </w:r>
          </w:p>
          <w:p w:rsidR="00404CB3" w:rsidRDefault="00404CB3">
            <w:pPr>
              <w:pStyle w:val="normal0"/>
            </w:pPr>
            <w:r w:rsidRPr="00047429">
              <w:rPr>
                <w:sz w:val="20"/>
              </w:rPr>
              <w:t>(Belge eklenmelidir)</w:t>
            </w:r>
          </w:p>
        </w:tc>
        <w:tc>
          <w:tcPr>
            <w:tcW w:w="969" w:type="dxa"/>
          </w:tcPr>
          <w:p w:rsidR="00404CB3" w:rsidRDefault="00404CB3">
            <w:pPr>
              <w:pStyle w:val="normal0"/>
            </w:pPr>
          </w:p>
        </w:tc>
      </w:tr>
      <w:tr w:rsidR="00404CB3" w:rsidTr="00047429">
        <w:trPr>
          <w:trHeight w:val="540"/>
        </w:trPr>
        <w:tc>
          <w:tcPr>
            <w:tcW w:w="8091" w:type="dxa"/>
          </w:tcPr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>Sehven Fazla Yatan Tutarın İadesi</w:t>
            </w:r>
          </w:p>
        </w:tc>
        <w:tc>
          <w:tcPr>
            <w:tcW w:w="969" w:type="dxa"/>
          </w:tcPr>
          <w:p w:rsidR="00404CB3" w:rsidRDefault="00404CB3">
            <w:pPr>
              <w:pStyle w:val="normal0"/>
            </w:pPr>
          </w:p>
        </w:tc>
      </w:tr>
      <w:tr w:rsidR="00404CB3" w:rsidTr="00047429">
        <w:trPr>
          <w:trHeight w:val="540"/>
        </w:trPr>
        <w:tc>
          <w:tcPr>
            <w:tcW w:w="8091" w:type="dxa"/>
          </w:tcPr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 xml:space="preserve">Yaz Okulu </w:t>
            </w:r>
            <w:r w:rsidRPr="00047429">
              <w:rPr>
                <w:b/>
                <w:sz w:val="20"/>
              </w:rPr>
              <w:t>(</w:t>
            </w:r>
            <w:r w:rsidRPr="00047429">
              <w:rPr>
                <w:sz w:val="20"/>
              </w:rPr>
              <w:t>Açılmayan Ders Olması Halinde Yapılacak İade İşlemi</w:t>
            </w:r>
            <w:r w:rsidRPr="00047429">
              <w:rPr>
                <w:b/>
                <w:sz w:val="20"/>
              </w:rPr>
              <w:t>)</w:t>
            </w:r>
          </w:p>
        </w:tc>
        <w:tc>
          <w:tcPr>
            <w:tcW w:w="969" w:type="dxa"/>
          </w:tcPr>
          <w:p w:rsidR="00404CB3" w:rsidRDefault="00404CB3">
            <w:pPr>
              <w:pStyle w:val="normal0"/>
            </w:pPr>
          </w:p>
        </w:tc>
      </w:tr>
    </w:tbl>
    <w:p w:rsidR="00404CB3" w:rsidRDefault="00404CB3">
      <w:pPr>
        <w:pStyle w:val="normal0"/>
        <w:jc w:val="both"/>
      </w:pPr>
      <w:r>
        <w:rPr>
          <w:b/>
          <w:i/>
          <w:sz w:val="20"/>
        </w:rPr>
        <w:t>* Bakanlar Kurulu Kararı uyarınca kendi isteği ile kayıt sildiren öğrenciye harç iadesi yapılmaz.</w:t>
      </w:r>
    </w:p>
    <w:p w:rsidR="00404CB3" w:rsidRDefault="00404CB3">
      <w:pPr>
        <w:pStyle w:val="normal0"/>
        <w:jc w:val="both"/>
      </w:pPr>
    </w:p>
    <w:p w:rsidR="00404CB3" w:rsidRDefault="00404CB3">
      <w:pPr>
        <w:pStyle w:val="normal0"/>
        <w:jc w:val="both"/>
      </w:pPr>
      <w:r>
        <w:rPr>
          <w:b/>
          <w:sz w:val="22"/>
        </w:rPr>
        <w:t>ÖĞRENCİNİN</w:t>
      </w:r>
    </w:p>
    <w:tbl>
      <w:tblPr>
        <w:tblW w:w="9060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060"/>
      </w:tblGrid>
      <w:tr w:rsidR="00404CB3" w:rsidTr="00047429">
        <w:trPr>
          <w:trHeight w:val="480"/>
        </w:trPr>
        <w:tc>
          <w:tcPr>
            <w:tcW w:w="9060" w:type="dxa"/>
            <w:vAlign w:val="center"/>
          </w:tcPr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 xml:space="preserve">Adı Soyadı                     : </w:t>
            </w:r>
          </w:p>
        </w:tc>
      </w:tr>
      <w:tr w:rsidR="00404CB3" w:rsidTr="00047429">
        <w:trPr>
          <w:trHeight w:val="520"/>
        </w:trPr>
        <w:tc>
          <w:tcPr>
            <w:tcW w:w="9060" w:type="dxa"/>
            <w:vAlign w:val="center"/>
          </w:tcPr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 xml:space="preserve">Öğrenci Numarası        : </w:t>
            </w:r>
          </w:p>
        </w:tc>
      </w:tr>
      <w:tr w:rsidR="00404CB3" w:rsidTr="00047429">
        <w:trPr>
          <w:trHeight w:val="400"/>
        </w:trPr>
        <w:tc>
          <w:tcPr>
            <w:tcW w:w="9060" w:type="dxa"/>
            <w:vAlign w:val="center"/>
          </w:tcPr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 xml:space="preserve">T.C. Kimlik Numarası : </w:t>
            </w:r>
          </w:p>
        </w:tc>
      </w:tr>
      <w:tr w:rsidR="00404CB3" w:rsidTr="00047429">
        <w:trPr>
          <w:trHeight w:val="540"/>
        </w:trPr>
        <w:tc>
          <w:tcPr>
            <w:tcW w:w="9060" w:type="dxa"/>
            <w:vAlign w:val="center"/>
          </w:tcPr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>Banka Adı ve Şubesi    :</w:t>
            </w:r>
          </w:p>
        </w:tc>
      </w:tr>
      <w:tr w:rsidR="00404CB3" w:rsidTr="00047429">
        <w:trPr>
          <w:trHeight w:val="140"/>
        </w:trPr>
        <w:tc>
          <w:tcPr>
            <w:tcW w:w="9060" w:type="dxa"/>
            <w:vAlign w:val="center"/>
          </w:tcPr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 xml:space="preserve">Banka IBAN Numarası: </w:t>
            </w:r>
          </w:p>
          <w:tbl>
            <w:tblPr>
              <w:tblW w:w="89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000"/>
            </w:tblPr>
            <w:tblGrid>
              <w:gridCol w:w="363"/>
              <w:gridCol w:w="375"/>
              <w:gridCol w:w="340"/>
              <w:gridCol w:w="340"/>
              <w:gridCol w:w="340"/>
              <w:gridCol w:w="340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404CB3" w:rsidTr="00047429">
              <w:trPr>
                <w:trHeight w:val="380"/>
              </w:trPr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  <w:r w:rsidRPr="00047429">
                    <w:rPr>
                      <w:b/>
                      <w:sz w:val="22"/>
                    </w:rPr>
                    <w:t>T</w:t>
                  </w:r>
                </w:p>
              </w:tc>
              <w:tc>
                <w:tcPr>
                  <w:tcW w:w="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  <w:r w:rsidRPr="00047429">
                    <w:rPr>
                      <w:b/>
                      <w:sz w:val="22"/>
                    </w:rPr>
                    <w:t>R</w:t>
                  </w: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</w:tr>
          </w:tbl>
          <w:p w:rsidR="00404CB3" w:rsidRDefault="00404CB3">
            <w:pPr>
              <w:pStyle w:val="normal0"/>
            </w:pPr>
          </w:p>
          <w:p w:rsidR="00404CB3" w:rsidRDefault="00404CB3">
            <w:pPr>
              <w:pStyle w:val="normal0"/>
            </w:pPr>
            <w:r w:rsidRPr="00047429">
              <w:rPr>
                <w:b/>
                <w:sz w:val="18"/>
              </w:rPr>
              <w:t>***Öğrencinin Kendisine Ait IBAN Numarası Yazılmalıdır.</w:t>
            </w:r>
          </w:p>
          <w:p w:rsidR="00404CB3" w:rsidRDefault="00404CB3">
            <w:pPr>
              <w:pStyle w:val="normal0"/>
            </w:pPr>
          </w:p>
        </w:tc>
      </w:tr>
      <w:tr w:rsidR="00404CB3" w:rsidTr="00047429">
        <w:trPr>
          <w:trHeight w:val="1160"/>
        </w:trPr>
        <w:tc>
          <w:tcPr>
            <w:tcW w:w="9060" w:type="dxa"/>
            <w:vAlign w:val="center"/>
          </w:tcPr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 xml:space="preserve">Adres              : </w:t>
            </w:r>
          </w:p>
          <w:p w:rsidR="00404CB3" w:rsidRDefault="00404CB3">
            <w:pPr>
              <w:pStyle w:val="normal0"/>
            </w:pPr>
          </w:p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 xml:space="preserve">Sabit Telefon : </w:t>
            </w:r>
          </w:p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 xml:space="preserve">Cep Telefonu : </w:t>
            </w:r>
          </w:p>
          <w:p w:rsidR="00404CB3" w:rsidRDefault="00404CB3">
            <w:pPr>
              <w:pStyle w:val="normal0"/>
            </w:pPr>
          </w:p>
        </w:tc>
      </w:tr>
    </w:tbl>
    <w:p w:rsidR="00404CB3" w:rsidRDefault="00404CB3">
      <w:pPr>
        <w:pStyle w:val="normal0"/>
      </w:pPr>
      <w:r>
        <w:rPr>
          <w:b/>
          <w:i/>
          <w:sz w:val="20"/>
          <w:u w:val="single"/>
        </w:rPr>
        <w:t xml:space="preserve">Not: </w:t>
      </w:r>
    </w:p>
    <w:p w:rsidR="00404CB3" w:rsidRDefault="00404CB3">
      <w:pPr>
        <w:pStyle w:val="normal0"/>
        <w:jc w:val="both"/>
      </w:pPr>
      <w:r>
        <w:rPr>
          <w:sz w:val="20"/>
        </w:rPr>
        <w:t xml:space="preserve">Bu dilekçede yazılan Banka hesap bilgileri </w:t>
      </w:r>
      <w:r>
        <w:rPr>
          <w:b/>
          <w:sz w:val="20"/>
          <w:u w:val="single"/>
        </w:rPr>
        <w:t>öğrencinin kendi hesabına ait olmalıdır. IBAN numarası bulunmayan dilekçeler işleme alınmayacaktır.</w:t>
      </w:r>
    </w:p>
    <w:p w:rsidR="00404CB3" w:rsidRDefault="00404CB3">
      <w:pPr>
        <w:pStyle w:val="normal0"/>
        <w:jc w:val="both"/>
      </w:pPr>
      <w:r>
        <w:rPr>
          <w:sz w:val="20"/>
        </w:rPr>
        <w:t xml:space="preserve">Bu dilekçede yer alan bilgiler </w:t>
      </w:r>
      <w:r>
        <w:rPr>
          <w:b/>
          <w:sz w:val="20"/>
          <w:u w:val="single"/>
        </w:rPr>
        <w:t>doğru ve eksiksiz</w:t>
      </w:r>
      <w:r>
        <w:rPr>
          <w:sz w:val="20"/>
          <w:u w:val="single"/>
        </w:rPr>
        <w:t xml:space="preserve"> </w:t>
      </w:r>
      <w:r>
        <w:rPr>
          <w:sz w:val="20"/>
        </w:rPr>
        <w:t>olarak doldurulmalıdır.</w:t>
      </w:r>
    </w:p>
    <w:p w:rsidR="00404CB3" w:rsidRDefault="00404CB3">
      <w:pPr>
        <w:pStyle w:val="normal0"/>
        <w:jc w:val="both"/>
      </w:pPr>
      <w:r>
        <w:rPr>
          <w:sz w:val="20"/>
        </w:rPr>
        <w:t xml:space="preserve">Eksik ve/veya hatalı bilgiler içeren </w:t>
      </w:r>
      <w:r>
        <w:rPr>
          <w:b/>
          <w:sz w:val="20"/>
          <w:u w:val="single"/>
        </w:rPr>
        <w:t>dilekçeler işleme alınmayacaktır</w:t>
      </w:r>
      <w:r>
        <w:rPr>
          <w:sz w:val="20"/>
          <w:u w:val="single"/>
        </w:rPr>
        <w:t>.</w:t>
      </w:r>
      <w:r>
        <w:rPr>
          <w:sz w:val="20"/>
        </w:rPr>
        <w:t xml:space="preserve"> </w:t>
      </w:r>
    </w:p>
    <w:sectPr w:rsidR="00404CB3" w:rsidSect="007F553B">
      <w:pgSz w:w="11906" w:h="16838"/>
      <w:pgMar w:top="180" w:right="1418" w:bottom="360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53B"/>
    <w:rsid w:val="00047429"/>
    <w:rsid w:val="000B7BE6"/>
    <w:rsid w:val="002B4BC4"/>
    <w:rsid w:val="00404CB3"/>
    <w:rsid w:val="005D617E"/>
    <w:rsid w:val="007E6A49"/>
    <w:rsid w:val="007F553B"/>
    <w:rsid w:val="00E976BC"/>
    <w:rsid w:val="00F9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BC"/>
    <w:rPr>
      <w:color w:val="000000"/>
      <w:sz w:val="24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7F553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7F553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7F553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7F553B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7F553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7F553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7F553B"/>
    <w:rPr>
      <w:color w:val="000000"/>
      <w:sz w:val="24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7F553B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7F553B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table" w:customStyle="1" w:styleId="Stil">
    <w:name w:val="Stil"/>
    <w:uiPriority w:val="99"/>
    <w:rsid w:val="007F553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2">
    <w:name w:val="Stil2"/>
    <w:uiPriority w:val="99"/>
    <w:rsid w:val="007F553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1">
    <w:name w:val="Stil1"/>
    <w:uiPriority w:val="99"/>
    <w:rsid w:val="007F553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261</Words>
  <Characters>1491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harçiade formu.docx.docx</dc:title>
  <dc:subject/>
  <dc:creator/>
  <cp:keywords/>
  <dc:description/>
  <cp:lastModifiedBy>Faruk</cp:lastModifiedBy>
  <cp:revision>3</cp:revision>
  <dcterms:created xsi:type="dcterms:W3CDTF">2014-12-17T14:52:00Z</dcterms:created>
  <dcterms:modified xsi:type="dcterms:W3CDTF">2014-12-18T07:17:00Z</dcterms:modified>
</cp:coreProperties>
</file>