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29" w:rsidRDefault="00481429" w:rsidP="00E16559">
      <w:pPr>
        <w:jc w:val="center"/>
      </w:pPr>
    </w:p>
    <w:p w:rsidR="00481429" w:rsidRPr="006538B6" w:rsidRDefault="00481429" w:rsidP="003B14F2">
      <w:pPr>
        <w:pStyle w:val="hlya-balk"/>
        <w:rPr>
          <w:sz w:val="20"/>
          <w:szCs w:val="20"/>
        </w:rPr>
      </w:pPr>
      <w:r w:rsidRPr="006538B6">
        <w:rPr>
          <w:sz w:val="20"/>
          <w:szCs w:val="20"/>
        </w:rPr>
        <w:t>BİRİNCİ BÖLÜM</w:t>
      </w:r>
    </w:p>
    <w:p w:rsidR="00481429" w:rsidRPr="006538B6" w:rsidRDefault="00481429" w:rsidP="003B14F2">
      <w:pPr>
        <w:pStyle w:val="hlya-balk"/>
        <w:rPr>
          <w:sz w:val="20"/>
          <w:szCs w:val="20"/>
        </w:rPr>
      </w:pPr>
      <w:r w:rsidRPr="006538B6">
        <w:rPr>
          <w:sz w:val="20"/>
          <w:szCs w:val="20"/>
        </w:rPr>
        <w:t>Amaç, Kapsam</w:t>
      </w:r>
      <w:r>
        <w:rPr>
          <w:sz w:val="20"/>
          <w:szCs w:val="20"/>
        </w:rPr>
        <w:t xml:space="preserve">, </w:t>
      </w:r>
      <w:r w:rsidRPr="00AF426A">
        <w:rPr>
          <w:color w:val="000000"/>
          <w:sz w:val="20"/>
          <w:szCs w:val="20"/>
        </w:rPr>
        <w:t>Dayanak</w:t>
      </w:r>
      <w:r w:rsidRPr="006538B6">
        <w:rPr>
          <w:sz w:val="20"/>
          <w:szCs w:val="20"/>
        </w:rPr>
        <w:t xml:space="preserve"> ve Tanımlar</w:t>
      </w:r>
    </w:p>
    <w:p w:rsidR="00481429" w:rsidRPr="00AF426A" w:rsidRDefault="00481429" w:rsidP="003B14F2">
      <w:pPr>
        <w:pStyle w:val="hlya-balk"/>
        <w:rPr>
          <w:color w:val="000000"/>
          <w:sz w:val="20"/>
          <w:szCs w:val="20"/>
        </w:rPr>
      </w:pPr>
    </w:p>
    <w:p w:rsidR="00481429" w:rsidRPr="00AF426A" w:rsidRDefault="00481429" w:rsidP="006B3649">
      <w:pPr>
        <w:pStyle w:val="hlya-ibalk"/>
        <w:ind w:firstLine="567"/>
        <w:rPr>
          <w:color w:val="000000"/>
          <w:sz w:val="20"/>
          <w:szCs w:val="20"/>
        </w:rPr>
      </w:pPr>
      <w:r w:rsidRPr="00AF426A">
        <w:rPr>
          <w:color w:val="000000"/>
          <w:sz w:val="20"/>
          <w:szCs w:val="20"/>
        </w:rPr>
        <w:t xml:space="preserve">Amaç, Kapsam, Dayanak </w:t>
      </w:r>
    </w:p>
    <w:p w:rsidR="00481429" w:rsidRPr="00AF426A" w:rsidRDefault="00481429" w:rsidP="001860A7">
      <w:pPr>
        <w:ind w:firstLine="567"/>
        <w:jc w:val="both"/>
        <w:rPr>
          <w:color w:val="000000"/>
          <w:sz w:val="20"/>
          <w:szCs w:val="20"/>
        </w:rPr>
      </w:pPr>
      <w:r w:rsidRPr="00AF426A">
        <w:rPr>
          <w:b/>
          <w:bCs/>
          <w:color w:val="000000"/>
          <w:sz w:val="20"/>
          <w:szCs w:val="20"/>
        </w:rPr>
        <w:t xml:space="preserve">MADDE 1- </w:t>
      </w:r>
      <w:r w:rsidRPr="00AF426A">
        <w:rPr>
          <w:color w:val="000000"/>
          <w:sz w:val="20"/>
          <w:szCs w:val="20"/>
        </w:rPr>
        <w:t>(1) Bu Senato Esasları; Yalova Üniversitesi Fen Bilimleri Enstitüsünce yürütülen Lisansüstü Eğitim Programlarına başvuru, kabul, kayıt ve öğretim süreçleri ile ilgili genel ve özel koşullara ait uygulama esaslarını tanımlar.</w:t>
      </w:r>
    </w:p>
    <w:p w:rsidR="00481429" w:rsidRPr="00AF426A" w:rsidRDefault="00481429" w:rsidP="001860A7">
      <w:pPr>
        <w:jc w:val="both"/>
        <w:rPr>
          <w:color w:val="000000"/>
          <w:sz w:val="20"/>
          <w:szCs w:val="20"/>
        </w:rPr>
      </w:pPr>
      <w:r w:rsidRPr="00AF426A">
        <w:rPr>
          <w:color w:val="000000"/>
          <w:sz w:val="20"/>
          <w:szCs w:val="20"/>
        </w:rPr>
        <w:t xml:space="preserve">             (2) Senato Esasları, Yükseköğretim Kurulu tarafından 20 Nisan 2016 tarih ve 29690 sayılı Resmi Gazetede yayımlanan Lisansüstü Eğitim ve Öğretim Yönetmeliği ile Yalova Üniversitesi Lisansüstü Eğitim ve Öğretim Yönetmeliği’nde belirtilmiş ilkelere dayanılarak hazırlanmıştır.</w:t>
      </w:r>
    </w:p>
    <w:p w:rsidR="00481429" w:rsidRPr="001860A7" w:rsidRDefault="00481429" w:rsidP="001860A7">
      <w:pPr>
        <w:jc w:val="both"/>
        <w:rPr>
          <w:b/>
          <w:bCs/>
          <w:sz w:val="20"/>
          <w:szCs w:val="20"/>
        </w:rPr>
      </w:pPr>
    </w:p>
    <w:p w:rsidR="00481429" w:rsidRPr="006538B6" w:rsidRDefault="00481429" w:rsidP="00FB7DFB">
      <w:pPr>
        <w:pStyle w:val="hlya-ibalk"/>
        <w:ind w:firstLine="567"/>
        <w:rPr>
          <w:sz w:val="20"/>
          <w:szCs w:val="20"/>
        </w:rPr>
      </w:pPr>
      <w:r w:rsidRPr="006538B6">
        <w:rPr>
          <w:sz w:val="20"/>
          <w:szCs w:val="20"/>
        </w:rPr>
        <w:t>Tanımlar</w:t>
      </w:r>
    </w:p>
    <w:p w:rsidR="00481429" w:rsidRPr="006538B6" w:rsidRDefault="00481429" w:rsidP="00FB7DFB">
      <w:pPr>
        <w:ind w:firstLine="567"/>
        <w:jc w:val="both"/>
        <w:rPr>
          <w:b/>
          <w:bCs/>
          <w:sz w:val="20"/>
          <w:szCs w:val="20"/>
        </w:rPr>
      </w:pPr>
      <w:r w:rsidRPr="006538B6">
        <w:rPr>
          <w:b/>
          <w:bCs/>
          <w:sz w:val="20"/>
          <w:szCs w:val="20"/>
        </w:rPr>
        <w:t>MADDE 2-</w:t>
      </w:r>
      <w:r w:rsidRPr="006538B6">
        <w:rPr>
          <w:sz w:val="20"/>
          <w:szCs w:val="20"/>
        </w:rPr>
        <w:t>Bu senato esaslarında geçen,</w:t>
      </w:r>
    </w:p>
    <w:p w:rsidR="00481429" w:rsidRPr="006538B6" w:rsidRDefault="00481429" w:rsidP="00FB7DFB">
      <w:pPr>
        <w:ind w:firstLine="567"/>
        <w:jc w:val="both"/>
        <w:rPr>
          <w:sz w:val="20"/>
          <w:szCs w:val="20"/>
        </w:rPr>
      </w:pPr>
      <w:r w:rsidRPr="006538B6">
        <w:rPr>
          <w:sz w:val="20"/>
          <w:szCs w:val="20"/>
        </w:rPr>
        <w:t>a) Üniversite: Yalova Üniversitesini</w:t>
      </w:r>
    </w:p>
    <w:p w:rsidR="00481429" w:rsidRPr="006538B6" w:rsidRDefault="00481429" w:rsidP="00FB7DFB">
      <w:pPr>
        <w:ind w:firstLine="567"/>
        <w:jc w:val="both"/>
        <w:rPr>
          <w:sz w:val="20"/>
          <w:szCs w:val="20"/>
        </w:rPr>
      </w:pPr>
      <w:r w:rsidRPr="006538B6">
        <w:rPr>
          <w:sz w:val="20"/>
          <w:szCs w:val="20"/>
        </w:rPr>
        <w:t>b) Enstitü: (FBE) Fen Bilimleri Enstitüsünü</w:t>
      </w:r>
    </w:p>
    <w:p w:rsidR="00481429" w:rsidRPr="006538B6" w:rsidRDefault="00481429" w:rsidP="00FB7DFB">
      <w:pPr>
        <w:ind w:firstLine="567"/>
        <w:jc w:val="both"/>
        <w:rPr>
          <w:sz w:val="20"/>
          <w:szCs w:val="20"/>
        </w:rPr>
      </w:pPr>
      <w:r w:rsidRPr="006538B6">
        <w:rPr>
          <w:sz w:val="20"/>
          <w:szCs w:val="20"/>
        </w:rPr>
        <w:t xml:space="preserve">c) EK: Enstitü Kurulunu  </w:t>
      </w:r>
    </w:p>
    <w:p w:rsidR="00481429" w:rsidRPr="006538B6" w:rsidRDefault="00481429" w:rsidP="00FB7DFB">
      <w:pPr>
        <w:ind w:firstLine="567"/>
        <w:jc w:val="both"/>
        <w:rPr>
          <w:sz w:val="20"/>
          <w:szCs w:val="20"/>
        </w:rPr>
      </w:pPr>
      <w:r w:rsidRPr="006538B6">
        <w:rPr>
          <w:sz w:val="20"/>
          <w:szCs w:val="20"/>
        </w:rPr>
        <w:t xml:space="preserve">d) EYK: Enstitü Yönetim Kurulunu  </w:t>
      </w:r>
    </w:p>
    <w:p w:rsidR="00481429" w:rsidRDefault="00481429" w:rsidP="00FB7DFB">
      <w:pPr>
        <w:ind w:firstLine="567"/>
        <w:jc w:val="both"/>
        <w:rPr>
          <w:sz w:val="20"/>
          <w:szCs w:val="20"/>
        </w:rPr>
      </w:pPr>
      <w:r w:rsidRPr="006538B6">
        <w:rPr>
          <w:sz w:val="20"/>
          <w:szCs w:val="20"/>
        </w:rPr>
        <w:t xml:space="preserve">e) Program: Yüksek lisans, doktora unvanlarına yönelik belirli sayıda ve belirli içerikte zorunlu ve </w:t>
      </w:r>
    </w:p>
    <w:p w:rsidR="00481429" w:rsidRPr="006538B6" w:rsidRDefault="00481429" w:rsidP="00FB7DFB">
      <w:pPr>
        <w:ind w:firstLine="567"/>
        <w:jc w:val="both"/>
        <w:rPr>
          <w:sz w:val="20"/>
          <w:szCs w:val="20"/>
        </w:rPr>
      </w:pPr>
      <w:r>
        <w:rPr>
          <w:sz w:val="20"/>
          <w:szCs w:val="20"/>
        </w:rPr>
        <w:t xml:space="preserve">    </w:t>
      </w:r>
      <w:r w:rsidRPr="006538B6">
        <w:rPr>
          <w:sz w:val="20"/>
          <w:szCs w:val="20"/>
        </w:rPr>
        <w:t>seçmeli dersler ile doktora yeterlik sınavı, tez ve dönem projesinden oluşan faaliyeti</w:t>
      </w:r>
    </w:p>
    <w:p w:rsidR="00481429" w:rsidRPr="006538B6" w:rsidRDefault="00481429" w:rsidP="00FB7DFB">
      <w:pPr>
        <w:ind w:firstLine="567"/>
        <w:jc w:val="both"/>
        <w:rPr>
          <w:sz w:val="20"/>
          <w:szCs w:val="20"/>
        </w:rPr>
      </w:pPr>
      <w:r w:rsidRPr="006538B6">
        <w:rPr>
          <w:sz w:val="20"/>
          <w:szCs w:val="20"/>
        </w:rPr>
        <w:t>f) EABD: Enstitü Anabilim Dalını</w:t>
      </w:r>
    </w:p>
    <w:p w:rsidR="00481429" w:rsidRPr="006538B6" w:rsidRDefault="00481429" w:rsidP="00FB7DFB">
      <w:pPr>
        <w:ind w:firstLine="567"/>
        <w:jc w:val="both"/>
        <w:rPr>
          <w:sz w:val="20"/>
          <w:szCs w:val="20"/>
        </w:rPr>
      </w:pPr>
      <w:r w:rsidRPr="006538B6">
        <w:rPr>
          <w:sz w:val="20"/>
          <w:szCs w:val="20"/>
        </w:rPr>
        <w:t xml:space="preserve">g) AKTS: Avrupa Kredi Transfer Sistemini, </w:t>
      </w:r>
    </w:p>
    <w:p w:rsidR="00481429" w:rsidRPr="006538B6" w:rsidRDefault="00481429" w:rsidP="00FB7DFB">
      <w:pPr>
        <w:ind w:firstLine="567"/>
        <w:jc w:val="both"/>
        <w:rPr>
          <w:sz w:val="20"/>
          <w:szCs w:val="20"/>
        </w:rPr>
      </w:pPr>
      <w:r w:rsidRPr="006538B6">
        <w:rPr>
          <w:sz w:val="20"/>
          <w:szCs w:val="20"/>
        </w:rPr>
        <w:t xml:space="preserve">h) ALES: Akademik Personel ve Lisansüstü Eğitimi Giriş Sınavını, </w:t>
      </w:r>
    </w:p>
    <w:p w:rsidR="00481429" w:rsidRPr="006538B6" w:rsidRDefault="00481429" w:rsidP="00FB7DFB">
      <w:pPr>
        <w:ind w:firstLine="567"/>
        <w:jc w:val="both"/>
        <w:rPr>
          <w:sz w:val="20"/>
          <w:szCs w:val="20"/>
        </w:rPr>
      </w:pPr>
      <w:r w:rsidRPr="006538B6">
        <w:rPr>
          <w:sz w:val="20"/>
          <w:szCs w:val="20"/>
        </w:rPr>
        <w:t>i) YDS: Yabancı Dil Bilgisi Seviye Tespit Sınavını,</w:t>
      </w:r>
    </w:p>
    <w:p w:rsidR="00481429" w:rsidRDefault="00481429" w:rsidP="00FB7DFB">
      <w:pPr>
        <w:ind w:firstLine="567"/>
        <w:jc w:val="both"/>
        <w:rPr>
          <w:sz w:val="20"/>
          <w:szCs w:val="20"/>
        </w:rPr>
      </w:pPr>
      <w:r w:rsidRPr="006538B6">
        <w:rPr>
          <w:sz w:val="20"/>
          <w:szCs w:val="20"/>
        </w:rPr>
        <w:t xml:space="preserve">j) Danışman: Enstitüde kayıtlı öğrenciye ders, tez, proje çalışmasında rehberlik etmek üzere atanan </w:t>
      </w:r>
    </w:p>
    <w:p w:rsidR="00481429" w:rsidRPr="006538B6" w:rsidRDefault="00481429" w:rsidP="00FB7DFB">
      <w:pPr>
        <w:ind w:firstLine="567"/>
        <w:jc w:val="both"/>
        <w:rPr>
          <w:sz w:val="20"/>
          <w:szCs w:val="20"/>
        </w:rPr>
      </w:pPr>
      <w:r>
        <w:rPr>
          <w:sz w:val="20"/>
          <w:szCs w:val="20"/>
        </w:rPr>
        <w:t xml:space="preserve">    </w:t>
      </w:r>
      <w:r w:rsidRPr="006538B6">
        <w:rPr>
          <w:sz w:val="20"/>
          <w:szCs w:val="20"/>
        </w:rPr>
        <w:t>öğretim üyesini ve doktora unvanına sahip öğretim görevlisini</w:t>
      </w:r>
    </w:p>
    <w:p w:rsidR="00481429" w:rsidRDefault="00481429" w:rsidP="00FB7DFB">
      <w:pPr>
        <w:ind w:firstLine="567"/>
        <w:jc w:val="both"/>
        <w:rPr>
          <w:sz w:val="20"/>
          <w:szCs w:val="20"/>
        </w:rPr>
      </w:pPr>
      <w:r w:rsidRPr="006538B6">
        <w:rPr>
          <w:sz w:val="20"/>
          <w:szCs w:val="20"/>
        </w:rPr>
        <w:t xml:space="preserve">k) Ortak Danışman  (Eş Danışman): Tez çalışmasının niteliğinin gerektirdiği durumlarda atanan ikinci </w:t>
      </w:r>
    </w:p>
    <w:p w:rsidR="00481429" w:rsidRPr="006538B6" w:rsidRDefault="00481429" w:rsidP="00FB7DFB">
      <w:pPr>
        <w:ind w:firstLine="567"/>
        <w:jc w:val="both"/>
        <w:rPr>
          <w:sz w:val="20"/>
          <w:szCs w:val="20"/>
        </w:rPr>
      </w:pPr>
      <w:r>
        <w:rPr>
          <w:sz w:val="20"/>
          <w:szCs w:val="20"/>
        </w:rPr>
        <w:t xml:space="preserve">    </w:t>
      </w:r>
      <w:r w:rsidRPr="006538B6">
        <w:rPr>
          <w:sz w:val="20"/>
          <w:szCs w:val="20"/>
        </w:rPr>
        <w:t>danışmanı</w:t>
      </w:r>
    </w:p>
    <w:p w:rsidR="00481429" w:rsidRPr="006538B6" w:rsidRDefault="00481429" w:rsidP="00FB7DFB">
      <w:pPr>
        <w:ind w:firstLine="567"/>
        <w:jc w:val="both"/>
        <w:rPr>
          <w:sz w:val="20"/>
          <w:szCs w:val="20"/>
        </w:rPr>
      </w:pPr>
      <w:r w:rsidRPr="006538B6">
        <w:rPr>
          <w:sz w:val="20"/>
          <w:szCs w:val="20"/>
        </w:rPr>
        <w:t>l) Tez: Yüksek lisans tezi ve doktora tezini</w:t>
      </w:r>
    </w:p>
    <w:p w:rsidR="00481429" w:rsidRPr="006538B6" w:rsidRDefault="00481429" w:rsidP="00D25BE2">
      <w:pPr>
        <w:jc w:val="both"/>
        <w:rPr>
          <w:sz w:val="20"/>
          <w:szCs w:val="20"/>
        </w:rPr>
      </w:pPr>
      <w:r>
        <w:rPr>
          <w:sz w:val="20"/>
          <w:szCs w:val="20"/>
        </w:rPr>
        <w:t xml:space="preserve">          </w:t>
      </w:r>
      <w:r w:rsidRPr="006538B6">
        <w:rPr>
          <w:sz w:val="20"/>
          <w:szCs w:val="20"/>
        </w:rPr>
        <w:t>m) Dönem projesi: Tezsiz yüksek lisans programı öğrencilerince hazırlanacak proje çalışmasını,</w:t>
      </w:r>
    </w:p>
    <w:p w:rsidR="00481429" w:rsidRPr="006538B6" w:rsidRDefault="00481429" w:rsidP="00D25BE2">
      <w:pPr>
        <w:ind w:firstLine="567"/>
        <w:jc w:val="both"/>
        <w:rPr>
          <w:sz w:val="20"/>
          <w:szCs w:val="20"/>
        </w:rPr>
      </w:pPr>
      <w:r w:rsidRPr="006538B6">
        <w:rPr>
          <w:sz w:val="20"/>
          <w:szCs w:val="20"/>
        </w:rPr>
        <w:t xml:space="preserve"> </w:t>
      </w:r>
      <w:r>
        <w:rPr>
          <w:sz w:val="20"/>
          <w:szCs w:val="20"/>
        </w:rPr>
        <w:t xml:space="preserve">    </w:t>
      </w:r>
      <w:r w:rsidRPr="006538B6">
        <w:rPr>
          <w:sz w:val="20"/>
          <w:szCs w:val="20"/>
        </w:rPr>
        <w:t>tanımlar.</w:t>
      </w:r>
    </w:p>
    <w:p w:rsidR="00481429" w:rsidRPr="006538B6" w:rsidRDefault="00481429" w:rsidP="003B14F2">
      <w:pPr>
        <w:jc w:val="both"/>
        <w:rPr>
          <w:sz w:val="20"/>
          <w:szCs w:val="20"/>
        </w:rPr>
      </w:pPr>
    </w:p>
    <w:p w:rsidR="00481429" w:rsidRPr="006538B6" w:rsidRDefault="00481429" w:rsidP="00DE5C90">
      <w:pPr>
        <w:pStyle w:val="hlya-balk"/>
        <w:rPr>
          <w:sz w:val="20"/>
          <w:szCs w:val="20"/>
        </w:rPr>
      </w:pPr>
      <w:r w:rsidRPr="006538B6">
        <w:rPr>
          <w:sz w:val="20"/>
          <w:szCs w:val="20"/>
        </w:rPr>
        <w:t>İKİNCİ BÖLÜM</w:t>
      </w:r>
    </w:p>
    <w:p w:rsidR="00481429" w:rsidRPr="006538B6" w:rsidRDefault="00481429" w:rsidP="00DE5C90">
      <w:pPr>
        <w:pStyle w:val="hlya-balk"/>
        <w:rPr>
          <w:sz w:val="20"/>
          <w:szCs w:val="20"/>
        </w:rPr>
      </w:pPr>
      <w:r w:rsidRPr="006538B6">
        <w:rPr>
          <w:sz w:val="20"/>
          <w:szCs w:val="20"/>
        </w:rPr>
        <w:t>Başvuru ve Başvuruların Değerlendirilmesi</w:t>
      </w:r>
    </w:p>
    <w:p w:rsidR="00481429" w:rsidRPr="006538B6" w:rsidRDefault="00481429" w:rsidP="00DE5C90">
      <w:pPr>
        <w:pStyle w:val="hlya-ibalk"/>
        <w:rPr>
          <w:b w:val="0"/>
          <w:bCs w:val="0"/>
          <w:sz w:val="20"/>
          <w:szCs w:val="20"/>
        </w:rPr>
      </w:pPr>
    </w:p>
    <w:p w:rsidR="00481429" w:rsidRPr="006538B6" w:rsidRDefault="00481429" w:rsidP="00DE5C90">
      <w:pPr>
        <w:pStyle w:val="hlya-ibalk"/>
        <w:ind w:firstLine="567"/>
        <w:rPr>
          <w:sz w:val="20"/>
          <w:szCs w:val="20"/>
        </w:rPr>
      </w:pPr>
      <w:r w:rsidRPr="006538B6">
        <w:rPr>
          <w:sz w:val="20"/>
          <w:szCs w:val="20"/>
        </w:rPr>
        <w:t>Başvuru ve Başvuruların Değerlendirilmesi</w:t>
      </w:r>
    </w:p>
    <w:p w:rsidR="00481429" w:rsidRPr="006538B6" w:rsidRDefault="00481429" w:rsidP="00DE5C90">
      <w:pPr>
        <w:ind w:firstLine="567"/>
        <w:jc w:val="both"/>
        <w:rPr>
          <w:sz w:val="20"/>
          <w:szCs w:val="20"/>
        </w:rPr>
      </w:pPr>
      <w:r w:rsidRPr="006538B6">
        <w:rPr>
          <w:b/>
          <w:bCs/>
          <w:sz w:val="20"/>
          <w:szCs w:val="20"/>
        </w:rPr>
        <w:t>MADDE 3-</w:t>
      </w:r>
      <w:r w:rsidRPr="006538B6">
        <w:rPr>
          <w:sz w:val="20"/>
          <w:szCs w:val="20"/>
        </w:rPr>
        <w:t xml:space="preserve">  (1)FBE, öğrenci alacağı lisansüstü programlarının adlarını, başvuru koşullarını, son başvuru tarihini, bilimsel değerlendirme sınav tarihlerini, kayıt tarihlerini, istenen belgeleri ve diğer hususları ilan eder. Söz konusu ilan, her yarıyıl öncesinde verilebilir. İlgili yarıyıl için yeni öğrenci kontenjanları </w:t>
      </w:r>
      <w:r w:rsidRPr="00AF426A">
        <w:rPr>
          <w:color w:val="000000"/>
          <w:sz w:val="20"/>
          <w:szCs w:val="20"/>
        </w:rPr>
        <w:t>ilgili EABD’ d</w:t>
      </w:r>
      <w:r>
        <w:rPr>
          <w:color w:val="000000"/>
          <w:sz w:val="20"/>
          <w:szCs w:val="20"/>
        </w:rPr>
        <w:t>e</w:t>
      </w:r>
      <w:r w:rsidRPr="00AF426A">
        <w:rPr>
          <w:color w:val="000000"/>
          <w:sz w:val="20"/>
          <w:szCs w:val="20"/>
        </w:rPr>
        <w:t>ki</w:t>
      </w:r>
      <w:r w:rsidRPr="006538B6">
        <w:rPr>
          <w:sz w:val="20"/>
          <w:szCs w:val="20"/>
        </w:rPr>
        <w:t xml:space="preserve"> öğretim üyelerinin danışmanlık yükleri dikkate alınarak tespit edilir.</w:t>
      </w:r>
    </w:p>
    <w:p w:rsidR="00481429" w:rsidRPr="006538B6" w:rsidRDefault="00481429" w:rsidP="00DE5C90">
      <w:pPr>
        <w:ind w:firstLine="567"/>
        <w:jc w:val="both"/>
        <w:rPr>
          <w:sz w:val="20"/>
          <w:szCs w:val="20"/>
        </w:rPr>
      </w:pPr>
      <w:r w:rsidRPr="006538B6">
        <w:rPr>
          <w:sz w:val="20"/>
          <w:szCs w:val="20"/>
        </w:rPr>
        <w:t xml:space="preserve">(2) Lisansüstü öğretim programlarına öğrenci kabulü için verilecek ilanlar; Üniversite ve/veya ilgili enstitünün web sayfasında ya da ulusal bir gazetede </w:t>
      </w:r>
      <w:r w:rsidRPr="006538B6">
        <w:rPr>
          <w:color w:val="0D0D0D"/>
          <w:sz w:val="20"/>
          <w:szCs w:val="20"/>
        </w:rPr>
        <w:t xml:space="preserve">en az </w:t>
      </w:r>
      <w:r w:rsidRPr="006538B6">
        <w:rPr>
          <w:sz w:val="20"/>
          <w:szCs w:val="20"/>
        </w:rPr>
        <w:t>bir defa yayımlanır.</w:t>
      </w:r>
    </w:p>
    <w:p w:rsidR="00481429" w:rsidRPr="006538B6" w:rsidRDefault="00481429" w:rsidP="00497556">
      <w:pPr>
        <w:ind w:firstLine="567"/>
        <w:jc w:val="both"/>
        <w:rPr>
          <w:sz w:val="20"/>
          <w:szCs w:val="20"/>
        </w:rPr>
      </w:pPr>
      <w:r w:rsidRPr="006538B6">
        <w:rPr>
          <w:sz w:val="20"/>
          <w:szCs w:val="20"/>
        </w:rPr>
        <w:t>(3) Adaylar başvuru sırasında ilanda belirtilen belgelerin noter tasdikli bir suretini Enstitüye başvuru sırasında teslim edecekleri gibi, belgelerin aslını gösterip, fotokopilerini Enstitüye onaylatarak teslim edebilirler.</w:t>
      </w:r>
    </w:p>
    <w:p w:rsidR="00481429" w:rsidRPr="006538B6" w:rsidRDefault="00481429" w:rsidP="00DE5C90">
      <w:pPr>
        <w:ind w:firstLine="567"/>
        <w:jc w:val="both"/>
        <w:rPr>
          <w:sz w:val="20"/>
          <w:szCs w:val="20"/>
        </w:rPr>
      </w:pPr>
      <w:r w:rsidRPr="006538B6">
        <w:rPr>
          <w:sz w:val="20"/>
          <w:szCs w:val="20"/>
        </w:rPr>
        <w:t>(4) Enstitü tarafından istenirse, başvurular web sitesi üzerinden çevrimiçi olarak, hazırlanan bir müracaat formunun adaylarca doldurulması ile de gerçekleştirilebilir. Enstitü bu durumda adaylardan müracaatta ayrıca belge istemeyebilir. Ancak bu adayların başvuru formlarında, lisansüstü bilimsel değerlendirme sınavını başararak kayıt yaptırmaları sırasında alınan belgelerde yer alan bilgilerden farklı bir beyanları olduğu görüldüğü takdirde; bu adaylar lisansüstü programa giriş için başarılı olup, kayıt hakkı kazanmış olsalar da gerçeğe aykırı beyan vermeleri nedeniyle bu haklarını kaybetmiş sayılırlar.</w:t>
      </w:r>
    </w:p>
    <w:p w:rsidR="00481429" w:rsidRPr="006538B6" w:rsidRDefault="00481429" w:rsidP="00900413">
      <w:pPr>
        <w:ind w:firstLine="567"/>
        <w:jc w:val="both"/>
        <w:rPr>
          <w:color w:val="0D0D0D"/>
          <w:sz w:val="20"/>
          <w:szCs w:val="20"/>
        </w:rPr>
      </w:pPr>
      <w:r w:rsidRPr="006538B6">
        <w:rPr>
          <w:sz w:val="20"/>
          <w:szCs w:val="20"/>
        </w:rPr>
        <w:t xml:space="preserve">(5) Sınavı kazanan öğrencilerin isimleri ve kesin kayıt tarihleri Enstitü web sayfasında ve/veya Enstitüde ilan edilir. Asıl listeden kontenjan dolmadığı takdirde ilan edilen gün ve saatte yedek listeden başarı sırasına göre kayıt alınabilir. Boş kalan kontenjan için yedek listeden başarı sırasına göre yeterli sayıda aday, belirlenen süre içinde müracaat etmediğinde, bu adaylar başvuru haklarını </w:t>
      </w:r>
      <w:r w:rsidRPr="006538B6">
        <w:rPr>
          <w:color w:val="0D0D0D"/>
          <w:sz w:val="20"/>
          <w:szCs w:val="20"/>
        </w:rPr>
        <w:t>kaybederler.</w:t>
      </w:r>
    </w:p>
    <w:p w:rsidR="00481429" w:rsidRDefault="00481429" w:rsidP="00DE5C90">
      <w:pPr>
        <w:ind w:firstLine="567"/>
        <w:jc w:val="both"/>
        <w:rPr>
          <w:sz w:val="20"/>
          <w:szCs w:val="20"/>
        </w:rPr>
      </w:pPr>
      <w:r w:rsidRPr="006538B6">
        <w:rPr>
          <w:sz w:val="20"/>
          <w:szCs w:val="20"/>
        </w:rPr>
        <w:t>(6) Başvuran adayların mezuniyet notu (eğitimi süresince üniversitesinin kullandığı not sistemi) 4'lük sistemde ise Yükseköğretim Kurulu Başkanlığının belirlediği not çevrim tablosuna göre hesaplanarak değerlendirmeye alınır.</w:t>
      </w:r>
    </w:p>
    <w:p w:rsidR="00481429" w:rsidRPr="006538B6" w:rsidRDefault="00481429" w:rsidP="00DE5C90">
      <w:pPr>
        <w:ind w:firstLine="567"/>
        <w:jc w:val="both"/>
        <w:rPr>
          <w:sz w:val="20"/>
          <w:szCs w:val="20"/>
        </w:rPr>
      </w:pPr>
    </w:p>
    <w:p w:rsidR="00481429" w:rsidRPr="006538B6" w:rsidRDefault="00481429" w:rsidP="00DE5C90">
      <w:pPr>
        <w:ind w:firstLine="567"/>
        <w:jc w:val="both"/>
        <w:rPr>
          <w:sz w:val="20"/>
          <w:szCs w:val="20"/>
        </w:rPr>
      </w:pPr>
      <w:r w:rsidRPr="006538B6">
        <w:rPr>
          <w:sz w:val="20"/>
          <w:szCs w:val="20"/>
        </w:rPr>
        <w:t>(7) Yabancı dil sınav (YDS)</w:t>
      </w:r>
      <w:r>
        <w:rPr>
          <w:sz w:val="20"/>
          <w:szCs w:val="20"/>
        </w:rPr>
        <w:t>, YÖKDİL</w:t>
      </w:r>
      <w:r w:rsidRPr="006538B6">
        <w:rPr>
          <w:sz w:val="20"/>
          <w:szCs w:val="20"/>
        </w:rPr>
        <w:t xml:space="preserve"> notu olmayan adayların, Yüksek Öğretim Kurulu tarafından eşdeğer kabul edilen diğer yabancı dil sınav notunun, Yüksek Öğretim Kurulunun belirlediği çevrim tablolarına göre belirlenerek değerlendirmeye alınır.</w:t>
      </w:r>
    </w:p>
    <w:p w:rsidR="00481429" w:rsidRPr="006538B6" w:rsidRDefault="00481429" w:rsidP="00DE5C90">
      <w:pPr>
        <w:ind w:firstLine="567"/>
        <w:jc w:val="both"/>
        <w:rPr>
          <w:sz w:val="20"/>
          <w:szCs w:val="20"/>
        </w:rPr>
      </w:pPr>
      <w:r w:rsidRPr="006538B6">
        <w:rPr>
          <w:sz w:val="20"/>
          <w:szCs w:val="20"/>
        </w:rPr>
        <w:t>(8) Yüksek lisans programlarına başvuran ancak YDS</w:t>
      </w:r>
      <w:r>
        <w:rPr>
          <w:sz w:val="20"/>
          <w:szCs w:val="20"/>
        </w:rPr>
        <w:t>, YÖKDİL</w:t>
      </w:r>
      <w:r w:rsidRPr="006538B6">
        <w:rPr>
          <w:sz w:val="20"/>
          <w:szCs w:val="20"/>
        </w:rPr>
        <w:t xml:space="preserve"> veya eşdeğerliliği kabul edilen yabancı dil puanına sahip olmayan veya yabancı dil puanını belgeleyemeyen adaylar, Yalova Üniversitesi tarafından yapılacak yabancı dil sınavına katılabilirler. Bu adayların, Yalova Üniversitesi Yabancı Diller Yüksekokulu Müdürlüğü tarafından yapılan yabancı dil sınavı puanları değerlendirmeye alınır, bu sınava da katılmadıkları takdirde yabancı dil puanları sıfır kabul edilir. Yüksek lisans programlarında yabancı dil puanı başvuru koşulu olarak belirlendiği takdirde, YDS</w:t>
      </w:r>
      <w:r>
        <w:rPr>
          <w:sz w:val="20"/>
          <w:szCs w:val="20"/>
        </w:rPr>
        <w:t>, YÖKDİL</w:t>
      </w:r>
      <w:r w:rsidRPr="006538B6">
        <w:rPr>
          <w:sz w:val="20"/>
          <w:szCs w:val="20"/>
        </w:rPr>
        <w:t xml:space="preserve"> veya eşdeğerliliği kabul edilen yabancı dil puanına sahip olmayan adaylar yabancı dil koşulunu sağlayamadıklarından dolayı, başvuruları geçersiz sayılır.</w:t>
      </w:r>
    </w:p>
    <w:p w:rsidR="00481429" w:rsidRPr="006538B6" w:rsidRDefault="00481429" w:rsidP="00DE5C90">
      <w:pPr>
        <w:ind w:firstLine="567"/>
        <w:jc w:val="both"/>
        <w:rPr>
          <w:sz w:val="20"/>
          <w:szCs w:val="20"/>
        </w:rPr>
      </w:pPr>
      <w:r w:rsidRPr="006538B6">
        <w:rPr>
          <w:sz w:val="20"/>
          <w:szCs w:val="20"/>
        </w:rPr>
        <w:t xml:space="preserve">(9)  a)Yüksek lisans ve doktora programlarına başvuran adayların, ALES’ten başvurduğu programın puan türünde, ilanda belirtilen yeterli puana sahip olmaları gerekir. </w:t>
      </w:r>
    </w:p>
    <w:p w:rsidR="00481429" w:rsidRPr="006538B6" w:rsidRDefault="00481429" w:rsidP="00DE5C90">
      <w:pPr>
        <w:ind w:firstLine="567"/>
        <w:jc w:val="both"/>
        <w:rPr>
          <w:sz w:val="20"/>
          <w:szCs w:val="20"/>
        </w:rPr>
      </w:pPr>
      <w:r w:rsidRPr="006538B6">
        <w:rPr>
          <w:sz w:val="20"/>
          <w:szCs w:val="20"/>
        </w:rPr>
        <w:t>b) Tezsiz yüksek lisans programlarına başvuran adayların, başarı değerlendirme notları hesaplanırken, ALES puanı olmayan adayların ALES puanı sıfır kabul edilir.</w:t>
      </w:r>
    </w:p>
    <w:p w:rsidR="00481429" w:rsidRPr="006538B6" w:rsidRDefault="00481429" w:rsidP="00900413">
      <w:pPr>
        <w:ind w:firstLine="567"/>
        <w:jc w:val="both"/>
        <w:rPr>
          <w:sz w:val="20"/>
          <w:szCs w:val="20"/>
        </w:rPr>
      </w:pPr>
      <w:r w:rsidRPr="006538B6">
        <w:rPr>
          <w:sz w:val="20"/>
          <w:szCs w:val="20"/>
        </w:rPr>
        <w:t xml:space="preserve">(10) Tezli lisansüstü </w:t>
      </w:r>
      <w:r w:rsidRPr="006538B6">
        <w:rPr>
          <w:color w:val="0D0D0D"/>
          <w:sz w:val="20"/>
          <w:szCs w:val="20"/>
        </w:rPr>
        <w:t>programlara</w:t>
      </w:r>
      <w:r w:rsidRPr="006538B6">
        <w:rPr>
          <w:sz w:val="20"/>
          <w:szCs w:val="20"/>
        </w:rPr>
        <w:t xml:space="preserve"> başvuran adayların başvuru başarı değerlendirme notunun birbirine eşit olması halinde, bu adayların önce ALES puanına bakılır. Başarı sıralamasında ALES puanı yüksek olan adaya öncelik verilir. ALES puanının da eşit olması halinde aynı şekilde sırasıyla mezuniyet notuna, eşitliği halinde bilimsel değerlendirme notuna, eşitliği halinde yabancı dil puanına bakılarak sıralama yapılır.  Tezsiz yüksek lisans </w:t>
      </w:r>
      <w:r w:rsidRPr="006538B6">
        <w:rPr>
          <w:color w:val="0D0D0D"/>
          <w:sz w:val="20"/>
          <w:szCs w:val="20"/>
        </w:rPr>
        <w:t>programlarına</w:t>
      </w:r>
      <w:r w:rsidRPr="006538B6">
        <w:rPr>
          <w:sz w:val="20"/>
          <w:szCs w:val="20"/>
        </w:rPr>
        <w:t xml:space="preserve"> başvuran adayların başvuru başarı değerlendirme notunun birbirine eşit olması halinde, öncelikle lisans mezuniyet notuna bakılır. Başarı sıralamasında mezuniyet notu yüksek olan adaya öncelik verilir. Mezuniyet notunun da eşit olması halinde sırasıyla yabancı dil puanına, eşitliği halinde ALES puanına bakılarak sıralama yapılır</w:t>
      </w:r>
    </w:p>
    <w:p w:rsidR="00481429" w:rsidRPr="006538B6" w:rsidRDefault="00481429" w:rsidP="00DE5C90">
      <w:pPr>
        <w:ind w:firstLine="567"/>
        <w:jc w:val="both"/>
        <w:rPr>
          <w:sz w:val="20"/>
          <w:szCs w:val="20"/>
        </w:rPr>
      </w:pPr>
      <w:r w:rsidRPr="006538B6">
        <w:rPr>
          <w:sz w:val="20"/>
          <w:szCs w:val="20"/>
        </w:rPr>
        <w:t>(11) Bu senato esaslarında belirtilen yüksek lisans ve doktora programlarına başvuru koşullarındaki ALES, YDS</w:t>
      </w:r>
      <w:r>
        <w:rPr>
          <w:sz w:val="20"/>
          <w:szCs w:val="20"/>
        </w:rPr>
        <w:t>, YÖKDİL</w:t>
      </w:r>
      <w:r w:rsidRPr="006538B6">
        <w:rPr>
          <w:sz w:val="20"/>
          <w:szCs w:val="20"/>
        </w:rPr>
        <w:t xml:space="preserve"> yabancı dil puanları ile yüksek lisans başvurusu için gerekli lisans mezuniyet notunun, doktora başvurusu için gerekli yüksek lisans mezuniyet notunun her programın özelliğine göre yükseltilmesi ve yüksek lisans programlarında yabancı dil puanının başvuru için ön koşul olarak kabul edilebilmesi EABD’n</w:t>
      </w:r>
      <w:r>
        <w:rPr>
          <w:sz w:val="20"/>
          <w:szCs w:val="20"/>
        </w:rPr>
        <w:t>i</w:t>
      </w:r>
      <w:r w:rsidRPr="006538B6">
        <w:rPr>
          <w:sz w:val="20"/>
          <w:szCs w:val="20"/>
        </w:rPr>
        <w:t xml:space="preserve">n teklifi </w:t>
      </w:r>
      <w:r w:rsidRPr="006538B6">
        <w:rPr>
          <w:color w:val="0D0D0D"/>
          <w:sz w:val="20"/>
          <w:szCs w:val="20"/>
        </w:rPr>
        <w:t>ve</w:t>
      </w:r>
      <w:r w:rsidRPr="006538B6">
        <w:rPr>
          <w:sz w:val="20"/>
          <w:szCs w:val="20"/>
        </w:rPr>
        <w:t xml:space="preserve"> EYK kararı ile gerçekleşir.</w:t>
      </w:r>
    </w:p>
    <w:p w:rsidR="00481429" w:rsidRPr="006538B6" w:rsidRDefault="00481429" w:rsidP="00DE5C90">
      <w:pPr>
        <w:ind w:firstLine="567"/>
        <w:jc w:val="both"/>
        <w:rPr>
          <w:sz w:val="20"/>
          <w:szCs w:val="20"/>
        </w:rPr>
      </w:pPr>
      <w:r w:rsidRPr="006538B6">
        <w:rPr>
          <w:sz w:val="20"/>
          <w:szCs w:val="20"/>
        </w:rPr>
        <w:t>(12) Yüksek lisans ve doktora programlarına başvuran adaylara bilimsel değerlendirme sınavı, ilgili EABD tarafından yapılır. Bilimsel değerlendirme sınavında birden çok değerlendirme şekli uygulandığı takdirde;</w:t>
      </w:r>
    </w:p>
    <w:p w:rsidR="00481429" w:rsidRPr="006538B6" w:rsidRDefault="00481429" w:rsidP="00DE5C90">
      <w:pPr>
        <w:ind w:firstLine="567"/>
        <w:jc w:val="both"/>
        <w:rPr>
          <w:sz w:val="20"/>
          <w:szCs w:val="20"/>
        </w:rPr>
      </w:pPr>
      <w:r w:rsidRPr="006538B6">
        <w:rPr>
          <w:sz w:val="20"/>
          <w:szCs w:val="20"/>
        </w:rPr>
        <w:t>a) Bilimsel değerlendirme sınav notu, bu değerlendirme şekillerinin ortalaması alınarak belirlenebilir.</w:t>
      </w:r>
    </w:p>
    <w:p w:rsidR="00481429" w:rsidRPr="006538B6" w:rsidRDefault="00481429" w:rsidP="00DE5C90">
      <w:pPr>
        <w:ind w:firstLine="567"/>
        <w:jc w:val="both"/>
        <w:rPr>
          <w:sz w:val="20"/>
          <w:szCs w:val="20"/>
        </w:rPr>
      </w:pPr>
      <w:r w:rsidRPr="006538B6">
        <w:rPr>
          <w:sz w:val="20"/>
          <w:szCs w:val="20"/>
        </w:rPr>
        <w:t>b) İlanda belirtilmek şartıyla değerlendirme şekillerinin bilimsel değerlendirme sınav notuna katkısı, her birine % olarak ağırlık verilerek de hesaplanabilir.</w:t>
      </w:r>
    </w:p>
    <w:p w:rsidR="00481429" w:rsidRPr="006538B6" w:rsidRDefault="00481429" w:rsidP="00DE5C90">
      <w:pPr>
        <w:ind w:firstLine="567"/>
        <w:jc w:val="both"/>
        <w:rPr>
          <w:sz w:val="20"/>
          <w:szCs w:val="20"/>
        </w:rPr>
      </w:pPr>
      <w:r w:rsidRPr="006538B6">
        <w:rPr>
          <w:sz w:val="20"/>
          <w:szCs w:val="20"/>
        </w:rPr>
        <w:t>c) İlanda belirtilmek şartıyla, uygulanan değerlendirme şekillerinden en az biri baraj olarak kabul edilebilir. Baraj olarak belirlenen bilimsel değerlendirme şeklinden, yüksek lisans programları için 100 tam puan üzerinden en az 60 puan alamayan adaylar, doktora programları için 100 tam puan üzerinden en az 75 puan alamayan adaylar, doğrudan başarısız sayılarak diğer değerlendirme şekline/şekillerine alınmazlar. Bu durumda adaylar</w:t>
      </w:r>
      <w:r w:rsidRPr="00473A4A">
        <w:rPr>
          <w:sz w:val="20"/>
          <w:szCs w:val="20"/>
        </w:rPr>
        <w:t>, genel başarı değerlendirme</w:t>
      </w:r>
      <w:r>
        <w:rPr>
          <w:sz w:val="20"/>
          <w:szCs w:val="20"/>
        </w:rPr>
        <w:t xml:space="preserve"> </w:t>
      </w:r>
      <w:r w:rsidRPr="006538B6">
        <w:rPr>
          <w:sz w:val="20"/>
          <w:szCs w:val="20"/>
        </w:rPr>
        <w:t>notu hesaplanmasına gerek kalmadan doğrudan başarısız sayılırlar. Bu hususlar ilgili EABD’n</w:t>
      </w:r>
      <w:r>
        <w:rPr>
          <w:sz w:val="20"/>
          <w:szCs w:val="20"/>
        </w:rPr>
        <w:t>i</w:t>
      </w:r>
      <w:r w:rsidRPr="006538B6">
        <w:rPr>
          <w:sz w:val="20"/>
          <w:szCs w:val="20"/>
        </w:rPr>
        <w:t>n teklifi ve EYK kararı ile belirlenir.</w:t>
      </w:r>
    </w:p>
    <w:p w:rsidR="00481429" w:rsidRPr="006538B6" w:rsidRDefault="00481429" w:rsidP="00DE5C90">
      <w:pPr>
        <w:ind w:firstLine="567"/>
        <w:jc w:val="both"/>
        <w:rPr>
          <w:sz w:val="20"/>
          <w:szCs w:val="20"/>
        </w:rPr>
      </w:pPr>
      <w:r w:rsidRPr="006538B6">
        <w:rPr>
          <w:sz w:val="20"/>
          <w:szCs w:val="20"/>
        </w:rPr>
        <w:t xml:space="preserve">(13) Bilimsel değerlendirme sınavında uygulanan bilimsel değerlendirme şekline/şekillerine ait evraklar, bilimsel değerlendirme sınavını gerçekleştiren ilgili EABD Başkanlığı tarafından saklanır. Jüri üyelerince imzalanmış sonuç tutanağı </w:t>
      </w:r>
      <w:r w:rsidRPr="006538B6">
        <w:rPr>
          <w:color w:val="0D0D0D"/>
          <w:sz w:val="20"/>
          <w:szCs w:val="20"/>
        </w:rPr>
        <w:t xml:space="preserve">Enstitü Müdürlüğüne </w:t>
      </w:r>
      <w:r w:rsidRPr="006538B6">
        <w:rPr>
          <w:sz w:val="20"/>
          <w:szCs w:val="20"/>
        </w:rPr>
        <w:t>yazılı olarak teslim edilir.</w:t>
      </w:r>
    </w:p>
    <w:p w:rsidR="00481429" w:rsidRPr="006538B6" w:rsidRDefault="00481429" w:rsidP="00DE5C90">
      <w:pPr>
        <w:ind w:firstLine="567"/>
        <w:jc w:val="both"/>
        <w:rPr>
          <w:sz w:val="20"/>
          <w:szCs w:val="20"/>
        </w:rPr>
      </w:pPr>
      <w:r w:rsidRPr="006538B6">
        <w:rPr>
          <w:sz w:val="20"/>
          <w:szCs w:val="20"/>
        </w:rPr>
        <w:t>(14) Bu senato esaslarında belirtilen lisansüstü başvuru koşulları dışında adaylardan, referans mektubu, neden yüksek lisans/doktora yapmak istediğini belirten kompozisyon, uluslararası standart sınavlar vb. gibi belgeler EABD’n</w:t>
      </w:r>
      <w:r>
        <w:rPr>
          <w:sz w:val="20"/>
          <w:szCs w:val="20"/>
        </w:rPr>
        <w:t>i</w:t>
      </w:r>
      <w:r w:rsidRPr="006538B6">
        <w:rPr>
          <w:sz w:val="20"/>
          <w:szCs w:val="20"/>
        </w:rPr>
        <w:t>n teklifi, EYK kararı ile istenebilir ve başvuru ilanında belirtilir.</w:t>
      </w:r>
    </w:p>
    <w:p w:rsidR="00481429" w:rsidRDefault="00481429" w:rsidP="003B5709">
      <w:pPr>
        <w:spacing w:line="220" w:lineRule="exact"/>
        <w:ind w:right="129"/>
        <w:jc w:val="both"/>
        <w:rPr>
          <w:sz w:val="20"/>
          <w:szCs w:val="20"/>
        </w:rPr>
      </w:pPr>
      <w:r>
        <w:rPr>
          <w:sz w:val="20"/>
          <w:szCs w:val="20"/>
        </w:rPr>
        <w:t xml:space="preserve">            </w:t>
      </w:r>
      <w:r w:rsidRPr="003B5709">
        <w:rPr>
          <w:sz w:val="20"/>
          <w:szCs w:val="20"/>
        </w:rPr>
        <w:t>(15</w:t>
      </w:r>
      <w:r w:rsidRPr="009E70E6">
        <w:rPr>
          <w:b/>
          <w:bCs/>
          <w:sz w:val="20"/>
          <w:szCs w:val="20"/>
        </w:rPr>
        <w:t xml:space="preserve">) </w:t>
      </w:r>
      <w:r w:rsidRPr="00473A4A">
        <w:rPr>
          <w:sz w:val="20"/>
          <w:szCs w:val="20"/>
        </w:rPr>
        <w:t>Y</w:t>
      </w:r>
      <w:r w:rsidRPr="00473A4A">
        <w:rPr>
          <w:spacing w:val="-1"/>
          <w:sz w:val="20"/>
          <w:szCs w:val="20"/>
        </w:rPr>
        <w:t>ü</w:t>
      </w:r>
      <w:r w:rsidRPr="00473A4A">
        <w:rPr>
          <w:spacing w:val="1"/>
          <w:sz w:val="20"/>
          <w:szCs w:val="20"/>
        </w:rPr>
        <w:t>k</w:t>
      </w:r>
      <w:r w:rsidRPr="00473A4A">
        <w:rPr>
          <w:spacing w:val="-1"/>
          <w:sz w:val="20"/>
          <w:szCs w:val="20"/>
        </w:rPr>
        <w:t>s</w:t>
      </w:r>
      <w:r w:rsidRPr="00473A4A">
        <w:rPr>
          <w:sz w:val="20"/>
          <w:szCs w:val="20"/>
        </w:rPr>
        <w:t>ek</w:t>
      </w:r>
      <w:r w:rsidRPr="00473A4A">
        <w:rPr>
          <w:spacing w:val="2"/>
          <w:sz w:val="20"/>
          <w:szCs w:val="20"/>
        </w:rPr>
        <w:t xml:space="preserve"> </w:t>
      </w:r>
      <w:r w:rsidRPr="00473A4A">
        <w:rPr>
          <w:sz w:val="20"/>
          <w:szCs w:val="20"/>
        </w:rPr>
        <w:t>l</w:t>
      </w:r>
      <w:r w:rsidRPr="00473A4A">
        <w:rPr>
          <w:spacing w:val="2"/>
          <w:sz w:val="20"/>
          <w:szCs w:val="20"/>
        </w:rPr>
        <w:t>i</w:t>
      </w:r>
      <w:r w:rsidRPr="00473A4A">
        <w:rPr>
          <w:spacing w:val="-1"/>
          <w:sz w:val="20"/>
          <w:szCs w:val="20"/>
        </w:rPr>
        <w:t>s</w:t>
      </w:r>
      <w:r w:rsidRPr="00473A4A">
        <w:rPr>
          <w:spacing w:val="3"/>
          <w:sz w:val="20"/>
          <w:szCs w:val="20"/>
        </w:rPr>
        <w:t>a</w:t>
      </w:r>
      <w:r w:rsidRPr="00473A4A">
        <w:rPr>
          <w:spacing w:val="-1"/>
          <w:sz w:val="20"/>
          <w:szCs w:val="20"/>
        </w:rPr>
        <w:t>ns</w:t>
      </w:r>
      <w:r w:rsidRPr="00473A4A">
        <w:rPr>
          <w:sz w:val="20"/>
          <w:szCs w:val="20"/>
        </w:rPr>
        <w:t xml:space="preserve"> programına</w:t>
      </w:r>
      <w:r w:rsidRPr="00473A4A">
        <w:rPr>
          <w:spacing w:val="4"/>
          <w:sz w:val="20"/>
          <w:szCs w:val="20"/>
        </w:rPr>
        <w:t xml:space="preserve"> </w:t>
      </w:r>
      <w:r w:rsidRPr="00473A4A">
        <w:rPr>
          <w:spacing w:val="1"/>
          <w:sz w:val="20"/>
          <w:szCs w:val="20"/>
        </w:rPr>
        <w:t>b</w:t>
      </w:r>
      <w:r w:rsidRPr="00473A4A">
        <w:rPr>
          <w:sz w:val="20"/>
          <w:szCs w:val="20"/>
        </w:rPr>
        <w:t>a</w:t>
      </w:r>
      <w:r w:rsidRPr="00473A4A">
        <w:rPr>
          <w:spacing w:val="-1"/>
          <w:sz w:val="20"/>
          <w:szCs w:val="20"/>
        </w:rPr>
        <w:t>ş</w:t>
      </w:r>
      <w:r w:rsidRPr="00473A4A">
        <w:rPr>
          <w:spacing w:val="1"/>
          <w:sz w:val="20"/>
          <w:szCs w:val="20"/>
        </w:rPr>
        <w:t>v</w:t>
      </w:r>
      <w:r w:rsidRPr="00473A4A">
        <w:rPr>
          <w:spacing w:val="-1"/>
          <w:sz w:val="20"/>
          <w:szCs w:val="20"/>
        </w:rPr>
        <w:t>u</w:t>
      </w:r>
      <w:r w:rsidRPr="00473A4A">
        <w:rPr>
          <w:spacing w:val="1"/>
          <w:sz w:val="20"/>
          <w:szCs w:val="20"/>
        </w:rPr>
        <w:t>r</w:t>
      </w:r>
      <w:r w:rsidRPr="00473A4A">
        <w:rPr>
          <w:sz w:val="20"/>
          <w:szCs w:val="20"/>
        </w:rPr>
        <w:t>an a</w:t>
      </w:r>
      <w:r w:rsidRPr="00473A4A">
        <w:rPr>
          <w:spacing w:val="1"/>
          <w:sz w:val="20"/>
          <w:szCs w:val="20"/>
        </w:rPr>
        <w:t>d</w:t>
      </w:r>
      <w:r w:rsidRPr="00473A4A">
        <w:rPr>
          <w:spacing w:val="3"/>
          <w:sz w:val="20"/>
          <w:szCs w:val="20"/>
        </w:rPr>
        <w:t>a</w:t>
      </w:r>
      <w:r w:rsidRPr="00473A4A">
        <w:rPr>
          <w:spacing w:val="-4"/>
          <w:sz w:val="20"/>
          <w:szCs w:val="20"/>
        </w:rPr>
        <w:t>y</w:t>
      </w:r>
      <w:r w:rsidRPr="00473A4A">
        <w:rPr>
          <w:sz w:val="20"/>
          <w:szCs w:val="20"/>
        </w:rPr>
        <w:t>,</w:t>
      </w:r>
      <w:r w:rsidRPr="00473A4A">
        <w:rPr>
          <w:spacing w:val="5"/>
          <w:sz w:val="20"/>
          <w:szCs w:val="20"/>
        </w:rPr>
        <w:t xml:space="preserve"> </w:t>
      </w:r>
      <w:r w:rsidRPr="00473A4A">
        <w:rPr>
          <w:sz w:val="20"/>
          <w:szCs w:val="20"/>
        </w:rPr>
        <w:t>il</w:t>
      </w:r>
      <w:r w:rsidRPr="00473A4A">
        <w:rPr>
          <w:spacing w:val="3"/>
          <w:sz w:val="20"/>
          <w:szCs w:val="20"/>
        </w:rPr>
        <w:t>a</w:t>
      </w:r>
      <w:r w:rsidRPr="00473A4A">
        <w:rPr>
          <w:spacing w:val="-1"/>
          <w:sz w:val="20"/>
          <w:szCs w:val="20"/>
        </w:rPr>
        <w:t>n</w:t>
      </w:r>
      <w:r w:rsidRPr="00473A4A">
        <w:rPr>
          <w:spacing w:val="1"/>
          <w:sz w:val="20"/>
          <w:szCs w:val="20"/>
        </w:rPr>
        <w:t>d</w:t>
      </w:r>
      <w:r w:rsidRPr="00473A4A">
        <w:rPr>
          <w:sz w:val="20"/>
          <w:szCs w:val="20"/>
        </w:rPr>
        <w:t>a</w:t>
      </w:r>
      <w:r w:rsidRPr="00473A4A">
        <w:rPr>
          <w:spacing w:val="5"/>
          <w:sz w:val="20"/>
          <w:szCs w:val="20"/>
        </w:rPr>
        <w:t xml:space="preserve"> </w:t>
      </w:r>
      <w:r w:rsidRPr="00473A4A">
        <w:rPr>
          <w:spacing w:val="1"/>
          <w:sz w:val="20"/>
          <w:szCs w:val="20"/>
        </w:rPr>
        <w:t>b</w:t>
      </w:r>
      <w:r w:rsidRPr="00473A4A">
        <w:rPr>
          <w:sz w:val="20"/>
          <w:szCs w:val="20"/>
        </w:rPr>
        <w:t>eli</w:t>
      </w:r>
      <w:r w:rsidRPr="00473A4A">
        <w:rPr>
          <w:spacing w:val="1"/>
          <w:sz w:val="20"/>
          <w:szCs w:val="20"/>
        </w:rPr>
        <w:t>r</w:t>
      </w:r>
      <w:r w:rsidRPr="00473A4A">
        <w:rPr>
          <w:sz w:val="20"/>
          <w:szCs w:val="20"/>
        </w:rPr>
        <w:t xml:space="preserve">tilen </w:t>
      </w:r>
      <w:r w:rsidRPr="00473A4A">
        <w:rPr>
          <w:spacing w:val="1"/>
          <w:sz w:val="20"/>
          <w:szCs w:val="20"/>
        </w:rPr>
        <w:t>b</w:t>
      </w:r>
      <w:r w:rsidRPr="00473A4A">
        <w:rPr>
          <w:sz w:val="20"/>
          <w:szCs w:val="20"/>
        </w:rPr>
        <w:t>a</w:t>
      </w:r>
      <w:r w:rsidRPr="00473A4A">
        <w:rPr>
          <w:spacing w:val="-1"/>
          <w:sz w:val="20"/>
          <w:szCs w:val="20"/>
        </w:rPr>
        <w:t>şvu</w:t>
      </w:r>
      <w:r w:rsidRPr="00473A4A">
        <w:rPr>
          <w:spacing w:val="3"/>
          <w:sz w:val="20"/>
          <w:szCs w:val="20"/>
        </w:rPr>
        <w:t>r</w:t>
      </w:r>
      <w:r w:rsidRPr="00473A4A">
        <w:rPr>
          <w:sz w:val="20"/>
          <w:szCs w:val="20"/>
        </w:rPr>
        <w:t>u</w:t>
      </w:r>
      <w:r w:rsidRPr="00473A4A">
        <w:rPr>
          <w:spacing w:val="4"/>
          <w:sz w:val="20"/>
          <w:szCs w:val="20"/>
        </w:rPr>
        <w:t xml:space="preserve"> </w:t>
      </w:r>
      <w:r w:rsidRPr="00473A4A">
        <w:rPr>
          <w:spacing w:val="-1"/>
          <w:sz w:val="20"/>
          <w:szCs w:val="20"/>
        </w:rPr>
        <w:t>ş</w:t>
      </w:r>
      <w:r w:rsidRPr="00473A4A">
        <w:rPr>
          <w:sz w:val="20"/>
          <w:szCs w:val="20"/>
        </w:rPr>
        <w:t>a</w:t>
      </w:r>
      <w:r w:rsidRPr="00473A4A">
        <w:rPr>
          <w:spacing w:val="1"/>
          <w:sz w:val="20"/>
          <w:szCs w:val="20"/>
        </w:rPr>
        <w:t>r</w:t>
      </w:r>
      <w:r w:rsidRPr="00473A4A">
        <w:rPr>
          <w:sz w:val="20"/>
          <w:szCs w:val="20"/>
        </w:rPr>
        <w:t>tla</w:t>
      </w:r>
      <w:r w:rsidRPr="00473A4A">
        <w:rPr>
          <w:spacing w:val="1"/>
          <w:sz w:val="20"/>
          <w:szCs w:val="20"/>
        </w:rPr>
        <w:t>r</w:t>
      </w:r>
      <w:r w:rsidRPr="00473A4A">
        <w:rPr>
          <w:sz w:val="20"/>
          <w:szCs w:val="20"/>
        </w:rPr>
        <w:t>ı</w:t>
      </w:r>
      <w:r w:rsidRPr="00473A4A">
        <w:rPr>
          <w:spacing w:val="-1"/>
          <w:sz w:val="20"/>
          <w:szCs w:val="20"/>
        </w:rPr>
        <w:t>n</w:t>
      </w:r>
      <w:r w:rsidRPr="00473A4A">
        <w:rPr>
          <w:sz w:val="20"/>
          <w:szCs w:val="20"/>
        </w:rPr>
        <w:t>ı</w:t>
      </w:r>
      <w:r w:rsidRPr="00473A4A">
        <w:rPr>
          <w:spacing w:val="4"/>
          <w:sz w:val="20"/>
          <w:szCs w:val="20"/>
        </w:rPr>
        <w:t xml:space="preserve"> </w:t>
      </w:r>
      <w:r w:rsidRPr="00473A4A">
        <w:rPr>
          <w:sz w:val="20"/>
          <w:szCs w:val="20"/>
        </w:rPr>
        <w:t>ta</w:t>
      </w:r>
      <w:r w:rsidRPr="00473A4A">
        <w:rPr>
          <w:spacing w:val="2"/>
          <w:sz w:val="20"/>
          <w:szCs w:val="20"/>
        </w:rPr>
        <w:t>şı</w:t>
      </w:r>
      <w:r w:rsidRPr="00473A4A">
        <w:rPr>
          <w:spacing w:val="-4"/>
          <w:sz w:val="20"/>
          <w:szCs w:val="20"/>
        </w:rPr>
        <w:t>m</w:t>
      </w:r>
      <w:r w:rsidRPr="00473A4A">
        <w:rPr>
          <w:spacing w:val="3"/>
          <w:sz w:val="20"/>
          <w:szCs w:val="20"/>
        </w:rPr>
        <w:t>a</w:t>
      </w:r>
      <w:r w:rsidRPr="00473A4A">
        <w:rPr>
          <w:sz w:val="20"/>
          <w:szCs w:val="20"/>
        </w:rPr>
        <w:t>k</w:t>
      </w:r>
      <w:r w:rsidRPr="00473A4A">
        <w:rPr>
          <w:spacing w:val="4"/>
          <w:sz w:val="20"/>
          <w:szCs w:val="20"/>
        </w:rPr>
        <w:t xml:space="preserve"> </w:t>
      </w:r>
      <w:r w:rsidRPr="00473A4A">
        <w:rPr>
          <w:spacing w:val="-1"/>
          <w:sz w:val="20"/>
          <w:szCs w:val="20"/>
        </w:rPr>
        <w:t>k</w:t>
      </w:r>
      <w:r w:rsidRPr="00473A4A">
        <w:rPr>
          <w:spacing w:val="4"/>
          <w:sz w:val="20"/>
          <w:szCs w:val="20"/>
        </w:rPr>
        <w:t>o</w:t>
      </w:r>
      <w:r w:rsidRPr="00473A4A">
        <w:rPr>
          <w:spacing w:val="-1"/>
          <w:sz w:val="20"/>
          <w:szCs w:val="20"/>
        </w:rPr>
        <w:t>şu</w:t>
      </w:r>
      <w:r w:rsidRPr="00473A4A">
        <w:rPr>
          <w:spacing w:val="2"/>
          <w:sz w:val="20"/>
          <w:szCs w:val="20"/>
        </w:rPr>
        <w:t>l</w:t>
      </w:r>
      <w:r w:rsidRPr="00473A4A">
        <w:rPr>
          <w:spacing w:val="1"/>
          <w:sz w:val="20"/>
          <w:szCs w:val="20"/>
        </w:rPr>
        <w:t>u</w:t>
      </w:r>
      <w:r w:rsidRPr="00473A4A">
        <w:rPr>
          <w:spacing w:val="-1"/>
          <w:sz w:val="20"/>
          <w:szCs w:val="20"/>
        </w:rPr>
        <w:t>y</w:t>
      </w:r>
      <w:r w:rsidRPr="00473A4A">
        <w:rPr>
          <w:sz w:val="20"/>
          <w:szCs w:val="20"/>
        </w:rPr>
        <w:t>la</w:t>
      </w:r>
      <w:r w:rsidRPr="00473A4A">
        <w:rPr>
          <w:spacing w:val="1"/>
          <w:sz w:val="20"/>
          <w:szCs w:val="20"/>
        </w:rPr>
        <w:t xml:space="preserve"> b</w:t>
      </w:r>
      <w:r w:rsidRPr="00473A4A">
        <w:rPr>
          <w:sz w:val="20"/>
          <w:szCs w:val="20"/>
        </w:rPr>
        <w:t>ir</w:t>
      </w:r>
      <w:r w:rsidRPr="00473A4A">
        <w:rPr>
          <w:spacing w:val="8"/>
          <w:sz w:val="20"/>
          <w:szCs w:val="20"/>
        </w:rPr>
        <w:t xml:space="preserve"> </w:t>
      </w:r>
      <w:r w:rsidRPr="00473A4A">
        <w:rPr>
          <w:spacing w:val="1"/>
          <w:sz w:val="20"/>
          <w:szCs w:val="20"/>
        </w:rPr>
        <w:t>b</w:t>
      </w:r>
      <w:r w:rsidRPr="00473A4A">
        <w:rPr>
          <w:sz w:val="20"/>
          <w:szCs w:val="20"/>
        </w:rPr>
        <w:t>a</w:t>
      </w:r>
      <w:r w:rsidRPr="00473A4A">
        <w:rPr>
          <w:spacing w:val="2"/>
          <w:sz w:val="20"/>
          <w:szCs w:val="20"/>
        </w:rPr>
        <w:t>ş</w:t>
      </w:r>
      <w:r w:rsidRPr="00473A4A">
        <w:rPr>
          <w:spacing w:val="1"/>
          <w:sz w:val="20"/>
          <w:szCs w:val="20"/>
        </w:rPr>
        <w:t>v</w:t>
      </w:r>
      <w:r w:rsidRPr="00473A4A">
        <w:rPr>
          <w:spacing w:val="-1"/>
          <w:sz w:val="20"/>
          <w:szCs w:val="20"/>
        </w:rPr>
        <w:t>u</w:t>
      </w:r>
      <w:r w:rsidRPr="00473A4A">
        <w:rPr>
          <w:spacing w:val="1"/>
          <w:sz w:val="20"/>
          <w:szCs w:val="20"/>
        </w:rPr>
        <w:t>r</w:t>
      </w:r>
      <w:r w:rsidRPr="00473A4A">
        <w:rPr>
          <w:sz w:val="20"/>
          <w:szCs w:val="20"/>
        </w:rPr>
        <w:t>u</w:t>
      </w:r>
      <w:r w:rsidRPr="00473A4A">
        <w:rPr>
          <w:spacing w:val="4"/>
          <w:sz w:val="20"/>
          <w:szCs w:val="20"/>
        </w:rPr>
        <w:t xml:space="preserve"> </w:t>
      </w:r>
      <w:r w:rsidRPr="00473A4A">
        <w:rPr>
          <w:sz w:val="20"/>
          <w:szCs w:val="20"/>
        </w:rPr>
        <w:t>ta</w:t>
      </w:r>
      <w:r w:rsidRPr="00473A4A">
        <w:rPr>
          <w:spacing w:val="1"/>
          <w:sz w:val="20"/>
          <w:szCs w:val="20"/>
        </w:rPr>
        <w:t>k</w:t>
      </w:r>
      <w:r w:rsidRPr="00473A4A">
        <w:rPr>
          <w:spacing w:val="-1"/>
          <w:sz w:val="20"/>
          <w:szCs w:val="20"/>
        </w:rPr>
        <w:t>v</w:t>
      </w:r>
      <w:r w:rsidRPr="00473A4A">
        <w:rPr>
          <w:spacing w:val="2"/>
          <w:sz w:val="20"/>
          <w:szCs w:val="20"/>
        </w:rPr>
        <w:t>i</w:t>
      </w:r>
      <w:r w:rsidRPr="00473A4A">
        <w:rPr>
          <w:spacing w:val="-1"/>
          <w:sz w:val="20"/>
          <w:szCs w:val="20"/>
        </w:rPr>
        <w:t>m</w:t>
      </w:r>
      <w:r w:rsidRPr="00473A4A">
        <w:rPr>
          <w:spacing w:val="2"/>
          <w:sz w:val="20"/>
          <w:szCs w:val="20"/>
        </w:rPr>
        <w:t>i</w:t>
      </w:r>
      <w:r w:rsidRPr="00473A4A">
        <w:rPr>
          <w:spacing w:val="1"/>
          <w:sz w:val="20"/>
          <w:szCs w:val="20"/>
        </w:rPr>
        <w:t>nd</w:t>
      </w:r>
      <w:r w:rsidRPr="00473A4A">
        <w:rPr>
          <w:sz w:val="20"/>
          <w:szCs w:val="20"/>
        </w:rPr>
        <w:t>e en</w:t>
      </w:r>
      <w:r w:rsidRPr="00473A4A">
        <w:rPr>
          <w:spacing w:val="6"/>
          <w:sz w:val="20"/>
          <w:szCs w:val="20"/>
        </w:rPr>
        <w:t xml:space="preserve"> </w:t>
      </w:r>
      <w:r w:rsidRPr="00473A4A">
        <w:rPr>
          <w:sz w:val="20"/>
          <w:szCs w:val="20"/>
        </w:rPr>
        <w:t>ç</w:t>
      </w:r>
      <w:r w:rsidRPr="00473A4A">
        <w:rPr>
          <w:spacing w:val="1"/>
          <w:sz w:val="20"/>
          <w:szCs w:val="20"/>
        </w:rPr>
        <w:t>o</w:t>
      </w:r>
      <w:r w:rsidRPr="00473A4A">
        <w:rPr>
          <w:sz w:val="20"/>
          <w:szCs w:val="20"/>
        </w:rPr>
        <w:t>k</w:t>
      </w:r>
      <w:r w:rsidRPr="00473A4A">
        <w:rPr>
          <w:spacing w:val="7"/>
          <w:sz w:val="20"/>
          <w:szCs w:val="20"/>
        </w:rPr>
        <w:t xml:space="preserve"> </w:t>
      </w:r>
      <w:r w:rsidRPr="00473A4A">
        <w:rPr>
          <w:spacing w:val="2"/>
          <w:sz w:val="20"/>
          <w:szCs w:val="20"/>
        </w:rPr>
        <w:t>bir</w:t>
      </w:r>
      <w:r w:rsidRPr="00473A4A">
        <w:rPr>
          <w:spacing w:val="7"/>
          <w:sz w:val="20"/>
          <w:szCs w:val="20"/>
        </w:rPr>
        <w:t xml:space="preserve"> </w:t>
      </w:r>
      <w:r w:rsidRPr="00473A4A">
        <w:rPr>
          <w:spacing w:val="1"/>
          <w:sz w:val="20"/>
          <w:szCs w:val="20"/>
        </w:rPr>
        <w:t>pro</w:t>
      </w:r>
      <w:r w:rsidRPr="00473A4A">
        <w:rPr>
          <w:spacing w:val="-1"/>
          <w:sz w:val="20"/>
          <w:szCs w:val="20"/>
        </w:rPr>
        <w:t>g</w:t>
      </w:r>
      <w:r w:rsidRPr="00473A4A">
        <w:rPr>
          <w:spacing w:val="1"/>
          <w:sz w:val="20"/>
          <w:szCs w:val="20"/>
        </w:rPr>
        <w:t>r</w:t>
      </w:r>
      <w:r w:rsidRPr="00473A4A">
        <w:rPr>
          <w:spacing w:val="3"/>
          <w:sz w:val="20"/>
          <w:szCs w:val="20"/>
        </w:rPr>
        <w:t>a</w:t>
      </w:r>
      <w:r w:rsidRPr="00473A4A">
        <w:rPr>
          <w:spacing w:val="-1"/>
          <w:sz w:val="20"/>
          <w:szCs w:val="20"/>
        </w:rPr>
        <w:t>m</w:t>
      </w:r>
      <w:r w:rsidRPr="00473A4A">
        <w:rPr>
          <w:sz w:val="20"/>
          <w:szCs w:val="20"/>
        </w:rPr>
        <w:t>a</w:t>
      </w:r>
      <w:r w:rsidRPr="00473A4A">
        <w:rPr>
          <w:spacing w:val="1"/>
          <w:sz w:val="20"/>
          <w:szCs w:val="20"/>
        </w:rPr>
        <w:t xml:space="preserve"> </w:t>
      </w:r>
      <w:r w:rsidRPr="00473A4A">
        <w:rPr>
          <w:spacing w:val="-1"/>
          <w:sz w:val="20"/>
          <w:szCs w:val="20"/>
        </w:rPr>
        <w:t>mü</w:t>
      </w:r>
      <w:r w:rsidRPr="00473A4A">
        <w:rPr>
          <w:spacing w:val="1"/>
          <w:sz w:val="20"/>
          <w:szCs w:val="20"/>
        </w:rPr>
        <w:t>r</w:t>
      </w:r>
      <w:r w:rsidRPr="00473A4A">
        <w:rPr>
          <w:sz w:val="20"/>
          <w:szCs w:val="20"/>
        </w:rPr>
        <w:t>acaat</w:t>
      </w:r>
      <w:r w:rsidRPr="00473A4A">
        <w:rPr>
          <w:spacing w:val="4"/>
          <w:sz w:val="20"/>
          <w:szCs w:val="20"/>
        </w:rPr>
        <w:t xml:space="preserve"> </w:t>
      </w:r>
      <w:r w:rsidRPr="00473A4A">
        <w:rPr>
          <w:sz w:val="20"/>
          <w:szCs w:val="20"/>
        </w:rPr>
        <w:t>e</w:t>
      </w:r>
      <w:r w:rsidRPr="00473A4A">
        <w:rPr>
          <w:spacing w:val="1"/>
          <w:sz w:val="20"/>
          <w:szCs w:val="20"/>
        </w:rPr>
        <w:t>d</w:t>
      </w:r>
      <w:r w:rsidRPr="00473A4A">
        <w:rPr>
          <w:sz w:val="20"/>
          <w:szCs w:val="20"/>
        </w:rPr>
        <w:t>e</w:t>
      </w:r>
      <w:r w:rsidRPr="00473A4A">
        <w:rPr>
          <w:spacing w:val="1"/>
          <w:sz w:val="20"/>
          <w:szCs w:val="20"/>
        </w:rPr>
        <w:t>b</w:t>
      </w:r>
      <w:r w:rsidRPr="00473A4A">
        <w:rPr>
          <w:sz w:val="20"/>
          <w:szCs w:val="20"/>
        </w:rPr>
        <w:t>ili</w:t>
      </w:r>
      <w:r w:rsidRPr="00473A4A">
        <w:rPr>
          <w:spacing w:val="1"/>
          <w:sz w:val="20"/>
          <w:szCs w:val="20"/>
        </w:rPr>
        <w:t>r</w:t>
      </w:r>
      <w:r w:rsidRPr="00473A4A">
        <w:rPr>
          <w:sz w:val="20"/>
          <w:szCs w:val="20"/>
        </w:rPr>
        <w:t xml:space="preserve">. </w:t>
      </w:r>
      <w:r w:rsidRPr="006538B6">
        <w:rPr>
          <w:sz w:val="20"/>
          <w:szCs w:val="20"/>
        </w:rPr>
        <w:t>Tezsiz yüksek lisans programları hariç, aynı anda birden fazla lisansüstü programa kayıt yaptırılamaz ve devam edilemez.</w:t>
      </w:r>
    </w:p>
    <w:p w:rsidR="00481429" w:rsidRPr="006538B6" w:rsidRDefault="00481429" w:rsidP="003B5709">
      <w:pPr>
        <w:spacing w:line="220" w:lineRule="exact"/>
        <w:ind w:right="129"/>
        <w:jc w:val="both"/>
        <w:rPr>
          <w:sz w:val="20"/>
          <w:szCs w:val="20"/>
        </w:rPr>
      </w:pPr>
    </w:p>
    <w:p w:rsidR="00481429" w:rsidRPr="006538B6" w:rsidRDefault="00481429" w:rsidP="00DE5C90">
      <w:pPr>
        <w:ind w:firstLine="567"/>
        <w:jc w:val="both"/>
        <w:rPr>
          <w:b/>
          <w:bCs/>
          <w:sz w:val="20"/>
          <w:szCs w:val="20"/>
        </w:rPr>
      </w:pPr>
      <w:r w:rsidRPr="006538B6">
        <w:rPr>
          <w:b/>
          <w:bCs/>
          <w:sz w:val="20"/>
          <w:szCs w:val="20"/>
        </w:rPr>
        <w:t>(16) Tezli Yüksek Lisans programına başvurabilmek için adayların;</w:t>
      </w:r>
    </w:p>
    <w:p w:rsidR="00481429" w:rsidRPr="006538B6" w:rsidRDefault="00481429" w:rsidP="00065CCA">
      <w:pPr>
        <w:ind w:firstLine="567"/>
        <w:jc w:val="both"/>
        <w:rPr>
          <w:sz w:val="20"/>
          <w:szCs w:val="20"/>
        </w:rPr>
      </w:pPr>
      <w:r w:rsidRPr="006538B6">
        <w:rPr>
          <w:sz w:val="20"/>
          <w:szCs w:val="20"/>
        </w:rPr>
        <w:t xml:space="preserve">a) EABD tarafından uygun görülen ve EYK tarafından kabul edilen bir lisans diplomasına sahip olmaları veya koşullu ön kabul için lisans öğrenimlerinin son yarıyılında öğrenci olmaları, </w:t>
      </w:r>
    </w:p>
    <w:p w:rsidR="00481429" w:rsidRPr="006538B6" w:rsidRDefault="00481429" w:rsidP="00065CCA">
      <w:pPr>
        <w:jc w:val="both"/>
        <w:rPr>
          <w:sz w:val="20"/>
          <w:szCs w:val="20"/>
        </w:rPr>
      </w:pPr>
      <w:r w:rsidRPr="006538B6">
        <w:rPr>
          <w:color w:val="000000"/>
          <w:sz w:val="20"/>
          <w:szCs w:val="20"/>
        </w:rPr>
        <w:t>Mezun</w:t>
      </w:r>
      <w:r w:rsidRPr="006538B6">
        <w:rPr>
          <w:sz w:val="20"/>
          <w:szCs w:val="20"/>
        </w:rPr>
        <w:t xml:space="preserve">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481429" w:rsidRPr="006538B6" w:rsidRDefault="00481429" w:rsidP="00DE5C90">
      <w:pPr>
        <w:ind w:firstLine="567"/>
        <w:jc w:val="both"/>
        <w:rPr>
          <w:sz w:val="20"/>
          <w:szCs w:val="20"/>
        </w:rPr>
      </w:pPr>
      <w:r w:rsidRPr="006538B6">
        <w:rPr>
          <w:sz w:val="20"/>
          <w:szCs w:val="20"/>
        </w:rPr>
        <w:t>b) Lisans mezuniyet not ortalamasının 100 tam puan üzerinden en az 60 ve eşdeğeri olması,</w:t>
      </w:r>
    </w:p>
    <w:p w:rsidR="00481429" w:rsidRPr="006538B6" w:rsidRDefault="00481429" w:rsidP="00DE5C90">
      <w:pPr>
        <w:ind w:firstLine="567"/>
        <w:jc w:val="both"/>
        <w:rPr>
          <w:sz w:val="20"/>
          <w:szCs w:val="20"/>
        </w:rPr>
      </w:pPr>
      <w:r w:rsidRPr="006538B6">
        <w:rPr>
          <w:sz w:val="20"/>
          <w:szCs w:val="20"/>
        </w:rPr>
        <w:t>c) Akademik Personel ve Lisansüstü Eğitim Giriş Sınavı’ndan (ALES), başvurduğu programın istediği puan türünde en az 60 puan almış olması,</w:t>
      </w:r>
    </w:p>
    <w:p w:rsidR="00481429" w:rsidRPr="006538B6" w:rsidRDefault="00481429" w:rsidP="00DE5C90">
      <w:pPr>
        <w:ind w:firstLine="567"/>
        <w:jc w:val="both"/>
        <w:rPr>
          <w:sz w:val="20"/>
          <w:szCs w:val="20"/>
        </w:rPr>
      </w:pPr>
      <w:r w:rsidRPr="006538B6">
        <w:rPr>
          <w:sz w:val="20"/>
          <w:szCs w:val="20"/>
        </w:rPr>
        <w:t>d) YDS</w:t>
      </w:r>
      <w:r>
        <w:rPr>
          <w:sz w:val="20"/>
          <w:szCs w:val="20"/>
        </w:rPr>
        <w:t>, YÖLDİL</w:t>
      </w:r>
      <w:r w:rsidRPr="006538B6">
        <w:rPr>
          <w:sz w:val="20"/>
          <w:szCs w:val="20"/>
        </w:rPr>
        <w:t xml:space="preserve"> yabancı dil notunun en az 50 puan olması veya eşdeğerliği Üniversitelerarası Kurul tarafından kabul edilmiş diğer yabancı dil sınavlarından, Yükseköğretim Kurumu’nun kabul ettiği eşdeğerlik tablolarına göre en az YDS</w:t>
      </w:r>
      <w:r>
        <w:rPr>
          <w:sz w:val="20"/>
          <w:szCs w:val="20"/>
        </w:rPr>
        <w:t>, YÖKDİL</w:t>
      </w:r>
      <w:r w:rsidRPr="006538B6">
        <w:rPr>
          <w:sz w:val="20"/>
          <w:szCs w:val="20"/>
        </w:rPr>
        <w:t xml:space="preserve"> puanına eşdeğer bir puana sahip olması gerekir.</w:t>
      </w:r>
    </w:p>
    <w:p w:rsidR="00481429" w:rsidRPr="006538B6" w:rsidRDefault="00481429" w:rsidP="00DE5C90">
      <w:pPr>
        <w:ind w:firstLine="567"/>
        <w:jc w:val="both"/>
        <w:rPr>
          <w:sz w:val="20"/>
          <w:szCs w:val="20"/>
        </w:rPr>
      </w:pPr>
      <w:r w:rsidRPr="006538B6">
        <w:rPr>
          <w:sz w:val="20"/>
          <w:szCs w:val="20"/>
        </w:rPr>
        <w:t>e) Yukarıdaki (a), (b), (c), (d) bentlerindeki şartları sağlayarak başvuruda bulunan adayların ilgili EABD tarafından yapılan Bilimsel Değerlendirme Sınavı’na katılmaları zorunludur. Belirlenen bilimsel değerlendirme sınavına katılmayan aday başarısız kabul edilir.</w:t>
      </w:r>
    </w:p>
    <w:p w:rsidR="00481429" w:rsidRPr="00AF426A" w:rsidRDefault="00481429" w:rsidP="00DE5C90">
      <w:pPr>
        <w:ind w:firstLine="567"/>
        <w:jc w:val="both"/>
        <w:rPr>
          <w:color w:val="000000"/>
          <w:sz w:val="20"/>
          <w:szCs w:val="20"/>
        </w:rPr>
      </w:pPr>
      <w:r w:rsidRPr="006538B6">
        <w:rPr>
          <w:sz w:val="20"/>
          <w:szCs w:val="20"/>
        </w:rPr>
        <w:t xml:space="preserve">f) Tezli Yüksek Lisans programına giriş için başarı sıralaması; ALES sınav notunun %50’si, lisans mezuniyet notunun %20'si, YDS yabancı dil notunun veya eşdeğerliği Üniversitelerarası Kurul tarafından kabul edilmiş diğer yabancı dil sınavlarından, Yükseköğretim Kurumu’nun kabul ettiği eşdeğerlik tablolarına uygun olan yabancı dil sınavı notunun %10'u ve EABD Başkanlığınca yapılan bilimsel değerlendirme sınav notunun %20'si dikkate alınarak saptanır. Başarı değerlendirme notu </w:t>
      </w:r>
      <w:r w:rsidRPr="00AF426A">
        <w:rPr>
          <w:color w:val="000000"/>
          <w:sz w:val="20"/>
          <w:szCs w:val="20"/>
        </w:rPr>
        <w:t>60'dır. Koşullu ön kayıt için başvuran adayların mezuniyet notu hesaplanmasında, yarıyıl esasına göre eğitim görenlerin 7. yarıyıl sonuna kadar olan, yıl esasına göre eğitim görenlerin ise 3. yılsonuna kadar olan derslerine ait not belgesindeki GNO’ları esas alınır.</w:t>
      </w:r>
    </w:p>
    <w:p w:rsidR="00481429" w:rsidRPr="006538B6" w:rsidRDefault="00481429" w:rsidP="00DE5C90">
      <w:pPr>
        <w:ind w:firstLine="567"/>
        <w:jc w:val="both"/>
        <w:rPr>
          <w:sz w:val="20"/>
          <w:szCs w:val="20"/>
        </w:rPr>
      </w:pPr>
      <w:r w:rsidRPr="00AF426A">
        <w:rPr>
          <w:color w:val="000000"/>
          <w:sz w:val="20"/>
          <w:szCs w:val="20"/>
        </w:rPr>
        <w:t>g) Bilimsel değerlendirme sınav notu 100 tam puan üzerinden 60'ın altında kalan adaylar</w:t>
      </w:r>
      <w:r w:rsidRPr="006538B6">
        <w:rPr>
          <w:sz w:val="20"/>
          <w:szCs w:val="20"/>
        </w:rPr>
        <w:t xml:space="preserve"> doğrudan başarısız sayılır. </w:t>
      </w:r>
    </w:p>
    <w:p w:rsidR="00481429" w:rsidRPr="006538B6" w:rsidRDefault="00481429" w:rsidP="00DE5C90">
      <w:pPr>
        <w:ind w:firstLine="567"/>
        <w:jc w:val="both"/>
        <w:rPr>
          <w:sz w:val="20"/>
          <w:szCs w:val="20"/>
        </w:rPr>
      </w:pPr>
    </w:p>
    <w:p w:rsidR="00481429" w:rsidRPr="006538B6" w:rsidRDefault="00481429" w:rsidP="00DE5C90">
      <w:pPr>
        <w:ind w:firstLine="567"/>
        <w:jc w:val="both"/>
        <w:rPr>
          <w:b/>
          <w:bCs/>
          <w:sz w:val="20"/>
          <w:szCs w:val="20"/>
        </w:rPr>
      </w:pPr>
      <w:r w:rsidRPr="006538B6">
        <w:rPr>
          <w:b/>
          <w:bCs/>
          <w:sz w:val="20"/>
          <w:szCs w:val="20"/>
        </w:rPr>
        <w:t>(17) Tezsiz Yüksek Lisans programına başvurabilmek için adayların;</w:t>
      </w:r>
    </w:p>
    <w:p w:rsidR="00481429" w:rsidRPr="006538B6" w:rsidRDefault="00481429" w:rsidP="00900413">
      <w:pPr>
        <w:ind w:firstLine="567"/>
        <w:jc w:val="both"/>
        <w:rPr>
          <w:sz w:val="20"/>
          <w:szCs w:val="20"/>
        </w:rPr>
      </w:pPr>
      <w:r w:rsidRPr="006538B6">
        <w:rPr>
          <w:sz w:val="20"/>
          <w:szCs w:val="20"/>
        </w:rPr>
        <w:t xml:space="preserve">a) EABD tarafından uygun görülen ve EYK tarafından kabul edilen bir lisans diplomasına sahip olmaları veya koşullu ön kabul için lisans öğrenimlerinin son yarıyıllarında öğrenci olmaları, </w:t>
      </w:r>
    </w:p>
    <w:p w:rsidR="00481429" w:rsidRPr="006538B6" w:rsidRDefault="00481429" w:rsidP="005F069A">
      <w:pPr>
        <w:jc w:val="both"/>
        <w:rPr>
          <w:sz w:val="20"/>
          <w:szCs w:val="20"/>
        </w:rPr>
      </w:pPr>
      <w:r w:rsidRPr="006538B6">
        <w:rPr>
          <w:color w:val="0D0D0D"/>
          <w:sz w:val="20"/>
          <w:szCs w:val="20"/>
        </w:rPr>
        <w:t>Mezun</w:t>
      </w:r>
      <w:r w:rsidRPr="006538B6">
        <w:rPr>
          <w:sz w:val="20"/>
          <w:szCs w:val="20"/>
        </w:rPr>
        <w:t xml:space="preserve">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481429" w:rsidRPr="006538B6" w:rsidRDefault="00481429" w:rsidP="00DE5C90">
      <w:pPr>
        <w:ind w:firstLine="567"/>
        <w:jc w:val="both"/>
        <w:rPr>
          <w:sz w:val="20"/>
          <w:szCs w:val="20"/>
        </w:rPr>
      </w:pPr>
      <w:r w:rsidRPr="006538B6">
        <w:rPr>
          <w:sz w:val="20"/>
          <w:szCs w:val="20"/>
        </w:rPr>
        <w:t xml:space="preserve">b) Lisans mezuniyet not ortalamasının 100 tam puan üzerinden en az 55 ve eşdeğeri olması gerekir. </w:t>
      </w:r>
    </w:p>
    <w:p w:rsidR="00481429" w:rsidRPr="006538B6" w:rsidRDefault="00481429" w:rsidP="00DE5C90">
      <w:pPr>
        <w:ind w:firstLine="567"/>
        <w:jc w:val="both"/>
        <w:rPr>
          <w:sz w:val="20"/>
          <w:szCs w:val="20"/>
        </w:rPr>
      </w:pPr>
      <w:r w:rsidRPr="006538B6">
        <w:rPr>
          <w:sz w:val="20"/>
          <w:szCs w:val="20"/>
        </w:rPr>
        <w:t>c) Yukarıdaki (a) ve (b) bentlerindeki şartları sağlayarak başvuruda bulunan adayların EABD tarafından yapılan Bilimsel Değerlendirme Sınavı’na katılmaları zorunludur. Belirlenen bilimsel değerlendirme sınavına katılmayan aday başarısız kabul edilir.</w:t>
      </w:r>
    </w:p>
    <w:p w:rsidR="00481429" w:rsidRPr="006538B6" w:rsidRDefault="00481429" w:rsidP="00DE5C90">
      <w:pPr>
        <w:ind w:firstLine="567"/>
        <w:jc w:val="both"/>
        <w:rPr>
          <w:sz w:val="20"/>
          <w:szCs w:val="20"/>
        </w:rPr>
      </w:pPr>
      <w:r w:rsidRPr="006538B6">
        <w:rPr>
          <w:sz w:val="20"/>
          <w:szCs w:val="20"/>
        </w:rPr>
        <w:t>d) Tezsiz Yüksek Lisans programına giriş için başvurularda başarı sıralaması, lisans mezuniyet notunun % 40’ı, ALES sınav notunun % 30’u, YDS yabancı dil notunun veya eşdeğerliği Üniversitelerarası Kurul tarafından kabul edilmiş diğer yabancı dil sınavlarından, Yükseköğretim Kurumu’nun kabul ettiği eşdeğerlik tablolarına uygun olan yabancı dil sınavı notunun %10'u ve EABD Başkanlığınca yapılan bilimsel değerlendirme sınav notunun %20'si dikkate alınarak saptanır.</w:t>
      </w:r>
    </w:p>
    <w:p w:rsidR="00481429" w:rsidRPr="006538B6" w:rsidRDefault="00481429" w:rsidP="00DE5C90">
      <w:pPr>
        <w:ind w:firstLine="567"/>
        <w:jc w:val="both"/>
        <w:rPr>
          <w:sz w:val="20"/>
          <w:szCs w:val="20"/>
        </w:rPr>
      </w:pPr>
      <w:r w:rsidRPr="006538B6">
        <w:rPr>
          <w:sz w:val="20"/>
          <w:szCs w:val="20"/>
        </w:rPr>
        <w:t>e) Tezsiz yüksek lisans programları için, EABD Başkanlığı’nca yapılan bilimsel değerlendirme sınav notu 100 tam puan üzerinden 60'ın altında kalan adaylar doğrudan başarısız sayılır.</w:t>
      </w:r>
    </w:p>
    <w:p w:rsidR="00481429" w:rsidRDefault="00481429" w:rsidP="00E61597">
      <w:pPr>
        <w:ind w:firstLine="567"/>
        <w:jc w:val="both"/>
        <w:rPr>
          <w:color w:val="000000"/>
          <w:sz w:val="20"/>
          <w:szCs w:val="20"/>
        </w:rPr>
      </w:pPr>
      <w:r w:rsidRPr="006538B6">
        <w:rPr>
          <w:color w:val="000000"/>
          <w:sz w:val="20"/>
          <w:szCs w:val="20"/>
        </w:rPr>
        <w:t>f) Tezsiz yüksek lisans programına başvuran adaylardan, bilimsel değerlendirme sınavında başarılı olanların genel başarı değerlendirmesinde taban puan aranmaz. Başarı sıralaması, öğrencinin (d) bendine göre elde ettiği puanlar esas alınarak yapılır.</w:t>
      </w:r>
    </w:p>
    <w:p w:rsidR="00481429" w:rsidRPr="006538B6" w:rsidRDefault="00481429" w:rsidP="00E61597">
      <w:pPr>
        <w:ind w:firstLine="567"/>
        <w:jc w:val="both"/>
        <w:rPr>
          <w:color w:val="000000"/>
          <w:sz w:val="20"/>
          <w:szCs w:val="20"/>
        </w:rPr>
      </w:pPr>
    </w:p>
    <w:p w:rsidR="00481429" w:rsidRPr="006538B6" w:rsidRDefault="00481429" w:rsidP="00DE5C90">
      <w:pPr>
        <w:ind w:firstLine="567"/>
        <w:jc w:val="both"/>
        <w:rPr>
          <w:b/>
          <w:bCs/>
          <w:sz w:val="20"/>
          <w:szCs w:val="20"/>
        </w:rPr>
      </w:pPr>
      <w:r w:rsidRPr="006538B6">
        <w:rPr>
          <w:b/>
          <w:bCs/>
          <w:sz w:val="20"/>
          <w:szCs w:val="20"/>
        </w:rPr>
        <w:t>(18) Doktora programına başvurabilmek için adayların;</w:t>
      </w:r>
    </w:p>
    <w:p w:rsidR="00481429" w:rsidRPr="006538B6" w:rsidRDefault="00481429" w:rsidP="00900413">
      <w:pPr>
        <w:ind w:firstLine="567"/>
        <w:jc w:val="both"/>
        <w:rPr>
          <w:sz w:val="20"/>
          <w:szCs w:val="20"/>
        </w:rPr>
      </w:pPr>
      <w:r w:rsidRPr="006538B6">
        <w:rPr>
          <w:sz w:val="20"/>
          <w:szCs w:val="20"/>
        </w:rPr>
        <w:t xml:space="preserve">a) EABD tarafından uygun görülen, EYK tarafından kabul edilen ve mezuniyet not ortalaması 100 tam puan üzerinden en az 70 veya eşdeğer bir yüksek lisans diploması ile ayrıca mezuniyet not ortalaması 100 tam puan üzerinden en az 60 ve eşdeğer olan bir lisans diplomasına sahip olması, </w:t>
      </w:r>
    </w:p>
    <w:p w:rsidR="00481429" w:rsidRPr="006538B6" w:rsidRDefault="00481429" w:rsidP="00F63A16">
      <w:pPr>
        <w:jc w:val="both"/>
        <w:rPr>
          <w:sz w:val="20"/>
          <w:szCs w:val="20"/>
        </w:rPr>
      </w:pPr>
      <w:r w:rsidRPr="006538B6">
        <w:rPr>
          <w:color w:val="0D0D0D"/>
          <w:sz w:val="20"/>
          <w:szCs w:val="20"/>
        </w:rPr>
        <w:t xml:space="preserve">Mezun </w:t>
      </w:r>
      <w:r w:rsidRPr="006538B6">
        <w:rPr>
          <w:sz w:val="20"/>
          <w:szCs w:val="20"/>
        </w:rPr>
        <w:t>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481429" w:rsidRPr="006538B6" w:rsidRDefault="00481429" w:rsidP="00DE5C90">
      <w:pPr>
        <w:ind w:firstLine="567"/>
        <w:jc w:val="both"/>
        <w:rPr>
          <w:sz w:val="20"/>
          <w:szCs w:val="20"/>
        </w:rPr>
      </w:pPr>
      <w:r w:rsidRPr="006538B6">
        <w:rPr>
          <w:sz w:val="20"/>
          <w:szCs w:val="20"/>
        </w:rPr>
        <w:t>b) ALES’ten, başvurduğu programın istediği puan türünde en az 70 puana sahip olması,</w:t>
      </w:r>
    </w:p>
    <w:p w:rsidR="00481429" w:rsidRPr="006538B6" w:rsidRDefault="00481429" w:rsidP="00DE5C90">
      <w:pPr>
        <w:ind w:firstLine="567"/>
        <w:jc w:val="both"/>
        <w:rPr>
          <w:sz w:val="20"/>
          <w:szCs w:val="20"/>
        </w:rPr>
      </w:pPr>
      <w:r w:rsidRPr="006538B6">
        <w:rPr>
          <w:sz w:val="20"/>
          <w:szCs w:val="20"/>
        </w:rPr>
        <w:t>c)  YDS</w:t>
      </w:r>
      <w:r>
        <w:rPr>
          <w:sz w:val="20"/>
          <w:szCs w:val="20"/>
        </w:rPr>
        <w:t>, YÖKDİL</w:t>
      </w:r>
      <w:r w:rsidRPr="006538B6">
        <w:rPr>
          <w:sz w:val="20"/>
          <w:szCs w:val="20"/>
        </w:rPr>
        <w:t xml:space="preserve"> yabancı dil notunun en az 55 puan olması veya eşdeğerliği Üniversitelerarası Kurul tarafından kabul edilen diğer yabancı dil sınavlarından, Yükseköğretim Kurumu’nun kabul ettiği eşdeğerlik tablolarına göre, en az bu puana eşdeğer bir puana sahip olması gerekir.</w:t>
      </w:r>
    </w:p>
    <w:p w:rsidR="00481429" w:rsidRPr="006538B6" w:rsidRDefault="00481429" w:rsidP="00DE5C90">
      <w:pPr>
        <w:ind w:firstLine="567"/>
        <w:jc w:val="both"/>
        <w:rPr>
          <w:sz w:val="20"/>
          <w:szCs w:val="20"/>
        </w:rPr>
      </w:pPr>
      <w:r w:rsidRPr="006538B6">
        <w:rPr>
          <w:sz w:val="20"/>
          <w:szCs w:val="20"/>
        </w:rPr>
        <w:t>d) Yukarıdaki (a), (b), (c) bentlerindeki şartları sağlayarak başvuruda bulunan adayların ilgili EABD tarafından yapılan bilimsel değerlendirme sınavına katılmaları zorunludur. Belirlenen bilimsel değerlendirme sınavına katılmayan aday başarısız kabul edilir.</w:t>
      </w:r>
    </w:p>
    <w:p w:rsidR="00481429" w:rsidRPr="006538B6" w:rsidRDefault="00481429" w:rsidP="00DE5C90">
      <w:pPr>
        <w:ind w:firstLine="567"/>
        <w:jc w:val="both"/>
        <w:rPr>
          <w:sz w:val="20"/>
          <w:szCs w:val="20"/>
        </w:rPr>
      </w:pPr>
      <w:r w:rsidRPr="006538B6">
        <w:rPr>
          <w:sz w:val="20"/>
          <w:szCs w:val="20"/>
        </w:rPr>
        <w:t>e) Doktora programının başarı değerlendirmesi; ALES sınav notunun %50'si, Yüksek Lisans mezuniyet notunun %20'si, YDS</w:t>
      </w:r>
      <w:r>
        <w:rPr>
          <w:sz w:val="20"/>
          <w:szCs w:val="20"/>
        </w:rPr>
        <w:t>, YÖKDİL</w:t>
      </w:r>
      <w:r w:rsidRPr="006538B6">
        <w:rPr>
          <w:sz w:val="20"/>
          <w:szCs w:val="20"/>
        </w:rPr>
        <w:t xml:space="preserve"> veya eşdeğerliği Üniversitelerarası Kurul tarafından kabul edilmiş diğer yabancı dil sınavlarından, Yükseköğretim Kurumu’nun kabul ettiği eşdeğerlik tablolarına uygun olan bir yabancı dil sınavı notunun %10'u ve Anabilim Dalı Başkanlığı’nca yapılan bilimsel değerlendirme sınav notunun %20'si dikkate alınarak saptanır. Başarı değerlendirme notu 75'dir.</w:t>
      </w:r>
    </w:p>
    <w:p w:rsidR="00481429" w:rsidRDefault="00481429" w:rsidP="00DE5C90">
      <w:pPr>
        <w:ind w:firstLine="567"/>
        <w:jc w:val="both"/>
        <w:rPr>
          <w:sz w:val="20"/>
          <w:szCs w:val="20"/>
        </w:rPr>
      </w:pPr>
      <w:r w:rsidRPr="006538B6">
        <w:rPr>
          <w:sz w:val="20"/>
          <w:szCs w:val="20"/>
        </w:rPr>
        <w:t>f) EABD Başkanlığı’nca yapılan bilimsel değerlendirme sınav notu 100 tam puan üzerinden 75'in altında kalan adaylar doğrudan başarısız sayılır.</w:t>
      </w:r>
    </w:p>
    <w:p w:rsidR="00481429" w:rsidRDefault="00481429" w:rsidP="00DE5C90">
      <w:pPr>
        <w:ind w:firstLine="567"/>
        <w:jc w:val="both"/>
        <w:rPr>
          <w:sz w:val="20"/>
          <w:szCs w:val="20"/>
        </w:rPr>
      </w:pPr>
    </w:p>
    <w:p w:rsidR="00481429" w:rsidRPr="00473A4A" w:rsidRDefault="00481429" w:rsidP="009E70E6">
      <w:pPr>
        <w:pStyle w:val="Heading11"/>
        <w:spacing w:before="6"/>
        <w:ind w:left="0"/>
        <w:rPr>
          <w:sz w:val="20"/>
          <w:szCs w:val="20"/>
          <w:lang w:val="it-IT"/>
        </w:rPr>
      </w:pPr>
      <w:r w:rsidRPr="00473A4A">
        <w:rPr>
          <w:sz w:val="20"/>
          <w:szCs w:val="20"/>
          <w:lang w:val="tr-TR"/>
        </w:rPr>
        <w:t xml:space="preserve">             </w:t>
      </w:r>
      <w:r w:rsidRPr="00473A4A">
        <w:rPr>
          <w:sz w:val="20"/>
          <w:szCs w:val="20"/>
          <w:lang w:val="it-IT"/>
        </w:rPr>
        <w:t>(19) Bilimsel Değerlendirme Sınavı  Jürilerini Belirleme:</w:t>
      </w:r>
    </w:p>
    <w:p w:rsidR="00481429" w:rsidRPr="00473A4A" w:rsidRDefault="00481429" w:rsidP="0038585E">
      <w:pPr>
        <w:pStyle w:val="BodyText"/>
        <w:spacing w:before="30" w:line="276" w:lineRule="auto"/>
        <w:ind w:left="0" w:right="120" w:firstLine="0"/>
        <w:rPr>
          <w:sz w:val="20"/>
          <w:szCs w:val="20"/>
          <w:lang w:val="it-IT"/>
        </w:rPr>
      </w:pPr>
      <w:r w:rsidRPr="00473A4A">
        <w:rPr>
          <w:sz w:val="20"/>
          <w:szCs w:val="20"/>
          <w:lang w:val="it-IT"/>
        </w:rPr>
        <w:t xml:space="preserve">Bilimsel Değerlendirme Sınavı ile öğrenci alınacağı ilan edilen lisansüstü programların her birinin bilimsel değerlendirme sınavı jürileri, ilgili EABD başkanlığı tarafından önerilecek öğretim üyeleri arasından, üç asil ve iki yedek üye olmak üzere, </w:t>
      </w:r>
      <w:r w:rsidRPr="00473A4A">
        <w:rPr>
          <w:spacing w:val="-4"/>
          <w:sz w:val="20"/>
          <w:szCs w:val="20"/>
          <w:lang w:val="it-IT"/>
        </w:rPr>
        <w:t xml:space="preserve"> </w:t>
      </w:r>
      <w:r w:rsidRPr="00473A4A">
        <w:rPr>
          <w:sz w:val="20"/>
          <w:szCs w:val="20"/>
          <w:lang w:val="it-IT"/>
        </w:rPr>
        <w:t>EYK</w:t>
      </w:r>
      <w:r w:rsidRPr="00473A4A">
        <w:rPr>
          <w:spacing w:val="-7"/>
          <w:sz w:val="20"/>
          <w:szCs w:val="20"/>
          <w:lang w:val="it-IT"/>
        </w:rPr>
        <w:t xml:space="preserve"> </w:t>
      </w:r>
      <w:r w:rsidRPr="00473A4A">
        <w:rPr>
          <w:sz w:val="20"/>
          <w:szCs w:val="20"/>
          <w:lang w:val="it-IT"/>
        </w:rPr>
        <w:t>tarafından</w:t>
      </w:r>
      <w:r w:rsidRPr="00473A4A">
        <w:rPr>
          <w:spacing w:val="-8"/>
          <w:sz w:val="20"/>
          <w:szCs w:val="20"/>
          <w:lang w:val="it-IT"/>
        </w:rPr>
        <w:t xml:space="preserve"> </w:t>
      </w:r>
      <w:r w:rsidRPr="00473A4A">
        <w:rPr>
          <w:sz w:val="20"/>
          <w:szCs w:val="20"/>
          <w:lang w:val="it-IT"/>
        </w:rPr>
        <w:t>belirlenir.</w:t>
      </w:r>
    </w:p>
    <w:p w:rsidR="00481429" w:rsidRPr="006538B6" w:rsidRDefault="00481429" w:rsidP="003B14F2">
      <w:pPr>
        <w:jc w:val="both"/>
        <w:rPr>
          <w:sz w:val="20"/>
          <w:szCs w:val="20"/>
        </w:rPr>
      </w:pPr>
    </w:p>
    <w:p w:rsidR="00481429" w:rsidRDefault="00481429" w:rsidP="00305DEF">
      <w:pPr>
        <w:pStyle w:val="hlya-balk"/>
        <w:jc w:val="left"/>
        <w:rPr>
          <w:sz w:val="20"/>
          <w:szCs w:val="20"/>
        </w:rPr>
      </w:pPr>
    </w:p>
    <w:p w:rsidR="00481429" w:rsidRPr="006538B6" w:rsidRDefault="00481429" w:rsidP="00900413">
      <w:pPr>
        <w:pStyle w:val="hlya-balk"/>
        <w:rPr>
          <w:sz w:val="20"/>
          <w:szCs w:val="20"/>
        </w:rPr>
      </w:pPr>
      <w:r w:rsidRPr="006538B6">
        <w:rPr>
          <w:sz w:val="20"/>
          <w:szCs w:val="20"/>
        </w:rPr>
        <w:t>ÜÇÜNCÜ BÖLÜM</w:t>
      </w:r>
    </w:p>
    <w:p w:rsidR="00481429" w:rsidRPr="00473A4A" w:rsidRDefault="00481429" w:rsidP="00446F7A">
      <w:pPr>
        <w:pStyle w:val="hlya-balk"/>
        <w:rPr>
          <w:sz w:val="20"/>
          <w:szCs w:val="20"/>
        </w:rPr>
      </w:pPr>
      <w:r w:rsidRPr="006538B6">
        <w:rPr>
          <w:sz w:val="20"/>
          <w:szCs w:val="20"/>
        </w:rPr>
        <w:t>Öğrenci K</w:t>
      </w:r>
      <w:r>
        <w:rPr>
          <w:sz w:val="20"/>
          <w:szCs w:val="20"/>
        </w:rPr>
        <w:t xml:space="preserve">abulü ve Kayıt, Kayıt </w:t>
      </w:r>
      <w:r w:rsidRPr="00473A4A">
        <w:rPr>
          <w:sz w:val="20"/>
          <w:szCs w:val="20"/>
        </w:rPr>
        <w:t xml:space="preserve">Yenileme, Özel Öğrenci, Özel Koşullu Öğrenci, </w:t>
      </w:r>
    </w:p>
    <w:p w:rsidR="00481429" w:rsidRPr="006538B6" w:rsidRDefault="00481429" w:rsidP="00DB4E95">
      <w:pPr>
        <w:pStyle w:val="hlya-balk"/>
        <w:rPr>
          <w:sz w:val="20"/>
          <w:szCs w:val="20"/>
        </w:rPr>
      </w:pPr>
      <w:r w:rsidRPr="00473A4A">
        <w:rPr>
          <w:sz w:val="20"/>
          <w:szCs w:val="20"/>
        </w:rPr>
        <w:t>Yabancı Uyruklu Öğrenci ve Yatay Geçiş Yoluyla Öğrenci Kabulü</w:t>
      </w:r>
    </w:p>
    <w:p w:rsidR="00481429" w:rsidRPr="006538B6" w:rsidRDefault="00481429" w:rsidP="003B14F2">
      <w:pPr>
        <w:jc w:val="both"/>
        <w:rPr>
          <w:sz w:val="20"/>
          <w:szCs w:val="20"/>
        </w:rPr>
      </w:pPr>
    </w:p>
    <w:p w:rsidR="00481429" w:rsidRPr="006538B6" w:rsidRDefault="00481429" w:rsidP="00AA0614">
      <w:pPr>
        <w:pStyle w:val="hlya-ibalk"/>
        <w:ind w:firstLine="567"/>
        <w:rPr>
          <w:sz w:val="20"/>
          <w:szCs w:val="20"/>
        </w:rPr>
      </w:pPr>
      <w:r w:rsidRPr="006538B6">
        <w:rPr>
          <w:sz w:val="20"/>
          <w:szCs w:val="20"/>
        </w:rPr>
        <w:t>Öğrenci Kabulü ve Kayıt, Kayıt Yenileme</w:t>
      </w:r>
    </w:p>
    <w:p w:rsidR="00481429" w:rsidRPr="006538B6" w:rsidRDefault="00481429" w:rsidP="008E6778">
      <w:pPr>
        <w:ind w:firstLine="567"/>
        <w:jc w:val="both"/>
        <w:rPr>
          <w:b/>
          <w:bCs/>
          <w:sz w:val="20"/>
          <w:szCs w:val="20"/>
        </w:rPr>
      </w:pPr>
      <w:r w:rsidRPr="006538B6">
        <w:rPr>
          <w:b/>
          <w:bCs/>
          <w:sz w:val="20"/>
          <w:szCs w:val="20"/>
        </w:rPr>
        <w:t xml:space="preserve">MADDE 4- </w:t>
      </w:r>
      <w:r w:rsidRPr="006538B6">
        <w:rPr>
          <w:sz w:val="20"/>
          <w:szCs w:val="20"/>
        </w:rPr>
        <w:t>(1) Öğrenci kabul edilecek Enstitü Anabilim Dalları, Enstitü Bilim Dalları; kontenjanları, başvurabilecek disiplinler ile gerekli belgeler ve son başvuru, kabul, bilimsel değerlendirme sınavı ve kayıt tarihleri Enstitü Müdürlüğü tarafından duyurulur.</w:t>
      </w:r>
    </w:p>
    <w:p w:rsidR="00481429" w:rsidRPr="006538B6" w:rsidRDefault="00481429" w:rsidP="008E6778">
      <w:pPr>
        <w:ind w:firstLine="567"/>
        <w:jc w:val="both"/>
        <w:rPr>
          <w:sz w:val="20"/>
          <w:szCs w:val="20"/>
        </w:rPr>
      </w:pPr>
      <w:r w:rsidRPr="006538B6">
        <w:rPr>
          <w:sz w:val="20"/>
          <w:szCs w:val="20"/>
        </w:rPr>
        <w:t>(2) Başvuru sırasında onaylı sureti, kesin kayıt esnasında aslı ya da noter veya enstitü onaylı sureti verilmesi gerekli evraklar;</w:t>
      </w:r>
    </w:p>
    <w:p w:rsidR="00481429" w:rsidRPr="006538B6" w:rsidRDefault="00481429" w:rsidP="008E6778">
      <w:pPr>
        <w:ind w:firstLine="567"/>
        <w:jc w:val="both"/>
        <w:rPr>
          <w:sz w:val="20"/>
          <w:szCs w:val="20"/>
        </w:rPr>
      </w:pPr>
      <w:r w:rsidRPr="006538B6">
        <w:rPr>
          <w:sz w:val="20"/>
          <w:szCs w:val="20"/>
        </w:rPr>
        <w:t>a) Diploma veya mezuniyet belgesi</w:t>
      </w:r>
    </w:p>
    <w:p w:rsidR="00481429" w:rsidRPr="006538B6" w:rsidRDefault="00481429" w:rsidP="008E6778">
      <w:pPr>
        <w:ind w:firstLine="567"/>
        <w:jc w:val="both"/>
        <w:rPr>
          <w:sz w:val="20"/>
          <w:szCs w:val="20"/>
        </w:rPr>
      </w:pPr>
      <w:r w:rsidRPr="006538B6">
        <w:rPr>
          <w:sz w:val="20"/>
          <w:szCs w:val="20"/>
        </w:rPr>
        <w:t>b) Mezun olduğu tüm Yüksek Öğrenim kurumlarından alınmış olan dersleri ve notları gösterir belge,</w:t>
      </w:r>
    </w:p>
    <w:p w:rsidR="00481429" w:rsidRPr="006538B6" w:rsidRDefault="00481429" w:rsidP="008E6778">
      <w:pPr>
        <w:ind w:firstLine="567"/>
        <w:jc w:val="both"/>
        <w:rPr>
          <w:sz w:val="20"/>
          <w:szCs w:val="20"/>
        </w:rPr>
      </w:pPr>
      <w:r w:rsidRPr="006538B6">
        <w:rPr>
          <w:sz w:val="20"/>
          <w:szCs w:val="20"/>
        </w:rPr>
        <w:t xml:space="preserve">c) Akademik Personel ve Lisansüstü Eğitim Giriş Sınavı (ALES) sınav sonuç belgesi </w:t>
      </w:r>
    </w:p>
    <w:p w:rsidR="00481429" w:rsidRPr="006538B6" w:rsidRDefault="00481429" w:rsidP="008E6778">
      <w:pPr>
        <w:ind w:firstLine="567"/>
        <w:jc w:val="both"/>
        <w:rPr>
          <w:sz w:val="20"/>
          <w:szCs w:val="20"/>
        </w:rPr>
      </w:pPr>
      <w:r w:rsidRPr="006538B6">
        <w:rPr>
          <w:sz w:val="20"/>
          <w:szCs w:val="20"/>
        </w:rPr>
        <w:t>d) Tam doldurulmuş başvuru formu</w:t>
      </w:r>
    </w:p>
    <w:p w:rsidR="00481429" w:rsidRPr="006538B6" w:rsidRDefault="00481429" w:rsidP="008E6778">
      <w:pPr>
        <w:ind w:firstLine="567"/>
        <w:jc w:val="both"/>
        <w:rPr>
          <w:sz w:val="20"/>
          <w:szCs w:val="20"/>
        </w:rPr>
      </w:pPr>
      <w:r w:rsidRPr="006538B6">
        <w:rPr>
          <w:sz w:val="20"/>
          <w:szCs w:val="20"/>
        </w:rPr>
        <w:t>e) YDS</w:t>
      </w:r>
      <w:r>
        <w:rPr>
          <w:sz w:val="20"/>
          <w:szCs w:val="20"/>
        </w:rPr>
        <w:t>, YÖKDİL</w:t>
      </w:r>
      <w:r w:rsidRPr="006538B6">
        <w:rPr>
          <w:sz w:val="20"/>
          <w:szCs w:val="20"/>
        </w:rPr>
        <w:t xml:space="preserve"> veya eşdeğer yabancı dil sınavı sonuç belgesi (Doktora Programları için)</w:t>
      </w:r>
    </w:p>
    <w:p w:rsidR="00481429" w:rsidRPr="006538B6" w:rsidRDefault="00481429" w:rsidP="008E6778">
      <w:pPr>
        <w:ind w:firstLine="567"/>
        <w:jc w:val="both"/>
        <w:rPr>
          <w:sz w:val="20"/>
          <w:szCs w:val="20"/>
        </w:rPr>
      </w:pPr>
      <w:r w:rsidRPr="006538B6">
        <w:rPr>
          <w:sz w:val="20"/>
          <w:szCs w:val="20"/>
        </w:rPr>
        <w:t>f) Nüfus cüzdanı fotokopisi</w:t>
      </w:r>
    </w:p>
    <w:p w:rsidR="00481429" w:rsidRPr="006538B6" w:rsidRDefault="00481429" w:rsidP="008E6778">
      <w:pPr>
        <w:ind w:firstLine="567"/>
        <w:jc w:val="both"/>
        <w:rPr>
          <w:sz w:val="20"/>
          <w:szCs w:val="20"/>
        </w:rPr>
      </w:pPr>
      <w:r w:rsidRPr="006538B6">
        <w:rPr>
          <w:sz w:val="20"/>
          <w:szCs w:val="20"/>
        </w:rPr>
        <w:t>g) Öğrenci katkı payının, öğrenim ücretinin yatırıldığını gösterir belgenin aslı (kesin kayıt için)</w:t>
      </w:r>
    </w:p>
    <w:p w:rsidR="00481429" w:rsidRPr="006538B6" w:rsidRDefault="00481429" w:rsidP="008E6778">
      <w:pPr>
        <w:ind w:firstLine="567"/>
        <w:jc w:val="both"/>
        <w:rPr>
          <w:sz w:val="20"/>
          <w:szCs w:val="20"/>
        </w:rPr>
      </w:pPr>
      <w:r w:rsidRPr="006538B6">
        <w:rPr>
          <w:sz w:val="20"/>
          <w:szCs w:val="20"/>
        </w:rPr>
        <w:t>h) Lisansüstü eğitim yapmasında askerlik yönünden sakınca bulunmadığını gösterir belge (erkek öğrenciler için)</w:t>
      </w:r>
    </w:p>
    <w:p w:rsidR="00481429" w:rsidRPr="006538B6" w:rsidRDefault="00481429" w:rsidP="008E6778">
      <w:pPr>
        <w:ind w:firstLine="567"/>
        <w:jc w:val="both"/>
        <w:rPr>
          <w:sz w:val="20"/>
          <w:szCs w:val="20"/>
        </w:rPr>
      </w:pPr>
      <w:r w:rsidRPr="006538B6">
        <w:rPr>
          <w:sz w:val="20"/>
          <w:szCs w:val="20"/>
        </w:rPr>
        <w:t>i) 5 adet vesikalık fotoğraf</w:t>
      </w:r>
    </w:p>
    <w:p w:rsidR="00481429" w:rsidRPr="006538B6" w:rsidRDefault="00481429" w:rsidP="008E6778">
      <w:pPr>
        <w:ind w:firstLine="567"/>
        <w:jc w:val="both"/>
        <w:rPr>
          <w:sz w:val="20"/>
          <w:szCs w:val="20"/>
        </w:rPr>
      </w:pPr>
      <w:r w:rsidRPr="006538B6">
        <w:rPr>
          <w:sz w:val="20"/>
          <w:szCs w:val="20"/>
        </w:rPr>
        <w:t xml:space="preserve">(3) </w:t>
      </w:r>
      <w:r w:rsidRPr="006538B6">
        <w:rPr>
          <w:b/>
          <w:bCs/>
          <w:sz w:val="20"/>
          <w:szCs w:val="20"/>
        </w:rPr>
        <w:t>Kayıt</w:t>
      </w:r>
      <w:r w:rsidRPr="006538B6">
        <w:rPr>
          <w:sz w:val="20"/>
          <w:szCs w:val="20"/>
        </w:rPr>
        <w:t>: Lisansüstü programlara giriş sınavı sonuçları EYK kararı ile kesinleşir ve Enstitü Müdürlüğü tarafından Enstitüde ya da üniversitenin veya enstitünün web sayfasında ilan edilir.</w:t>
      </w:r>
    </w:p>
    <w:p w:rsidR="00481429" w:rsidRPr="006538B6" w:rsidRDefault="00481429" w:rsidP="008E6778">
      <w:pPr>
        <w:ind w:firstLine="567"/>
        <w:jc w:val="both"/>
        <w:rPr>
          <w:sz w:val="20"/>
          <w:szCs w:val="20"/>
        </w:rPr>
      </w:pPr>
      <w:r w:rsidRPr="006538B6">
        <w:rPr>
          <w:sz w:val="20"/>
          <w:szCs w:val="20"/>
        </w:rPr>
        <w:t xml:space="preserve">a) Öğrenci olmaya hak kazanan adayların kayıtları, ilanda belirtilen tarihlerde yapılır. Adaylar, öğrenim ücretini/katkı payını yatırarak, kayıt için gerekli belgeleri süresi içinde Enstitüye şahsen vererek kesin kayıtlarını yaptırırlar. Süresi içinde kesin kayıtlarını yaptırmayan veya gerekli belgeleri teslim etmeyen adaylar, mazeretleri dikkate alınmaksızın kayıt haklarını kaybederler. Öğrenci olmaya hak kazanan adaylar kesin kayıt işlemlerini şahsen veya noter tasdikli vekâlet vererek yaptırabilirler. </w:t>
      </w:r>
    </w:p>
    <w:p w:rsidR="00481429" w:rsidRPr="006538B6" w:rsidRDefault="00481429" w:rsidP="008E6778">
      <w:pPr>
        <w:ind w:firstLine="567"/>
        <w:jc w:val="both"/>
        <w:rPr>
          <w:sz w:val="20"/>
          <w:szCs w:val="20"/>
        </w:rPr>
      </w:pPr>
      <w:r w:rsidRPr="006538B6">
        <w:rPr>
          <w:sz w:val="20"/>
          <w:szCs w:val="20"/>
        </w:rPr>
        <w:t>Kesin kayıtta verilmesi gerekli belgeler “Başvuru Takvimi” ile birlikte ilan edilir. Kesin kayıt işlemini tamamlayan öğrenciler akademik takvimde belirtilen kayıt yenileme tarihleri arasında ders kaydını yapmak zorundadır.</w:t>
      </w:r>
    </w:p>
    <w:p w:rsidR="00481429" w:rsidRPr="006538B6" w:rsidRDefault="00481429" w:rsidP="008E6778">
      <w:pPr>
        <w:ind w:firstLine="567"/>
        <w:jc w:val="both"/>
        <w:rPr>
          <w:sz w:val="20"/>
          <w:szCs w:val="20"/>
        </w:rPr>
      </w:pPr>
      <w:r w:rsidRPr="006538B6">
        <w:rPr>
          <w:sz w:val="20"/>
          <w:szCs w:val="20"/>
        </w:rPr>
        <w:t>b) Tezsiz yüksek lisans programının öğrenim ücreti, iki eşit taksitte alınır. Kayıt ücreti olarak öğrenim ücretinin ilk taksitini yatıran öğrenciler diğer işlemlerini de yaparak kayıtlarını tamamlarlar.</w:t>
      </w:r>
    </w:p>
    <w:p w:rsidR="00481429" w:rsidRPr="006538B6" w:rsidRDefault="00481429" w:rsidP="008E6778">
      <w:pPr>
        <w:ind w:firstLine="567"/>
        <w:jc w:val="both"/>
        <w:rPr>
          <w:sz w:val="20"/>
          <w:szCs w:val="20"/>
        </w:rPr>
      </w:pPr>
      <w:r w:rsidRPr="006538B6">
        <w:rPr>
          <w:sz w:val="20"/>
          <w:szCs w:val="20"/>
        </w:rPr>
        <w:t>c) Kamu kurumları ve kuruluşlar ile yapılacak protokoller kapsamında gerçekleştirilecek tezsiz yüksek lisans programlarında ilgili kurum ve kuruluş personelinden en az on beş öğrencinin kaydolması şartıyla, belirlenen öğrenim ücretinden % 15 indirim uygulanır ve kurum/kuruluş personeline özel sınıf açılabilir. Bu kapsamda kayıt olan öğrenci sayısı, eğitim-öğretim süresince on beş öğrencinin altına düşse de mevcut öğrenciler için, başta belirlenmiş indirim oranı geçerlidir. Yalova Üniversitesi personeline tezsiz yüksek lisans programlarında belirlenen öğrenim ücretinden % 30 indirim uygulanır.</w:t>
      </w:r>
    </w:p>
    <w:p w:rsidR="00481429" w:rsidRPr="006538B6" w:rsidRDefault="00481429" w:rsidP="008E6778">
      <w:pPr>
        <w:ind w:firstLine="567"/>
        <w:jc w:val="both"/>
        <w:rPr>
          <w:sz w:val="20"/>
          <w:szCs w:val="20"/>
        </w:rPr>
      </w:pPr>
      <w:r w:rsidRPr="006538B6">
        <w:rPr>
          <w:sz w:val="20"/>
          <w:szCs w:val="20"/>
        </w:rPr>
        <w:t xml:space="preserve">(4) </w:t>
      </w:r>
      <w:r w:rsidRPr="006538B6">
        <w:rPr>
          <w:b/>
          <w:bCs/>
          <w:sz w:val="20"/>
          <w:szCs w:val="20"/>
        </w:rPr>
        <w:t>Kayıt Yenileme:</w:t>
      </w:r>
      <w:r w:rsidRPr="006538B6">
        <w:rPr>
          <w:sz w:val="20"/>
          <w:szCs w:val="20"/>
        </w:rPr>
        <w:t xml:space="preserve"> Öğrenciler, her yarıyıl Akademik Takvimde belirtilen </w:t>
      </w:r>
      <w:r w:rsidRPr="00473A4A">
        <w:rPr>
          <w:sz w:val="20"/>
          <w:szCs w:val="20"/>
        </w:rPr>
        <w:t>tarihlerde</w:t>
      </w:r>
      <w:r w:rsidRPr="00473A4A">
        <w:rPr>
          <w:color w:val="FF0000"/>
          <w:sz w:val="20"/>
          <w:szCs w:val="20"/>
        </w:rPr>
        <w:t xml:space="preserve"> </w:t>
      </w:r>
      <w:r w:rsidRPr="00473A4A">
        <w:rPr>
          <w:sz w:val="20"/>
          <w:szCs w:val="20"/>
        </w:rPr>
        <w:t xml:space="preserve">Senato tarafından belirlenen katkı payı / öğrenim ücretini yatırmak ve </w:t>
      </w:r>
      <w:r w:rsidRPr="006538B6">
        <w:rPr>
          <w:sz w:val="20"/>
          <w:szCs w:val="20"/>
        </w:rPr>
        <w:t>kayıt yenilemek zorundadır.</w:t>
      </w:r>
    </w:p>
    <w:p w:rsidR="00481429" w:rsidRPr="006538B6" w:rsidRDefault="00481429" w:rsidP="008E6778">
      <w:pPr>
        <w:ind w:firstLine="567"/>
        <w:jc w:val="both"/>
        <w:rPr>
          <w:sz w:val="20"/>
          <w:szCs w:val="20"/>
        </w:rPr>
      </w:pPr>
      <w:r w:rsidRPr="006538B6">
        <w:rPr>
          <w:sz w:val="20"/>
          <w:szCs w:val="20"/>
        </w:rPr>
        <w:t>a) Süresi içinde kayıt yenileyemeyen öğrencilere, mazeretleri uygun görüldüğü takdirde mazeretli kayıt yenileme süresi içinde, kayıt yenileme hakkı verilir. Bu öğrenciler açılmış olan derslere yazılabilir.</w:t>
      </w:r>
    </w:p>
    <w:p w:rsidR="00481429" w:rsidRPr="006538B6" w:rsidRDefault="00481429" w:rsidP="008E6778">
      <w:pPr>
        <w:ind w:firstLine="567"/>
        <w:jc w:val="both"/>
        <w:rPr>
          <w:sz w:val="20"/>
          <w:szCs w:val="20"/>
        </w:rPr>
      </w:pPr>
      <w:r w:rsidRPr="006538B6">
        <w:rPr>
          <w:sz w:val="20"/>
          <w:szCs w:val="20"/>
        </w:rPr>
        <w:t>b) Mazereti nedeni ile kayıt yenileyemeyen öğrencilerin başvuruları Akademik Takvimde belirtilen süre içerisinde alınır. Sağlık, trafik kazası, 1. derecede yakının ölümü, doğal afet, tutukluluk, mahkûmiyet ve EYK tarafından kabul edilebilecek diğer nedenlerle özel durumlarını belgeleyen öğrencilerin mazeretleri EYK tarafından değerlendirilir. Ancak, süresi dışındaki başvurular değerlendirmeye alınmaz.</w:t>
      </w:r>
    </w:p>
    <w:p w:rsidR="00481429" w:rsidRPr="006538B6" w:rsidRDefault="00481429" w:rsidP="008E6778">
      <w:pPr>
        <w:ind w:firstLine="567"/>
        <w:jc w:val="both"/>
        <w:rPr>
          <w:sz w:val="20"/>
          <w:szCs w:val="20"/>
        </w:rPr>
      </w:pPr>
      <w:r w:rsidRPr="006538B6">
        <w:rPr>
          <w:sz w:val="20"/>
          <w:szCs w:val="20"/>
        </w:rPr>
        <w:t>c) Tezsiz yüksek lisans programında öğrenci, bir dersi tekrar alacağı veya fazladan bir ders alacağı yarıyıl, yazılacağı bu ders/derslerin kredisi karşılığı belirlenen öğrenim ücretini/öğrenci katkı payını ilgili yarıyıl başında süresi içerisinde yatırmış olmalıdır. Yatırmadığı takdirde kayıt yenileyemez, bu derse/derslere kaydolamaz.</w:t>
      </w:r>
    </w:p>
    <w:p w:rsidR="00481429" w:rsidRPr="006538B6" w:rsidRDefault="00481429" w:rsidP="008E6778">
      <w:pPr>
        <w:ind w:firstLine="567"/>
        <w:jc w:val="both"/>
        <w:rPr>
          <w:sz w:val="20"/>
          <w:szCs w:val="20"/>
        </w:rPr>
      </w:pPr>
      <w:r w:rsidRPr="006538B6">
        <w:rPr>
          <w:sz w:val="20"/>
          <w:szCs w:val="20"/>
        </w:rPr>
        <w:t xml:space="preserve">d) Program için hesaplanmış öğrenim ücretini tamamen ödemiş öğrenci, </w:t>
      </w:r>
      <w:r w:rsidRPr="006538B6">
        <w:rPr>
          <w:color w:val="0D0D0D"/>
          <w:sz w:val="20"/>
          <w:szCs w:val="20"/>
        </w:rPr>
        <w:t xml:space="preserve">dönem projesi </w:t>
      </w:r>
      <w:r w:rsidRPr="006538B6">
        <w:rPr>
          <w:sz w:val="20"/>
          <w:szCs w:val="20"/>
        </w:rPr>
        <w:t>dersine kaydolduğu ilk yarıyıl proje dersinin ücretini programın öğrenim ücreti içinde ödemiş kabul edilir. Ancak, proje dersini tekrarlayan öğrenci, proje dersini tekrarlayacağı yarıyıl başında proje dersi için 2 (iki) kredi karşılığı tutarında belirlenen öğrenim ücretini süresi içerisinde yatırmak zorundadır. Yatırmadığı takdirde kayıt yenileyemez, proje dersine kaydolamaz.</w:t>
      </w:r>
    </w:p>
    <w:p w:rsidR="00481429" w:rsidRPr="006538B6" w:rsidRDefault="00481429" w:rsidP="008E6778">
      <w:pPr>
        <w:ind w:firstLine="567"/>
        <w:jc w:val="both"/>
        <w:rPr>
          <w:sz w:val="20"/>
          <w:szCs w:val="20"/>
        </w:rPr>
      </w:pPr>
      <w:r w:rsidRPr="00AF426A">
        <w:rPr>
          <w:color w:val="000000"/>
          <w:sz w:val="20"/>
          <w:szCs w:val="20"/>
        </w:rPr>
        <w:t>(e) Kayıt yenilemeyen</w:t>
      </w:r>
      <w:r w:rsidRPr="006538B6">
        <w:rPr>
          <w:sz w:val="20"/>
          <w:szCs w:val="20"/>
        </w:rPr>
        <w:t xml:space="preserve"> öğrenci kayıt yenilemediği yarıyılda öğrencilik haklarından yararlanamaz.</w:t>
      </w:r>
    </w:p>
    <w:p w:rsidR="00481429" w:rsidRPr="006538B6" w:rsidRDefault="00481429" w:rsidP="008E6778">
      <w:pPr>
        <w:ind w:firstLine="567"/>
        <w:jc w:val="both"/>
        <w:rPr>
          <w:sz w:val="20"/>
          <w:szCs w:val="20"/>
        </w:rPr>
      </w:pPr>
      <w:r w:rsidRPr="006538B6">
        <w:rPr>
          <w:sz w:val="20"/>
          <w:szCs w:val="20"/>
        </w:rPr>
        <w:t xml:space="preserve">f) Tezli yüksek lisans programlarındaki öğrenciler, tez aşamasına geçebilmek için, uzmanlık </w:t>
      </w:r>
      <w:r w:rsidRPr="00473A4A">
        <w:rPr>
          <w:sz w:val="20"/>
          <w:szCs w:val="20"/>
        </w:rPr>
        <w:t>alan dersi dışında,</w:t>
      </w:r>
      <w:r w:rsidRPr="006538B6">
        <w:rPr>
          <w:sz w:val="20"/>
          <w:szCs w:val="20"/>
        </w:rPr>
        <w:t xml:space="preserve"> seminer dersi dahil olmak üzere en az </w:t>
      </w:r>
      <w:r w:rsidRPr="00473A4A">
        <w:rPr>
          <w:sz w:val="20"/>
          <w:szCs w:val="20"/>
        </w:rPr>
        <w:t xml:space="preserve">“60” </w:t>
      </w:r>
      <w:r w:rsidRPr="006538B6">
        <w:rPr>
          <w:sz w:val="20"/>
          <w:szCs w:val="20"/>
        </w:rPr>
        <w:t>AKTS kredilik EABD Başkanlığının öngördüğü zorunlu ve seçimlik dersten başarılı olmak ve en az 2.50 not ortalamasına sahip olmak zorundadır.</w:t>
      </w:r>
    </w:p>
    <w:p w:rsidR="00481429" w:rsidRDefault="00481429" w:rsidP="00866E6B">
      <w:pPr>
        <w:ind w:firstLine="567"/>
        <w:jc w:val="both"/>
        <w:rPr>
          <w:sz w:val="20"/>
          <w:szCs w:val="20"/>
        </w:rPr>
      </w:pPr>
      <w:r w:rsidRPr="006538B6">
        <w:rPr>
          <w:sz w:val="20"/>
          <w:szCs w:val="20"/>
        </w:rPr>
        <w:t xml:space="preserve">g) Doktora programındaki öğrenciler, yeterlik aşamasına geçebilmek için, uzmanlık alan dersi dışında, seminer dersi dahil olmak üzere en az </w:t>
      </w:r>
      <w:r w:rsidRPr="00473A4A">
        <w:rPr>
          <w:sz w:val="20"/>
          <w:szCs w:val="20"/>
        </w:rPr>
        <w:t>“60”</w:t>
      </w:r>
      <w:r>
        <w:rPr>
          <w:sz w:val="20"/>
          <w:szCs w:val="20"/>
        </w:rPr>
        <w:t xml:space="preserve"> </w:t>
      </w:r>
      <w:r w:rsidRPr="006538B6">
        <w:rPr>
          <w:sz w:val="20"/>
          <w:szCs w:val="20"/>
        </w:rPr>
        <w:t>AKTS kredilik EABD Başkanlığının öngördüğü zorunlu ve seçimlik dersten başarılı olmak ve en az 3.00 not ortalamasına sahip olmak zorundadır.</w:t>
      </w:r>
    </w:p>
    <w:p w:rsidR="00481429" w:rsidRPr="00473A4A" w:rsidRDefault="00481429" w:rsidP="005A45A5">
      <w:pPr>
        <w:pStyle w:val="BodyText"/>
        <w:spacing w:before="33" w:line="276" w:lineRule="auto"/>
        <w:ind w:left="0" w:right="234" w:firstLine="0"/>
        <w:rPr>
          <w:sz w:val="20"/>
          <w:szCs w:val="20"/>
          <w:lang w:val="tr-TR"/>
        </w:rPr>
      </w:pPr>
      <w:r w:rsidRPr="00473A4A">
        <w:rPr>
          <w:sz w:val="20"/>
          <w:szCs w:val="20"/>
          <w:lang w:val="tr-TR"/>
        </w:rPr>
        <w:t xml:space="preserve">            h)</w:t>
      </w:r>
      <w:r w:rsidRPr="00473A4A">
        <w:rPr>
          <w:lang w:val="tr-TR"/>
        </w:rPr>
        <w:t xml:space="preserve"> </w:t>
      </w:r>
      <w:r w:rsidRPr="00473A4A">
        <w:rPr>
          <w:sz w:val="20"/>
          <w:szCs w:val="20"/>
          <w:lang w:val="tr-TR"/>
        </w:rPr>
        <w:t xml:space="preserve">Tezsiz yüksek lisans programı öğrencisinin mezun olabilmesi için, ağırlıklı genel not ortalaması en az 2.50 olmak zorundadır. </w:t>
      </w:r>
    </w:p>
    <w:p w:rsidR="00481429" w:rsidRPr="00AF426A" w:rsidRDefault="00481429" w:rsidP="00425F3E">
      <w:pPr>
        <w:jc w:val="both"/>
        <w:rPr>
          <w:color w:val="000000"/>
          <w:sz w:val="20"/>
          <w:szCs w:val="20"/>
        </w:rPr>
      </w:pPr>
      <w:r>
        <w:rPr>
          <w:b/>
          <w:bCs/>
          <w:color w:val="000000"/>
          <w:sz w:val="20"/>
          <w:szCs w:val="20"/>
        </w:rPr>
        <w:t xml:space="preserve">            </w:t>
      </w:r>
      <w:r w:rsidRPr="00425F3E">
        <w:rPr>
          <w:b/>
          <w:bCs/>
          <w:color w:val="000000"/>
          <w:sz w:val="20"/>
          <w:szCs w:val="20"/>
        </w:rPr>
        <w:t>(5)</w:t>
      </w:r>
      <w:r w:rsidRPr="00AF426A">
        <w:rPr>
          <w:color w:val="000000"/>
          <w:sz w:val="20"/>
          <w:szCs w:val="20"/>
        </w:rPr>
        <w:t xml:space="preserve"> </w:t>
      </w:r>
      <w:r w:rsidRPr="00AF426A">
        <w:rPr>
          <w:b/>
          <w:bCs/>
          <w:color w:val="000000"/>
          <w:sz w:val="20"/>
          <w:szCs w:val="20"/>
        </w:rPr>
        <w:t>Süre</w:t>
      </w:r>
      <w:r>
        <w:rPr>
          <w:b/>
          <w:bCs/>
          <w:color w:val="000000"/>
          <w:sz w:val="20"/>
          <w:szCs w:val="20"/>
        </w:rPr>
        <w:t>:</w:t>
      </w:r>
    </w:p>
    <w:p w:rsidR="00481429" w:rsidRPr="00AF426A" w:rsidRDefault="00481429" w:rsidP="001E7C5D">
      <w:pPr>
        <w:ind w:firstLine="567"/>
        <w:jc w:val="both"/>
        <w:rPr>
          <w:color w:val="000000"/>
          <w:sz w:val="20"/>
          <w:szCs w:val="20"/>
        </w:rPr>
      </w:pPr>
      <w:r w:rsidRPr="00AF426A">
        <w:rPr>
          <w:color w:val="000000"/>
          <w:sz w:val="20"/>
          <w:szCs w:val="20"/>
        </w:rPr>
        <w:t xml:space="preserve">(a)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481429" w:rsidRPr="00AF426A" w:rsidRDefault="00481429" w:rsidP="00866E6B">
      <w:pPr>
        <w:ind w:firstLine="567"/>
        <w:jc w:val="both"/>
        <w:rPr>
          <w:color w:val="000000"/>
          <w:sz w:val="20"/>
          <w:szCs w:val="20"/>
        </w:rPr>
      </w:pPr>
      <w:r w:rsidRPr="00AF426A">
        <w:rPr>
          <w:color w:val="000000"/>
          <w:sz w:val="20"/>
          <w:szCs w:val="20"/>
        </w:rPr>
        <w:t xml:space="preserve">(b)Tezsiz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w:t>
      </w:r>
    </w:p>
    <w:p w:rsidR="00481429" w:rsidRDefault="00481429" w:rsidP="00866E6B">
      <w:pPr>
        <w:ind w:firstLine="567"/>
        <w:jc w:val="both"/>
        <w:rPr>
          <w:sz w:val="20"/>
          <w:szCs w:val="20"/>
        </w:rPr>
      </w:pPr>
      <w:r w:rsidRPr="00AF426A">
        <w:rPr>
          <w:color w:val="000000"/>
          <w:sz w:val="20"/>
          <w:szCs w:val="20"/>
        </w:rPr>
        <w:t>(c) Doktora programı, bilimsel hazırlıkta geçen süre hariç, tezli yüksek lisans derecesi ile kabul edilenler için kayıt olduğu</w:t>
      </w:r>
      <w:r w:rsidRPr="006538B6">
        <w:rPr>
          <w:sz w:val="20"/>
          <w:szCs w:val="20"/>
        </w:rPr>
        <w:t xml:space="preserve"> programa ilişkin derslerin verildiği dönemden başlamak üzere, her dönem için kayıt yaptırıp yaptırmadığına bakılmaksızın sekiz yarıyıl olup azami tamamlama süresi </w:t>
      </w:r>
      <w:r>
        <w:rPr>
          <w:sz w:val="20"/>
          <w:szCs w:val="20"/>
        </w:rPr>
        <w:t>on</w:t>
      </w:r>
      <w:r w:rsidRPr="006538B6">
        <w:rPr>
          <w:sz w:val="20"/>
          <w:szCs w:val="20"/>
        </w:rPr>
        <w:t xml:space="preserve">iki yarıyıl; lisans derecesi ile kabul edilenler için on yarıyıl olup azami tamamlama süresi </w:t>
      </w:r>
      <w:r>
        <w:rPr>
          <w:sz w:val="20"/>
          <w:szCs w:val="20"/>
        </w:rPr>
        <w:t>on</w:t>
      </w:r>
      <w:r w:rsidRPr="006538B6">
        <w:rPr>
          <w:sz w:val="20"/>
          <w:szCs w:val="20"/>
        </w:rPr>
        <w:t>dört yarıyıldır.</w:t>
      </w:r>
    </w:p>
    <w:p w:rsidR="00481429" w:rsidRPr="00473A4A" w:rsidRDefault="00481429" w:rsidP="00DB4E95">
      <w:pPr>
        <w:pStyle w:val="ListParagraph"/>
        <w:tabs>
          <w:tab w:val="left" w:pos="932"/>
        </w:tabs>
        <w:spacing w:before="3" w:line="276" w:lineRule="auto"/>
        <w:ind w:left="0" w:right="72"/>
        <w:jc w:val="both"/>
        <w:rPr>
          <w:sz w:val="20"/>
          <w:szCs w:val="20"/>
        </w:rPr>
      </w:pPr>
      <w:r w:rsidRPr="00473A4A">
        <w:rPr>
          <w:sz w:val="20"/>
          <w:szCs w:val="20"/>
        </w:rPr>
        <w:t xml:space="preserve">          (d) Tez öneri savunma sınavından sonra en az üç tez izleme sınavından başarılı olan ve yayın şartını yerine getiren öğrenci tezini</w:t>
      </w:r>
      <w:r w:rsidRPr="00473A4A">
        <w:rPr>
          <w:spacing w:val="-11"/>
          <w:sz w:val="20"/>
          <w:szCs w:val="20"/>
        </w:rPr>
        <w:t xml:space="preserve"> </w:t>
      </w:r>
      <w:r w:rsidRPr="00473A4A">
        <w:rPr>
          <w:sz w:val="20"/>
          <w:szCs w:val="20"/>
        </w:rPr>
        <w:t>teslim edebilir.</w:t>
      </w:r>
    </w:p>
    <w:p w:rsidR="00481429" w:rsidRDefault="00481429" w:rsidP="00DB4E95">
      <w:pPr>
        <w:ind w:right="-108"/>
        <w:jc w:val="both"/>
        <w:rPr>
          <w:b/>
          <w:bCs/>
          <w:color w:val="FF0000"/>
          <w:sz w:val="20"/>
          <w:szCs w:val="20"/>
        </w:rPr>
      </w:pPr>
    </w:p>
    <w:p w:rsidR="00481429" w:rsidRPr="006538B6" w:rsidRDefault="00481429" w:rsidP="00FE2365">
      <w:pPr>
        <w:pStyle w:val="hlya-ibalk"/>
        <w:ind w:firstLine="567"/>
        <w:rPr>
          <w:sz w:val="20"/>
          <w:szCs w:val="20"/>
        </w:rPr>
      </w:pPr>
      <w:r w:rsidRPr="006538B6">
        <w:rPr>
          <w:sz w:val="20"/>
          <w:szCs w:val="20"/>
        </w:rPr>
        <w:t>Özel Öğrenci Kabulü</w:t>
      </w:r>
    </w:p>
    <w:p w:rsidR="00481429" w:rsidRPr="006538B6" w:rsidRDefault="00481429" w:rsidP="00FE2365">
      <w:pPr>
        <w:ind w:firstLine="567"/>
        <w:jc w:val="both"/>
        <w:rPr>
          <w:b/>
          <w:bCs/>
          <w:sz w:val="20"/>
          <w:szCs w:val="20"/>
        </w:rPr>
      </w:pPr>
      <w:r w:rsidRPr="00473A4A">
        <w:rPr>
          <w:b/>
          <w:bCs/>
          <w:sz w:val="20"/>
          <w:szCs w:val="20"/>
        </w:rPr>
        <w:t>MADDE 5</w:t>
      </w:r>
      <w:r w:rsidRPr="006538B6">
        <w:rPr>
          <w:b/>
          <w:bCs/>
          <w:sz w:val="20"/>
          <w:szCs w:val="20"/>
        </w:rPr>
        <w:t xml:space="preserve"> -</w:t>
      </w:r>
      <w:r w:rsidRPr="006538B6">
        <w:rPr>
          <w:sz w:val="20"/>
          <w:szCs w:val="20"/>
        </w:rPr>
        <w:t>(1) Özel öğrenci, enstitüce belirlenen şartlarda bazı dersleri almalarına izin verilen, çoğunlukla ALES puanı şartını sağlayamadığından başvurduğu programa kayıt yaptıramayan öğrencidir. Özel öğrenci olarak kabul edilebilmek için;</w:t>
      </w:r>
    </w:p>
    <w:p w:rsidR="00481429" w:rsidRPr="006538B6" w:rsidRDefault="00481429" w:rsidP="00FE2365">
      <w:pPr>
        <w:ind w:firstLine="567"/>
        <w:jc w:val="both"/>
        <w:rPr>
          <w:sz w:val="20"/>
          <w:szCs w:val="20"/>
        </w:rPr>
      </w:pPr>
      <w:r w:rsidRPr="006538B6">
        <w:rPr>
          <w:sz w:val="20"/>
          <w:szCs w:val="20"/>
        </w:rPr>
        <w:t>a) Yüksek Lisans Programı için, ilgili EABD tarafından uygun görülen Lisans; Doktora Programı için, ilgili EABD tarafından uygun görülen Yüksek Lisans Mezuniyet Belgesine sahip olmak,</w:t>
      </w:r>
    </w:p>
    <w:p w:rsidR="00481429" w:rsidRPr="006538B6" w:rsidRDefault="00481429" w:rsidP="00FE2365">
      <w:pPr>
        <w:ind w:firstLine="567"/>
        <w:jc w:val="both"/>
        <w:rPr>
          <w:sz w:val="20"/>
          <w:szCs w:val="20"/>
        </w:rPr>
      </w:pPr>
      <w:r w:rsidRPr="006538B6">
        <w:rPr>
          <w:sz w:val="20"/>
          <w:szCs w:val="20"/>
        </w:rPr>
        <w:t>b) Alacağı kredi karşılığında belirlenen öğrenim ücretini veya öğrenci katkı payını ödemiş olmak gerekir.</w:t>
      </w:r>
    </w:p>
    <w:p w:rsidR="00481429" w:rsidRPr="006538B6" w:rsidRDefault="00481429" w:rsidP="00FE2365">
      <w:pPr>
        <w:ind w:firstLine="567"/>
        <w:jc w:val="both"/>
        <w:rPr>
          <w:sz w:val="20"/>
          <w:szCs w:val="20"/>
        </w:rPr>
      </w:pPr>
      <w:r w:rsidRPr="006538B6">
        <w:rPr>
          <w:sz w:val="20"/>
          <w:szCs w:val="20"/>
        </w:rPr>
        <w:t>(2) Özel öğrencilik statüsü iki yarıyıldan fazla süremez ve bu statüde ders alan öğrenciler öğrenci kimliği alma, askerlik görevini tehir etme vb. gibi öğrencilik haklarından yararlanamaz. Bu öğrenciler açılan derslerden seçmek kaydıyla bir yarıyılda en fazla 12 (on iki) AKTS derse kayıt yaptırabilirler.</w:t>
      </w:r>
    </w:p>
    <w:p w:rsidR="00481429" w:rsidRPr="006538B6" w:rsidRDefault="00481429" w:rsidP="00FE2365">
      <w:pPr>
        <w:ind w:firstLine="567"/>
        <w:jc w:val="both"/>
        <w:rPr>
          <w:sz w:val="20"/>
          <w:szCs w:val="20"/>
        </w:rPr>
      </w:pPr>
      <w:r w:rsidRPr="006538B6">
        <w:rPr>
          <w:sz w:val="20"/>
          <w:szCs w:val="20"/>
        </w:rPr>
        <w:t>(3) Özel öğrenci statüsü ile ilgili devam, ders sınavları, ders notları, derslerden başarılı sayılma koşulları, ders tekrarı ve diğer esaslar lisansüstü programlarının ilkelerine tabidir.</w:t>
      </w:r>
    </w:p>
    <w:p w:rsidR="00481429" w:rsidRPr="006538B6" w:rsidRDefault="00481429" w:rsidP="00FE2365">
      <w:pPr>
        <w:ind w:firstLine="567"/>
        <w:jc w:val="both"/>
        <w:rPr>
          <w:sz w:val="20"/>
          <w:szCs w:val="20"/>
        </w:rPr>
      </w:pPr>
      <w:r w:rsidRPr="006538B6">
        <w:rPr>
          <w:sz w:val="20"/>
          <w:szCs w:val="20"/>
        </w:rPr>
        <w:t>(4) Bir programa kabul edilebilecek en fazla özel öğrenci sayısı, o yarıyıl ilgili program için ilan edilen kontenjanın %25’i ile sınırlıdır. Ancak, EABD ve/veya EYK özel öğrenci başvurularını kabul etmeyebilir veya yapılan başvuruları değerlendirmeyebilir, ya da değerlendirerek gerekli koşullar sağlansa da yapılan başvuruları reddedebilir.</w:t>
      </w:r>
    </w:p>
    <w:p w:rsidR="00481429" w:rsidRPr="006538B6" w:rsidRDefault="00481429" w:rsidP="00FE2365">
      <w:pPr>
        <w:ind w:firstLine="567"/>
        <w:jc w:val="both"/>
        <w:rPr>
          <w:sz w:val="20"/>
          <w:szCs w:val="20"/>
        </w:rPr>
      </w:pPr>
      <w:r w:rsidRPr="006538B6">
        <w:rPr>
          <w:sz w:val="20"/>
          <w:szCs w:val="20"/>
        </w:rPr>
        <w:t>a) Özel Öğrenci başvuruları; ilgili yarıyıl için başvuru takviminde belirlenen süre içinde alınır. Başarı sıralamasında ALES puanının %50’si ile Mezuniyet notunun %50’si dikkate alınarak hesaplanır. ALES puanı olmayanların ALES puanı 0 (sıfır) olarak hesaplamaya dahil edilir. Özel öğrenci; ancak enstitüde açılan dersler arasından ders seçebilir.</w:t>
      </w:r>
    </w:p>
    <w:p w:rsidR="00481429" w:rsidRPr="006538B6" w:rsidRDefault="00481429" w:rsidP="00FE2365">
      <w:pPr>
        <w:ind w:firstLine="567"/>
        <w:jc w:val="both"/>
        <w:rPr>
          <w:sz w:val="20"/>
          <w:szCs w:val="20"/>
        </w:rPr>
      </w:pPr>
      <w:r w:rsidRPr="006538B6">
        <w:rPr>
          <w:sz w:val="20"/>
          <w:szCs w:val="20"/>
        </w:rPr>
        <w:t>b) Özel öğrencilik EYK kararı ile kesinlik kazanır.</w:t>
      </w:r>
    </w:p>
    <w:p w:rsidR="00481429" w:rsidRPr="006538B6" w:rsidRDefault="00481429" w:rsidP="00FE2365">
      <w:pPr>
        <w:ind w:firstLine="567"/>
        <w:jc w:val="both"/>
        <w:rPr>
          <w:sz w:val="20"/>
          <w:szCs w:val="20"/>
        </w:rPr>
      </w:pPr>
      <w:r w:rsidRPr="006538B6">
        <w:rPr>
          <w:sz w:val="20"/>
          <w:szCs w:val="20"/>
        </w:rPr>
        <w:t>c) Özel öğrenciler, daha sonra devam ettikleri lisansüstü programın öğrencisi olmaları durumunda, son üç yıl içinde başardıkları lisansüstü dersleri EYK kararı ile ilgili yarıyılların kredisine saydırabilir. Ancak özel öğrenci olarak alınan ve başarı sağlanan derslerden, muafiyet verilecek dersler, ilgili lisansüstü programda verilen derslerin % 50’ sini geçemez.</w:t>
      </w:r>
    </w:p>
    <w:p w:rsidR="00481429" w:rsidRPr="006538B6" w:rsidRDefault="00481429" w:rsidP="00FE2365">
      <w:pPr>
        <w:ind w:firstLine="567"/>
        <w:jc w:val="both"/>
        <w:rPr>
          <w:sz w:val="20"/>
          <w:szCs w:val="20"/>
        </w:rPr>
      </w:pPr>
      <w:r w:rsidRPr="006538B6">
        <w:rPr>
          <w:sz w:val="20"/>
          <w:szCs w:val="20"/>
        </w:rPr>
        <w:t>d)  Hukuki yönden özel öğrencilik statüsü, özel öğrenci kayıt işlemlerinin tamamlanması üzerine kazanılır. Özel öğrencilere diploma ve unvan verilmez. Ancak kendilerine izledikleri dersleri ve bu derslerde aldıkları notları gösteren bir belge verilebilir.</w:t>
      </w:r>
    </w:p>
    <w:p w:rsidR="00481429" w:rsidRPr="006538B6" w:rsidRDefault="00481429" w:rsidP="00FE2365">
      <w:pPr>
        <w:ind w:firstLine="567"/>
        <w:jc w:val="both"/>
        <w:rPr>
          <w:sz w:val="20"/>
          <w:szCs w:val="20"/>
        </w:rPr>
      </w:pPr>
      <w:r w:rsidRPr="006538B6">
        <w:rPr>
          <w:sz w:val="20"/>
          <w:szCs w:val="20"/>
        </w:rPr>
        <w:t>e) Özel öğrencilerin kaydoldukları dersleri bırakmak istemeleri halinde; o ders için ödedikleri tutar, iade edilmez.</w:t>
      </w:r>
    </w:p>
    <w:p w:rsidR="00481429" w:rsidRPr="006538B6" w:rsidRDefault="00481429" w:rsidP="00FE2365">
      <w:pPr>
        <w:jc w:val="both"/>
        <w:rPr>
          <w:sz w:val="20"/>
          <w:szCs w:val="20"/>
        </w:rPr>
      </w:pPr>
    </w:p>
    <w:p w:rsidR="00481429" w:rsidRPr="006538B6" w:rsidRDefault="00481429" w:rsidP="00FE2365">
      <w:pPr>
        <w:pStyle w:val="hlya-ibalk"/>
        <w:ind w:firstLine="567"/>
        <w:rPr>
          <w:sz w:val="20"/>
          <w:szCs w:val="20"/>
        </w:rPr>
      </w:pPr>
      <w:r w:rsidRPr="006538B6">
        <w:rPr>
          <w:sz w:val="20"/>
          <w:szCs w:val="20"/>
        </w:rPr>
        <w:t>Özel Koşullu Öğrenci Kabulü</w:t>
      </w:r>
    </w:p>
    <w:p w:rsidR="00481429" w:rsidRPr="006538B6" w:rsidRDefault="00481429" w:rsidP="00FE2365">
      <w:pPr>
        <w:ind w:firstLine="567"/>
        <w:jc w:val="both"/>
        <w:rPr>
          <w:sz w:val="20"/>
          <w:szCs w:val="20"/>
        </w:rPr>
      </w:pPr>
      <w:r w:rsidRPr="00473A4A">
        <w:rPr>
          <w:b/>
          <w:bCs/>
          <w:sz w:val="20"/>
          <w:szCs w:val="20"/>
        </w:rPr>
        <w:t>MADDE 6-</w:t>
      </w:r>
      <w:r w:rsidRPr="006538B6">
        <w:rPr>
          <w:sz w:val="20"/>
          <w:szCs w:val="20"/>
        </w:rPr>
        <w:t xml:space="preserve"> (1) Özel koşullu öğrenci, engelli öğrenci, gazi öğrenci ve 1.derece şehit yakını olan öğrencidir.</w:t>
      </w:r>
    </w:p>
    <w:p w:rsidR="00481429" w:rsidRPr="006538B6" w:rsidRDefault="00481429" w:rsidP="00FE2365">
      <w:pPr>
        <w:ind w:firstLine="567"/>
        <w:jc w:val="both"/>
        <w:rPr>
          <w:sz w:val="20"/>
          <w:szCs w:val="20"/>
        </w:rPr>
      </w:pPr>
      <w:r w:rsidRPr="006538B6">
        <w:rPr>
          <w:sz w:val="20"/>
          <w:szCs w:val="20"/>
        </w:rPr>
        <w:t>(2) Özel koşullu öğrenci kontenjanı sadece Tezli Yüksek Lisans Programı için ilgili EABD teklifi ve EYK kararı ile açılır ve her yarıyıl her bir program için “bir” öğrenci ile sınırlıdır.</w:t>
      </w:r>
    </w:p>
    <w:p w:rsidR="00481429" w:rsidRPr="006538B6" w:rsidRDefault="00481429" w:rsidP="00FE2365">
      <w:pPr>
        <w:ind w:firstLine="567"/>
        <w:jc w:val="both"/>
        <w:rPr>
          <w:sz w:val="20"/>
          <w:szCs w:val="20"/>
        </w:rPr>
      </w:pPr>
      <w:r w:rsidRPr="006538B6">
        <w:rPr>
          <w:sz w:val="20"/>
          <w:szCs w:val="20"/>
        </w:rPr>
        <w:t>a) Özel koşullu öğrenci başvuruları, her yarıyıl için başvuru takviminde belirlenen süre içinde alınır. Söz konusu adayların, başvurdukları programın öngördüğü asgari koşullara sahip olmaları halinde özel koşullu öğrenci adayları kendi aralarında değerlendirilir.</w:t>
      </w:r>
    </w:p>
    <w:p w:rsidR="00481429" w:rsidRPr="006538B6" w:rsidRDefault="00481429" w:rsidP="00FE2365">
      <w:pPr>
        <w:ind w:firstLine="567"/>
        <w:jc w:val="both"/>
        <w:rPr>
          <w:sz w:val="20"/>
          <w:szCs w:val="20"/>
        </w:rPr>
      </w:pPr>
      <w:r w:rsidRPr="006538B6">
        <w:rPr>
          <w:sz w:val="20"/>
          <w:szCs w:val="20"/>
        </w:rPr>
        <w:t>b) Özel koşullu öğrenci kabulü ve başvurularının değerlendirmesinde Senato Esasları Madde-3 hükümleri uygulanır.</w:t>
      </w:r>
    </w:p>
    <w:p w:rsidR="00481429" w:rsidRPr="006538B6" w:rsidRDefault="00481429" w:rsidP="00FE2365">
      <w:pPr>
        <w:ind w:firstLine="567"/>
        <w:jc w:val="both"/>
        <w:rPr>
          <w:sz w:val="20"/>
          <w:szCs w:val="20"/>
        </w:rPr>
      </w:pPr>
      <w:r w:rsidRPr="006538B6">
        <w:rPr>
          <w:sz w:val="20"/>
          <w:szCs w:val="20"/>
        </w:rPr>
        <w:t>c) Özel koşullu öğrenci adaylarının, “Özürlü, Eski Hükümlü ve Terör Mağduru İstihdamı Hakkında Yönetmelik’ in 3. Maddesi uyarınca çalışma güçlerinin en az % 40’ından yoksun olduklarını başvuruları sırasında Sağlık Kurulu Raporu ile belgelendirmeleri gerekir.</w:t>
      </w:r>
    </w:p>
    <w:p w:rsidR="00481429" w:rsidRPr="006538B6" w:rsidRDefault="00481429" w:rsidP="00FE2365">
      <w:pPr>
        <w:ind w:firstLine="567"/>
        <w:jc w:val="both"/>
        <w:rPr>
          <w:sz w:val="20"/>
          <w:szCs w:val="20"/>
        </w:rPr>
      </w:pPr>
      <w:r w:rsidRPr="006538B6">
        <w:rPr>
          <w:sz w:val="20"/>
          <w:szCs w:val="20"/>
        </w:rPr>
        <w:t>d) Özel koşullu öğrenci adaylarından, gazi olanların gazi olduklarını ve şehit yakını olanların 1.derece şehit yakını olduklarını başvuru sırasında belgelendirmeleri gerekir.</w:t>
      </w:r>
    </w:p>
    <w:p w:rsidR="00481429" w:rsidRPr="006538B6" w:rsidRDefault="00481429" w:rsidP="00FE2365">
      <w:pPr>
        <w:jc w:val="both"/>
        <w:rPr>
          <w:sz w:val="20"/>
          <w:szCs w:val="20"/>
        </w:rPr>
      </w:pPr>
    </w:p>
    <w:p w:rsidR="00481429" w:rsidRPr="006538B6" w:rsidRDefault="00481429" w:rsidP="00FE2365">
      <w:pPr>
        <w:pStyle w:val="hlya-ibalk"/>
        <w:ind w:firstLine="567"/>
        <w:rPr>
          <w:sz w:val="20"/>
          <w:szCs w:val="20"/>
        </w:rPr>
      </w:pPr>
      <w:r w:rsidRPr="006538B6">
        <w:rPr>
          <w:sz w:val="20"/>
          <w:szCs w:val="20"/>
        </w:rPr>
        <w:t>Yabancı Uyruklu Öğrenci Kabulü</w:t>
      </w:r>
    </w:p>
    <w:p w:rsidR="00481429" w:rsidRPr="006538B6" w:rsidRDefault="00481429" w:rsidP="00FE2365">
      <w:pPr>
        <w:ind w:firstLine="567"/>
        <w:jc w:val="both"/>
        <w:rPr>
          <w:b/>
          <w:bCs/>
          <w:sz w:val="20"/>
          <w:szCs w:val="20"/>
        </w:rPr>
      </w:pPr>
      <w:r w:rsidRPr="00473A4A">
        <w:rPr>
          <w:b/>
          <w:bCs/>
          <w:sz w:val="20"/>
          <w:szCs w:val="20"/>
        </w:rPr>
        <w:t>MADDE 7-</w:t>
      </w:r>
      <w:r w:rsidRPr="006538B6">
        <w:rPr>
          <w:b/>
          <w:bCs/>
          <w:sz w:val="20"/>
          <w:szCs w:val="20"/>
        </w:rPr>
        <w:t xml:space="preserve">  </w:t>
      </w:r>
      <w:r w:rsidRPr="006538B6">
        <w:rPr>
          <w:sz w:val="20"/>
          <w:szCs w:val="20"/>
        </w:rPr>
        <w:t xml:space="preserve">(1) Kendi imkânları ile lisansüstü öğrenim görmek isteyen yabancı uyruklu öğrenci kabulü, kontenjan dışından ve ayrıca bir sınav yapılmadan EABD görüşü ve EYK </w:t>
      </w:r>
      <w:r w:rsidRPr="006538B6">
        <w:rPr>
          <w:color w:val="0D0D0D"/>
          <w:sz w:val="20"/>
          <w:szCs w:val="20"/>
        </w:rPr>
        <w:t>k</w:t>
      </w:r>
      <w:r w:rsidRPr="006538B6">
        <w:rPr>
          <w:sz w:val="20"/>
          <w:szCs w:val="20"/>
        </w:rPr>
        <w:t>ararı ile gerçekleşir. Öğrenci, ilgili mevzuat ile belirlenen öğrenci katkı payını/öğrenim ücretlerini ödemekle yükümlüdür.</w:t>
      </w:r>
    </w:p>
    <w:p w:rsidR="00481429" w:rsidRPr="006538B6" w:rsidRDefault="00481429" w:rsidP="00FE2365">
      <w:pPr>
        <w:ind w:firstLine="567"/>
        <w:jc w:val="both"/>
        <w:rPr>
          <w:sz w:val="20"/>
          <w:szCs w:val="20"/>
        </w:rPr>
      </w:pPr>
      <w:r w:rsidRPr="006538B6">
        <w:rPr>
          <w:sz w:val="20"/>
          <w:szCs w:val="20"/>
        </w:rPr>
        <w:t>(2) Türkiye Cumhuriyeti Hükümeti’nden veya kendi hükümetinden burslu olduğunu belgeleyerek tezli lisansüstü programlarda öğrenim görmek üzere enstitüye müracaat eden yabancı uyruklu adaylar, kontenjan dışından ve ayrıca bir sınav yapılmaksızın EYK onayı ile tezli lisansüstü programlara öğrenci olarak kabul edilirler. Bu öğrenciler katkı payı ödemekle yükümlü değildirler.</w:t>
      </w:r>
    </w:p>
    <w:p w:rsidR="00481429" w:rsidRPr="006538B6" w:rsidRDefault="00481429" w:rsidP="00FE2365">
      <w:pPr>
        <w:ind w:firstLine="567"/>
        <w:jc w:val="both"/>
        <w:rPr>
          <w:sz w:val="20"/>
          <w:szCs w:val="20"/>
        </w:rPr>
      </w:pPr>
      <w:r w:rsidRPr="006538B6">
        <w:rPr>
          <w:sz w:val="20"/>
          <w:szCs w:val="20"/>
        </w:rPr>
        <w:t>(3) Yalova Üniversitesi’nin taraf olduğu ikili anlaşmalara dayalı olarak, Yalova Üniversitesi bursuyla tezli lisansüstü programlarda öğrenim görmek üzere müracaat eden yabancı uyruklu adaylar, kontenjan dışından ve ayrıca bir sınav yapılmaksızın, EABD Başkanlığının görüşü, EYK kararı ve Üniversite Senatosu onayı ile tezli lisansüstü programlara öğrenci olarak kabul edilirler.</w:t>
      </w:r>
    </w:p>
    <w:p w:rsidR="00481429" w:rsidRPr="006538B6" w:rsidRDefault="00481429" w:rsidP="00FE2365">
      <w:pPr>
        <w:ind w:firstLine="567"/>
        <w:jc w:val="both"/>
        <w:rPr>
          <w:sz w:val="20"/>
          <w:szCs w:val="20"/>
        </w:rPr>
      </w:pPr>
      <w:r w:rsidRPr="006538B6">
        <w:rPr>
          <w:sz w:val="20"/>
          <w:szCs w:val="20"/>
        </w:rPr>
        <w:t>(4) Yabancı Uyruklu öğrenci adaylarından ALES ya da eşdeğer sayılan GRE veya GMAT puanı şartı aranmaz. Başvuran adayların lisans ya da yüksek lisans not ortalaması 4’lük not sisteminde en az 2.50 olmak zorundadır.</w:t>
      </w:r>
    </w:p>
    <w:p w:rsidR="00481429" w:rsidRPr="006538B6" w:rsidRDefault="00481429" w:rsidP="00FE2365">
      <w:pPr>
        <w:ind w:firstLine="567"/>
        <w:jc w:val="both"/>
        <w:rPr>
          <w:sz w:val="20"/>
          <w:szCs w:val="20"/>
        </w:rPr>
      </w:pPr>
      <w:r w:rsidRPr="006538B6">
        <w:rPr>
          <w:sz w:val="20"/>
          <w:szCs w:val="20"/>
        </w:rPr>
        <w:t xml:space="preserve">(5) Yüksek lisans programlarına başvuran yabancı uyruklu adaylarda yabancı dil şartı aranmaz. Doktora programlarına başvuran yabancı uyruklu adaylardan, anadili dışında ilgili EABD başkanlığının belirlediği dillerden herhangi birinden </w:t>
      </w:r>
      <w:r>
        <w:rPr>
          <w:sz w:val="20"/>
          <w:szCs w:val="20"/>
        </w:rPr>
        <w:t xml:space="preserve">YÖKDİL, </w:t>
      </w:r>
      <w:r w:rsidRPr="006538B6">
        <w:rPr>
          <w:sz w:val="20"/>
          <w:szCs w:val="20"/>
        </w:rPr>
        <w:t xml:space="preserve">YDS’den en az 55 puan almış olmak veya eşdeğerliği Üniversitelerarası Kurulu tarafından kabul edilen diğer yabancı dil sınavlarından, bu puana eşdeğer bir puan almış olmak şartı aranır. </w:t>
      </w:r>
    </w:p>
    <w:p w:rsidR="00481429" w:rsidRPr="006538B6" w:rsidRDefault="00481429" w:rsidP="00FE2365">
      <w:pPr>
        <w:ind w:firstLine="567"/>
        <w:jc w:val="both"/>
        <w:rPr>
          <w:sz w:val="20"/>
          <w:szCs w:val="20"/>
        </w:rPr>
      </w:pPr>
      <w:r w:rsidRPr="006538B6">
        <w:rPr>
          <w:sz w:val="20"/>
          <w:szCs w:val="20"/>
        </w:rPr>
        <w:t xml:space="preserve">(6) Yabancı uyruklu öğrenci başvuruları her yarıyıl için, başvuru takviminde belirlenen süre içerisinde alınır. Kayıtlar her yıl Enstitü Akademik Takvimi’nde belirlenen kayıt süresi içerisinde diğer öğrenci kayıtları ile aynı tarihte yapılır. Adaylar, aşağıda belirtilen belgeleri süresi içinde Enstitü ’ye vererek kesin kayıtlarını yaptırırlar. Başvuru sırasında sureti, kesin kayıt esnasında aslı veya onaylı sureti verilmesi gerekli evraklar: </w:t>
      </w:r>
    </w:p>
    <w:p w:rsidR="00481429" w:rsidRPr="006538B6" w:rsidRDefault="00481429" w:rsidP="00FE2365">
      <w:pPr>
        <w:ind w:firstLine="567"/>
        <w:jc w:val="both"/>
        <w:rPr>
          <w:sz w:val="20"/>
          <w:szCs w:val="20"/>
        </w:rPr>
      </w:pPr>
      <w:r w:rsidRPr="006538B6">
        <w:rPr>
          <w:sz w:val="20"/>
          <w:szCs w:val="20"/>
        </w:rPr>
        <w:t>a) Diploma ya da Mezuniyet Belgesi (Tercüme edilmiş)</w:t>
      </w:r>
    </w:p>
    <w:p w:rsidR="00481429" w:rsidRPr="006538B6" w:rsidRDefault="00481429" w:rsidP="00FE2365">
      <w:pPr>
        <w:ind w:firstLine="567"/>
        <w:jc w:val="both"/>
        <w:rPr>
          <w:sz w:val="20"/>
          <w:szCs w:val="20"/>
        </w:rPr>
      </w:pPr>
      <w:r w:rsidRPr="006538B6">
        <w:rPr>
          <w:sz w:val="20"/>
          <w:szCs w:val="20"/>
        </w:rPr>
        <w:t>b) Denklik Belgesi</w:t>
      </w:r>
    </w:p>
    <w:p w:rsidR="00481429" w:rsidRPr="006538B6" w:rsidRDefault="00481429" w:rsidP="00FE2365">
      <w:pPr>
        <w:ind w:firstLine="567"/>
        <w:jc w:val="both"/>
        <w:rPr>
          <w:sz w:val="20"/>
          <w:szCs w:val="20"/>
        </w:rPr>
      </w:pPr>
      <w:r w:rsidRPr="006538B6">
        <w:rPr>
          <w:sz w:val="20"/>
          <w:szCs w:val="20"/>
        </w:rPr>
        <w:t>c) Not Döküm Belgesi (Transkript) (Tercüme edilmiş)</w:t>
      </w:r>
    </w:p>
    <w:p w:rsidR="00481429" w:rsidRPr="006538B6" w:rsidRDefault="00481429" w:rsidP="00FE2365">
      <w:pPr>
        <w:ind w:firstLine="567"/>
        <w:jc w:val="both"/>
        <w:rPr>
          <w:sz w:val="20"/>
          <w:szCs w:val="20"/>
        </w:rPr>
      </w:pPr>
      <w:r w:rsidRPr="006538B6">
        <w:rPr>
          <w:sz w:val="20"/>
          <w:szCs w:val="20"/>
        </w:rPr>
        <w:t>d) Öğrenim Meşruhatlı Giriş Vizeli Pasaport Örneği</w:t>
      </w:r>
    </w:p>
    <w:p w:rsidR="00481429" w:rsidRPr="006538B6" w:rsidRDefault="00481429" w:rsidP="00FE2365">
      <w:pPr>
        <w:ind w:firstLine="567"/>
        <w:jc w:val="both"/>
        <w:rPr>
          <w:sz w:val="20"/>
          <w:szCs w:val="20"/>
        </w:rPr>
      </w:pPr>
      <w:r w:rsidRPr="006538B6">
        <w:rPr>
          <w:sz w:val="20"/>
          <w:szCs w:val="20"/>
        </w:rPr>
        <w:t>e) Yabancı Dil Puanı (Doktora Programları adayları için)</w:t>
      </w:r>
    </w:p>
    <w:p w:rsidR="00481429" w:rsidRPr="006538B6" w:rsidRDefault="00481429" w:rsidP="00FE2365">
      <w:pPr>
        <w:ind w:firstLine="567"/>
        <w:jc w:val="both"/>
        <w:rPr>
          <w:sz w:val="20"/>
          <w:szCs w:val="20"/>
        </w:rPr>
      </w:pPr>
      <w:r w:rsidRPr="006538B6">
        <w:rPr>
          <w:sz w:val="20"/>
          <w:szCs w:val="20"/>
        </w:rPr>
        <w:t>f) Türkçe yeterlik belgesi (varsa)</w:t>
      </w:r>
    </w:p>
    <w:p w:rsidR="00481429" w:rsidRPr="006538B6" w:rsidRDefault="00481429" w:rsidP="00FE2365">
      <w:pPr>
        <w:ind w:firstLine="567"/>
        <w:jc w:val="both"/>
        <w:rPr>
          <w:sz w:val="20"/>
          <w:szCs w:val="20"/>
        </w:rPr>
      </w:pPr>
      <w:r w:rsidRPr="006538B6">
        <w:rPr>
          <w:sz w:val="20"/>
          <w:szCs w:val="20"/>
        </w:rPr>
        <w:t>(7) Kayıtları alınan adayların, Türkçe yeterlik belgeleri yoksa ilgili EABD Başkanlığı tarafından lisansüstü programı yürütebilecekleri düzeyde Türkçe ve bilimsel yeterliğe sahip olup olmadıkları değerlendirilir. Türkçe açısından yetersiz olmaları durumunda EABD başkanlığının enstitüye bildirdiği görüş doğrultusunda EYK kararı ile herhangi bir “TÖMER”e gönderilirler. Tömer’e gönderilen öğrenci bir yıl izinli sayılır. Türkçe eğitim veren lise veya herhangi bir yükseköğretim kurumu mezunu öğrencilerin Türkçe düzeyi yeterli kabul edilir.</w:t>
      </w:r>
    </w:p>
    <w:p w:rsidR="00481429" w:rsidRPr="006538B6" w:rsidRDefault="00481429" w:rsidP="00FE2365">
      <w:pPr>
        <w:ind w:firstLine="567"/>
        <w:jc w:val="both"/>
        <w:rPr>
          <w:sz w:val="20"/>
          <w:szCs w:val="20"/>
        </w:rPr>
      </w:pPr>
      <w:r w:rsidRPr="006538B6">
        <w:rPr>
          <w:sz w:val="20"/>
          <w:szCs w:val="20"/>
        </w:rPr>
        <w:t xml:space="preserve">(8) Kayıt olan yabancı uyruklu öğrencilerin ilgili EABD başkanlığınca lisansüstü programı yürütebilecekleri düzeyde bilimsel yeterliğe sahip olup olmadıkları değerlendirilir. Bilimsel açıdan yetersiz olmaları durumunda EABD başkanlığının enstitüye bildirdiği görüş doğrultusunda EYK kararı ile “Bilimsel Hazırlık </w:t>
      </w:r>
      <w:r>
        <w:rPr>
          <w:sz w:val="20"/>
          <w:szCs w:val="20"/>
        </w:rPr>
        <w:t>Programı”</w:t>
      </w:r>
      <w:r w:rsidRPr="006538B6">
        <w:rPr>
          <w:sz w:val="20"/>
          <w:szCs w:val="20"/>
        </w:rPr>
        <w:t xml:space="preserve">na alınırlar. Bilimsel Hazırlık programı uygulamalarında, Yalova Üniversitesi Lisansüstü Eğitim ve Öğretim Senato Esaslarının 6.maddesi geçerlidir. </w:t>
      </w:r>
    </w:p>
    <w:p w:rsidR="00481429" w:rsidRPr="006538B6" w:rsidRDefault="00481429" w:rsidP="00FE2365">
      <w:pPr>
        <w:ind w:firstLine="567"/>
        <w:jc w:val="both"/>
        <w:rPr>
          <w:sz w:val="20"/>
          <w:szCs w:val="20"/>
        </w:rPr>
      </w:pPr>
      <w:r w:rsidRPr="006538B6">
        <w:rPr>
          <w:sz w:val="20"/>
          <w:szCs w:val="20"/>
        </w:rPr>
        <w:t>(9) Yabancı uyruklu öğrenciler, eğitim öğretim ile ilgili konularda Yalova Üniversitesi Lisansüstü Eğitim ve Öğretim Yönetmeliği ile ilgili mevzuat ve Senato Esasları hükümlerine göre işlem görürler.</w:t>
      </w:r>
    </w:p>
    <w:p w:rsidR="00481429" w:rsidRPr="006538B6" w:rsidRDefault="00481429" w:rsidP="00FE2365">
      <w:pPr>
        <w:ind w:firstLine="567"/>
        <w:jc w:val="both"/>
        <w:rPr>
          <w:sz w:val="20"/>
          <w:szCs w:val="20"/>
        </w:rPr>
      </w:pPr>
      <w:r w:rsidRPr="006538B6">
        <w:rPr>
          <w:sz w:val="20"/>
          <w:szCs w:val="20"/>
        </w:rPr>
        <w:t>(10) Hükümet bursu ile başvuran adaylar, ilgili Anabilim Dalı Başkanlığı’nın görüşü ve Enstitü Yönetim Kurulu’nun kararı ile uygun programa yerleştirilir.</w:t>
      </w:r>
    </w:p>
    <w:p w:rsidR="00481429" w:rsidRPr="006538B6" w:rsidRDefault="00481429" w:rsidP="00FE2365">
      <w:pPr>
        <w:jc w:val="both"/>
        <w:rPr>
          <w:sz w:val="20"/>
          <w:szCs w:val="20"/>
        </w:rPr>
      </w:pPr>
    </w:p>
    <w:p w:rsidR="00481429" w:rsidRPr="006538B6" w:rsidRDefault="00481429" w:rsidP="00FE2365">
      <w:pPr>
        <w:pStyle w:val="hlya-ibalk"/>
        <w:ind w:firstLine="567"/>
        <w:rPr>
          <w:sz w:val="20"/>
          <w:szCs w:val="20"/>
        </w:rPr>
      </w:pPr>
      <w:r w:rsidRPr="006538B6">
        <w:rPr>
          <w:sz w:val="20"/>
          <w:szCs w:val="20"/>
        </w:rPr>
        <w:t>Yatay Geçiş Yoluyla Öğrenci Kabulü</w:t>
      </w:r>
    </w:p>
    <w:p w:rsidR="00481429" w:rsidRPr="006538B6" w:rsidRDefault="00481429" w:rsidP="00FE2365">
      <w:pPr>
        <w:ind w:firstLine="567"/>
        <w:jc w:val="both"/>
        <w:rPr>
          <w:b/>
          <w:bCs/>
          <w:sz w:val="20"/>
          <w:szCs w:val="20"/>
        </w:rPr>
      </w:pPr>
      <w:r w:rsidRPr="00473A4A">
        <w:rPr>
          <w:b/>
          <w:bCs/>
          <w:sz w:val="20"/>
          <w:szCs w:val="20"/>
        </w:rPr>
        <w:t>MADDE 8</w:t>
      </w:r>
      <w:r w:rsidRPr="006538B6">
        <w:rPr>
          <w:b/>
          <w:bCs/>
          <w:sz w:val="20"/>
          <w:szCs w:val="20"/>
        </w:rPr>
        <w:t xml:space="preserve"> - </w:t>
      </w:r>
      <w:r w:rsidRPr="006538B6">
        <w:rPr>
          <w:sz w:val="20"/>
          <w:szCs w:val="20"/>
        </w:rPr>
        <w:t>(1) Yatay geçiş başvuruları Akademik Takvimde belirtilen kayıt süresinden en az onbeş gün önce olmalıdır.</w:t>
      </w:r>
    </w:p>
    <w:p w:rsidR="00481429" w:rsidRPr="006538B6" w:rsidRDefault="00481429" w:rsidP="00FE2365">
      <w:pPr>
        <w:ind w:firstLine="567"/>
        <w:jc w:val="both"/>
        <w:rPr>
          <w:sz w:val="20"/>
          <w:szCs w:val="20"/>
        </w:rPr>
      </w:pPr>
      <w:r w:rsidRPr="006538B6">
        <w:rPr>
          <w:sz w:val="20"/>
          <w:szCs w:val="20"/>
        </w:rPr>
        <w:t>(2) Yalova Üniversitesi içerisindeki başka bir EABD’d</w:t>
      </w:r>
      <w:r>
        <w:rPr>
          <w:sz w:val="20"/>
          <w:szCs w:val="20"/>
        </w:rPr>
        <w:t>e</w:t>
      </w:r>
      <w:r w:rsidRPr="006538B6">
        <w:rPr>
          <w:sz w:val="20"/>
          <w:szCs w:val="20"/>
        </w:rPr>
        <w:t xml:space="preserve"> veya başka bir yükseköğretim kurumunun eşdeğer eğitim veren lisansüstü programında; en az bir yarıyılı başarı ile tamamlamış ve genel not ortalaması Yüksek Lisans ve Doktora için en az 3.00 olan öğrenciler, EABD Başkanlığı’nın önerisi ve EYK kararı ile Yalova Üniversitesi’nde yürütülen Yüksek Lisans ve Doktora programlarına aşağıda belirtilen koşullarla yatay geçiş yolu ile kabul edilebilirler:</w:t>
      </w:r>
    </w:p>
    <w:p w:rsidR="00481429" w:rsidRPr="006538B6" w:rsidRDefault="00481429" w:rsidP="00FE2365">
      <w:pPr>
        <w:ind w:firstLine="567"/>
        <w:jc w:val="both"/>
        <w:rPr>
          <w:sz w:val="20"/>
          <w:szCs w:val="20"/>
        </w:rPr>
      </w:pPr>
      <w:r w:rsidRPr="006538B6">
        <w:rPr>
          <w:sz w:val="20"/>
          <w:szCs w:val="20"/>
        </w:rPr>
        <w:t>a) Öğrencinin devamsızlık sebebi de dâhil, başarısız olduğu bir dersinin bulunmaması, kaydolduğu tüm dersleri başarmış olması,</w:t>
      </w:r>
    </w:p>
    <w:p w:rsidR="00481429" w:rsidRPr="006538B6" w:rsidRDefault="00481429" w:rsidP="00FE2365">
      <w:pPr>
        <w:ind w:firstLine="567"/>
        <w:jc w:val="both"/>
        <w:rPr>
          <w:sz w:val="20"/>
          <w:szCs w:val="20"/>
        </w:rPr>
      </w:pPr>
      <w:r w:rsidRPr="006538B6">
        <w:rPr>
          <w:sz w:val="20"/>
          <w:szCs w:val="20"/>
        </w:rPr>
        <w:t>b) Disiplin cezası almamış olması,</w:t>
      </w:r>
    </w:p>
    <w:p w:rsidR="00481429" w:rsidRPr="006538B6" w:rsidRDefault="00481429" w:rsidP="00FE2365">
      <w:pPr>
        <w:ind w:firstLine="567"/>
        <w:jc w:val="both"/>
        <w:rPr>
          <w:sz w:val="20"/>
          <w:szCs w:val="20"/>
        </w:rPr>
      </w:pPr>
      <w:r w:rsidRPr="006538B6">
        <w:rPr>
          <w:sz w:val="20"/>
          <w:szCs w:val="20"/>
        </w:rPr>
        <w:t>c) Tezli Yüksek lisans programları için, 3.Maddede tezli yüksek lisans programları için öngörülen ALES ve yabancı dil şartını taşıması, tezsiz yüksek lisans programları için, 3.Maddede tezsiz yüksek lisans programları için öngörülen lisans mezuniyet not ortalaması şartını taşıması,</w:t>
      </w:r>
    </w:p>
    <w:p w:rsidR="00481429" w:rsidRPr="006538B6" w:rsidRDefault="00481429" w:rsidP="00FE2365">
      <w:pPr>
        <w:ind w:firstLine="567"/>
        <w:jc w:val="both"/>
        <w:rPr>
          <w:sz w:val="20"/>
          <w:szCs w:val="20"/>
        </w:rPr>
      </w:pPr>
      <w:r w:rsidRPr="006538B6">
        <w:rPr>
          <w:sz w:val="20"/>
          <w:szCs w:val="20"/>
        </w:rPr>
        <w:t>d) Doktora programları için, 3.Maddede doktora programları için öngörülen ALES ve yabancı dil şartını taşıması gerekir.</w:t>
      </w:r>
    </w:p>
    <w:p w:rsidR="00481429" w:rsidRPr="006538B6" w:rsidRDefault="00481429" w:rsidP="00FE2365">
      <w:pPr>
        <w:ind w:firstLine="567"/>
        <w:jc w:val="both"/>
        <w:rPr>
          <w:sz w:val="20"/>
          <w:szCs w:val="20"/>
        </w:rPr>
      </w:pPr>
      <w:r w:rsidRPr="006538B6">
        <w:rPr>
          <w:sz w:val="20"/>
          <w:szCs w:val="20"/>
        </w:rPr>
        <w:t>e)  En az bir yarıyılı başarıyla tamamlamış öğrencinin yatay geçiş başvurusu, geçiş yapmak istediği EABD’n</w:t>
      </w:r>
      <w:r>
        <w:rPr>
          <w:sz w:val="20"/>
          <w:szCs w:val="20"/>
        </w:rPr>
        <w:t>i</w:t>
      </w:r>
      <w:r w:rsidRPr="006538B6">
        <w:rPr>
          <w:sz w:val="20"/>
          <w:szCs w:val="20"/>
        </w:rPr>
        <w:t>n uygun görüsü ve EYK’n</w:t>
      </w:r>
      <w:r>
        <w:rPr>
          <w:sz w:val="20"/>
          <w:szCs w:val="20"/>
        </w:rPr>
        <w:t>ı</w:t>
      </w:r>
      <w:r w:rsidRPr="006538B6">
        <w:rPr>
          <w:sz w:val="20"/>
          <w:szCs w:val="20"/>
        </w:rPr>
        <w:t>n onayı ile kabul edilebilir.</w:t>
      </w:r>
    </w:p>
    <w:p w:rsidR="00481429" w:rsidRPr="006538B6" w:rsidRDefault="00481429" w:rsidP="00FE2365">
      <w:pPr>
        <w:ind w:firstLine="567"/>
        <w:jc w:val="both"/>
        <w:rPr>
          <w:sz w:val="20"/>
          <w:szCs w:val="20"/>
        </w:rPr>
      </w:pPr>
      <w:r w:rsidRPr="006538B6">
        <w:rPr>
          <w:sz w:val="20"/>
          <w:szCs w:val="20"/>
        </w:rPr>
        <w:t>(3) Yurtdışındaki bir üniversiteden yatay geçiş yapmak isteyen öğrencilerden T.C. uyruklu olanların bir üst (2.bentte) bentte öngörülen koşulları taşıması gerekir.</w:t>
      </w:r>
    </w:p>
    <w:p w:rsidR="00481429" w:rsidRPr="006538B6" w:rsidRDefault="00481429" w:rsidP="00FE2365">
      <w:pPr>
        <w:ind w:firstLine="567"/>
        <w:jc w:val="both"/>
        <w:rPr>
          <w:sz w:val="20"/>
          <w:szCs w:val="20"/>
        </w:rPr>
      </w:pPr>
      <w:r w:rsidRPr="006538B6">
        <w:rPr>
          <w:sz w:val="20"/>
          <w:szCs w:val="20"/>
        </w:rPr>
        <w:t xml:space="preserve">(4) Yüksek lisans programlarına yatay geçiş yapmak isteyen yabancı uyruklu öğrencilerde ALES puan şartı, yabancı dil şartı aranmaz. </w:t>
      </w:r>
    </w:p>
    <w:p w:rsidR="00481429" w:rsidRPr="006538B6" w:rsidRDefault="00481429" w:rsidP="00FE2365">
      <w:pPr>
        <w:ind w:firstLine="567"/>
        <w:jc w:val="both"/>
        <w:rPr>
          <w:sz w:val="20"/>
          <w:szCs w:val="20"/>
        </w:rPr>
      </w:pPr>
      <w:r w:rsidRPr="006538B6">
        <w:rPr>
          <w:sz w:val="20"/>
          <w:szCs w:val="20"/>
        </w:rPr>
        <w:t xml:space="preserve">Doktora programına yatay geçiş yapmak isteyen yabancı uyruklu öğrencilerde ALES puan şartı aranmaz. Ancak bu öğrencilerin, anadili dışında ilgili EABD başkanlığının belirlediği dillerden herhangi birinden YDS’den 55 puan almış olmak veya eşdeğerliği Üniversitelerarası Kurul tarafından kabul edilen diğer yabancı dil sınavlarından, bu puana eşdeğer bir puan almaları şartını sağlamaları gerekir. </w:t>
      </w:r>
    </w:p>
    <w:p w:rsidR="00481429" w:rsidRPr="006538B6" w:rsidRDefault="00481429" w:rsidP="00FE2365">
      <w:pPr>
        <w:ind w:firstLine="567"/>
        <w:jc w:val="both"/>
        <w:rPr>
          <w:sz w:val="20"/>
          <w:szCs w:val="20"/>
        </w:rPr>
      </w:pPr>
      <w:r w:rsidRPr="006538B6">
        <w:rPr>
          <w:sz w:val="20"/>
          <w:szCs w:val="20"/>
        </w:rPr>
        <w:t xml:space="preserve">Ancak, bulundukları yükseköğretim kurumlarında Türkiye Cumhuriyeti Hükümeti’nden veya kendi hükümetinden burslu olarak ya da bulundukları yurtiçindeki yükseköğretim kurumunun yönetmelik ve senato esaslarına göre, yabancı dili Türkçe kabul edilerek,   Türkçe bildiklerini belgelendirmek suretiyle doktora programlarına başlamış olup, enstitüye yatay geçiş başvurusu yapan yabancı uyruklu öğrencilerden YDS yabancı dil puanı şartı aranmaz. Bu öğrenciler Türkçe bildiklerini belgelendirmeleri halinde doktora yeterlik sınavına girebilirler. </w:t>
      </w:r>
    </w:p>
    <w:p w:rsidR="00481429" w:rsidRPr="006538B6" w:rsidRDefault="00481429" w:rsidP="00FE2365">
      <w:pPr>
        <w:ind w:firstLine="567"/>
        <w:jc w:val="both"/>
        <w:rPr>
          <w:sz w:val="20"/>
          <w:szCs w:val="20"/>
        </w:rPr>
      </w:pPr>
      <w:r w:rsidRPr="006538B6">
        <w:rPr>
          <w:sz w:val="20"/>
          <w:szCs w:val="20"/>
        </w:rPr>
        <w:t>(5) Başvuru için gerekli evraklar:</w:t>
      </w:r>
    </w:p>
    <w:p w:rsidR="00481429" w:rsidRPr="006538B6" w:rsidRDefault="00481429" w:rsidP="00FE2365">
      <w:pPr>
        <w:ind w:firstLine="567"/>
        <w:jc w:val="both"/>
        <w:rPr>
          <w:sz w:val="20"/>
          <w:szCs w:val="20"/>
        </w:rPr>
      </w:pPr>
      <w:r w:rsidRPr="006538B6">
        <w:rPr>
          <w:sz w:val="20"/>
          <w:szCs w:val="20"/>
        </w:rPr>
        <w:t>a)Transkript (Yüksek Lisans için Lisans, Doktora için Lisans ve Yüksek Lisans),</w:t>
      </w:r>
    </w:p>
    <w:p w:rsidR="00481429" w:rsidRPr="006538B6" w:rsidRDefault="00481429" w:rsidP="00FE2365">
      <w:pPr>
        <w:ind w:firstLine="567"/>
        <w:jc w:val="both"/>
        <w:rPr>
          <w:sz w:val="20"/>
          <w:szCs w:val="20"/>
        </w:rPr>
      </w:pPr>
      <w:r w:rsidRPr="006538B6">
        <w:rPr>
          <w:sz w:val="20"/>
          <w:szCs w:val="20"/>
        </w:rPr>
        <w:t>b)Ders planı, ders içerikleri ve kredileri: Onaylı olmalıdır.</w:t>
      </w:r>
    </w:p>
    <w:p w:rsidR="00481429" w:rsidRPr="006538B6" w:rsidRDefault="00481429" w:rsidP="00FE2365">
      <w:pPr>
        <w:ind w:firstLine="567"/>
        <w:jc w:val="both"/>
        <w:rPr>
          <w:sz w:val="20"/>
          <w:szCs w:val="20"/>
        </w:rPr>
      </w:pPr>
      <w:r w:rsidRPr="006538B6">
        <w:rPr>
          <w:sz w:val="20"/>
          <w:szCs w:val="20"/>
        </w:rPr>
        <w:t>c)Kayıt olduğu tarihten itibaren kullandığı süreleri gösterir belge,</w:t>
      </w:r>
    </w:p>
    <w:p w:rsidR="00481429" w:rsidRPr="006538B6" w:rsidRDefault="00481429" w:rsidP="00FE2365">
      <w:pPr>
        <w:ind w:firstLine="567"/>
        <w:jc w:val="both"/>
        <w:rPr>
          <w:sz w:val="20"/>
          <w:szCs w:val="20"/>
        </w:rPr>
      </w:pPr>
      <w:r w:rsidRPr="006538B6">
        <w:rPr>
          <w:sz w:val="20"/>
          <w:szCs w:val="20"/>
        </w:rPr>
        <w:t>d)Disiplin cezası almadığına dair belge.</w:t>
      </w:r>
    </w:p>
    <w:p w:rsidR="00481429" w:rsidRPr="006538B6" w:rsidRDefault="00481429" w:rsidP="00FE2365">
      <w:pPr>
        <w:ind w:firstLine="567"/>
        <w:jc w:val="both"/>
        <w:rPr>
          <w:sz w:val="20"/>
          <w:szCs w:val="20"/>
        </w:rPr>
      </w:pPr>
      <w:r w:rsidRPr="006538B6">
        <w:rPr>
          <w:sz w:val="20"/>
          <w:szCs w:val="20"/>
        </w:rPr>
        <w:t>e)Son bir ay içinde alınmış öğrenci belgesi (yurtdışındaki üniversiteden alınmışsa, tasdikli tercümesi)</w:t>
      </w:r>
    </w:p>
    <w:p w:rsidR="00481429" w:rsidRPr="006538B6" w:rsidRDefault="00481429" w:rsidP="00FE2365">
      <w:pPr>
        <w:ind w:firstLine="567"/>
        <w:jc w:val="both"/>
        <w:rPr>
          <w:sz w:val="20"/>
          <w:szCs w:val="20"/>
        </w:rPr>
      </w:pPr>
      <w:r w:rsidRPr="006538B6">
        <w:rPr>
          <w:sz w:val="20"/>
          <w:szCs w:val="20"/>
        </w:rPr>
        <w:t>f)Diploma veya mezuniyet belgesi, yurtdışında bulunan üniversitelerden alınmış ise, denklik belgesi ile tercüme edilmiş tasdikli sureti</w:t>
      </w:r>
    </w:p>
    <w:p w:rsidR="00481429" w:rsidRPr="006538B6" w:rsidRDefault="00481429" w:rsidP="00FE2365">
      <w:pPr>
        <w:ind w:firstLine="567"/>
        <w:jc w:val="both"/>
        <w:rPr>
          <w:sz w:val="20"/>
          <w:szCs w:val="20"/>
        </w:rPr>
      </w:pPr>
      <w:r w:rsidRPr="006538B6">
        <w:rPr>
          <w:sz w:val="20"/>
          <w:szCs w:val="20"/>
        </w:rPr>
        <w:t>g)ALES Belgesi (Yabancı uyruklu öğrencilerde ve tezsiz yüksek lisans öğrencilerinde aranmaz)</w:t>
      </w:r>
    </w:p>
    <w:p w:rsidR="00481429" w:rsidRPr="006538B6" w:rsidRDefault="00481429" w:rsidP="00FE2365">
      <w:pPr>
        <w:ind w:firstLine="567"/>
        <w:jc w:val="both"/>
        <w:rPr>
          <w:sz w:val="20"/>
          <w:szCs w:val="20"/>
        </w:rPr>
      </w:pPr>
      <w:r w:rsidRPr="006538B6">
        <w:rPr>
          <w:sz w:val="20"/>
          <w:szCs w:val="20"/>
        </w:rPr>
        <w:t>h)Yabancı Dil Belgesi (Yüksek lisans için yabancı dil koşulu arandığı takdirde istenir. Yabancı uyruklu yüksek lisans öğrencileri için istenmez)</w:t>
      </w:r>
    </w:p>
    <w:p w:rsidR="00481429" w:rsidRPr="006538B6" w:rsidRDefault="00481429" w:rsidP="00FE2365">
      <w:pPr>
        <w:ind w:firstLine="567"/>
        <w:jc w:val="both"/>
        <w:rPr>
          <w:sz w:val="20"/>
          <w:szCs w:val="20"/>
        </w:rPr>
      </w:pPr>
      <w:r w:rsidRPr="006538B6">
        <w:rPr>
          <w:sz w:val="20"/>
          <w:szCs w:val="20"/>
        </w:rPr>
        <w:t>i)Türkçe yeterlilik belgesi (Yabancı uyruklu öğrenciler için)</w:t>
      </w:r>
    </w:p>
    <w:p w:rsidR="00481429" w:rsidRPr="006538B6" w:rsidRDefault="00481429" w:rsidP="00FE2365">
      <w:pPr>
        <w:ind w:firstLine="567"/>
        <w:jc w:val="both"/>
        <w:rPr>
          <w:sz w:val="20"/>
          <w:szCs w:val="20"/>
        </w:rPr>
      </w:pPr>
      <w:r w:rsidRPr="006538B6">
        <w:rPr>
          <w:sz w:val="20"/>
          <w:szCs w:val="20"/>
        </w:rPr>
        <w:t>j)Pasaport veya öğrenim meşruhatlı giriş vizeli pasaport örneği (Yabancı uyruklu öğrenciler için)</w:t>
      </w:r>
    </w:p>
    <w:p w:rsidR="00481429" w:rsidRPr="006538B6" w:rsidRDefault="00481429" w:rsidP="00FE2365">
      <w:pPr>
        <w:ind w:firstLine="567"/>
        <w:jc w:val="both"/>
        <w:rPr>
          <w:sz w:val="20"/>
          <w:szCs w:val="20"/>
        </w:rPr>
      </w:pPr>
      <w:r w:rsidRPr="006538B6">
        <w:rPr>
          <w:sz w:val="20"/>
          <w:szCs w:val="20"/>
        </w:rPr>
        <w:t xml:space="preserve"> (6) Yurt içi veya yurtdışındaki bir yükseköğretim kurumunun Uzaktan Eğitim Programlarından veya Yalova Üniversitesi Enstitüleri bünyesindeki Uzaktan Eğitim Programlarından Tezli lisansüstü programlara yatay geçiş yapılamaz. </w:t>
      </w:r>
    </w:p>
    <w:p w:rsidR="00481429" w:rsidRPr="006538B6" w:rsidRDefault="00481429" w:rsidP="00FE2365">
      <w:pPr>
        <w:ind w:firstLine="567"/>
        <w:jc w:val="both"/>
        <w:rPr>
          <w:sz w:val="20"/>
          <w:szCs w:val="20"/>
        </w:rPr>
      </w:pPr>
      <w:r w:rsidRPr="006538B6">
        <w:rPr>
          <w:sz w:val="20"/>
          <w:szCs w:val="20"/>
        </w:rPr>
        <w:t xml:space="preserve">(7) Tezsiz yüksek lisans programına devam edenler, tezli yüksek lisans programı için belirlenmiş olan asgari şartları yerine getirmek kaydıyla, tezli yüksek lisans programına geçiş yapabilirler. Bu durumda tezsiz yüksek lisans programında </w:t>
      </w:r>
      <w:r w:rsidRPr="00473A4A">
        <w:rPr>
          <w:sz w:val="20"/>
          <w:szCs w:val="20"/>
        </w:rPr>
        <w:t>son üç yılda</w:t>
      </w:r>
      <w:r>
        <w:rPr>
          <w:sz w:val="20"/>
          <w:szCs w:val="20"/>
        </w:rPr>
        <w:t xml:space="preserve"> </w:t>
      </w:r>
      <w:r w:rsidRPr="006538B6">
        <w:rPr>
          <w:sz w:val="20"/>
          <w:szCs w:val="20"/>
        </w:rPr>
        <w:t>alınan dersler EABD’ n</w:t>
      </w:r>
      <w:r>
        <w:rPr>
          <w:sz w:val="20"/>
          <w:szCs w:val="20"/>
        </w:rPr>
        <w:t>i</w:t>
      </w:r>
      <w:r w:rsidRPr="006538B6">
        <w:rPr>
          <w:sz w:val="20"/>
          <w:szCs w:val="20"/>
        </w:rPr>
        <w:t>n önerisi ve EYK kararıyla tezli yüksek lisans programındaki derslerin yerine sayılır.</w:t>
      </w:r>
    </w:p>
    <w:p w:rsidR="00481429" w:rsidRPr="006538B6" w:rsidRDefault="00481429" w:rsidP="00FE2365">
      <w:pPr>
        <w:ind w:firstLine="567"/>
        <w:jc w:val="both"/>
        <w:rPr>
          <w:sz w:val="20"/>
          <w:szCs w:val="20"/>
        </w:rPr>
      </w:pPr>
      <w:r w:rsidRPr="006538B6">
        <w:rPr>
          <w:sz w:val="20"/>
          <w:szCs w:val="20"/>
        </w:rPr>
        <w:t>(8) Yalova Üniversitesi fakültelerinde Araştırma Görevlisi kadrosuna veya Yüksek Öğretim Kanunu’nun 50/d maddesine göre Enstitü Araştırma Görevlisi kadrosuna atanıp başka bir Üniversitede Lisansüstü eğitim gören öğrenciler, ilgili EABD’ n</w:t>
      </w:r>
      <w:r>
        <w:rPr>
          <w:sz w:val="20"/>
          <w:szCs w:val="20"/>
        </w:rPr>
        <w:t>i</w:t>
      </w:r>
      <w:r w:rsidRPr="006538B6">
        <w:rPr>
          <w:sz w:val="20"/>
          <w:szCs w:val="20"/>
        </w:rPr>
        <w:t>n önerisi ve EYK kararı ile başka herhangi bir şart ve "yatay geçiş" koşulları aranmaksızın yatay geçiş hakkı kazanırlar.</w:t>
      </w:r>
    </w:p>
    <w:p w:rsidR="00481429" w:rsidRPr="006538B6" w:rsidRDefault="00481429" w:rsidP="00FE2365">
      <w:pPr>
        <w:ind w:firstLine="567"/>
        <w:jc w:val="both"/>
        <w:rPr>
          <w:sz w:val="20"/>
          <w:szCs w:val="20"/>
        </w:rPr>
      </w:pPr>
      <w:r w:rsidRPr="006538B6">
        <w:rPr>
          <w:sz w:val="20"/>
          <w:szCs w:val="20"/>
        </w:rPr>
        <w:t>(9) Bulundukları EABD’</w:t>
      </w:r>
      <w:r>
        <w:rPr>
          <w:sz w:val="20"/>
          <w:szCs w:val="20"/>
        </w:rPr>
        <w:t>de</w:t>
      </w:r>
      <w:r w:rsidRPr="006538B6">
        <w:rPr>
          <w:sz w:val="20"/>
          <w:szCs w:val="20"/>
        </w:rPr>
        <w:t xml:space="preserve"> Lisansüstü programı olmadığı için bir başka üniversitede öğrenim gören Araştırma Görevlisi statüsündeki öğrenciler, görev yaptıkları EABD’</w:t>
      </w:r>
      <w:r>
        <w:rPr>
          <w:sz w:val="20"/>
          <w:szCs w:val="20"/>
        </w:rPr>
        <w:t>de</w:t>
      </w:r>
      <w:r w:rsidRPr="006538B6">
        <w:rPr>
          <w:sz w:val="20"/>
          <w:szCs w:val="20"/>
        </w:rPr>
        <w:t xml:space="preserve"> Lisansüstü Program açılması durumunda, ilgili EABD’n</w:t>
      </w:r>
      <w:r>
        <w:rPr>
          <w:sz w:val="20"/>
          <w:szCs w:val="20"/>
        </w:rPr>
        <w:t>i</w:t>
      </w:r>
      <w:r w:rsidRPr="006538B6">
        <w:rPr>
          <w:sz w:val="20"/>
          <w:szCs w:val="20"/>
        </w:rPr>
        <w:t>n uygun görüşü ve EYK kararı ile başka herhangi bir şart ve "yatay geçiş" koşulları aranmaksızın yatay geçiş yapabilir.</w:t>
      </w:r>
    </w:p>
    <w:p w:rsidR="00481429" w:rsidRPr="006538B6" w:rsidRDefault="00481429" w:rsidP="00FE2365">
      <w:pPr>
        <w:ind w:firstLine="567"/>
        <w:jc w:val="both"/>
        <w:rPr>
          <w:sz w:val="20"/>
          <w:szCs w:val="20"/>
        </w:rPr>
      </w:pPr>
      <w:r w:rsidRPr="006538B6">
        <w:rPr>
          <w:sz w:val="20"/>
          <w:szCs w:val="20"/>
        </w:rPr>
        <w:t>(10) Yatay geçiş kontenjanları, EABD Başkanlığının önerisi ve EYK kararı ile belirlenir.</w:t>
      </w:r>
    </w:p>
    <w:p w:rsidR="00481429" w:rsidRPr="006538B6" w:rsidRDefault="00481429" w:rsidP="00FE2365">
      <w:pPr>
        <w:ind w:firstLine="567"/>
        <w:jc w:val="both"/>
        <w:rPr>
          <w:sz w:val="20"/>
          <w:szCs w:val="20"/>
        </w:rPr>
      </w:pPr>
      <w:r w:rsidRPr="006538B6">
        <w:rPr>
          <w:sz w:val="20"/>
          <w:szCs w:val="20"/>
        </w:rPr>
        <w:t xml:space="preserve">(11) Başarı sıralaması, öğrencinin bulunduğu programdaki “Not Dökümü” (ağırlıklı genel not ortalaması) esas alınarak yapılır. </w:t>
      </w:r>
    </w:p>
    <w:p w:rsidR="00481429" w:rsidRPr="006538B6" w:rsidRDefault="00481429" w:rsidP="00FE2365">
      <w:pPr>
        <w:ind w:firstLine="567"/>
        <w:jc w:val="both"/>
        <w:rPr>
          <w:sz w:val="20"/>
          <w:szCs w:val="20"/>
        </w:rPr>
      </w:pPr>
      <w:r w:rsidRPr="006538B6">
        <w:rPr>
          <w:sz w:val="20"/>
          <w:szCs w:val="20"/>
        </w:rPr>
        <w:t>(12) Yatay geçiş başvurusu kabul edilen bir öğrenci, kabul edildiği yarıyılın katkı payını veya öğrenim ücretini ödeyerek, yatay geçiş ve kayıt işlemini tamamlar.</w:t>
      </w:r>
    </w:p>
    <w:p w:rsidR="00481429" w:rsidRPr="006538B6" w:rsidRDefault="00481429" w:rsidP="00FE2365">
      <w:pPr>
        <w:ind w:firstLine="567"/>
        <w:jc w:val="both"/>
        <w:rPr>
          <w:sz w:val="20"/>
          <w:szCs w:val="20"/>
        </w:rPr>
      </w:pPr>
      <w:r w:rsidRPr="006538B6">
        <w:rPr>
          <w:sz w:val="20"/>
          <w:szCs w:val="20"/>
        </w:rPr>
        <w:t>(13) Yüksek Lisans programlarına yatay geçişleri kabul edilen öğrenciler, kabul edildikleri tarih itibariyle, son üç yıl içinde aldıkları ve başarılı oldukları dersleri saydırmak için müracaat edebilir.</w:t>
      </w:r>
    </w:p>
    <w:p w:rsidR="00481429" w:rsidRPr="006538B6" w:rsidRDefault="00481429" w:rsidP="00FE2365">
      <w:pPr>
        <w:ind w:firstLine="567"/>
        <w:jc w:val="both"/>
        <w:rPr>
          <w:sz w:val="20"/>
          <w:szCs w:val="20"/>
        </w:rPr>
      </w:pPr>
      <w:r w:rsidRPr="006538B6">
        <w:rPr>
          <w:sz w:val="20"/>
          <w:szCs w:val="20"/>
        </w:rPr>
        <w:t>(14) Doktora programlarına yatay geçişleri kabul edilen öğrenciler, kabul edildikleri tarih itibariyle, son üç yıl içinde aldıkları ve başarılı oldukları dersler ile son üç yıl içinde başarılı oldukları yeterlilik sınavını saydırmak için müracaat edebilir.</w:t>
      </w:r>
    </w:p>
    <w:p w:rsidR="00481429" w:rsidRPr="006538B6" w:rsidRDefault="00481429" w:rsidP="00FE2365">
      <w:pPr>
        <w:ind w:firstLine="567"/>
        <w:jc w:val="both"/>
        <w:rPr>
          <w:sz w:val="20"/>
          <w:szCs w:val="20"/>
        </w:rPr>
      </w:pPr>
      <w:r w:rsidRPr="006538B6">
        <w:rPr>
          <w:sz w:val="20"/>
          <w:szCs w:val="20"/>
        </w:rPr>
        <w:t xml:space="preserve">(15) Yatay geçiş başvurusu kabul edilen öğrenci, ders kredisini doldurmuş olsa da, yatay geçişle geçtiği programda en az 12 AKTS kredilik dersi kayıt olduğu programdan almak zorundadır. (Araştırma Görevlisi kadrosunda bulunanlar hariç) </w:t>
      </w:r>
    </w:p>
    <w:p w:rsidR="00481429" w:rsidRDefault="00481429" w:rsidP="00FE2365">
      <w:pPr>
        <w:ind w:firstLine="567"/>
        <w:jc w:val="both"/>
        <w:rPr>
          <w:sz w:val="20"/>
          <w:szCs w:val="20"/>
        </w:rPr>
      </w:pPr>
      <w:r w:rsidRPr="006538B6">
        <w:rPr>
          <w:sz w:val="20"/>
          <w:szCs w:val="20"/>
        </w:rPr>
        <w:t>(16) Öğrencinin alacağı zorunlu dersler ve muafiyetler EABD Başkanlığı tarafından belirlenir ve EYK tarafından karara bağlanır. Yatay geçiş yaptığı programda alması gereken ve muaf olmadığı dersler bulunduğu takdirde, öğrenci ders kredisini tamamlamak zorundadır.</w:t>
      </w:r>
    </w:p>
    <w:p w:rsidR="00481429" w:rsidRPr="00446F7A" w:rsidRDefault="00481429" w:rsidP="00446F7A">
      <w:pPr>
        <w:jc w:val="both"/>
        <w:rPr>
          <w:color w:val="FF0000"/>
          <w:sz w:val="20"/>
          <w:szCs w:val="20"/>
        </w:rPr>
      </w:pPr>
    </w:p>
    <w:p w:rsidR="00481429" w:rsidRPr="00DB4E95" w:rsidRDefault="00481429" w:rsidP="00446F7A">
      <w:pPr>
        <w:pStyle w:val="hlya-balk"/>
        <w:rPr>
          <w:sz w:val="20"/>
          <w:szCs w:val="20"/>
        </w:rPr>
      </w:pPr>
      <w:r w:rsidRPr="00DB4E95">
        <w:rPr>
          <w:sz w:val="20"/>
          <w:szCs w:val="20"/>
        </w:rPr>
        <w:t>DÖRDÜNCÜ BÖLÜM</w:t>
      </w:r>
    </w:p>
    <w:p w:rsidR="00481429" w:rsidRPr="00220EC8" w:rsidRDefault="00481429" w:rsidP="00446F7A">
      <w:pPr>
        <w:pStyle w:val="hlya-ibalk"/>
        <w:ind w:firstLine="567"/>
        <w:jc w:val="center"/>
        <w:rPr>
          <w:sz w:val="20"/>
          <w:szCs w:val="20"/>
        </w:rPr>
      </w:pPr>
      <w:r w:rsidRPr="00220EC8">
        <w:rPr>
          <w:sz w:val="20"/>
          <w:szCs w:val="20"/>
        </w:rPr>
        <w:t>Yeni Ders Önerisi, Öğretim Dili, Ders Seçme, Değiştirme, Ders Kaydı, Danışman Onayı, Derslerin Açılması, Derslere Görevlendirme</w:t>
      </w:r>
    </w:p>
    <w:p w:rsidR="00481429" w:rsidRDefault="00481429" w:rsidP="00446F7A">
      <w:pPr>
        <w:pStyle w:val="hlya-ibalk"/>
        <w:ind w:firstLine="567"/>
        <w:jc w:val="center"/>
        <w:rPr>
          <w:color w:val="FF0000"/>
          <w:sz w:val="20"/>
          <w:szCs w:val="20"/>
        </w:rPr>
      </w:pPr>
    </w:p>
    <w:p w:rsidR="00481429" w:rsidRPr="00220EC8" w:rsidRDefault="00481429" w:rsidP="0038585E">
      <w:pPr>
        <w:pStyle w:val="hlya-ibalk"/>
        <w:jc w:val="both"/>
        <w:rPr>
          <w:sz w:val="20"/>
          <w:szCs w:val="20"/>
        </w:rPr>
      </w:pPr>
      <w:r w:rsidRPr="00220EC8">
        <w:rPr>
          <w:sz w:val="20"/>
          <w:szCs w:val="20"/>
        </w:rPr>
        <w:t xml:space="preserve">             Yeni Ders Önerisi, Öğretim Dili</w:t>
      </w:r>
    </w:p>
    <w:p w:rsidR="00481429" w:rsidRPr="00220EC8" w:rsidRDefault="00481429" w:rsidP="0038585E">
      <w:pPr>
        <w:tabs>
          <w:tab w:val="left" w:pos="968"/>
        </w:tabs>
        <w:spacing w:line="278" w:lineRule="auto"/>
        <w:ind w:right="112"/>
        <w:jc w:val="both"/>
        <w:rPr>
          <w:sz w:val="20"/>
          <w:szCs w:val="20"/>
        </w:rPr>
      </w:pPr>
      <w:r w:rsidRPr="00220EC8">
        <w:rPr>
          <w:sz w:val="20"/>
          <w:szCs w:val="20"/>
        </w:rPr>
        <w:t xml:space="preserve">             </w:t>
      </w:r>
      <w:r w:rsidRPr="00220EC8">
        <w:rPr>
          <w:b/>
          <w:bCs/>
          <w:sz w:val="20"/>
          <w:szCs w:val="20"/>
        </w:rPr>
        <w:t>MADDE 9</w:t>
      </w:r>
      <w:r w:rsidRPr="00220EC8">
        <w:rPr>
          <w:sz w:val="20"/>
          <w:szCs w:val="20"/>
        </w:rPr>
        <w:t>- (1) FBE Anabilim Dallarında yeni bir ders önerilmesi istendiğinde, ilgili öğretim üyesi dersin içeriğini, gerekçesini, kaynaklarını ve AKTS kredisini içeren önerisini EABD Başkanlığına yapar. Öneri EABD Bölüm Kurulunda kabul edilir ise, EABD Başkanlığı öneriyi en geç Nisan ayı sonuna kadar, FBE’ye yazılı olarak bildirir. FBE Enstitü Kurulunda görüşülen yeni ders önerisi uygun görülür ise, ilgili lisansüstü programın ders planına eklenerek Senatonun onayına sunulur. Senatonun onayladığı ders takip eden yarıyılda açılır.</w:t>
      </w:r>
    </w:p>
    <w:p w:rsidR="00481429" w:rsidRPr="00220EC8" w:rsidRDefault="00481429" w:rsidP="0038585E">
      <w:pPr>
        <w:tabs>
          <w:tab w:val="left" w:pos="930"/>
        </w:tabs>
        <w:ind w:right="120"/>
        <w:jc w:val="both"/>
        <w:rPr>
          <w:sz w:val="20"/>
          <w:szCs w:val="20"/>
        </w:rPr>
      </w:pPr>
      <w:r w:rsidRPr="00220EC8">
        <w:rPr>
          <w:sz w:val="20"/>
          <w:szCs w:val="20"/>
        </w:rPr>
        <w:t xml:space="preserve">             (2) Yüksek lisans ve doktora programlarında ders açılırken, lisans, yüksek lisans ve doktora programlarında aynı isim veya içeriğe sahip ders</w:t>
      </w:r>
      <w:r w:rsidRPr="00220EC8">
        <w:rPr>
          <w:spacing w:val="-35"/>
          <w:sz w:val="20"/>
          <w:szCs w:val="20"/>
        </w:rPr>
        <w:t xml:space="preserve"> </w:t>
      </w:r>
      <w:r w:rsidRPr="00220EC8">
        <w:rPr>
          <w:sz w:val="20"/>
          <w:szCs w:val="20"/>
        </w:rPr>
        <w:t>açılamaz.</w:t>
      </w:r>
    </w:p>
    <w:p w:rsidR="00481429" w:rsidRPr="00220EC8" w:rsidRDefault="00481429" w:rsidP="0038585E">
      <w:pPr>
        <w:pStyle w:val="BodyText"/>
        <w:spacing w:before="31" w:line="276" w:lineRule="auto"/>
        <w:ind w:left="0" w:right="113" w:firstLine="0"/>
        <w:rPr>
          <w:sz w:val="20"/>
          <w:szCs w:val="20"/>
          <w:lang w:val="tr-TR"/>
        </w:rPr>
      </w:pPr>
      <w:r w:rsidRPr="00220EC8">
        <w:rPr>
          <w:sz w:val="20"/>
          <w:szCs w:val="20"/>
          <w:lang w:val="tr-TR"/>
        </w:rPr>
        <w:t xml:space="preserve">              (3) FBE lisansüstü programlarında öğretim dili Türkçe’dir. İhtiyaç duyulduğu takdirde, EK’nın önerisi ve Senatonun kararı ile dersler yabancı dilde verilebilir.</w:t>
      </w:r>
    </w:p>
    <w:p w:rsidR="00481429" w:rsidRPr="00220EC8" w:rsidRDefault="00481429" w:rsidP="00220EC8">
      <w:pPr>
        <w:pStyle w:val="BodyText"/>
        <w:spacing w:before="8" w:line="276" w:lineRule="auto"/>
        <w:ind w:left="0" w:right="102" w:firstLine="0"/>
        <w:rPr>
          <w:lang w:val="tr-TR"/>
        </w:rPr>
      </w:pPr>
      <w:r w:rsidRPr="00220EC8">
        <w:rPr>
          <w:lang w:val="tr-TR"/>
        </w:rPr>
        <w:t xml:space="preserve">              (4) Ders, uygulama ve sınavların yabancı dilde yapılabilmesi için, ilgili öğretim üyelerinin, 4/12/2008 tarihli ve 27074 sayılı Resmî Gazete’de yayımlanan Yükseköğretim Kurumlarında Yabancı Dil Öğretimi ve Yabancı Dille Öğretim Yapılmasında Uyulacak Esaslara İlişkin Yönetmelikte belirtilen şartları karşılaması gerekir.</w:t>
      </w:r>
    </w:p>
    <w:p w:rsidR="00481429" w:rsidRDefault="00481429" w:rsidP="00280AA3">
      <w:pPr>
        <w:ind w:firstLine="567"/>
        <w:jc w:val="both"/>
        <w:rPr>
          <w:b/>
          <w:bCs/>
          <w:sz w:val="20"/>
          <w:szCs w:val="20"/>
        </w:rPr>
      </w:pPr>
    </w:p>
    <w:p w:rsidR="00481429" w:rsidRPr="006538B6" w:rsidRDefault="00481429" w:rsidP="00280AA3">
      <w:pPr>
        <w:ind w:firstLine="567"/>
        <w:jc w:val="both"/>
        <w:rPr>
          <w:sz w:val="20"/>
          <w:szCs w:val="20"/>
        </w:rPr>
      </w:pPr>
      <w:r w:rsidRPr="00DB4E95">
        <w:rPr>
          <w:b/>
          <w:bCs/>
          <w:sz w:val="20"/>
          <w:szCs w:val="20"/>
        </w:rPr>
        <w:t>MADDE 10</w:t>
      </w:r>
      <w:r w:rsidRPr="00DB4E95">
        <w:rPr>
          <w:sz w:val="20"/>
          <w:szCs w:val="20"/>
        </w:rPr>
        <w:t>-</w:t>
      </w:r>
      <w:r w:rsidRPr="006538B6">
        <w:rPr>
          <w:sz w:val="20"/>
          <w:szCs w:val="20"/>
        </w:rPr>
        <w:t xml:space="preserve"> </w:t>
      </w:r>
      <w:r w:rsidRPr="006538B6">
        <w:rPr>
          <w:b/>
          <w:bCs/>
          <w:sz w:val="20"/>
          <w:szCs w:val="20"/>
        </w:rPr>
        <w:t>(1) Ders Seçme, Ders Kaydı, Danışman Onayı:</w:t>
      </w:r>
      <w:r w:rsidRPr="006538B6">
        <w:rPr>
          <w:sz w:val="20"/>
          <w:szCs w:val="20"/>
        </w:rPr>
        <w:t xml:space="preserve"> Öğrenci, akademik takvimde belirtilen ders kayıt dönemi başlangıcından itibaren, süresi içerisinde kayıt olacağı dersleri seçer.  Öğrenci, ilk kayıt olduğu yarıyılda en fazla </w:t>
      </w:r>
      <w:r w:rsidRPr="00DB4E95">
        <w:rPr>
          <w:sz w:val="20"/>
          <w:szCs w:val="20"/>
        </w:rPr>
        <w:t>36</w:t>
      </w:r>
      <w:r>
        <w:rPr>
          <w:sz w:val="20"/>
          <w:szCs w:val="20"/>
        </w:rPr>
        <w:t xml:space="preserve"> </w:t>
      </w:r>
      <w:r w:rsidRPr="006538B6">
        <w:rPr>
          <w:sz w:val="20"/>
          <w:szCs w:val="20"/>
        </w:rPr>
        <w:t>AKTS kredilik ders seçebilir. Danışman öğretim üyesi, öğrencinin seçmiş olduğu dersleri, akademik takvimde belirtilen ders kayıt dönemi başlangıcından itibaren kendisine tanınan süre içerisinde onaylar. Gerekli gördüğünde öğrencinin seçmiş olduğu dersleri değiştirebilir.</w:t>
      </w:r>
    </w:p>
    <w:p w:rsidR="00481429" w:rsidRDefault="00481429" w:rsidP="00280AA3">
      <w:pPr>
        <w:ind w:firstLine="567"/>
        <w:jc w:val="both"/>
        <w:rPr>
          <w:sz w:val="20"/>
          <w:szCs w:val="20"/>
        </w:rPr>
      </w:pPr>
      <w:r w:rsidRPr="006538B6">
        <w:rPr>
          <w:sz w:val="20"/>
          <w:szCs w:val="20"/>
        </w:rPr>
        <w:t>a) Danışman öğretim üyesinin, kendisine tanınan süre içerisinde onaylama işlemini gerçekleştirmesi gerekir. Ders onaylama işlemi konusunda ihmali olan danışman öğretim üyelerine EABD başkanlığının talebi ve EYK onayı ile bir yıl süre ile yeni danışmanlık verilmez.</w:t>
      </w:r>
    </w:p>
    <w:p w:rsidR="00481429" w:rsidRPr="006538B6" w:rsidRDefault="00481429" w:rsidP="00280AA3">
      <w:pPr>
        <w:ind w:firstLine="567"/>
        <w:jc w:val="both"/>
        <w:rPr>
          <w:sz w:val="20"/>
          <w:szCs w:val="20"/>
        </w:rPr>
      </w:pPr>
    </w:p>
    <w:p w:rsidR="00481429" w:rsidRDefault="00481429" w:rsidP="00280AA3">
      <w:pPr>
        <w:ind w:firstLine="567"/>
        <w:jc w:val="both"/>
        <w:rPr>
          <w:sz w:val="20"/>
          <w:szCs w:val="20"/>
        </w:rPr>
      </w:pPr>
      <w:r w:rsidRPr="00DB4E95">
        <w:rPr>
          <w:b/>
          <w:bCs/>
          <w:sz w:val="20"/>
          <w:szCs w:val="20"/>
        </w:rPr>
        <w:t>b)</w:t>
      </w:r>
      <w:r w:rsidRPr="006538B6">
        <w:rPr>
          <w:sz w:val="20"/>
          <w:szCs w:val="20"/>
        </w:rPr>
        <w:t xml:space="preserve"> Programın toplam kredi miktarının yarısını geçmemek kaydıyla</w:t>
      </w:r>
      <w:r>
        <w:rPr>
          <w:sz w:val="20"/>
          <w:szCs w:val="20"/>
        </w:rPr>
        <w:t xml:space="preserve">, </w:t>
      </w:r>
      <w:r w:rsidRPr="00DB4E95">
        <w:rPr>
          <w:sz w:val="20"/>
          <w:szCs w:val="20"/>
        </w:rPr>
        <w:t>her yarıyıl için program alanı ile ilgili en az bir zorunlu dersi</w:t>
      </w:r>
      <w:r w:rsidRPr="00070F44">
        <w:rPr>
          <w:b/>
          <w:bCs/>
          <w:sz w:val="20"/>
          <w:szCs w:val="20"/>
        </w:rPr>
        <w:t xml:space="preserve"> </w:t>
      </w:r>
      <w:r w:rsidRPr="006538B6">
        <w:rPr>
          <w:sz w:val="20"/>
          <w:szCs w:val="20"/>
        </w:rPr>
        <w:t>kapsayan müfredat programı belirlenir. Bunun dışında seçmeli ve uygulamalı dersler ile seminere ağırlık verilir.</w:t>
      </w:r>
    </w:p>
    <w:p w:rsidR="00481429" w:rsidRPr="006538B6" w:rsidRDefault="00481429" w:rsidP="00280AA3">
      <w:pPr>
        <w:ind w:firstLine="567"/>
        <w:jc w:val="both"/>
        <w:rPr>
          <w:sz w:val="20"/>
          <w:szCs w:val="20"/>
        </w:rPr>
      </w:pPr>
    </w:p>
    <w:p w:rsidR="00481429" w:rsidRPr="006538B6" w:rsidRDefault="00481429" w:rsidP="00280AA3">
      <w:pPr>
        <w:ind w:firstLine="567"/>
        <w:jc w:val="both"/>
        <w:rPr>
          <w:b/>
          <w:bCs/>
          <w:sz w:val="20"/>
          <w:szCs w:val="20"/>
        </w:rPr>
      </w:pPr>
      <w:r w:rsidRPr="006538B6">
        <w:rPr>
          <w:b/>
          <w:bCs/>
          <w:sz w:val="20"/>
          <w:szCs w:val="20"/>
        </w:rPr>
        <w:t>(2) Derslerin Açılması:</w:t>
      </w:r>
    </w:p>
    <w:p w:rsidR="00481429" w:rsidRPr="006538B6" w:rsidRDefault="00481429" w:rsidP="00280AA3">
      <w:pPr>
        <w:ind w:firstLine="567"/>
        <w:jc w:val="both"/>
        <w:rPr>
          <w:sz w:val="20"/>
          <w:szCs w:val="20"/>
        </w:rPr>
      </w:pPr>
      <w:r w:rsidRPr="006538B6">
        <w:rPr>
          <w:sz w:val="20"/>
          <w:szCs w:val="20"/>
        </w:rPr>
        <w:t>a) Tezli Yüksek Lisans programlarında bir dersin açılabilmesi için, o derse en az üç öğrencinin kayıtlı olması gerekir. Bu şartların sağlanamadığı durumlarda en geç “ders ekleme, ders bırakma ve danışman onayı” süresinin sona erdiği haftayı takip eden hafta içerisinde EABD Başkanlığı’nın enstitüye yazılı başvurusu ve EYK’nın uygun görmesi halinde o ders daha az öğrenci ile açılabilir. Uzmanlık Alan Derslerinin bir yarıyılda açılabilmesi için en az bir öğrencinin kayıtlı olması gerekir.</w:t>
      </w:r>
    </w:p>
    <w:p w:rsidR="00481429" w:rsidRPr="006538B6" w:rsidRDefault="00481429" w:rsidP="00280AA3">
      <w:pPr>
        <w:ind w:firstLine="567"/>
        <w:jc w:val="both"/>
        <w:rPr>
          <w:sz w:val="20"/>
          <w:szCs w:val="20"/>
        </w:rPr>
      </w:pPr>
      <w:r w:rsidRPr="006538B6">
        <w:rPr>
          <w:sz w:val="20"/>
          <w:szCs w:val="20"/>
        </w:rPr>
        <w:t xml:space="preserve">b) Tezsiz Yüksek Lisans programlarında bir dersin açılabilmesi için, </w:t>
      </w:r>
      <w:r w:rsidRPr="00DB4E95">
        <w:rPr>
          <w:sz w:val="20"/>
          <w:szCs w:val="20"/>
        </w:rPr>
        <w:t>en az yedi (7)</w:t>
      </w:r>
      <w:r>
        <w:rPr>
          <w:sz w:val="20"/>
          <w:szCs w:val="20"/>
        </w:rPr>
        <w:t xml:space="preserve"> </w:t>
      </w:r>
      <w:r w:rsidRPr="006538B6">
        <w:rPr>
          <w:sz w:val="20"/>
          <w:szCs w:val="20"/>
        </w:rPr>
        <w:t>öğrencinin kayıtlı olması gerekir. EYK’nın uygun görmesi halinde o ders daha az öğrenci ile açılabilir.</w:t>
      </w:r>
    </w:p>
    <w:p w:rsidR="00481429" w:rsidRDefault="00481429" w:rsidP="00280AA3">
      <w:pPr>
        <w:ind w:firstLine="567"/>
        <w:jc w:val="both"/>
        <w:rPr>
          <w:sz w:val="20"/>
          <w:szCs w:val="20"/>
        </w:rPr>
      </w:pPr>
      <w:r w:rsidRPr="006538B6">
        <w:rPr>
          <w:sz w:val="20"/>
          <w:szCs w:val="20"/>
        </w:rPr>
        <w:t xml:space="preserve">c) Doktora programında bir dersin açılabilmesi için en az bir </w:t>
      </w:r>
      <w:r w:rsidRPr="00DB4E95">
        <w:rPr>
          <w:sz w:val="20"/>
          <w:szCs w:val="20"/>
        </w:rPr>
        <w:t>doktora öğrencisinin</w:t>
      </w:r>
      <w:r w:rsidRPr="006538B6">
        <w:rPr>
          <w:sz w:val="20"/>
          <w:szCs w:val="20"/>
        </w:rPr>
        <w:t xml:space="preserve"> kayıtlı olması gerekir.</w:t>
      </w:r>
    </w:p>
    <w:p w:rsidR="00481429" w:rsidRPr="006538B6" w:rsidRDefault="00481429" w:rsidP="00280AA3">
      <w:pPr>
        <w:ind w:firstLine="567"/>
        <w:jc w:val="both"/>
        <w:rPr>
          <w:sz w:val="20"/>
          <w:szCs w:val="20"/>
        </w:rPr>
      </w:pPr>
    </w:p>
    <w:p w:rsidR="00481429" w:rsidRPr="006538B6" w:rsidRDefault="00481429" w:rsidP="00280AA3">
      <w:pPr>
        <w:ind w:firstLine="567"/>
        <w:jc w:val="both"/>
        <w:rPr>
          <w:b/>
          <w:bCs/>
          <w:sz w:val="20"/>
          <w:szCs w:val="20"/>
        </w:rPr>
      </w:pPr>
      <w:r w:rsidRPr="006538B6">
        <w:rPr>
          <w:b/>
          <w:bCs/>
          <w:sz w:val="20"/>
          <w:szCs w:val="20"/>
        </w:rPr>
        <w:t>(3) Ders Değiştirme:</w:t>
      </w:r>
    </w:p>
    <w:p w:rsidR="00481429" w:rsidRPr="006538B6" w:rsidRDefault="00481429" w:rsidP="00280AA3">
      <w:pPr>
        <w:ind w:firstLine="567"/>
        <w:jc w:val="both"/>
        <w:rPr>
          <w:sz w:val="20"/>
          <w:szCs w:val="20"/>
        </w:rPr>
      </w:pPr>
      <w:r w:rsidRPr="006538B6">
        <w:rPr>
          <w:sz w:val="20"/>
          <w:szCs w:val="20"/>
        </w:rPr>
        <w:t xml:space="preserve">a) Derse yazılma işlemleri sonunda, akademik takvimde belirlenen tarihte açılan/açılmayan dersler </w:t>
      </w:r>
      <w:r w:rsidRPr="006538B6">
        <w:rPr>
          <w:color w:val="0D0D0D"/>
          <w:sz w:val="20"/>
          <w:szCs w:val="20"/>
        </w:rPr>
        <w:t xml:space="preserve">enstitünün </w:t>
      </w:r>
      <w:r w:rsidRPr="006538B6">
        <w:rPr>
          <w:sz w:val="20"/>
          <w:szCs w:val="20"/>
        </w:rPr>
        <w:t>internet sayfalarında ilan edilir. Öğrenciler seçtikleri/kayıt yaptırdıkları ders ya da derslerin açılmaması durumunda, Akademik Takvimde belirlenen “ders ekleme, ders bırakma ve danışman onayı” süresi içinde; danışmanının onayı ile açılmayan bir ders yerine, açılmış başka bir derse kayıt yaptırabilir.</w:t>
      </w:r>
    </w:p>
    <w:p w:rsidR="00481429" w:rsidRPr="006538B6" w:rsidRDefault="00481429" w:rsidP="00280AA3">
      <w:pPr>
        <w:ind w:firstLine="567"/>
        <w:jc w:val="both"/>
        <w:rPr>
          <w:sz w:val="20"/>
          <w:szCs w:val="20"/>
        </w:rPr>
      </w:pPr>
      <w:r w:rsidRPr="006538B6">
        <w:rPr>
          <w:sz w:val="20"/>
          <w:szCs w:val="20"/>
        </w:rPr>
        <w:t xml:space="preserve">b) </w:t>
      </w:r>
      <w:r w:rsidRPr="00EB66EC">
        <w:rPr>
          <w:sz w:val="20"/>
          <w:szCs w:val="20"/>
        </w:rPr>
        <w:t xml:space="preserve">Açılan bir derse kayıt yaptırmış öğrenci, </w:t>
      </w:r>
      <w:r w:rsidRPr="00DB4E95">
        <w:rPr>
          <w:sz w:val="20"/>
          <w:szCs w:val="20"/>
        </w:rPr>
        <w:t xml:space="preserve">ders ekleme / ders bırakma haftası dışında </w:t>
      </w:r>
      <w:r w:rsidRPr="00EB66EC">
        <w:rPr>
          <w:sz w:val="20"/>
          <w:szCs w:val="20"/>
        </w:rPr>
        <w:t>dersinde değişiklik yapamaz. Açılmayan ders/dersler yerine derse/derslere yazılma işlemini Akademik Takvimde belirlenen “ders ekleme, ders bırakma ve danışman onayı” süresi içinde yapmayan öğrencilere mazeret hakkı verilmez.</w:t>
      </w:r>
    </w:p>
    <w:p w:rsidR="00481429" w:rsidRPr="006538B6" w:rsidRDefault="00481429" w:rsidP="00280AA3">
      <w:pPr>
        <w:ind w:firstLine="567"/>
        <w:jc w:val="both"/>
        <w:rPr>
          <w:sz w:val="20"/>
          <w:szCs w:val="20"/>
        </w:rPr>
      </w:pPr>
      <w:r w:rsidRPr="006538B6">
        <w:rPr>
          <w:sz w:val="20"/>
          <w:szCs w:val="20"/>
        </w:rPr>
        <w:t>c) Danışmanın bulunmadığı zorunlu hallerde  (yurtdışı görevlendirme,  hastalık,  idari izin)  ilgili EABD Başkanının onayı ile süresi içinde ders değiştirme, ekleme, bırakma yapılabilir.</w:t>
      </w:r>
    </w:p>
    <w:p w:rsidR="00481429" w:rsidRPr="006538B6" w:rsidRDefault="00481429" w:rsidP="00280AA3">
      <w:pPr>
        <w:ind w:firstLine="567"/>
        <w:jc w:val="both"/>
        <w:rPr>
          <w:sz w:val="20"/>
          <w:szCs w:val="20"/>
        </w:rPr>
      </w:pPr>
    </w:p>
    <w:p w:rsidR="00481429" w:rsidRPr="00425F3E" w:rsidRDefault="00481429" w:rsidP="003B14F2">
      <w:pPr>
        <w:jc w:val="both"/>
        <w:rPr>
          <w:b/>
          <w:bCs/>
          <w:sz w:val="20"/>
          <w:szCs w:val="20"/>
        </w:rPr>
      </w:pPr>
      <w:bookmarkStart w:id="0" w:name="_GoBack"/>
      <w:bookmarkEnd w:id="0"/>
      <w:r w:rsidRPr="00425F3E">
        <w:rPr>
          <w:b/>
          <w:bCs/>
          <w:sz w:val="20"/>
          <w:szCs w:val="20"/>
        </w:rPr>
        <w:t xml:space="preserve">           (4) Derslere Görevlendirme:</w:t>
      </w:r>
    </w:p>
    <w:p w:rsidR="00481429" w:rsidRPr="00425F3E" w:rsidRDefault="00481429" w:rsidP="0038585E">
      <w:pPr>
        <w:tabs>
          <w:tab w:val="left" w:pos="930"/>
        </w:tabs>
        <w:spacing w:before="3"/>
        <w:ind w:right="120"/>
        <w:jc w:val="both"/>
        <w:rPr>
          <w:sz w:val="20"/>
          <w:szCs w:val="20"/>
        </w:rPr>
      </w:pPr>
      <w:r w:rsidRPr="00425F3E">
        <w:rPr>
          <w:sz w:val="20"/>
          <w:szCs w:val="20"/>
        </w:rPr>
        <w:t xml:space="preserve">            a) EABD’de ders verecek öğretim üyelerinin görevlendirilmeleri, EABD başkanlığının önerisi ve EYK’nın uygun görüşü, Üniversite Yönetim Kurulu onayı ile gerçekleşir. </w:t>
      </w:r>
    </w:p>
    <w:p w:rsidR="00481429" w:rsidRPr="00425F3E" w:rsidRDefault="00481429" w:rsidP="0038585E">
      <w:pPr>
        <w:tabs>
          <w:tab w:val="left" w:pos="930"/>
        </w:tabs>
        <w:spacing w:before="3"/>
        <w:ind w:right="120"/>
        <w:jc w:val="both"/>
        <w:rPr>
          <w:sz w:val="20"/>
          <w:szCs w:val="20"/>
        </w:rPr>
      </w:pPr>
      <w:r w:rsidRPr="00425F3E">
        <w:rPr>
          <w:sz w:val="20"/>
          <w:szCs w:val="20"/>
        </w:rPr>
        <w:t xml:space="preserve">            b) Doktora programında ders verecek öğretim üyelerinin en az dört yarıyıl boyunca bir lisans programında veya iki yarıyıl boyunca bir tezli yüksek lisans programında ders vermiş olması, yüksek lisans programında ders verecek öğretim üyelerinin ise en az iki yarıyıl boyunca bir lisans programında ders vermiş olması gerekir</w:t>
      </w:r>
    </w:p>
    <w:p w:rsidR="00481429" w:rsidRPr="00425F3E" w:rsidRDefault="00481429" w:rsidP="0038585E">
      <w:pPr>
        <w:tabs>
          <w:tab w:val="left" w:pos="982"/>
        </w:tabs>
        <w:ind w:right="120"/>
        <w:jc w:val="both"/>
        <w:rPr>
          <w:sz w:val="20"/>
          <w:szCs w:val="20"/>
        </w:rPr>
      </w:pPr>
      <w:r w:rsidRPr="00425F3E">
        <w:rPr>
          <w:sz w:val="20"/>
          <w:szCs w:val="20"/>
        </w:rPr>
        <w:t xml:space="preserve">             c) EABD’de ders verecek öğretim üyelerinin görevlendirme değişiklikleri, EABD başkanlığının önerisi</w:t>
      </w:r>
      <w:r w:rsidRPr="00425F3E">
        <w:rPr>
          <w:spacing w:val="-5"/>
          <w:sz w:val="20"/>
          <w:szCs w:val="20"/>
        </w:rPr>
        <w:t xml:space="preserve"> </w:t>
      </w:r>
      <w:r w:rsidRPr="00425F3E">
        <w:rPr>
          <w:sz w:val="20"/>
          <w:szCs w:val="20"/>
        </w:rPr>
        <w:t>ve</w:t>
      </w:r>
      <w:r w:rsidRPr="00425F3E">
        <w:rPr>
          <w:spacing w:val="-8"/>
          <w:sz w:val="20"/>
          <w:szCs w:val="20"/>
        </w:rPr>
        <w:t xml:space="preserve"> </w:t>
      </w:r>
      <w:r w:rsidRPr="00425F3E">
        <w:rPr>
          <w:sz w:val="20"/>
          <w:szCs w:val="20"/>
        </w:rPr>
        <w:t>EYK’nın</w:t>
      </w:r>
      <w:r w:rsidRPr="00425F3E">
        <w:rPr>
          <w:spacing w:val="-6"/>
          <w:sz w:val="20"/>
          <w:szCs w:val="20"/>
        </w:rPr>
        <w:t xml:space="preserve"> </w:t>
      </w:r>
      <w:r w:rsidRPr="00425F3E">
        <w:rPr>
          <w:sz w:val="20"/>
          <w:szCs w:val="20"/>
        </w:rPr>
        <w:t>uygun</w:t>
      </w:r>
      <w:r w:rsidRPr="00425F3E">
        <w:rPr>
          <w:spacing w:val="-4"/>
          <w:sz w:val="20"/>
          <w:szCs w:val="20"/>
        </w:rPr>
        <w:t xml:space="preserve"> </w:t>
      </w:r>
      <w:r w:rsidRPr="00425F3E">
        <w:rPr>
          <w:sz w:val="20"/>
          <w:szCs w:val="20"/>
        </w:rPr>
        <w:t>görüşü,</w:t>
      </w:r>
      <w:r w:rsidRPr="00425F3E">
        <w:rPr>
          <w:spacing w:val="-4"/>
          <w:sz w:val="20"/>
          <w:szCs w:val="20"/>
        </w:rPr>
        <w:t xml:space="preserve"> </w:t>
      </w:r>
      <w:r w:rsidRPr="00425F3E">
        <w:rPr>
          <w:sz w:val="20"/>
          <w:szCs w:val="20"/>
        </w:rPr>
        <w:t>Üniversite</w:t>
      </w:r>
      <w:r w:rsidRPr="00425F3E">
        <w:rPr>
          <w:spacing w:val="-8"/>
          <w:sz w:val="20"/>
          <w:szCs w:val="20"/>
        </w:rPr>
        <w:t xml:space="preserve"> </w:t>
      </w:r>
      <w:r w:rsidRPr="00425F3E">
        <w:rPr>
          <w:sz w:val="20"/>
          <w:szCs w:val="20"/>
        </w:rPr>
        <w:t>Yönetim</w:t>
      </w:r>
      <w:r w:rsidRPr="00425F3E">
        <w:rPr>
          <w:spacing w:val="-12"/>
          <w:sz w:val="20"/>
          <w:szCs w:val="20"/>
        </w:rPr>
        <w:t xml:space="preserve"> </w:t>
      </w:r>
      <w:r w:rsidRPr="00425F3E">
        <w:rPr>
          <w:sz w:val="20"/>
          <w:szCs w:val="20"/>
        </w:rPr>
        <w:t>Kurulu</w:t>
      </w:r>
      <w:r w:rsidRPr="00425F3E">
        <w:rPr>
          <w:spacing w:val="-6"/>
          <w:sz w:val="20"/>
          <w:szCs w:val="20"/>
        </w:rPr>
        <w:t xml:space="preserve"> </w:t>
      </w:r>
      <w:r w:rsidRPr="00425F3E">
        <w:rPr>
          <w:sz w:val="20"/>
          <w:szCs w:val="20"/>
        </w:rPr>
        <w:t>onayı</w:t>
      </w:r>
      <w:r w:rsidRPr="00425F3E">
        <w:rPr>
          <w:spacing w:val="-5"/>
          <w:sz w:val="20"/>
          <w:szCs w:val="20"/>
        </w:rPr>
        <w:t xml:space="preserve"> </w:t>
      </w:r>
      <w:r w:rsidRPr="00425F3E">
        <w:rPr>
          <w:sz w:val="20"/>
          <w:szCs w:val="20"/>
        </w:rPr>
        <w:t>ile</w:t>
      </w:r>
      <w:r w:rsidRPr="00425F3E">
        <w:rPr>
          <w:spacing w:val="-12"/>
          <w:sz w:val="20"/>
          <w:szCs w:val="20"/>
        </w:rPr>
        <w:t xml:space="preserve"> </w:t>
      </w:r>
      <w:r w:rsidRPr="00425F3E">
        <w:rPr>
          <w:sz w:val="20"/>
          <w:szCs w:val="20"/>
        </w:rPr>
        <w:t>gerçekleşir.</w:t>
      </w:r>
    </w:p>
    <w:p w:rsidR="00481429" w:rsidRDefault="00481429" w:rsidP="00425F3E">
      <w:pPr>
        <w:pStyle w:val="hlya-balk"/>
        <w:jc w:val="left"/>
        <w:rPr>
          <w:sz w:val="20"/>
          <w:szCs w:val="20"/>
        </w:rPr>
      </w:pPr>
    </w:p>
    <w:p w:rsidR="00481429" w:rsidRPr="00425F3E" w:rsidRDefault="00481429" w:rsidP="00077379">
      <w:pPr>
        <w:pStyle w:val="hlya-ibalk0"/>
        <w:spacing w:before="0" w:beforeAutospacing="0" w:after="0" w:afterAutospacing="0"/>
        <w:ind w:firstLine="567"/>
        <w:rPr>
          <w:b/>
          <w:bCs/>
          <w:sz w:val="20"/>
          <w:szCs w:val="20"/>
        </w:rPr>
      </w:pPr>
      <w:r w:rsidRPr="00425F3E">
        <w:rPr>
          <w:b/>
          <w:bCs/>
          <w:sz w:val="20"/>
          <w:szCs w:val="20"/>
        </w:rPr>
        <w:t>Farklı Program ve Farklı Birimlerden Ders Alma</w:t>
      </w:r>
    </w:p>
    <w:p w:rsidR="00481429" w:rsidRPr="00425F3E" w:rsidRDefault="00481429" w:rsidP="00077379">
      <w:pPr>
        <w:rPr>
          <w:sz w:val="20"/>
          <w:szCs w:val="20"/>
        </w:rPr>
      </w:pPr>
      <w:r w:rsidRPr="00425F3E">
        <w:rPr>
          <w:b/>
          <w:bCs/>
          <w:sz w:val="20"/>
          <w:szCs w:val="20"/>
        </w:rPr>
        <w:t xml:space="preserve">            MADDE 11- (1)</w:t>
      </w:r>
      <w:r w:rsidRPr="00425F3E">
        <w:rPr>
          <w:sz w:val="20"/>
          <w:szCs w:val="20"/>
        </w:rPr>
        <w:t xml:space="preserve"> Enstitü’nün herhangi bir Anabilim Dalı lisansüstü programına kayıtlı öğrenci, danışmanın uygun görüşü, EABD Başkanlığı’nın onayı ve EYK kararı ile aşağıda belirtilen farklı program veya farklı birimlerden sınırlı sayıda ders alabilir.</w:t>
      </w:r>
    </w:p>
    <w:p w:rsidR="00481429" w:rsidRPr="00425F3E" w:rsidRDefault="00481429" w:rsidP="00077379">
      <w:pPr>
        <w:pStyle w:val="ListParagraph"/>
        <w:numPr>
          <w:ilvl w:val="0"/>
          <w:numId w:val="2"/>
        </w:numPr>
        <w:rPr>
          <w:sz w:val="20"/>
          <w:szCs w:val="20"/>
        </w:rPr>
      </w:pPr>
      <w:r w:rsidRPr="00425F3E">
        <w:rPr>
          <w:sz w:val="20"/>
          <w:szCs w:val="20"/>
        </w:rPr>
        <w:t>Enstitü bünyesindeki bir EABD nin yüksek lisans programına kayıtlı öğrenci, kendi EABD nin doktora programından en fazla iki ders alabilir.</w:t>
      </w:r>
    </w:p>
    <w:p w:rsidR="00481429" w:rsidRPr="00425F3E" w:rsidRDefault="00481429" w:rsidP="00077379">
      <w:pPr>
        <w:pStyle w:val="ListParagraph"/>
        <w:numPr>
          <w:ilvl w:val="0"/>
          <w:numId w:val="2"/>
        </w:numPr>
        <w:rPr>
          <w:sz w:val="20"/>
          <w:szCs w:val="20"/>
        </w:rPr>
      </w:pPr>
      <w:r w:rsidRPr="00425F3E">
        <w:rPr>
          <w:sz w:val="20"/>
          <w:szCs w:val="20"/>
        </w:rPr>
        <w:t>Enstitü bünyesindeki bir EABD nın doktora programına kayıtlı öğrenci, kendi EABD nin yüksek lisans programından en fazla iki ders alabilir.</w:t>
      </w:r>
    </w:p>
    <w:p w:rsidR="00481429" w:rsidRPr="00425F3E" w:rsidRDefault="00481429" w:rsidP="00077379">
      <w:pPr>
        <w:pStyle w:val="ListParagraph"/>
        <w:numPr>
          <w:ilvl w:val="0"/>
          <w:numId w:val="2"/>
        </w:numPr>
        <w:rPr>
          <w:sz w:val="20"/>
          <w:szCs w:val="20"/>
        </w:rPr>
      </w:pPr>
      <w:r w:rsidRPr="00425F3E">
        <w:rPr>
          <w:sz w:val="20"/>
          <w:szCs w:val="20"/>
        </w:rPr>
        <w:t>Enstitü bünyesindeki bir EABD öğrencisi, enstitünün diğer EABD programlarında açılmış derslerden en fazla iki dersi alabilir.</w:t>
      </w:r>
    </w:p>
    <w:p w:rsidR="00481429" w:rsidRPr="00425F3E" w:rsidRDefault="00481429" w:rsidP="00077379">
      <w:pPr>
        <w:pStyle w:val="ListParagraph"/>
        <w:numPr>
          <w:ilvl w:val="0"/>
          <w:numId w:val="2"/>
        </w:numPr>
        <w:jc w:val="both"/>
        <w:rPr>
          <w:sz w:val="20"/>
          <w:szCs w:val="20"/>
        </w:rPr>
      </w:pPr>
      <w:r w:rsidRPr="00425F3E">
        <w:rPr>
          <w:sz w:val="20"/>
          <w:szCs w:val="20"/>
        </w:rPr>
        <w:t>Öğrenci, enstitüde açılmamış olmak kaydıyla ve ders alacağı farklı enstitüye kayıtlı olmamak koşuluyla, üniversitenin farklı bir enstitüsünde veya farklı bir üniversitedeki enstitüde açılmış olan lisansüstü derslerden en fazla iki ders alabilir. İki enstitü arasındaki yazışmaları Enstitü Müdürlüğü yapar.</w:t>
      </w:r>
    </w:p>
    <w:p w:rsidR="00481429" w:rsidRPr="00425F3E" w:rsidRDefault="00481429" w:rsidP="00077379">
      <w:pPr>
        <w:jc w:val="both"/>
        <w:rPr>
          <w:sz w:val="20"/>
          <w:szCs w:val="20"/>
        </w:rPr>
      </w:pPr>
      <w:r w:rsidRPr="00425F3E">
        <w:rPr>
          <w:b/>
          <w:bCs/>
          <w:sz w:val="20"/>
          <w:szCs w:val="20"/>
        </w:rPr>
        <w:t>(2)</w:t>
      </w:r>
      <w:r w:rsidRPr="00425F3E">
        <w:rPr>
          <w:sz w:val="20"/>
          <w:szCs w:val="20"/>
        </w:rPr>
        <w:t xml:space="preserve"> Öğrencinin, 11(1) maddesi(a), (b), (c), (d) şıkları çerçevesinde alacağı toplam ders sayısı üç dersi geçemez. Ders planlarına göre alması gereken diğer dersleri, kayıtlı olduğu programın dersleri ile tamamlamak zorundadır. Enstitünün tüm EABD’ leri için açtığı ortak dersler, belirtilen sınırlamalar dışında tutulur.</w:t>
      </w:r>
    </w:p>
    <w:p w:rsidR="00481429" w:rsidRPr="00425F3E" w:rsidRDefault="00481429" w:rsidP="00077379">
      <w:pPr>
        <w:jc w:val="both"/>
        <w:rPr>
          <w:sz w:val="20"/>
          <w:szCs w:val="20"/>
        </w:rPr>
      </w:pPr>
      <w:r w:rsidRPr="00425F3E">
        <w:rPr>
          <w:b/>
          <w:bCs/>
          <w:sz w:val="20"/>
          <w:szCs w:val="20"/>
        </w:rPr>
        <w:t>(3)</w:t>
      </w:r>
      <w:r w:rsidRPr="00425F3E">
        <w:rPr>
          <w:sz w:val="20"/>
          <w:szCs w:val="20"/>
        </w:rPr>
        <w:t xml:space="preserve"> Tezli lisansüstü programa kayıtlı bir öğrenci tezsiz lisansüstü programdan ve tezsiz lisansüstü programa kayıtlı bir öğrenci tezli lisansüstü programdan ders alamaz.</w:t>
      </w:r>
    </w:p>
    <w:p w:rsidR="00481429" w:rsidRDefault="00481429" w:rsidP="00425F3E">
      <w:pPr>
        <w:pStyle w:val="hlya-balk"/>
        <w:jc w:val="left"/>
        <w:rPr>
          <w:sz w:val="20"/>
          <w:szCs w:val="20"/>
        </w:rPr>
      </w:pPr>
    </w:p>
    <w:p w:rsidR="00481429" w:rsidRPr="006538B6" w:rsidRDefault="00481429" w:rsidP="00280AA3">
      <w:pPr>
        <w:pStyle w:val="hlya-balk"/>
        <w:rPr>
          <w:sz w:val="20"/>
          <w:szCs w:val="20"/>
        </w:rPr>
      </w:pPr>
      <w:r w:rsidRPr="00425F3E">
        <w:rPr>
          <w:sz w:val="20"/>
          <w:szCs w:val="20"/>
        </w:rPr>
        <w:t xml:space="preserve">BEŞİNCİ </w:t>
      </w:r>
      <w:r w:rsidRPr="006538B6">
        <w:rPr>
          <w:sz w:val="20"/>
          <w:szCs w:val="20"/>
        </w:rPr>
        <w:t>BÖLÜM</w:t>
      </w:r>
    </w:p>
    <w:p w:rsidR="00481429" w:rsidRDefault="00481429" w:rsidP="00280AA3">
      <w:pPr>
        <w:pStyle w:val="hlya-balk"/>
        <w:rPr>
          <w:sz w:val="20"/>
          <w:szCs w:val="20"/>
        </w:rPr>
      </w:pPr>
      <w:r w:rsidRPr="006538B6">
        <w:rPr>
          <w:sz w:val="20"/>
          <w:szCs w:val="20"/>
        </w:rPr>
        <w:t xml:space="preserve">Bilimsel Hazırlık Programı </w:t>
      </w:r>
    </w:p>
    <w:p w:rsidR="00481429" w:rsidRPr="00D96877" w:rsidRDefault="00481429" w:rsidP="00280AA3">
      <w:pPr>
        <w:pStyle w:val="hlya-balk"/>
        <w:rPr>
          <w:strike/>
          <w:sz w:val="20"/>
          <w:szCs w:val="20"/>
        </w:rPr>
      </w:pPr>
    </w:p>
    <w:p w:rsidR="00481429" w:rsidRPr="006538B6" w:rsidRDefault="00481429" w:rsidP="00AA0614">
      <w:pPr>
        <w:pStyle w:val="hlya-ibalk"/>
        <w:ind w:firstLine="567"/>
        <w:rPr>
          <w:sz w:val="20"/>
          <w:szCs w:val="20"/>
        </w:rPr>
      </w:pPr>
      <w:r w:rsidRPr="006538B6">
        <w:rPr>
          <w:sz w:val="20"/>
          <w:szCs w:val="20"/>
        </w:rPr>
        <w:t>Bilimsel Hazırlık Programı</w:t>
      </w:r>
    </w:p>
    <w:p w:rsidR="00481429" w:rsidRPr="006538B6" w:rsidRDefault="00481429" w:rsidP="00AA0614">
      <w:pPr>
        <w:ind w:firstLine="567"/>
        <w:jc w:val="both"/>
        <w:rPr>
          <w:sz w:val="20"/>
          <w:szCs w:val="20"/>
        </w:rPr>
      </w:pPr>
      <w:r w:rsidRPr="00425F3E">
        <w:rPr>
          <w:b/>
          <w:bCs/>
          <w:sz w:val="20"/>
          <w:szCs w:val="20"/>
        </w:rPr>
        <w:t>MADDE 12</w:t>
      </w:r>
      <w:r w:rsidRPr="006538B6">
        <w:rPr>
          <w:sz w:val="20"/>
          <w:szCs w:val="20"/>
        </w:rPr>
        <w:t xml:space="preserve"> - (1)  Yüksek lisans ve doktora programlarında, nitelikleri aşağıda belirtilen adayların eksikliklerini gidermek amacıyla EABD tarafından önerilerek, EYK onayı ile Bilimsel Hazırlık Programı açılabilir:</w:t>
      </w:r>
    </w:p>
    <w:p w:rsidR="00481429" w:rsidRPr="006538B6" w:rsidRDefault="00481429" w:rsidP="00AA0614">
      <w:pPr>
        <w:ind w:firstLine="567"/>
        <w:jc w:val="both"/>
        <w:rPr>
          <w:sz w:val="20"/>
          <w:szCs w:val="20"/>
        </w:rPr>
      </w:pPr>
      <w:r w:rsidRPr="006538B6">
        <w:rPr>
          <w:sz w:val="20"/>
          <w:szCs w:val="20"/>
        </w:rPr>
        <w:t>a)  Lisans derecesini başvurdukları yüksek lisans veya doktora programından farklı alanlarda almış olan adaylar,</w:t>
      </w:r>
    </w:p>
    <w:p w:rsidR="00481429" w:rsidRPr="006538B6" w:rsidRDefault="00481429" w:rsidP="00AA0614">
      <w:pPr>
        <w:ind w:firstLine="567"/>
        <w:jc w:val="both"/>
        <w:rPr>
          <w:sz w:val="20"/>
          <w:szCs w:val="20"/>
        </w:rPr>
      </w:pPr>
      <w:r w:rsidRPr="006538B6">
        <w:rPr>
          <w:sz w:val="20"/>
          <w:szCs w:val="20"/>
        </w:rPr>
        <w:t>b) Lisans derecesini başvurdukları yükseköğretim kurumu dışındaki yükseköğretim kurumlarından almış olan yüksek lisans programı adayları,</w:t>
      </w:r>
    </w:p>
    <w:p w:rsidR="00481429" w:rsidRPr="006538B6" w:rsidRDefault="00481429" w:rsidP="00AA0614">
      <w:pPr>
        <w:ind w:firstLine="567"/>
        <w:jc w:val="both"/>
        <w:rPr>
          <w:sz w:val="20"/>
          <w:szCs w:val="20"/>
        </w:rPr>
      </w:pPr>
      <w:r w:rsidRPr="006538B6">
        <w:rPr>
          <w:sz w:val="20"/>
          <w:szCs w:val="20"/>
        </w:rPr>
        <w:t>c)  Lisans veya yüksek lisans derecelerini başvurdukları yükseköğretim kurumu dışındaki yükseköğretim kurumlarından almış olan doktora adayları,</w:t>
      </w:r>
    </w:p>
    <w:p w:rsidR="00481429" w:rsidRPr="006538B6" w:rsidRDefault="00481429" w:rsidP="00AA0614">
      <w:pPr>
        <w:ind w:firstLine="567"/>
        <w:jc w:val="both"/>
        <w:rPr>
          <w:sz w:val="20"/>
          <w:szCs w:val="20"/>
        </w:rPr>
      </w:pPr>
      <w:r w:rsidRPr="006538B6">
        <w:rPr>
          <w:sz w:val="20"/>
          <w:szCs w:val="20"/>
        </w:rPr>
        <w:t>(2) İlgili EABD, yüksek lisans ve doktora programı bilimsel hazırlık derslerini seçmeli ders olarak öneremez. Öğrenci bilimsel hazırlık programından aldığı derslerden muaf tutulamaz. Başarı sağlanamayan dersin yerine başka bir ders saydırılamaz.</w:t>
      </w:r>
    </w:p>
    <w:p w:rsidR="00481429" w:rsidRPr="006538B6" w:rsidRDefault="00481429" w:rsidP="00AA0614">
      <w:pPr>
        <w:ind w:firstLine="567"/>
        <w:jc w:val="both"/>
        <w:rPr>
          <w:sz w:val="20"/>
          <w:szCs w:val="20"/>
        </w:rPr>
      </w:pPr>
      <w:r w:rsidRPr="006538B6">
        <w:rPr>
          <w:sz w:val="20"/>
          <w:szCs w:val="20"/>
        </w:rPr>
        <w:t xml:space="preserve">(3) Bilimsel hazırlık programına Senato Esasları Madde 3 ve 4’deki hükümlere göre öğrenci kabul edilir. </w:t>
      </w:r>
    </w:p>
    <w:p w:rsidR="00481429" w:rsidRPr="006538B6" w:rsidRDefault="00481429" w:rsidP="00AA0614">
      <w:pPr>
        <w:ind w:firstLine="567"/>
        <w:jc w:val="both"/>
        <w:rPr>
          <w:sz w:val="20"/>
          <w:szCs w:val="20"/>
        </w:rPr>
      </w:pPr>
      <w:r w:rsidRPr="006538B6">
        <w:rPr>
          <w:sz w:val="20"/>
          <w:szCs w:val="20"/>
        </w:rPr>
        <w:t>(4) Bilimsel Hazırlık Programında alınması zorunlu dersler;</w:t>
      </w:r>
    </w:p>
    <w:p w:rsidR="00481429" w:rsidRPr="006538B6" w:rsidRDefault="00481429" w:rsidP="00AA0614">
      <w:pPr>
        <w:ind w:firstLine="567"/>
        <w:jc w:val="both"/>
        <w:rPr>
          <w:sz w:val="20"/>
          <w:szCs w:val="20"/>
        </w:rPr>
      </w:pPr>
      <w:r w:rsidRPr="006538B6">
        <w:rPr>
          <w:sz w:val="20"/>
          <w:szCs w:val="20"/>
        </w:rPr>
        <w:t>a) Yüksek lisans bilimsel hazırlık programında alınması zorunlu dersler, lisans programlarından alınır. Ancak, bilimsel hazırlık dersleri, EABD’n</w:t>
      </w:r>
      <w:r>
        <w:rPr>
          <w:sz w:val="20"/>
          <w:szCs w:val="20"/>
        </w:rPr>
        <w:t>i</w:t>
      </w:r>
      <w:r w:rsidRPr="006538B6">
        <w:rPr>
          <w:sz w:val="20"/>
          <w:szCs w:val="20"/>
        </w:rPr>
        <w:t>n önerisi ve EYK’nın uygun görüşü ile lisans programından ayrı bir şekilde bilimsel hazırlık sınıfı açılarak da verilebilir. Doktora bilimsel hazırlık programında alınması zorunlu dersler, yüksek lisans ve/veya lisans programlarından alınır. Ancak, doktora programı bilimsel hazırlık programı kapsamında lisans programından alınması gereken ders/dersler, EABD’n</w:t>
      </w:r>
      <w:r>
        <w:rPr>
          <w:sz w:val="20"/>
          <w:szCs w:val="20"/>
        </w:rPr>
        <w:t>i</w:t>
      </w:r>
      <w:r w:rsidRPr="006538B6">
        <w:rPr>
          <w:sz w:val="20"/>
          <w:szCs w:val="20"/>
        </w:rPr>
        <w:t>n önerisi ve EYK’nın uygun görüşü ile lisans programından ayrı bir şekilde bilimsel hazırlık sınıfı açılarak da verilebilir.</w:t>
      </w:r>
    </w:p>
    <w:p w:rsidR="00481429" w:rsidRPr="006538B6" w:rsidRDefault="00481429" w:rsidP="00AA0614">
      <w:pPr>
        <w:ind w:firstLine="567"/>
        <w:jc w:val="both"/>
        <w:rPr>
          <w:sz w:val="20"/>
          <w:szCs w:val="20"/>
        </w:rPr>
      </w:pPr>
      <w:r w:rsidRPr="006538B6">
        <w:rPr>
          <w:sz w:val="20"/>
          <w:szCs w:val="20"/>
        </w:rPr>
        <w:t>b) Yüksek lisans programı için alınan bilimsel hazırlık dersleri, doktora programları için alınacak bilimsel hazırlık dersleri yerine sayılmaz.</w:t>
      </w:r>
    </w:p>
    <w:p w:rsidR="00481429" w:rsidRPr="006538B6" w:rsidRDefault="00481429" w:rsidP="00AA0614">
      <w:pPr>
        <w:ind w:firstLine="567"/>
        <w:jc w:val="both"/>
        <w:rPr>
          <w:sz w:val="20"/>
          <w:szCs w:val="20"/>
        </w:rPr>
      </w:pPr>
      <w:r w:rsidRPr="006538B6">
        <w:rPr>
          <w:sz w:val="20"/>
          <w:szCs w:val="20"/>
        </w:rPr>
        <w:t>c) Bilimsel hazırlık programında alınacak dersler ve toplam AKTS kredi miktarı, ilgili EABD bölüm kurulu kararı ile önerilir, EYK kararı ile onaylanır.</w:t>
      </w:r>
    </w:p>
    <w:p w:rsidR="00481429" w:rsidRPr="006538B6" w:rsidRDefault="00481429" w:rsidP="00AA0614">
      <w:pPr>
        <w:ind w:firstLine="567"/>
        <w:jc w:val="both"/>
        <w:rPr>
          <w:sz w:val="20"/>
          <w:szCs w:val="20"/>
        </w:rPr>
      </w:pPr>
      <w:r w:rsidRPr="006538B6">
        <w:rPr>
          <w:color w:val="0D0D0D"/>
          <w:sz w:val="20"/>
          <w:szCs w:val="20"/>
        </w:rPr>
        <w:t>d)</w:t>
      </w:r>
      <w:r w:rsidRPr="006538B6">
        <w:rPr>
          <w:sz w:val="20"/>
          <w:szCs w:val="20"/>
        </w:rPr>
        <w:t xml:space="preserve"> Bir Yüksek Lisans öğrencisi, bilimsel hazırlık süresi içerisinde Yalova Üniversitesi bünyesinde açılmayan lisans derslerini EABD önerisi ve EYK kararı ile başka üniversitelerden alabilir.</w:t>
      </w:r>
    </w:p>
    <w:p w:rsidR="00481429" w:rsidRDefault="00481429" w:rsidP="00E24879">
      <w:pPr>
        <w:jc w:val="both"/>
        <w:rPr>
          <w:b/>
          <w:bCs/>
          <w:color w:val="FF0000"/>
          <w:sz w:val="20"/>
          <w:szCs w:val="20"/>
        </w:rPr>
      </w:pPr>
      <w:r>
        <w:rPr>
          <w:color w:val="0D0D0D"/>
          <w:sz w:val="20"/>
          <w:szCs w:val="20"/>
        </w:rPr>
        <w:t xml:space="preserve">            </w:t>
      </w:r>
      <w:r w:rsidRPr="006538B6">
        <w:rPr>
          <w:color w:val="0D0D0D"/>
          <w:sz w:val="20"/>
          <w:szCs w:val="20"/>
        </w:rPr>
        <w:t>e)</w:t>
      </w:r>
      <w:r w:rsidRPr="006538B6">
        <w:rPr>
          <w:sz w:val="20"/>
          <w:szCs w:val="20"/>
        </w:rPr>
        <w:t xml:space="preserve"> Bilimsel hazırlık programında alınması zorunlu dersler, ilgili lisansüstü programını tamamlamak için gerekli görülen derslerin yerine geçemez. Ancak bilimsel hazırlık programındaki bir öğrenci, bilimsel hazırlık derslerinin yanı sıra ilgili EABD başkanlığının önerisi ve EYK’n</w:t>
      </w:r>
      <w:r>
        <w:rPr>
          <w:sz w:val="20"/>
          <w:szCs w:val="20"/>
        </w:rPr>
        <w:t>ı</w:t>
      </w:r>
      <w:r w:rsidRPr="006538B6">
        <w:rPr>
          <w:sz w:val="20"/>
          <w:szCs w:val="20"/>
        </w:rPr>
        <w:t>n onayı ile lisansüstü programa yönelik dersler de alabilir.</w:t>
      </w:r>
      <w:r w:rsidRPr="00E84149">
        <w:rPr>
          <w:b/>
          <w:bCs/>
          <w:color w:val="FF0000"/>
          <w:sz w:val="20"/>
          <w:szCs w:val="20"/>
        </w:rPr>
        <w:t xml:space="preserve"> </w:t>
      </w:r>
    </w:p>
    <w:p w:rsidR="00481429" w:rsidRPr="00E24879" w:rsidRDefault="00481429" w:rsidP="00E84149">
      <w:pPr>
        <w:jc w:val="both"/>
        <w:rPr>
          <w:strike/>
          <w:sz w:val="20"/>
          <w:szCs w:val="20"/>
        </w:rPr>
      </w:pPr>
      <w:r>
        <w:rPr>
          <w:b/>
          <w:bCs/>
          <w:color w:val="FF0000"/>
          <w:sz w:val="20"/>
          <w:szCs w:val="20"/>
        </w:rPr>
        <w:t xml:space="preserve">            </w:t>
      </w:r>
      <w:r w:rsidRPr="006538B6">
        <w:rPr>
          <w:sz w:val="20"/>
          <w:szCs w:val="20"/>
        </w:rPr>
        <w:t xml:space="preserve">Ancak, öğrencinin bilimsel hazırlık programı dersleri ile lisansüstü programa yönelik alacağı derslerin AKTS kredisi toplamı bir yarıyılda tezli </w:t>
      </w:r>
      <w:r>
        <w:rPr>
          <w:sz w:val="20"/>
          <w:szCs w:val="20"/>
        </w:rPr>
        <w:t xml:space="preserve">ve </w:t>
      </w:r>
      <w:r w:rsidRPr="00425F3E">
        <w:rPr>
          <w:sz w:val="20"/>
          <w:szCs w:val="20"/>
        </w:rPr>
        <w:t xml:space="preserve">tezsiz </w:t>
      </w:r>
      <w:r w:rsidRPr="006538B6">
        <w:rPr>
          <w:sz w:val="20"/>
          <w:szCs w:val="20"/>
        </w:rPr>
        <w:t>lisansüstü programlarda</w:t>
      </w:r>
      <w:r w:rsidRPr="00425F3E">
        <w:rPr>
          <w:sz w:val="20"/>
          <w:szCs w:val="20"/>
        </w:rPr>
        <w:t xml:space="preserve"> 36 AKTS</w:t>
      </w:r>
      <w:r w:rsidRPr="00D60525">
        <w:rPr>
          <w:sz w:val="20"/>
          <w:szCs w:val="20"/>
        </w:rPr>
        <w:t xml:space="preserve"> krediyi</w:t>
      </w:r>
      <w:r w:rsidRPr="00B37874">
        <w:rPr>
          <w:sz w:val="20"/>
          <w:szCs w:val="20"/>
        </w:rPr>
        <w:t xml:space="preserve"> </w:t>
      </w:r>
      <w:r w:rsidRPr="00425F3E">
        <w:rPr>
          <w:sz w:val="20"/>
          <w:szCs w:val="20"/>
        </w:rPr>
        <w:t>geçemez.</w:t>
      </w:r>
      <w:r w:rsidRPr="006538B6">
        <w:rPr>
          <w:sz w:val="20"/>
          <w:szCs w:val="20"/>
        </w:rPr>
        <w:t xml:space="preserve"> </w:t>
      </w:r>
    </w:p>
    <w:p w:rsidR="00481429" w:rsidRPr="00425F3E" w:rsidRDefault="00481429" w:rsidP="00457566">
      <w:pPr>
        <w:jc w:val="both"/>
        <w:rPr>
          <w:sz w:val="20"/>
          <w:szCs w:val="20"/>
        </w:rPr>
      </w:pPr>
      <w:r w:rsidRPr="00425F3E">
        <w:rPr>
          <w:sz w:val="20"/>
          <w:szCs w:val="20"/>
        </w:rPr>
        <w:t xml:space="preserve">             f) Bilimsel hazırlık dersi /dersleri ile birlikte, ilgili EABD başkanlığının önerisi ve EYK’nın onayı ile lisansüstü programa yönelik dersin / derslerin alınması halinde, FBE Lisansüstü Eğitim ve Öğretim Senato Esasları’ nın 4(5) maddesinin (a), (b), (c) fıkralarında belirtilen süreler başlamış sayılır. </w:t>
      </w:r>
    </w:p>
    <w:p w:rsidR="00481429" w:rsidRPr="006538B6" w:rsidRDefault="00481429" w:rsidP="00AA0614">
      <w:pPr>
        <w:ind w:firstLine="567"/>
        <w:jc w:val="both"/>
        <w:rPr>
          <w:sz w:val="20"/>
          <w:szCs w:val="20"/>
        </w:rPr>
      </w:pPr>
      <w:r w:rsidRPr="006538B6">
        <w:rPr>
          <w:color w:val="0D0D0D"/>
          <w:sz w:val="20"/>
          <w:szCs w:val="20"/>
        </w:rPr>
        <w:t xml:space="preserve">(5) </w:t>
      </w:r>
      <w:r w:rsidRPr="006538B6">
        <w:rPr>
          <w:sz w:val="20"/>
          <w:szCs w:val="20"/>
        </w:rPr>
        <w:t>Bilimsel Hazırlık Programında alınan dersler, mezuniyet not belgesinde görülür. Ancak, kayıtlı olunan lisansüstü programdaki ağırlıklı not ortalamasına katılmaz.</w:t>
      </w:r>
    </w:p>
    <w:p w:rsidR="00481429" w:rsidRPr="006538B6" w:rsidRDefault="00481429" w:rsidP="00AA0614">
      <w:pPr>
        <w:ind w:firstLine="567"/>
        <w:jc w:val="both"/>
        <w:rPr>
          <w:sz w:val="20"/>
          <w:szCs w:val="20"/>
        </w:rPr>
      </w:pPr>
      <w:r w:rsidRPr="006538B6">
        <w:rPr>
          <w:color w:val="0D0D0D"/>
          <w:sz w:val="20"/>
          <w:szCs w:val="20"/>
        </w:rPr>
        <w:t xml:space="preserve">(6) </w:t>
      </w:r>
      <w:r w:rsidRPr="006538B6">
        <w:rPr>
          <w:sz w:val="20"/>
          <w:szCs w:val="20"/>
        </w:rPr>
        <w:t>Bilimsel hazırlık programında geçirilecek süre en çok iki yarıyıldır. Yaz öğretimi bu süreye dahil edilmez. Bu süre dönem izinleri dışında uzatılamaz ve süre sonunda başarılı olamayan öğrencinin Yalova Üniversitesi ile ilişiği kesilir. Bu programda geçirilen süre yüksek lisans veya doktora programı sürelerine dahil edilmez.</w:t>
      </w:r>
    </w:p>
    <w:p w:rsidR="00481429" w:rsidRDefault="00481429" w:rsidP="00AA0614">
      <w:pPr>
        <w:ind w:firstLine="567"/>
        <w:jc w:val="both"/>
        <w:rPr>
          <w:sz w:val="20"/>
          <w:szCs w:val="20"/>
        </w:rPr>
      </w:pPr>
      <w:r w:rsidRPr="006538B6">
        <w:rPr>
          <w:color w:val="0D0D0D"/>
          <w:sz w:val="20"/>
          <w:szCs w:val="20"/>
        </w:rPr>
        <w:t xml:space="preserve">(7) </w:t>
      </w:r>
      <w:r w:rsidRPr="006538B6">
        <w:rPr>
          <w:sz w:val="20"/>
          <w:szCs w:val="20"/>
        </w:rPr>
        <w:t>Bilimsel Hazırlık Programı ile ilgili devam, derse kayıt, ders sınavları, ders notları, derslerden başarılı sayılma koşulları, muafiyet, ders tekrarı, kayıt silme ve diğer konularda ilgili lisansüstü programın esasları tatbik edilir. Bilimsel Hazırlık Programında alınması zorunlu derslerden başarılı sayılmak için, o dersin başarı notunun Yüksek Lisans programlarında en az CC, doktora programlarında CB puan olması gerekir.</w:t>
      </w:r>
    </w:p>
    <w:p w:rsidR="00481429" w:rsidRPr="006538B6" w:rsidRDefault="00481429" w:rsidP="00425F3E">
      <w:pPr>
        <w:jc w:val="both"/>
        <w:rPr>
          <w:sz w:val="20"/>
          <w:szCs w:val="20"/>
        </w:rPr>
      </w:pPr>
    </w:p>
    <w:p w:rsidR="00481429" w:rsidRPr="006538B6" w:rsidRDefault="00481429" w:rsidP="003D1DE6">
      <w:pPr>
        <w:pStyle w:val="hlya-balk"/>
        <w:rPr>
          <w:sz w:val="20"/>
          <w:szCs w:val="20"/>
        </w:rPr>
      </w:pPr>
      <w:r w:rsidRPr="00425F3E">
        <w:rPr>
          <w:sz w:val="20"/>
          <w:szCs w:val="20"/>
        </w:rPr>
        <w:t>ALTINCI</w:t>
      </w:r>
      <w:r w:rsidRPr="006538B6">
        <w:rPr>
          <w:sz w:val="20"/>
          <w:szCs w:val="20"/>
        </w:rPr>
        <w:t xml:space="preserve"> BÖLÜM</w:t>
      </w:r>
    </w:p>
    <w:p w:rsidR="00481429" w:rsidRPr="006538B6" w:rsidRDefault="00481429" w:rsidP="00FF729E">
      <w:pPr>
        <w:pStyle w:val="hlya-balk"/>
        <w:rPr>
          <w:sz w:val="20"/>
          <w:szCs w:val="20"/>
        </w:rPr>
      </w:pPr>
      <w:r w:rsidRPr="006538B6">
        <w:rPr>
          <w:sz w:val="20"/>
          <w:szCs w:val="20"/>
        </w:rPr>
        <w:t>Danışman Belirleme, Ortak Danışman Atama, Danışman Değişikliği</w:t>
      </w:r>
    </w:p>
    <w:p w:rsidR="00481429" w:rsidRPr="006538B6" w:rsidRDefault="00481429" w:rsidP="003B14F2">
      <w:pPr>
        <w:jc w:val="both"/>
        <w:rPr>
          <w:sz w:val="20"/>
          <w:szCs w:val="20"/>
        </w:rPr>
      </w:pPr>
    </w:p>
    <w:p w:rsidR="00481429" w:rsidRPr="006538B6" w:rsidRDefault="00481429" w:rsidP="004364A0">
      <w:pPr>
        <w:pStyle w:val="hlya-ibalk"/>
        <w:ind w:firstLine="567"/>
        <w:rPr>
          <w:sz w:val="20"/>
          <w:szCs w:val="20"/>
        </w:rPr>
      </w:pPr>
      <w:r w:rsidRPr="006538B6">
        <w:rPr>
          <w:sz w:val="20"/>
          <w:szCs w:val="20"/>
        </w:rPr>
        <w:t>Danışman Belirleme</w:t>
      </w:r>
    </w:p>
    <w:p w:rsidR="00481429" w:rsidRPr="006538B6" w:rsidRDefault="00481429" w:rsidP="004364A0">
      <w:pPr>
        <w:ind w:firstLine="567"/>
        <w:jc w:val="both"/>
        <w:rPr>
          <w:b/>
          <w:bCs/>
          <w:sz w:val="20"/>
          <w:szCs w:val="20"/>
        </w:rPr>
      </w:pPr>
      <w:r w:rsidRPr="00425F3E">
        <w:rPr>
          <w:b/>
          <w:bCs/>
          <w:sz w:val="20"/>
          <w:szCs w:val="20"/>
        </w:rPr>
        <w:t>MADDE 13- (1)  a) Tezli Yüksek Lisans Programı:</w:t>
      </w:r>
      <w:r w:rsidRPr="006538B6">
        <w:rPr>
          <w:sz w:val="20"/>
          <w:szCs w:val="20"/>
        </w:rPr>
        <w:t xml:space="preserve">  EABD Başkanlığı, her öğrenci için ders seçiminde ve tez aşamasında danışmanlık yapmak üzere, Yalova Üniversitesi kadrosunda bulunan bir öğretim üyesini en geç birinci yarıyılın sonuna kadar enstitüye önerir. </w:t>
      </w:r>
    </w:p>
    <w:p w:rsidR="00481429" w:rsidRPr="006538B6" w:rsidRDefault="00481429" w:rsidP="004364A0">
      <w:pPr>
        <w:ind w:firstLine="567"/>
        <w:jc w:val="both"/>
        <w:rPr>
          <w:sz w:val="20"/>
          <w:szCs w:val="20"/>
        </w:rPr>
      </w:pPr>
      <w:r w:rsidRPr="006538B6">
        <w:rPr>
          <w:sz w:val="20"/>
          <w:szCs w:val="20"/>
        </w:rPr>
        <w:t>Öğrenci, ilk ders kayıt döneminde danışman belirlemek üzere uzmanlık alanı belirtilen Yalova Üniversitesi’nde görevli öğretim üyeleri arasından “üç” tercih yapar ve bu tercih formunu EABD Başkanlığı’na verir. EABD tarafından öğretim üyesinin danışmanlık yükü ve öğrencinin tercih sırası dikkate alınarak belirlenen danışman EYK’na sunulur. Danışman ataması EYK kararı ile kesinleşir ve web sayfasında ilan edilir.</w:t>
      </w:r>
    </w:p>
    <w:p w:rsidR="00481429" w:rsidRPr="006538B6" w:rsidRDefault="00481429" w:rsidP="004364A0">
      <w:pPr>
        <w:ind w:firstLine="567"/>
        <w:jc w:val="both"/>
        <w:rPr>
          <w:sz w:val="20"/>
          <w:szCs w:val="20"/>
        </w:rPr>
      </w:pPr>
      <w:r w:rsidRPr="006538B6">
        <w:rPr>
          <w:sz w:val="20"/>
          <w:szCs w:val="20"/>
        </w:rPr>
        <w:t>b)</w:t>
      </w:r>
      <w:r w:rsidRPr="006538B6">
        <w:rPr>
          <w:b/>
          <w:bCs/>
          <w:sz w:val="20"/>
          <w:szCs w:val="20"/>
        </w:rPr>
        <w:t>Tezsiz Yüksek Lisans Programı</w:t>
      </w:r>
      <w:r w:rsidRPr="006538B6">
        <w:rPr>
          <w:sz w:val="20"/>
          <w:szCs w:val="20"/>
        </w:rPr>
        <w:t>:  EABD Başkanlığı, her öğrenci için ders seçiminde ve dönem projesinin yürütülmesinde danışmanlık yapmak üzere, Yalova Üniversitesi kadrosunda bulunan bir öğretim üyesi veya doktora derecesine sahip bir öğretim görevlisini en geç birinci yarıyılın sonuna kadar enstitüye önerir. Öğrenci, ilk ders kayıt döneminde danışman belirlemek üzere uzmanlık alanı belirtilen Yalova Üniversitesi’nde görevli öğretim üyeleri veya doktora derecesine sahip öğretim görevlileri arasından “üç” tercih yapar ve bu tercih formunu EABD Başkanlığı’na verir. EABD tarafından öğretim üyesinin veya doktora derecesine sahip öğretim görevlisinin danışmanlık yükü ve öğrencinin tercih sırası dikkate alınarak belirlenen danışman EYK’na sunulur. Danışman ataması EYK kararı ile kesinleşir ve web sayfasında ilan edilir.</w:t>
      </w:r>
    </w:p>
    <w:p w:rsidR="00481429" w:rsidRPr="006538B6" w:rsidRDefault="00481429" w:rsidP="004364A0">
      <w:pPr>
        <w:ind w:firstLine="567"/>
        <w:jc w:val="both"/>
        <w:rPr>
          <w:sz w:val="20"/>
          <w:szCs w:val="20"/>
        </w:rPr>
      </w:pPr>
      <w:r w:rsidRPr="006538B6">
        <w:rPr>
          <w:sz w:val="20"/>
          <w:szCs w:val="20"/>
        </w:rPr>
        <w:t xml:space="preserve">c) </w:t>
      </w:r>
      <w:r w:rsidRPr="006538B6">
        <w:rPr>
          <w:b/>
          <w:bCs/>
          <w:sz w:val="20"/>
          <w:szCs w:val="20"/>
        </w:rPr>
        <w:t xml:space="preserve">Doktora Programı: </w:t>
      </w:r>
      <w:r w:rsidRPr="006538B6">
        <w:rPr>
          <w:sz w:val="20"/>
          <w:szCs w:val="20"/>
        </w:rPr>
        <w:t xml:space="preserve"> EABD Başkanlığı, her öğrenci için ders seçiminde ve tez aşamasında danışmanlık yapmak üzere, Yalova Üniversitesi kadrosunda bulunan bir öğretim üyesini en geç birinci yarıyılın sonuna kadar enstitüye önerir. Belirlenen danışmanın o tarihe kadar tamamlanmış en az bir yüksek lisans tezi yönetmiş olması gerekir. Öğrenci, ilk ders kayıt döneminde danışman belirlemek üzere, uzmanlık alanı belirtilen Yalova Üniversitesi öğretim üyelerinden “üç” tercih yaparak tercih formunu EABD Başkanlığı’na verir. EABD tarafından öğretim üyesinin danışmanlık yükü ve öğrencinin tercih sırası dikkate alınarak belirlenen danışman EYK’ na sunulur. Danışman ataması EYK kararı ile kesinleşir ve web sayfasında ilan edilir.</w:t>
      </w:r>
    </w:p>
    <w:p w:rsidR="00481429" w:rsidRPr="006538B6" w:rsidRDefault="00481429" w:rsidP="00425F3E">
      <w:pPr>
        <w:ind w:firstLine="567"/>
        <w:jc w:val="both"/>
        <w:rPr>
          <w:sz w:val="20"/>
          <w:szCs w:val="20"/>
        </w:rPr>
      </w:pPr>
      <w:r w:rsidRPr="00425F3E">
        <w:rPr>
          <w:b/>
          <w:bCs/>
          <w:sz w:val="20"/>
          <w:szCs w:val="20"/>
        </w:rPr>
        <w:t>(2)</w:t>
      </w:r>
      <w:r w:rsidRPr="006538B6">
        <w:rPr>
          <w:sz w:val="20"/>
          <w:szCs w:val="20"/>
        </w:rPr>
        <w:t xml:space="preserve"> Tez danışmanı, senatonun belirleyeceği niteliklere sahip öğretim üyeleri arasından seçilir. Yalova Üniversitesinde, belirlenen niteliklere sahip öğretim üyesi bulunmaması halinde senatonun belirlediği ilkeler çerçevesinde EYK tarafından başka bir yükseköğretim kurumundan öğretim üyesi danışman olarak seçilebilir. </w:t>
      </w:r>
    </w:p>
    <w:p w:rsidR="00481429" w:rsidRPr="006538B6" w:rsidRDefault="00481429" w:rsidP="00425F3E">
      <w:pPr>
        <w:ind w:firstLine="567"/>
        <w:jc w:val="both"/>
        <w:rPr>
          <w:sz w:val="20"/>
          <w:szCs w:val="20"/>
        </w:rPr>
      </w:pPr>
      <w:r w:rsidRPr="00425F3E">
        <w:rPr>
          <w:b/>
          <w:bCs/>
          <w:sz w:val="20"/>
          <w:szCs w:val="20"/>
        </w:rPr>
        <w:t xml:space="preserve"> (3)</w:t>
      </w:r>
      <w:r>
        <w:rPr>
          <w:sz w:val="20"/>
          <w:szCs w:val="20"/>
        </w:rPr>
        <w:t xml:space="preserve"> </w:t>
      </w:r>
      <w:r w:rsidRPr="006538B6">
        <w:rPr>
          <w:b/>
          <w:bCs/>
          <w:sz w:val="20"/>
          <w:szCs w:val="20"/>
        </w:rPr>
        <w:t>Danışmanlık Yükü:</w:t>
      </w:r>
      <w:r w:rsidRPr="006538B6">
        <w:rPr>
          <w:sz w:val="20"/>
          <w:szCs w:val="20"/>
        </w:rPr>
        <w:t xml:space="preserve"> </w:t>
      </w:r>
      <w:r w:rsidRPr="004F6BF9">
        <w:rPr>
          <w:b/>
          <w:bCs/>
          <w:sz w:val="20"/>
          <w:szCs w:val="20"/>
        </w:rPr>
        <w:t>a)</w:t>
      </w:r>
      <w:r w:rsidRPr="006538B6">
        <w:rPr>
          <w:sz w:val="20"/>
          <w:szCs w:val="20"/>
        </w:rPr>
        <w:t>Tezli yüksek lisans ve doktora programlarının birinden veya her ikisinden birden alındığına bakılmaksızın bir öğretim üyesinin tezli lisansüstü programlarda toplam danışmanlık yükü en fazla 12 öğrenci ile sınırlıdır.</w:t>
      </w:r>
    </w:p>
    <w:p w:rsidR="00481429" w:rsidRPr="006538B6" w:rsidRDefault="00481429" w:rsidP="00425F3E">
      <w:pPr>
        <w:ind w:firstLine="567"/>
        <w:jc w:val="both"/>
        <w:rPr>
          <w:sz w:val="20"/>
          <w:szCs w:val="20"/>
        </w:rPr>
      </w:pPr>
      <w:r w:rsidRPr="004F6BF9">
        <w:rPr>
          <w:b/>
          <w:bCs/>
          <w:sz w:val="20"/>
          <w:szCs w:val="20"/>
        </w:rPr>
        <w:t>b)</w:t>
      </w:r>
      <w:r w:rsidRPr="006538B6">
        <w:rPr>
          <w:sz w:val="20"/>
          <w:szCs w:val="20"/>
        </w:rPr>
        <w:t xml:space="preserve"> Üst üste iki yarıyıl kayıt yenilememiş bulunan öğrenci, danışman öğretim üyesinin danışmanlık yükünden düşer. Bu öğrenciye kayıt yenilediği takdirde yeniden danışman ataması yapılır.</w:t>
      </w:r>
    </w:p>
    <w:p w:rsidR="00481429" w:rsidRPr="004F6BF9" w:rsidRDefault="00481429" w:rsidP="00425F3E">
      <w:pPr>
        <w:spacing w:line="220" w:lineRule="exact"/>
        <w:ind w:right="123"/>
        <w:jc w:val="both"/>
        <w:rPr>
          <w:sz w:val="20"/>
          <w:szCs w:val="20"/>
        </w:rPr>
      </w:pPr>
      <w:r w:rsidRPr="004F6BF9">
        <w:rPr>
          <w:sz w:val="20"/>
          <w:szCs w:val="20"/>
        </w:rPr>
        <w:t xml:space="preserve">           </w:t>
      </w:r>
      <w:r w:rsidRPr="004F6BF9">
        <w:rPr>
          <w:b/>
          <w:bCs/>
          <w:sz w:val="20"/>
          <w:szCs w:val="20"/>
        </w:rPr>
        <w:t>(4)</w:t>
      </w:r>
      <w:r w:rsidRPr="004F6BF9">
        <w:rPr>
          <w:sz w:val="20"/>
          <w:szCs w:val="20"/>
        </w:rPr>
        <w:t xml:space="preserve"> Lisansüstü programlarda, danışman atanıncaya kadar geçecek sürede danışmanlık işlemleri EABD Başkanı veya görevlendireceği Lisansüstü Program Koordinatörü tarafından yürütülür.</w:t>
      </w:r>
    </w:p>
    <w:p w:rsidR="00481429" w:rsidRPr="004F6BF9" w:rsidRDefault="00481429" w:rsidP="00D2585A">
      <w:pPr>
        <w:jc w:val="both"/>
        <w:rPr>
          <w:sz w:val="20"/>
          <w:szCs w:val="20"/>
        </w:rPr>
      </w:pPr>
    </w:p>
    <w:p w:rsidR="00481429" w:rsidRPr="006538B6" w:rsidRDefault="00481429" w:rsidP="004364A0">
      <w:pPr>
        <w:pStyle w:val="hlya-ibalk"/>
        <w:ind w:firstLine="567"/>
        <w:rPr>
          <w:sz w:val="20"/>
          <w:szCs w:val="20"/>
        </w:rPr>
      </w:pPr>
      <w:r w:rsidRPr="006538B6">
        <w:rPr>
          <w:sz w:val="20"/>
          <w:szCs w:val="20"/>
        </w:rPr>
        <w:t>Ortak Danışman Atama</w:t>
      </w:r>
    </w:p>
    <w:p w:rsidR="00481429" w:rsidRPr="006538B6" w:rsidRDefault="00481429" w:rsidP="004364A0">
      <w:pPr>
        <w:ind w:firstLine="567"/>
        <w:jc w:val="both"/>
        <w:rPr>
          <w:sz w:val="20"/>
          <w:szCs w:val="20"/>
        </w:rPr>
      </w:pPr>
      <w:r w:rsidRPr="004F6BF9">
        <w:rPr>
          <w:b/>
          <w:bCs/>
          <w:sz w:val="20"/>
          <w:szCs w:val="20"/>
        </w:rPr>
        <w:t>MADDE 14-</w:t>
      </w:r>
      <w:r w:rsidRPr="006538B6">
        <w:rPr>
          <w:b/>
          <w:bCs/>
          <w:sz w:val="20"/>
          <w:szCs w:val="20"/>
        </w:rPr>
        <w:t xml:space="preserve"> </w:t>
      </w:r>
      <w:r w:rsidRPr="006538B6">
        <w:rPr>
          <w:sz w:val="20"/>
          <w:szCs w:val="20"/>
        </w:rPr>
        <w:t xml:space="preserve">(1) </w:t>
      </w:r>
      <w:r w:rsidRPr="006538B6">
        <w:rPr>
          <w:b/>
          <w:bCs/>
          <w:sz w:val="20"/>
          <w:szCs w:val="20"/>
        </w:rPr>
        <w:t>Tezli Yüksek Lisans Programı:</w:t>
      </w:r>
      <w:r w:rsidRPr="006538B6">
        <w:rPr>
          <w:sz w:val="20"/>
          <w:szCs w:val="20"/>
        </w:rPr>
        <w:t xml:space="preserve"> Ortak Danışman, öğrencinin tez çalışmasının niteliğinin birden fazla danışman gerektirdiği durumlarda; danışmanın ve EABD Başkanlığının gerekçeli önerisi ve EYK kararı ile atanır. Ortak danışman Yalova Üniversitesi kadrosu dışından</w:t>
      </w:r>
      <w:r>
        <w:rPr>
          <w:sz w:val="20"/>
          <w:szCs w:val="20"/>
        </w:rPr>
        <w:t xml:space="preserve"> </w:t>
      </w:r>
      <w:r w:rsidRPr="004F6BF9">
        <w:rPr>
          <w:sz w:val="20"/>
          <w:szCs w:val="20"/>
        </w:rPr>
        <w:t xml:space="preserve">da </w:t>
      </w:r>
      <w:r w:rsidRPr="006538B6">
        <w:rPr>
          <w:sz w:val="20"/>
          <w:szCs w:val="20"/>
        </w:rPr>
        <w:t xml:space="preserve">en az Doktora derecesine sahip kişilerden </w:t>
      </w:r>
      <w:r w:rsidRPr="006538B6">
        <w:rPr>
          <w:color w:val="0D0D0D"/>
          <w:sz w:val="20"/>
          <w:szCs w:val="20"/>
        </w:rPr>
        <w:t>olabilir.</w:t>
      </w:r>
      <w:r w:rsidRPr="006538B6">
        <w:rPr>
          <w:sz w:val="20"/>
          <w:szCs w:val="20"/>
        </w:rPr>
        <w:t xml:space="preserve"> Ortak danışman ataması sadece öğrencinin tez aşamasına geçmesinden sonra yapılır.</w:t>
      </w:r>
    </w:p>
    <w:p w:rsidR="00481429" w:rsidRPr="006538B6" w:rsidRDefault="00481429" w:rsidP="004364A0">
      <w:pPr>
        <w:ind w:firstLine="567"/>
        <w:jc w:val="both"/>
        <w:rPr>
          <w:sz w:val="20"/>
          <w:szCs w:val="20"/>
        </w:rPr>
      </w:pPr>
      <w:r w:rsidRPr="006538B6">
        <w:rPr>
          <w:sz w:val="20"/>
          <w:szCs w:val="20"/>
        </w:rPr>
        <w:t xml:space="preserve">(2) </w:t>
      </w:r>
      <w:r w:rsidRPr="006538B6">
        <w:rPr>
          <w:b/>
          <w:bCs/>
          <w:sz w:val="20"/>
          <w:szCs w:val="20"/>
        </w:rPr>
        <w:t>Doktora Programı:</w:t>
      </w:r>
      <w:r w:rsidRPr="006538B6">
        <w:rPr>
          <w:sz w:val="20"/>
          <w:szCs w:val="20"/>
        </w:rPr>
        <w:t xml:space="preserve"> Ortak Danışman, öğrencinin tez çalışmasının niteliğinin birden fazla danışman gerektirdiği durumlarda; danışmanın ve EABD Başkanlığının gerekçeli önerisi ve EYK kararı ile atanır. Ortak danışman, Yalova Üniversitesi kadrosu dışından </w:t>
      </w:r>
      <w:r w:rsidRPr="004F6BF9">
        <w:rPr>
          <w:sz w:val="20"/>
          <w:szCs w:val="20"/>
        </w:rPr>
        <w:t xml:space="preserve">da </w:t>
      </w:r>
      <w:r w:rsidRPr="006538B6">
        <w:rPr>
          <w:sz w:val="20"/>
          <w:szCs w:val="20"/>
        </w:rPr>
        <w:t xml:space="preserve">en az Doktora derecesine sahip kişilerden </w:t>
      </w:r>
      <w:r w:rsidRPr="006538B6">
        <w:rPr>
          <w:color w:val="0D0D0D"/>
          <w:sz w:val="20"/>
          <w:szCs w:val="20"/>
        </w:rPr>
        <w:t xml:space="preserve">olabilir. </w:t>
      </w:r>
      <w:r w:rsidRPr="006538B6">
        <w:rPr>
          <w:sz w:val="20"/>
          <w:szCs w:val="20"/>
        </w:rPr>
        <w:t xml:space="preserve">Ortak danışman ataması sadece, öğrencinin Tez Öneri Savunma Sınavından sonra yapılır. </w:t>
      </w:r>
    </w:p>
    <w:p w:rsidR="00481429" w:rsidRPr="006538B6" w:rsidRDefault="00481429" w:rsidP="004364A0">
      <w:pPr>
        <w:ind w:firstLine="567"/>
        <w:jc w:val="both"/>
        <w:rPr>
          <w:sz w:val="20"/>
          <w:szCs w:val="20"/>
        </w:rPr>
      </w:pPr>
      <w:r w:rsidRPr="006538B6">
        <w:rPr>
          <w:sz w:val="20"/>
          <w:szCs w:val="20"/>
        </w:rPr>
        <w:t xml:space="preserve">(3) </w:t>
      </w:r>
      <w:r w:rsidRPr="006538B6">
        <w:rPr>
          <w:b/>
          <w:bCs/>
          <w:sz w:val="20"/>
          <w:szCs w:val="20"/>
        </w:rPr>
        <w:t>Ortak Danışmanlığın Sonlandırılması:</w:t>
      </w:r>
      <w:r w:rsidRPr="006538B6">
        <w:rPr>
          <w:sz w:val="20"/>
          <w:szCs w:val="20"/>
        </w:rPr>
        <w:t xml:space="preserve"> Danışmanlardan birinin ilgili EABD Başkanlığı’na veya Enstitüye başvurması halinde EYK kararı ile sonlandırılır.</w:t>
      </w:r>
    </w:p>
    <w:p w:rsidR="00481429" w:rsidRPr="006538B6" w:rsidRDefault="00481429" w:rsidP="003B14F2">
      <w:pPr>
        <w:jc w:val="both"/>
        <w:rPr>
          <w:sz w:val="20"/>
          <w:szCs w:val="20"/>
        </w:rPr>
      </w:pPr>
    </w:p>
    <w:p w:rsidR="00481429" w:rsidRPr="006538B6" w:rsidRDefault="00481429" w:rsidP="004364A0">
      <w:pPr>
        <w:pStyle w:val="hlya-ibalk"/>
        <w:ind w:firstLine="567"/>
        <w:rPr>
          <w:sz w:val="20"/>
          <w:szCs w:val="20"/>
        </w:rPr>
      </w:pPr>
      <w:r w:rsidRPr="006538B6">
        <w:rPr>
          <w:sz w:val="20"/>
          <w:szCs w:val="20"/>
        </w:rPr>
        <w:t>Danışman Değişikliği</w:t>
      </w:r>
    </w:p>
    <w:p w:rsidR="00481429" w:rsidRPr="006538B6" w:rsidRDefault="00481429" w:rsidP="004364A0">
      <w:pPr>
        <w:ind w:firstLine="567"/>
        <w:jc w:val="both"/>
        <w:rPr>
          <w:sz w:val="20"/>
          <w:szCs w:val="20"/>
        </w:rPr>
      </w:pPr>
      <w:r w:rsidRPr="004F6BF9">
        <w:rPr>
          <w:b/>
          <w:bCs/>
          <w:sz w:val="20"/>
          <w:szCs w:val="20"/>
        </w:rPr>
        <w:t>MADDE 15</w:t>
      </w:r>
      <w:r w:rsidRPr="004F6BF9">
        <w:rPr>
          <w:sz w:val="20"/>
          <w:szCs w:val="20"/>
        </w:rPr>
        <w:t>-</w:t>
      </w:r>
      <w:r w:rsidRPr="006538B6">
        <w:rPr>
          <w:sz w:val="20"/>
          <w:szCs w:val="20"/>
        </w:rPr>
        <w:t xml:space="preserve"> (1) </w:t>
      </w:r>
      <w:r w:rsidRPr="006538B6">
        <w:rPr>
          <w:b/>
          <w:bCs/>
          <w:sz w:val="20"/>
          <w:szCs w:val="20"/>
        </w:rPr>
        <w:t>Tezli Yüksek Lisans ve Doktora Programları Danışman Değişikliği</w:t>
      </w:r>
      <w:r w:rsidRPr="006538B6">
        <w:rPr>
          <w:sz w:val="20"/>
          <w:szCs w:val="20"/>
        </w:rPr>
        <w:t>;</w:t>
      </w:r>
    </w:p>
    <w:p w:rsidR="00481429" w:rsidRPr="006538B6" w:rsidRDefault="00481429" w:rsidP="004364A0">
      <w:pPr>
        <w:ind w:firstLine="567"/>
        <w:jc w:val="both"/>
        <w:rPr>
          <w:sz w:val="20"/>
          <w:szCs w:val="20"/>
        </w:rPr>
      </w:pPr>
      <w:r w:rsidRPr="006538B6">
        <w:rPr>
          <w:sz w:val="20"/>
          <w:szCs w:val="20"/>
        </w:rPr>
        <w:t xml:space="preserve"> a) Zorunlu haller (vefat, istifa, emeklilik, hastalık, en az dört hafta süreli yurt dışı, askerlik görevi, kurum dışı atama) dışında veya öğrencinin ilgili EABD Başkanlığı’na yazılı başvurusu üzerine yapılacak danışmanlık değişikliği, EABD tarafından danışman değişikliği formu ile (formda gerekçe, eski/yeni danışmanın ve EABD Başkanının onayı bulunur) Enstitüye teklif edilir. Aynı yöntem danışmanlık görevini bırakmak isteyen Öğretim Üyesi için de geçerlidir.</w:t>
      </w:r>
    </w:p>
    <w:p w:rsidR="00481429" w:rsidRPr="006538B6" w:rsidRDefault="00481429" w:rsidP="004364A0">
      <w:pPr>
        <w:ind w:firstLine="567"/>
        <w:jc w:val="both"/>
        <w:rPr>
          <w:sz w:val="20"/>
          <w:szCs w:val="20"/>
        </w:rPr>
      </w:pPr>
      <w:r w:rsidRPr="006538B6">
        <w:rPr>
          <w:sz w:val="20"/>
          <w:szCs w:val="20"/>
        </w:rPr>
        <w:t>b) Öğrenci danışmanının, vefatı,  istifası,  emekli olması,  hastalığı,  dört hafta ve  daha  uzun  süre  ile  yurtdışında görevlendirilmesi, askerlik görevi, kurum dışına atanması halinde, EABD Başkanlığı bu durumu en geç yedi gün içinde Enstitü’ye bildirmekle yükümlüdür. Bu durumda, EABD Başkanlığı’nın önerisi ve EYK’nın uygun görmesi halinde danışman değişikliği yapılır.</w:t>
      </w:r>
    </w:p>
    <w:p w:rsidR="00481429" w:rsidRPr="006538B6" w:rsidRDefault="00481429" w:rsidP="004364A0">
      <w:pPr>
        <w:ind w:firstLine="567"/>
        <w:jc w:val="both"/>
        <w:rPr>
          <w:b/>
          <w:bCs/>
          <w:sz w:val="20"/>
          <w:szCs w:val="20"/>
        </w:rPr>
      </w:pPr>
      <w:r w:rsidRPr="006538B6">
        <w:rPr>
          <w:sz w:val="20"/>
          <w:szCs w:val="20"/>
        </w:rPr>
        <w:t xml:space="preserve">(2) </w:t>
      </w:r>
      <w:r w:rsidRPr="006538B6">
        <w:rPr>
          <w:b/>
          <w:bCs/>
          <w:sz w:val="20"/>
          <w:szCs w:val="20"/>
        </w:rPr>
        <w:t>Tezsiz Yüksek Lisans Programı Danışman Değişikliği;</w:t>
      </w:r>
    </w:p>
    <w:p w:rsidR="00481429" w:rsidRPr="006538B6" w:rsidRDefault="00481429" w:rsidP="004364A0">
      <w:pPr>
        <w:ind w:firstLine="567"/>
        <w:jc w:val="both"/>
        <w:rPr>
          <w:sz w:val="20"/>
          <w:szCs w:val="20"/>
        </w:rPr>
      </w:pPr>
      <w:r w:rsidRPr="006538B6">
        <w:rPr>
          <w:sz w:val="20"/>
          <w:szCs w:val="20"/>
        </w:rPr>
        <w:t>a) Zorunlu haller (vefat, istifa, emeklilik, hastalık, en az dört hafta süreli yurt dışı, askerlik görevi, kurum dışı atama) dışında veya öğrencinin ilgili EABD Başkanlığı’na yazılı başvurusu üzerine yapılacak danışmanlık değişikliği, EABD tarafından danışman değişikliği formu ile (formda gerekçe, eski/yeni danışmanın ve EABD Başkanının onayı bulunur) enstitüye teklif edilir. Aynı yöntem danışmanlık görevini bırakmak isteyen Öğretim Üyesi için de geçerlidir.</w:t>
      </w:r>
    </w:p>
    <w:p w:rsidR="00481429" w:rsidRDefault="00481429" w:rsidP="004364A0">
      <w:pPr>
        <w:ind w:firstLine="567"/>
        <w:jc w:val="both"/>
        <w:rPr>
          <w:sz w:val="20"/>
          <w:szCs w:val="20"/>
        </w:rPr>
      </w:pPr>
      <w:r w:rsidRPr="006538B6">
        <w:rPr>
          <w:sz w:val="20"/>
          <w:szCs w:val="20"/>
        </w:rPr>
        <w:t>b) Öğrenci danışmanının vefatı, istifası, emekli olması, hastalığı, dört hafta ve daha uzun süre ile yurtdışında görevlendirilmesi, askerlik görevi, kurum dışına atanması halinde, EABD Başkanlığı bu durumu yedi gün içinde Enstitüye yazılı olarak bildirmekle yükümlüdür. Bu durumda, EABD Başkanlığı’nın önerisi ve EYK’nın uygun görmesi halinde danışman değişikliği yapılır.</w:t>
      </w:r>
    </w:p>
    <w:p w:rsidR="00481429" w:rsidRPr="000C530A" w:rsidRDefault="00481429" w:rsidP="000C530A">
      <w:pPr>
        <w:ind w:firstLine="567"/>
        <w:jc w:val="both"/>
        <w:rPr>
          <w:color w:val="FF0000"/>
          <w:sz w:val="20"/>
          <w:szCs w:val="20"/>
        </w:rPr>
      </w:pPr>
      <w:r w:rsidRPr="004F6BF9">
        <w:rPr>
          <w:b/>
          <w:bCs/>
          <w:sz w:val="20"/>
          <w:szCs w:val="20"/>
        </w:rPr>
        <w:t>(3)</w:t>
      </w:r>
      <w:r>
        <w:rPr>
          <w:color w:val="FF0000"/>
          <w:sz w:val="20"/>
          <w:szCs w:val="20"/>
        </w:rPr>
        <w:t xml:space="preserve"> </w:t>
      </w:r>
      <w:r w:rsidRPr="006538B6">
        <w:rPr>
          <w:sz w:val="20"/>
          <w:szCs w:val="20"/>
        </w:rPr>
        <w:t>Danışman değişikliği EYK kararı ile kesinleşir.</w:t>
      </w:r>
    </w:p>
    <w:p w:rsidR="00481429" w:rsidRDefault="00481429" w:rsidP="004364A0">
      <w:pPr>
        <w:ind w:firstLine="567"/>
        <w:jc w:val="both"/>
        <w:rPr>
          <w:sz w:val="20"/>
          <w:szCs w:val="20"/>
        </w:rPr>
      </w:pPr>
      <w:r w:rsidRPr="004F6BF9">
        <w:rPr>
          <w:b/>
          <w:bCs/>
          <w:sz w:val="20"/>
          <w:szCs w:val="20"/>
        </w:rPr>
        <w:t>(4)</w:t>
      </w:r>
      <w:r w:rsidRPr="006538B6">
        <w:rPr>
          <w:sz w:val="20"/>
          <w:szCs w:val="20"/>
        </w:rPr>
        <w:t xml:space="preserve">Tezli yüksek lisans ve doktora programlarına yatay geçiş yapan öğrenci, geldiği yükseköğretim kurumunda bulunan danışmanın yazılı onayı olmadan aynı konuda tez yapamaz. </w:t>
      </w:r>
    </w:p>
    <w:p w:rsidR="00481429" w:rsidRPr="004F6BF9" w:rsidRDefault="00481429" w:rsidP="004F6BF9">
      <w:pPr>
        <w:spacing w:line="220" w:lineRule="exact"/>
        <w:ind w:right="123"/>
        <w:jc w:val="both"/>
        <w:rPr>
          <w:sz w:val="20"/>
          <w:szCs w:val="20"/>
        </w:rPr>
      </w:pPr>
      <w:r w:rsidRPr="004F6BF9">
        <w:rPr>
          <w:b/>
          <w:bCs/>
          <w:sz w:val="20"/>
          <w:szCs w:val="20"/>
        </w:rPr>
        <w:t xml:space="preserve">            (5)</w:t>
      </w:r>
      <w:r w:rsidRPr="00AF38BB">
        <w:rPr>
          <w:b/>
          <w:bCs/>
          <w:color w:val="FF0000"/>
          <w:sz w:val="20"/>
          <w:szCs w:val="20"/>
        </w:rPr>
        <w:t xml:space="preserve"> </w:t>
      </w:r>
      <w:r w:rsidRPr="004F6BF9">
        <w:rPr>
          <w:sz w:val="20"/>
          <w:szCs w:val="20"/>
        </w:rPr>
        <w:t>Z</w:t>
      </w:r>
      <w:r w:rsidRPr="004F6BF9">
        <w:rPr>
          <w:spacing w:val="-6"/>
          <w:sz w:val="20"/>
          <w:szCs w:val="20"/>
        </w:rPr>
        <w:t>o</w:t>
      </w:r>
      <w:r w:rsidRPr="004F6BF9">
        <w:rPr>
          <w:spacing w:val="-4"/>
          <w:sz w:val="20"/>
          <w:szCs w:val="20"/>
        </w:rPr>
        <w:t>r</w:t>
      </w:r>
      <w:r w:rsidRPr="004F6BF9">
        <w:rPr>
          <w:spacing w:val="-6"/>
          <w:sz w:val="20"/>
          <w:szCs w:val="20"/>
        </w:rPr>
        <w:t>un</w:t>
      </w:r>
      <w:r w:rsidRPr="004F6BF9">
        <w:rPr>
          <w:spacing w:val="-5"/>
          <w:sz w:val="20"/>
          <w:szCs w:val="20"/>
        </w:rPr>
        <w:t>l</w:t>
      </w:r>
      <w:r w:rsidRPr="004F6BF9">
        <w:rPr>
          <w:sz w:val="20"/>
          <w:szCs w:val="20"/>
        </w:rPr>
        <w:t>u</w:t>
      </w:r>
      <w:r w:rsidRPr="004F6BF9">
        <w:rPr>
          <w:spacing w:val="-19"/>
          <w:sz w:val="20"/>
          <w:szCs w:val="20"/>
        </w:rPr>
        <w:t xml:space="preserve"> </w:t>
      </w:r>
      <w:r w:rsidRPr="004F6BF9">
        <w:rPr>
          <w:spacing w:val="-4"/>
          <w:sz w:val="20"/>
          <w:szCs w:val="20"/>
        </w:rPr>
        <w:t>d</w:t>
      </w:r>
      <w:r w:rsidRPr="004F6BF9">
        <w:rPr>
          <w:spacing w:val="-8"/>
          <w:sz w:val="20"/>
          <w:szCs w:val="20"/>
        </w:rPr>
        <w:t>u</w:t>
      </w:r>
      <w:r w:rsidRPr="004F6BF9">
        <w:rPr>
          <w:spacing w:val="-4"/>
          <w:sz w:val="20"/>
          <w:szCs w:val="20"/>
        </w:rPr>
        <w:t>ru</w:t>
      </w:r>
      <w:r w:rsidRPr="004F6BF9">
        <w:rPr>
          <w:spacing w:val="-8"/>
          <w:sz w:val="20"/>
          <w:szCs w:val="20"/>
        </w:rPr>
        <w:t>m</w:t>
      </w:r>
      <w:r w:rsidRPr="004F6BF9">
        <w:rPr>
          <w:spacing w:val="-5"/>
          <w:sz w:val="20"/>
          <w:szCs w:val="20"/>
        </w:rPr>
        <w:t>l</w:t>
      </w:r>
      <w:r w:rsidRPr="004F6BF9">
        <w:rPr>
          <w:spacing w:val="-7"/>
          <w:sz w:val="20"/>
          <w:szCs w:val="20"/>
        </w:rPr>
        <w:t>a</w:t>
      </w:r>
      <w:r w:rsidRPr="004F6BF9">
        <w:rPr>
          <w:sz w:val="20"/>
          <w:szCs w:val="20"/>
        </w:rPr>
        <w:t>r</w:t>
      </w:r>
      <w:r w:rsidRPr="004F6BF9">
        <w:rPr>
          <w:spacing w:val="-18"/>
          <w:sz w:val="20"/>
          <w:szCs w:val="20"/>
        </w:rPr>
        <w:t xml:space="preserve"> </w:t>
      </w:r>
      <w:r w:rsidRPr="004F6BF9">
        <w:rPr>
          <w:spacing w:val="-6"/>
          <w:sz w:val="20"/>
          <w:szCs w:val="20"/>
        </w:rPr>
        <w:t>d</w:t>
      </w:r>
      <w:r w:rsidRPr="004F6BF9">
        <w:rPr>
          <w:spacing w:val="-5"/>
          <w:sz w:val="20"/>
          <w:szCs w:val="20"/>
        </w:rPr>
        <w:t>ışı</w:t>
      </w:r>
      <w:r w:rsidRPr="004F6BF9">
        <w:rPr>
          <w:spacing w:val="-8"/>
          <w:sz w:val="20"/>
          <w:szCs w:val="20"/>
        </w:rPr>
        <w:t>n</w:t>
      </w:r>
      <w:r w:rsidRPr="004F6BF9">
        <w:rPr>
          <w:spacing w:val="-4"/>
          <w:sz w:val="20"/>
          <w:szCs w:val="20"/>
        </w:rPr>
        <w:t>d</w:t>
      </w:r>
      <w:r w:rsidRPr="004F6BF9">
        <w:rPr>
          <w:sz w:val="20"/>
          <w:szCs w:val="20"/>
        </w:rPr>
        <w:t>a,</w:t>
      </w:r>
      <w:r w:rsidRPr="004F6BF9">
        <w:rPr>
          <w:spacing w:val="-15"/>
          <w:sz w:val="20"/>
          <w:szCs w:val="20"/>
        </w:rPr>
        <w:t xml:space="preserve"> </w:t>
      </w:r>
      <w:r w:rsidRPr="004F6BF9">
        <w:rPr>
          <w:spacing w:val="-4"/>
          <w:sz w:val="20"/>
          <w:szCs w:val="20"/>
        </w:rPr>
        <w:t>t</w:t>
      </w:r>
      <w:r w:rsidRPr="004F6BF9">
        <w:rPr>
          <w:spacing w:val="-7"/>
          <w:sz w:val="20"/>
          <w:szCs w:val="20"/>
        </w:rPr>
        <w:t>e</w:t>
      </w:r>
      <w:r w:rsidRPr="004F6BF9">
        <w:rPr>
          <w:sz w:val="20"/>
          <w:szCs w:val="20"/>
        </w:rPr>
        <w:t>z</w:t>
      </w:r>
      <w:r w:rsidRPr="004F6BF9">
        <w:rPr>
          <w:spacing w:val="5"/>
          <w:sz w:val="20"/>
          <w:szCs w:val="20"/>
        </w:rPr>
        <w:t xml:space="preserve"> </w:t>
      </w:r>
      <w:r w:rsidRPr="004F6BF9">
        <w:rPr>
          <w:spacing w:val="-5"/>
          <w:sz w:val="20"/>
          <w:szCs w:val="20"/>
        </w:rPr>
        <w:t>d</w:t>
      </w:r>
      <w:r w:rsidRPr="004F6BF9">
        <w:rPr>
          <w:spacing w:val="-4"/>
          <w:sz w:val="20"/>
          <w:szCs w:val="20"/>
        </w:rPr>
        <w:t>a</w:t>
      </w:r>
      <w:r w:rsidRPr="004F6BF9">
        <w:rPr>
          <w:spacing w:val="-6"/>
          <w:sz w:val="20"/>
          <w:szCs w:val="20"/>
        </w:rPr>
        <w:t>n</w:t>
      </w:r>
      <w:r w:rsidRPr="004F6BF9">
        <w:rPr>
          <w:spacing w:val="-5"/>
          <w:sz w:val="20"/>
          <w:szCs w:val="20"/>
        </w:rPr>
        <w:t>ış</w:t>
      </w:r>
      <w:r w:rsidRPr="004F6BF9">
        <w:rPr>
          <w:spacing w:val="-8"/>
          <w:sz w:val="20"/>
          <w:szCs w:val="20"/>
        </w:rPr>
        <w:t>m</w:t>
      </w:r>
      <w:r w:rsidRPr="004F6BF9">
        <w:rPr>
          <w:spacing w:val="-4"/>
          <w:sz w:val="20"/>
          <w:szCs w:val="20"/>
        </w:rPr>
        <w:t>a</w:t>
      </w:r>
      <w:r w:rsidRPr="004F6BF9">
        <w:rPr>
          <w:spacing w:val="-6"/>
          <w:sz w:val="20"/>
          <w:szCs w:val="20"/>
        </w:rPr>
        <w:t>n</w:t>
      </w:r>
      <w:r w:rsidRPr="004F6BF9">
        <w:rPr>
          <w:sz w:val="20"/>
          <w:szCs w:val="20"/>
        </w:rPr>
        <w:t>ı veya tez konusu</w:t>
      </w:r>
      <w:r w:rsidRPr="004F6BF9">
        <w:rPr>
          <w:spacing w:val="1"/>
          <w:sz w:val="20"/>
          <w:szCs w:val="20"/>
        </w:rPr>
        <w:t xml:space="preserve"> </w:t>
      </w:r>
      <w:r w:rsidRPr="004F6BF9">
        <w:rPr>
          <w:spacing w:val="-4"/>
          <w:sz w:val="20"/>
          <w:szCs w:val="20"/>
        </w:rPr>
        <w:t>E</w:t>
      </w:r>
      <w:r w:rsidRPr="004F6BF9">
        <w:rPr>
          <w:spacing w:val="-7"/>
          <w:sz w:val="20"/>
          <w:szCs w:val="20"/>
        </w:rPr>
        <w:t>Y</w:t>
      </w:r>
      <w:r w:rsidRPr="004F6BF9">
        <w:rPr>
          <w:sz w:val="20"/>
          <w:szCs w:val="20"/>
        </w:rPr>
        <w:t>K</w:t>
      </w:r>
      <w:r w:rsidRPr="004F6BF9">
        <w:rPr>
          <w:spacing w:val="7"/>
          <w:sz w:val="20"/>
          <w:szCs w:val="20"/>
        </w:rPr>
        <w:t xml:space="preserve"> </w:t>
      </w:r>
      <w:r w:rsidRPr="004F6BF9">
        <w:rPr>
          <w:spacing w:val="-5"/>
          <w:sz w:val="20"/>
          <w:szCs w:val="20"/>
        </w:rPr>
        <w:t>k</w:t>
      </w:r>
      <w:r w:rsidRPr="004F6BF9">
        <w:rPr>
          <w:spacing w:val="-7"/>
          <w:sz w:val="20"/>
          <w:szCs w:val="20"/>
        </w:rPr>
        <w:t>a</w:t>
      </w:r>
      <w:r w:rsidRPr="004F6BF9">
        <w:rPr>
          <w:spacing w:val="-4"/>
          <w:sz w:val="20"/>
          <w:szCs w:val="20"/>
        </w:rPr>
        <w:t>r</w:t>
      </w:r>
      <w:r w:rsidRPr="004F6BF9">
        <w:rPr>
          <w:spacing w:val="-7"/>
          <w:sz w:val="20"/>
          <w:szCs w:val="20"/>
        </w:rPr>
        <w:t>a</w:t>
      </w:r>
      <w:r w:rsidRPr="004F6BF9">
        <w:rPr>
          <w:spacing w:val="-4"/>
          <w:sz w:val="20"/>
          <w:szCs w:val="20"/>
        </w:rPr>
        <w:t>r</w:t>
      </w:r>
      <w:r w:rsidRPr="004F6BF9">
        <w:rPr>
          <w:sz w:val="20"/>
          <w:szCs w:val="20"/>
        </w:rPr>
        <w:t>ı</w:t>
      </w:r>
      <w:r w:rsidRPr="004F6BF9">
        <w:rPr>
          <w:spacing w:val="5"/>
          <w:sz w:val="20"/>
          <w:szCs w:val="20"/>
        </w:rPr>
        <w:t xml:space="preserve"> </w:t>
      </w:r>
      <w:r w:rsidRPr="004F6BF9">
        <w:rPr>
          <w:spacing w:val="-7"/>
          <w:sz w:val="20"/>
          <w:szCs w:val="20"/>
        </w:rPr>
        <w:t>i</w:t>
      </w:r>
      <w:r w:rsidRPr="004F6BF9">
        <w:rPr>
          <w:spacing w:val="-5"/>
          <w:sz w:val="20"/>
          <w:szCs w:val="20"/>
        </w:rPr>
        <w:t>l</w:t>
      </w:r>
      <w:r w:rsidRPr="004F6BF9">
        <w:rPr>
          <w:sz w:val="20"/>
          <w:szCs w:val="20"/>
        </w:rPr>
        <w:t>e</w:t>
      </w:r>
      <w:r w:rsidRPr="004F6BF9">
        <w:rPr>
          <w:spacing w:val="9"/>
          <w:sz w:val="20"/>
          <w:szCs w:val="20"/>
        </w:rPr>
        <w:t xml:space="preserve"> </w:t>
      </w:r>
      <w:r w:rsidRPr="004F6BF9">
        <w:rPr>
          <w:spacing w:val="-6"/>
          <w:sz w:val="20"/>
          <w:szCs w:val="20"/>
        </w:rPr>
        <w:t>d</w:t>
      </w:r>
      <w:r w:rsidRPr="004F6BF9">
        <w:rPr>
          <w:spacing w:val="-4"/>
          <w:sz w:val="20"/>
          <w:szCs w:val="20"/>
        </w:rPr>
        <w:t>e</w:t>
      </w:r>
      <w:r w:rsidRPr="004F6BF9">
        <w:rPr>
          <w:spacing w:val="-6"/>
          <w:sz w:val="20"/>
          <w:szCs w:val="20"/>
        </w:rPr>
        <w:t>ğ</w:t>
      </w:r>
      <w:r w:rsidRPr="004F6BF9">
        <w:rPr>
          <w:spacing w:val="-5"/>
          <w:sz w:val="20"/>
          <w:szCs w:val="20"/>
        </w:rPr>
        <w:t>i</w:t>
      </w:r>
      <w:r w:rsidRPr="004F6BF9">
        <w:rPr>
          <w:spacing w:val="-8"/>
          <w:sz w:val="20"/>
          <w:szCs w:val="20"/>
        </w:rPr>
        <w:t>ş</w:t>
      </w:r>
      <w:r w:rsidRPr="004F6BF9">
        <w:rPr>
          <w:spacing w:val="-5"/>
          <w:sz w:val="20"/>
          <w:szCs w:val="20"/>
        </w:rPr>
        <w:t>t</w:t>
      </w:r>
      <w:r w:rsidRPr="004F6BF9">
        <w:rPr>
          <w:spacing w:val="-7"/>
          <w:sz w:val="20"/>
          <w:szCs w:val="20"/>
        </w:rPr>
        <w:t>i</w:t>
      </w:r>
      <w:r w:rsidRPr="004F6BF9">
        <w:rPr>
          <w:spacing w:val="-4"/>
          <w:sz w:val="20"/>
          <w:szCs w:val="20"/>
        </w:rPr>
        <w:t>r</w:t>
      </w:r>
      <w:r w:rsidRPr="004F6BF9">
        <w:rPr>
          <w:spacing w:val="-5"/>
          <w:sz w:val="20"/>
          <w:szCs w:val="20"/>
        </w:rPr>
        <w:t>i</w:t>
      </w:r>
      <w:r w:rsidRPr="004F6BF9">
        <w:rPr>
          <w:spacing w:val="-7"/>
          <w:sz w:val="20"/>
          <w:szCs w:val="20"/>
        </w:rPr>
        <w:t>l</w:t>
      </w:r>
      <w:r w:rsidRPr="004F6BF9">
        <w:rPr>
          <w:spacing w:val="-4"/>
          <w:sz w:val="20"/>
          <w:szCs w:val="20"/>
        </w:rPr>
        <w:t>e</w:t>
      </w:r>
      <w:r w:rsidRPr="004F6BF9">
        <w:rPr>
          <w:sz w:val="20"/>
          <w:szCs w:val="20"/>
        </w:rPr>
        <w:t xml:space="preserve">n </w:t>
      </w:r>
      <w:r w:rsidRPr="004F6BF9">
        <w:rPr>
          <w:spacing w:val="-4"/>
          <w:sz w:val="20"/>
          <w:szCs w:val="20"/>
        </w:rPr>
        <w:t>ö</w:t>
      </w:r>
      <w:r w:rsidRPr="004F6BF9">
        <w:rPr>
          <w:spacing w:val="-8"/>
          <w:sz w:val="20"/>
          <w:szCs w:val="20"/>
        </w:rPr>
        <w:t>ğ</w:t>
      </w:r>
      <w:r w:rsidRPr="004F6BF9">
        <w:rPr>
          <w:spacing w:val="-4"/>
          <w:sz w:val="20"/>
          <w:szCs w:val="20"/>
        </w:rPr>
        <w:t>re</w:t>
      </w:r>
      <w:r w:rsidRPr="004F6BF9">
        <w:rPr>
          <w:spacing w:val="-8"/>
          <w:sz w:val="20"/>
          <w:szCs w:val="20"/>
        </w:rPr>
        <w:t>n</w:t>
      </w:r>
      <w:r w:rsidRPr="004F6BF9">
        <w:rPr>
          <w:spacing w:val="-4"/>
          <w:sz w:val="20"/>
          <w:szCs w:val="20"/>
        </w:rPr>
        <w:t>c</w:t>
      </w:r>
      <w:r w:rsidRPr="004F6BF9">
        <w:rPr>
          <w:spacing w:val="-7"/>
          <w:sz w:val="20"/>
          <w:szCs w:val="20"/>
        </w:rPr>
        <w:t>i</w:t>
      </w:r>
      <w:r w:rsidRPr="004F6BF9">
        <w:rPr>
          <w:sz w:val="20"/>
          <w:szCs w:val="20"/>
        </w:rPr>
        <w:t>,</w:t>
      </w:r>
      <w:r w:rsidRPr="004F6BF9">
        <w:rPr>
          <w:spacing w:val="4"/>
          <w:sz w:val="20"/>
          <w:szCs w:val="20"/>
        </w:rPr>
        <w:t xml:space="preserve"> </w:t>
      </w:r>
      <w:r w:rsidRPr="004F6BF9">
        <w:rPr>
          <w:spacing w:val="-5"/>
          <w:sz w:val="20"/>
          <w:szCs w:val="20"/>
        </w:rPr>
        <w:t>Y</w:t>
      </w:r>
      <w:r w:rsidRPr="004F6BF9">
        <w:rPr>
          <w:spacing w:val="-6"/>
          <w:sz w:val="20"/>
          <w:szCs w:val="20"/>
        </w:rPr>
        <w:t>ük</w:t>
      </w:r>
      <w:r w:rsidRPr="004F6BF9">
        <w:rPr>
          <w:spacing w:val="-8"/>
          <w:sz w:val="20"/>
          <w:szCs w:val="20"/>
        </w:rPr>
        <w:t>s</w:t>
      </w:r>
      <w:r w:rsidRPr="004F6BF9">
        <w:rPr>
          <w:spacing w:val="-4"/>
          <w:sz w:val="20"/>
          <w:szCs w:val="20"/>
        </w:rPr>
        <w:t>e</w:t>
      </w:r>
      <w:r w:rsidRPr="004F6BF9">
        <w:rPr>
          <w:sz w:val="20"/>
          <w:szCs w:val="20"/>
        </w:rPr>
        <w:t>k</w:t>
      </w:r>
      <w:r w:rsidRPr="004F6BF9">
        <w:rPr>
          <w:spacing w:val="2"/>
          <w:sz w:val="20"/>
          <w:szCs w:val="20"/>
        </w:rPr>
        <w:t xml:space="preserve"> </w:t>
      </w:r>
      <w:r w:rsidRPr="004F6BF9">
        <w:rPr>
          <w:spacing w:val="-6"/>
          <w:sz w:val="20"/>
          <w:szCs w:val="20"/>
        </w:rPr>
        <w:t>L</w:t>
      </w:r>
      <w:r w:rsidRPr="004F6BF9">
        <w:rPr>
          <w:spacing w:val="-5"/>
          <w:sz w:val="20"/>
          <w:szCs w:val="20"/>
        </w:rPr>
        <w:t>is</w:t>
      </w:r>
      <w:r w:rsidRPr="004F6BF9">
        <w:rPr>
          <w:spacing w:val="-4"/>
          <w:sz w:val="20"/>
          <w:szCs w:val="20"/>
        </w:rPr>
        <w:t>a</w:t>
      </w:r>
      <w:r w:rsidRPr="004F6BF9">
        <w:rPr>
          <w:spacing w:val="-6"/>
          <w:sz w:val="20"/>
          <w:szCs w:val="20"/>
        </w:rPr>
        <w:t>n</w:t>
      </w:r>
      <w:r w:rsidRPr="004F6BF9">
        <w:rPr>
          <w:sz w:val="20"/>
          <w:szCs w:val="20"/>
        </w:rPr>
        <w:t>s programı</w:t>
      </w:r>
      <w:r w:rsidRPr="004F6BF9">
        <w:rPr>
          <w:spacing w:val="4"/>
          <w:sz w:val="20"/>
          <w:szCs w:val="20"/>
        </w:rPr>
        <w:t xml:space="preserve"> </w:t>
      </w:r>
      <w:r w:rsidRPr="004F6BF9">
        <w:rPr>
          <w:spacing w:val="-7"/>
          <w:sz w:val="20"/>
          <w:szCs w:val="20"/>
        </w:rPr>
        <w:t>i</w:t>
      </w:r>
      <w:r w:rsidRPr="004F6BF9">
        <w:rPr>
          <w:spacing w:val="-4"/>
          <w:sz w:val="20"/>
          <w:szCs w:val="20"/>
        </w:rPr>
        <w:t>ç</w:t>
      </w:r>
      <w:r w:rsidRPr="004F6BF9">
        <w:rPr>
          <w:spacing w:val="-5"/>
          <w:sz w:val="20"/>
          <w:szCs w:val="20"/>
        </w:rPr>
        <w:t>i</w:t>
      </w:r>
      <w:r w:rsidRPr="004F6BF9">
        <w:rPr>
          <w:sz w:val="20"/>
          <w:szCs w:val="20"/>
        </w:rPr>
        <w:t>n</w:t>
      </w:r>
      <w:r w:rsidRPr="004F6BF9">
        <w:rPr>
          <w:spacing w:val="5"/>
          <w:sz w:val="20"/>
          <w:szCs w:val="20"/>
        </w:rPr>
        <w:t xml:space="preserve"> </w:t>
      </w:r>
      <w:r w:rsidRPr="004F6BF9">
        <w:rPr>
          <w:spacing w:val="-4"/>
          <w:sz w:val="20"/>
          <w:szCs w:val="20"/>
        </w:rPr>
        <w:t>E</w:t>
      </w:r>
      <w:r w:rsidRPr="004F6BF9">
        <w:rPr>
          <w:spacing w:val="-5"/>
          <w:sz w:val="20"/>
          <w:szCs w:val="20"/>
        </w:rPr>
        <w:t>Y</w:t>
      </w:r>
      <w:r w:rsidRPr="004F6BF9">
        <w:rPr>
          <w:sz w:val="20"/>
          <w:szCs w:val="20"/>
        </w:rPr>
        <w:t>K</w:t>
      </w:r>
      <w:r w:rsidRPr="004F6BF9">
        <w:rPr>
          <w:spacing w:val="7"/>
          <w:sz w:val="20"/>
          <w:szCs w:val="20"/>
        </w:rPr>
        <w:t xml:space="preserve"> </w:t>
      </w:r>
      <w:r w:rsidRPr="004F6BF9">
        <w:rPr>
          <w:spacing w:val="-7"/>
          <w:sz w:val="20"/>
          <w:szCs w:val="20"/>
        </w:rPr>
        <w:t>ka</w:t>
      </w:r>
      <w:r w:rsidRPr="004F6BF9">
        <w:rPr>
          <w:spacing w:val="-4"/>
          <w:sz w:val="20"/>
          <w:szCs w:val="20"/>
        </w:rPr>
        <w:t>r</w:t>
      </w:r>
      <w:r w:rsidRPr="004F6BF9">
        <w:rPr>
          <w:spacing w:val="-7"/>
          <w:sz w:val="20"/>
          <w:szCs w:val="20"/>
        </w:rPr>
        <w:t>a</w:t>
      </w:r>
      <w:r w:rsidRPr="004F6BF9">
        <w:rPr>
          <w:sz w:val="20"/>
          <w:szCs w:val="20"/>
        </w:rPr>
        <w:t>r</w:t>
      </w:r>
      <w:r w:rsidRPr="004F6BF9">
        <w:rPr>
          <w:spacing w:val="6"/>
          <w:sz w:val="20"/>
          <w:szCs w:val="20"/>
        </w:rPr>
        <w:t xml:space="preserve"> </w:t>
      </w:r>
      <w:r w:rsidRPr="004F6BF9">
        <w:rPr>
          <w:spacing w:val="-5"/>
          <w:sz w:val="20"/>
          <w:szCs w:val="20"/>
        </w:rPr>
        <w:t>t</w:t>
      </w:r>
      <w:r w:rsidRPr="004F6BF9">
        <w:rPr>
          <w:spacing w:val="-7"/>
          <w:sz w:val="20"/>
          <w:szCs w:val="20"/>
        </w:rPr>
        <w:t>a</w:t>
      </w:r>
      <w:r w:rsidRPr="004F6BF9">
        <w:rPr>
          <w:spacing w:val="-6"/>
          <w:sz w:val="20"/>
          <w:szCs w:val="20"/>
        </w:rPr>
        <w:t>r</w:t>
      </w:r>
      <w:r w:rsidRPr="004F6BF9">
        <w:rPr>
          <w:spacing w:val="-5"/>
          <w:sz w:val="20"/>
          <w:szCs w:val="20"/>
        </w:rPr>
        <w:t>i</w:t>
      </w:r>
      <w:r w:rsidRPr="004F6BF9">
        <w:rPr>
          <w:spacing w:val="-6"/>
          <w:sz w:val="20"/>
          <w:szCs w:val="20"/>
        </w:rPr>
        <w:t>h</w:t>
      </w:r>
      <w:r w:rsidRPr="004F6BF9">
        <w:rPr>
          <w:spacing w:val="-5"/>
          <w:sz w:val="20"/>
          <w:szCs w:val="20"/>
        </w:rPr>
        <w:t>i</w:t>
      </w:r>
      <w:r w:rsidRPr="004F6BF9">
        <w:rPr>
          <w:spacing w:val="-6"/>
          <w:sz w:val="20"/>
          <w:szCs w:val="20"/>
        </w:rPr>
        <w:t>n</w:t>
      </w:r>
      <w:r w:rsidRPr="004F6BF9">
        <w:rPr>
          <w:sz w:val="20"/>
          <w:szCs w:val="20"/>
        </w:rPr>
        <w:t xml:space="preserve">i </w:t>
      </w:r>
      <w:r w:rsidRPr="004F6BF9">
        <w:rPr>
          <w:spacing w:val="-7"/>
          <w:sz w:val="20"/>
          <w:szCs w:val="20"/>
        </w:rPr>
        <w:t>t</w:t>
      </w:r>
      <w:r w:rsidRPr="004F6BF9">
        <w:rPr>
          <w:spacing w:val="-4"/>
          <w:sz w:val="20"/>
          <w:szCs w:val="20"/>
        </w:rPr>
        <w:t>a</w:t>
      </w:r>
      <w:r w:rsidRPr="004F6BF9">
        <w:rPr>
          <w:spacing w:val="-6"/>
          <w:sz w:val="20"/>
          <w:szCs w:val="20"/>
        </w:rPr>
        <w:t>k</w:t>
      </w:r>
      <w:r w:rsidRPr="004F6BF9">
        <w:rPr>
          <w:spacing w:val="-7"/>
          <w:sz w:val="20"/>
          <w:szCs w:val="20"/>
        </w:rPr>
        <w:t>i</w:t>
      </w:r>
      <w:r w:rsidRPr="004F6BF9">
        <w:rPr>
          <w:sz w:val="20"/>
          <w:szCs w:val="20"/>
        </w:rPr>
        <w:t>p</w:t>
      </w:r>
      <w:r w:rsidRPr="004F6BF9">
        <w:rPr>
          <w:spacing w:val="7"/>
          <w:sz w:val="20"/>
          <w:szCs w:val="20"/>
        </w:rPr>
        <w:t xml:space="preserve"> </w:t>
      </w:r>
      <w:r w:rsidRPr="004F6BF9">
        <w:rPr>
          <w:spacing w:val="-7"/>
          <w:sz w:val="20"/>
          <w:szCs w:val="20"/>
        </w:rPr>
        <w:t>e</w:t>
      </w:r>
      <w:r w:rsidRPr="004F6BF9">
        <w:rPr>
          <w:spacing w:val="-6"/>
          <w:sz w:val="20"/>
          <w:szCs w:val="20"/>
        </w:rPr>
        <w:t>d</w:t>
      </w:r>
      <w:r w:rsidRPr="004F6BF9">
        <w:rPr>
          <w:spacing w:val="-4"/>
          <w:sz w:val="20"/>
          <w:szCs w:val="20"/>
        </w:rPr>
        <w:t>e</w:t>
      </w:r>
      <w:r w:rsidRPr="004F6BF9">
        <w:rPr>
          <w:spacing w:val="-6"/>
          <w:sz w:val="20"/>
          <w:szCs w:val="20"/>
        </w:rPr>
        <w:t>n</w:t>
      </w:r>
      <w:r w:rsidRPr="004F6BF9">
        <w:rPr>
          <w:spacing w:val="-4"/>
          <w:sz w:val="20"/>
          <w:szCs w:val="20"/>
        </w:rPr>
        <w:t xml:space="preserve"> e</w:t>
      </w:r>
      <w:r w:rsidRPr="004F6BF9">
        <w:rPr>
          <w:sz w:val="20"/>
          <w:szCs w:val="20"/>
        </w:rPr>
        <w:t>n</w:t>
      </w:r>
      <w:r w:rsidRPr="004F6BF9">
        <w:rPr>
          <w:spacing w:val="4"/>
          <w:sz w:val="20"/>
          <w:szCs w:val="20"/>
        </w:rPr>
        <w:t xml:space="preserve"> </w:t>
      </w:r>
      <w:r w:rsidRPr="004F6BF9">
        <w:rPr>
          <w:spacing w:val="-4"/>
          <w:sz w:val="20"/>
          <w:szCs w:val="20"/>
        </w:rPr>
        <w:t>a</w:t>
      </w:r>
      <w:r w:rsidRPr="004F6BF9">
        <w:rPr>
          <w:sz w:val="20"/>
          <w:szCs w:val="20"/>
        </w:rPr>
        <w:t>z</w:t>
      </w:r>
      <w:r w:rsidRPr="004F6BF9">
        <w:rPr>
          <w:spacing w:val="8"/>
          <w:sz w:val="20"/>
          <w:szCs w:val="20"/>
        </w:rPr>
        <w:t xml:space="preserve"> </w:t>
      </w:r>
      <w:r w:rsidRPr="004F6BF9">
        <w:rPr>
          <w:spacing w:val="-9"/>
          <w:sz w:val="20"/>
          <w:szCs w:val="20"/>
        </w:rPr>
        <w:t>“</w:t>
      </w:r>
      <w:r w:rsidRPr="004F6BF9">
        <w:rPr>
          <w:spacing w:val="-4"/>
          <w:sz w:val="20"/>
          <w:szCs w:val="20"/>
        </w:rPr>
        <w:t>b</w:t>
      </w:r>
      <w:r w:rsidRPr="004F6BF9">
        <w:rPr>
          <w:spacing w:val="-7"/>
          <w:sz w:val="20"/>
          <w:szCs w:val="20"/>
        </w:rPr>
        <w:t>i</w:t>
      </w:r>
      <w:r w:rsidRPr="004F6BF9">
        <w:rPr>
          <w:spacing w:val="-4"/>
          <w:sz w:val="20"/>
          <w:szCs w:val="20"/>
        </w:rPr>
        <w:t>r</w:t>
      </w:r>
      <w:r w:rsidRPr="004F6BF9">
        <w:rPr>
          <w:sz w:val="20"/>
          <w:szCs w:val="20"/>
        </w:rPr>
        <w:t>”</w:t>
      </w:r>
      <w:r w:rsidRPr="004F6BF9">
        <w:rPr>
          <w:spacing w:val="6"/>
          <w:sz w:val="20"/>
          <w:szCs w:val="20"/>
        </w:rPr>
        <w:t xml:space="preserve"> </w:t>
      </w:r>
      <w:r w:rsidRPr="004F6BF9">
        <w:rPr>
          <w:spacing w:val="-8"/>
          <w:sz w:val="20"/>
          <w:szCs w:val="20"/>
        </w:rPr>
        <w:t>y</w:t>
      </w:r>
      <w:r w:rsidRPr="004F6BF9">
        <w:rPr>
          <w:spacing w:val="-4"/>
          <w:sz w:val="20"/>
          <w:szCs w:val="20"/>
        </w:rPr>
        <w:t>a</w:t>
      </w:r>
      <w:r w:rsidRPr="004F6BF9">
        <w:rPr>
          <w:spacing w:val="-6"/>
          <w:sz w:val="20"/>
          <w:szCs w:val="20"/>
        </w:rPr>
        <w:t>r</w:t>
      </w:r>
      <w:r w:rsidRPr="004F6BF9">
        <w:rPr>
          <w:spacing w:val="-3"/>
          <w:sz w:val="20"/>
          <w:szCs w:val="20"/>
        </w:rPr>
        <w:t>ı</w:t>
      </w:r>
      <w:r w:rsidRPr="004F6BF9">
        <w:rPr>
          <w:spacing w:val="-8"/>
          <w:sz w:val="20"/>
          <w:szCs w:val="20"/>
        </w:rPr>
        <w:t>y</w:t>
      </w:r>
      <w:r w:rsidRPr="004F6BF9">
        <w:rPr>
          <w:spacing w:val="-5"/>
          <w:sz w:val="20"/>
          <w:szCs w:val="20"/>
        </w:rPr>
        <w:t>ı</w:t>
      </w:r>
      <w:r w:rsidRPr="004F6BF9">
        <w:rPr>
          <w:spacing w:val="-7"/>
          <w:sz w:val="20"/>
          <w:szCs w:val="20"/>
        </w:rPr>
        <w:t>l</w:t>
      </w:r>
      <w:r w:rsidRPr="004F6BF9">
        <w:rPr>
          <w:sz w:val="20"/>
          <w:szCs w:val="20"/>
        </w:rPr>
        <w:t>,</w:t>
      </w:r>
      <w:r w:rsidRPr="004F6BF9">
        <w:rPr>
          <w:spacing w:val="4"/>
          <w:sz w:val="20"/>
          <w:szCs w:val="20"/>
        </w:rPr>
        <w:t xml:space="preserve"> </w:t>
      </w:r>
      <w:r w:rsidRPr="004F6BF9">
        <w:rPr>
          <w:spacing w:val="-7"/>
          <w:sz w:val="20"/>
          <w:szCs w:val="20"/>
        </w:rPr>
        <w:t>D</w:t>
      </w:r>
      <w:r w:rsidRPr="004F6BF9">
        <w:rPr>
          <w:spacing w:val="-4"/>
          <w:sz w:val="20"/>
          <w:szCs w:val="20"/>
        </w:rPr>
        <w:t>o</w:t>
      </w:r>
      <w:r w:rsidRPr="004F6BF9">
        <w:rPr>
          <w:spacing w:val="-6"/>
          <w:sz w:val="20"/>
          <w:szCs w:val="20"/>
        </w:rPr>
        <w:t>k</w:t>
      </w:r>
      <w:r w:rsidRPr="004F6BF9">
        <w:rPr>
          <w:spacing w:val="-7"/>
          <w:sz w:val="20"/>
          <w:szCs w:val="20"/>
        </w:rPr>
        <w:t>t</w:t>
      </w:r>
      <w:r w:rsidRPr="004F6BF9">
        <w:rPr>
          <w:spacing w:val="-6"/>
          <w:sz w:val="20"/>
          <w:szCs w:val="20"/>
        </w:rPr>
        <w:t>o</w:t>
      </w:r>
      <w:r w:rsidRPr="004F6BF9">
        <w:rPr>
          <w:spacing w:val="-4"/>
          <w:sz w:val="20"/>
          <w:szCs w:val="20"/>
        </w:rPr>
        <w:t>r</w:t>
      </w:r>
      <w:r w:rsidRPr="004F6BF9">
        <w:rPr>
          <w:sz w:val="20"/>
          <w:szCs w:val="20"/>
        </w:rPr>
        <w:t>a programı</w:t>
      </w:r>
      <w:r w:rsidRPr="004F6BF9">
        <w:rPr>
          <w:spacing w:val="2"/>
          <w:sz w:val="20"/>
          <w:szCs w:val="20"/>
        </w:rPr>
        <w:t xml:space="preserve"> </w:t>
      </w:r>
      <w:r w:rsidRPr="004F6BF9">
        <w:rPr>
          <w:spacing w:val="-5"/>
          <w:sz w:val="20"/>
          <w:szCs w:val="20"/>
        </w:rPr>
        <w:t>i</w:t>
      </w:r>
      <w:r w:rsidRPr="004F6BF9">
        <w:rPr>
          <w:spacing w:val="-4"/>
          <w:sz w:val="20"/>
          <w:szCs w:val="20"/>
        </w:rPr>
        <w:t>ç</w:t>
      </w:r>
      <w:r w:rsidRPr="004F6BF9">
        <w:rPr>
          <w:spacing w:val="-5"/>
          <w:sz w:val="20"/>
          <w:szCs w:val="20"/>
        </w:rPr>
        <w:t>i</w:t>
      </w:r>
      <w:r w:rsidRPr="004F6BF9">
        <w:rPr>
          <w:sz w:val="20"/>
          <w:szCs w:val="20"/>
        </w:rPr>
        <w:t>n</w:t>
      </w:r>
      <w:r w:rsidRPr="00AF38BB">
        <w:rPr>
          <w:b/>
          <w:bCs/>
          <w:color w:val="FF0000"/>
          <w:spacing w:val="3"/>
          <w:sz w:val="20"/>
          <w:szCs w:val="20"/>
        </w:rPr>
        <w:t xml:space="preserve"> </w:t>
      </w:r>
      <w:r w:rsidRPr="004F6BF9">
        <w:rPr>
          <w:spacing w:val="-4"/>
          <w:sz w:val="20"/>
          <w:szCs w:val="20"/>
        </w:rPr>
        <w:t>E</w:t>
      </w:r>
      <w:r w:rsidRPr="004F6BF9">
        <w:rPr>
          <w:spacing w:val="-5"/>
          <w:sz w:val="20"/>
          <w:szCs w:val="20"/>
        </w:rPr>
        <w:t>Y</w:t>
      </w:r>
      <w:r w:rsidRPr="004F6BF9">
        <w:rPr>
          <w:sz w:val="20"/>
          <w:szCs w:val="20"/>
        </w:rPr>
        <w:t>K</w:t>
      </w:r>
      <w:r w:rsidRPr="004F6BF9">
        <w:rPr>
          <w:spacing w:val="7"/>
          <w:sz w:val="20"/>
          <w:szCs w:val="20"/>
        </w:rPr>
        <w:t xml:space="preserve"> </w:t>
      </w:r>
      <w:r w:rsidRPr="004F6BF9">
        <w:rPr>
          <w:spacing w:val="-7"/>
          <w:sz w:val="20"/>
          <w:szCs w:val="20"/>
        </w:rPr>
        <w:t>ka</w:t>
      </w:r>
      <w:r w:rsidRPr="004F6BF9">
        <w:rPr>
          <w:spacing w:val="-4"/>
          <w:sz w:val="20"/>
          <w:szCs w:val="20"/>
        </w:rPr>
        <w:t>r</w:t>
      </w:r>
      <w:r w:rsidRPr="004F6BF9">
        <w:rPr>
          <w:spacing w:val="-7"/>
          <w:sz w:val="20"/>
          <w:szCs w:val="20"/>
        </w:rPr>
        <w:t>a</w:t>
      </w:r>
      <w:r w:rsidRPr="004F6BF9">
        <w:rPr>
          <w:sz w:val="20"/>
          <w:szCs w:val="20"/>
        </w:rPr>
        <w:t>r</w:t>
      </w:r>
      <w:r w:rsidRPr="004F6BF9">
        <w:rPr>
          <w:spacing w:val="6"/>
          <w:sz w:val="20"/>
          <w:szCs w:val="20"/>
        </w:rPr>
        <w:t xml:space="preserve"> </w:t>
      </w:r>
      <w:r w:rsidRPr="004F6BF9">
        <w:rPr>
          <w:spacing w:val="-5"/>
          <w:sz w:val="20"/>
          <w:szCs w:val="20"/>
        </w:rPr>
        <w:t>t</w:t>
      </w:r>
      <w:r w:rsidRPr="004F6BF9">
        <w:rPr>
          <w:spacing w:val="-7"/>
          <w:sz w:val="20"/>
          <w:szCs w:val="20"/>
        </w:rPr>
        <w:t>a</w:t>
      </w:r>
      <w:r w:rsidRPr="004F6BF9">
        <w:rPr>
          <w:spacing w:val="-6"/>
          <w:sz w:val="20"/>
          <w:szCs w:val="20"/>
        </w:rPr>
        <w:t>r</w:t>
      </w:r>
      <w:r w:rsidRPr="004F6BF9">
        <w:rPr>
          <w:spacing w:val="-5"/>
          <w:sz w:val="20"/>
          <w:szCs w:val="20"/>
        </w:rPr>
        <w:t>i</w:t>
      </w:r>
      <w:r w:rsidRPr="004F6BF9">
        <w:rPr>
          <w:spacing w:val="-6"/>
          <w:sz w:val="20"/>
          <w:szCs w:val="20"/>
        </w:rPr>
        <w:t>h</w:t>
      </w:r>
      <w:r w:rsidRPr="004F6BF9">
        <w:rPr>
          <w:spacing w:val="-5"/>
          <w:sz w:val="20"/>
          <w:szCs w:val="20"/>
        </w:rPr>
        <w:t>i</w:t>
      </w:r>
      <w:r w:rsidRPr="004F6BF9">
        <w:rPr>
          <w:spacing w:val="-6"/>
          <w:sz w:val="20"/>
          <w:szCs w:val="20"/>
        </w:rPr>
        <w:t>n</w:t>
      </w:r>
      <w:r w:rsidRPr="004F6BF9">
        <w:rPr>
          <w:sz w:val="20"/>
          <w:szCs w:val="20"/>
        </w:rPr>
        <w:t xml:space="preserve">i </w:t>
      </w:r>
      <w:r w:rsidRPr="004F6BF9">
        <w:rPr>
          <w:spacing w:val="-7"/>
          <w:sz w:val="20"/>
          <w:szCs w:val="20"/>
        </w:rPr>
        <w:t>t</w:t>
      </w:r>
      <w:r w:rsidRPr="004F6BF9">
        <w:rPr>
          <w:spacing w:val="-4"/>
          <w:sz w:val="20"/>
          <w:szCs w:val="20"/>
        </w:rPr>
        <w:t>a</w:t>
      </w:r>
      <w:r w:rsidRPr="004F6BF9">
        <w:rPr>
          <w:spacing w:val="-6"/>
          <w:sz w:val="20"/>
          <w:szCs w:val="20"/>
        </w:rPr>
        <w:t>k</w:t>
      </w:r>
      <w:r w:rsidRPr="004F6BF9">
        <w:rPr>
          <w:spacing w:val="-7"/>
          <w:sz w:val="20"/>
          <w:szCs w:val="20"/>
        </w:rPr>
        <w:t>i</w:t>
      </w:r>
      <w:r w:rsidRPr="004F6BF9">
        <w:rPr>
          <w:sz w:val="20"/>
          <w:szCs w:val="20"/>
        </w:rPr>
        <w:t>p</w:t>
      </w:r>
      <w:r w:rsidRPr="004F6BF9">
        <w:rPr>
          <w:spacing w:val="7"/>
          <w:sz w:val="20"/>
          <w:szCs w:val="20"/>
        </w:rPr>
        <w:t xml:space="preserve"> </w:t>
      </w:r>
      <w:r w:rsidRPr="004F6BF9">
        <w:rPr>
          <w:spacing w:val="-7"/>
          <w:sz w:val="20"/>
          <w:szCs w:val="20"/>
        </w:rPr>
        <w:t>e</w:t>
      </w:r>
      <w:r w:rsidRPr="004F6BF9">
        <w:rPr>
          <w:spacing w:val="-6"/>
          <w:sz w:val="20"/>
          <w:szCs w:val="20"/>
        </w:rPr>
        <w:t>d</w:t>
      </w:r>
      <w:r w:rsidRPr="004F6BF9">
        <w:rPr>
          <w:spacing w:val="-4"/>
          <w:sz w:val="20"/>
          <w:szCs w:val="20"/>
        </w:rPr>
        <w:t>e</w:t>
      </w:r>
      <w:r w:rsidRPr="004F6BF9">
        <w:rPr>
          <w:spacing w:val="-6"/>
          <w:sz w:val="20"/>
          <w:szCs w:val="20"/>
        </w:rPr>
        <w:t>n</w:t>
      </w:r>
      <w:r w:rsidRPr="004F6BF9">
        <w:rPr>
          <w:spacing w:val="-4"/>
          <w:sz w:val="20"/>
          <w:szCs w:val="20"/>
        </w:rPr>
        <w:t xml:space="preserve"> e</w:t>
      </w:r>
      <w:r w:rsidRPr="004F6BF9">
        <w:rPr>
          <w:sz w:val="20"/>
          <w:szCs w:val="20"/>
        </w:rPr>
        <w:t>n</w:t>
      </w:r>
      <w:r w:rsidRPr="004F6BF9">
        <w:rPr>
          <w:spacing w:val="6"/>
          <w:sz w:val="20"/>
          <w:szCs w:val="20"/>
        </w:rPr>
        <w:t xml:space="preserve"> </w:t>
      </w:r>
      <w:r w:rsidRPr="004F6BF9">
        <w:rPr>
          <w:spacing w:val="-4"/>
          <w:sz w:val="20"/>
          <w:szCs w:val="20"/>
        </w:rPr>
        <w:t>a</w:t>
      </w:r>
      <w:r w:rsidRPr="004F6BF9">
        <w:rPr>
          <w:sz w:val="20"/>
          <w:szCs w:val="20"/>
        </w:rPr>
        <w:t>z</w:t>
      </w:r>
      <w:r w:rsidRPr="004F6BF9">
        <w:rPr>
          <w:spacing w:val="8"/>
          <w:sz w:val="20"/>
          <w:szCs w:val="20"/>
        </w:rPr>
        <w:t xml:space="preserve"> </w:t>
      </w:r>
      <w:r w:rsidRPr="004F6BF9">
        <w:rPr>
          <w:spacing w:val="-9"/>
          <w:sz w:val="20"/>
          <w:szCs w:val="20"/>
        </w:rPr>
        <w:t>“</w:t>
      </w:r>
      <w:r w:rsidRPr="004F6BF9">
        <w:rPr>
          <w:spacing w:val="-6"/>
          <w:sz w:val="20"/>
          <w:szCs w:val="20"/>
        </w:rPr>
        <w:t>d</w:t>
      </w:r>
      <w:r w:rsidRPr="004F6BF9">
        <w:rPr>
          <w:spacing w:val="-4"/>
          <w:sz w:val="20"/>
          <w:szCs w:val="20"/>
        </w:rPr>
        <w:t>ö</w:t>
      </w:r>
      <w:r w:rsidRPr="004F6BF9">
        <w:rPr>
          <w:spacing w:val="-6"/>
          <w:sz w:val="20"/>
          <w:szCs w:val="20"/>
        </w:rPr>
        <w:t>r</w:t>
      </w:r>
      <w:r w:rsidRPr="004F6BF9">
        <w:rPr>
          <w:spacing w:val="-5"/>
          <w:sz w:val="20"/>
          <w:szCs w:val="20"/>
        </w:rPr>
        <w:t>t</w:t>
      </w:r>
      <w:r w:rsidRPr="004F6BF9">
        <w:rPr>
          <w:sz w:val="20"/>
          <w:szCs w:val="20"/>
        </w:rPr>
        <w:t>”</w:t>
      </w:r>
      <w:r w:rsidRPr="004F6BF9">
        <w:rPr>
          <w:spacing w:val="5"/>
          <w:sz w:val="20"/>
          <w:szCs w:val="20"/>
        </w:rPr>
        <w:t xml:space="preserve"> </w:t>
      </w:r>
      <w:r w:rsidRPr="004F6BF9">
        <w:rPr>
          <w:spacing w:val="-8"/>
          <w:sz w:val="20"/>
          <w:szCs w:val="20"/>
        </w:rPr>
        <w:t>y</w:t>
      </w:r>
      <w:r w:rsidRPr="004F6BF9">
        <w:rPr>
          <w:spacing w:val="-4"/>
          <w:sz w:val="20"/>
          <w:szCs w:val="20"/>
        </w:rPr>
        <w:t>a</w:t>
      </w:r>
      <w:r w:rsidRPr="004F6BF9">
        <w:rPr>
          <w:spacing w:val="-6"/>
          <w:sz w:val="20"/>
          <w:szCs w:val="20"/>
        </w:rPr>
        <w:t>r</w:t>
      </w:r>
      <w:r w:rsidRPr="004F6BF9">
        <w:rPr>
          <w:spacing w:val="-3"/>
          <w:sz w:val="20"/>
          <w:szCs w:val="20"/>
        </w:rPr>
        <w:t>ı</w:t>
      </w:r>
      <w:r w:rsidRPr="004F6BF9">
        <w:rPr>
          <w:spacing w:val="-8"/>
          <w:sz w:val="20"/>
          <w:szCs w:val="20"/>
        </w:rPr>
        <w:t>y</w:t>
      </w:r>
      <w:r w:rsidRPr="004F6BF9">
        <w:rPr>
          <w:spacing w:val="-5"/>
          <w:sz w:val="20"/>
          <w:szCs w:val="20"/>
        </w:rPr>
        <w:t>ı</w:t>
      </w:r>
      <w:r w:rsidRPr="004F6BF9">
        <w:rPr>
          <w:spacing w:val="-7"/>
          <w:sz w:val="20"/>
          <w:szCs w:val="20"/>
        </w:rPr>
        <w:t>l</w:t>
      </w:r>
      <w:r w:rsidRPr="004F6BF9">
        <w:rPr>
          <w:spacing w:val="-6"/>
          <w:sz w:val="20"/>
          <w:szCs w:val="20"/>
        </w:rPr>
        <w:t>d</w:t>
      </w:r>
      <w:r w:rsidRPr="004F6BF9">
        <w:rPr>
          <w:spacing w:val="-4"/>
          <w:sz w:val="20"/>
          <w:szCs w:val="20"/>
        </w:rPr>
        <w:t>a</w:t>
      </w:r>
      <w:r w:rsidRPr="004F6BF9">
        <w:rPr>
          <w:sz w:val="20"/>
          <w:szCs w:val="20"/>
        </w:rPr>
        <w:t xml:space="preserve">n </w:t>
      </w:r>
      <w:r w:rsidRPr="004F6BF9">
        <w:rPr>
          <w:spacing w:val="-4"/>
          <w:sz w:val="20"/>
          <w:szCs w:val="20"/>
        </w:rPr>
        <w:t>ö</w:t>
      </w:r>
      <w:r w:rsidRPr="004F6BF9">
        <w:rPr>
          <w:spacing w:val="-6"/>
          <w:sz w:val="20"/>
          <w:szCs w:val="20"/>
        </w:rPr>
        <w:t>n</w:t>
      </w:r>
      <w:r w:rsidRPr="004F6BF9">
        <w:rPr>
          <w:spacing w:val="-7"/>
          <w:sz w:val="20"/>
          <w:szCs w:val="20"/>
        </w:rPr>
        <w:t>c</w:t>
      </w:r>
      <w:r w:rsidRPr="004F6BF9">
        <w:rPr>
          <w:sz w:val="20"/>
          <w:szCs w:val="20"/>
        </w:rPr>
        <w:t>e</w:t>
      </w:r>
      <w:r w:rsidRPr="004F6BF9">
        <w:rPr>
          <w:spacing w:val="6"/>
          <w:sz w:val="20"/>
          <w:szCs w:val="20"/>
        </w:rPr>
        <w:t xml:space="preserve"> </w:t>
      </w:r>
      <w:r w:rsidRPr="004F6BF9">
        <w:rPr>
          <w:spacing w:val="-7"/>
          <w:sz w:val="20"/>
          <w:szCs w:val="20"/>
        </w:rPr>
        <w:t>t</w:t>
      </w:r>
      <w:r w:rsidRPr="004F6BF9">
        <w:rPr>
          <w:spacing w:val="-4"/>
          <w:sz w:val="20"/>
          <w:szCs w:val="20"/>
        </w:rPr>
        <w:t>e</w:t>
      </w:r>
      <w:r w:rsidRPr="004F6BF9">
        <w:rPr>
          <w:spacing w:val="-7"/>
          <w:sz w:val="20"/>
          <w:szCs w:val="20"/>
        </w:rPr>
        <w:t>z</w:t>
      </w:r>
      <w:r w:rsidRPr="004F6BF9">
        <w:rPr>
          <w:spacing w:val="-5"/>
          <w:sz w:val="20"/>
          <w:szCs w:val="20"/>
        </w:rPr>
        <w:t>i</w:t>
      </w:r>
      <w:r w:rsidRPr="004F6BF9">
        <w:rPr>
          <w:spacing w:val="-6"/>
          <w:sz w:val="20"/>
          <w:szCs w:val="20"/>
        </w:rPr>
        <w:t>n</w:t>
      </w:r>
      <w:r w:rsidRPr="004F6BF9">
        <w:rPr>
          <w:sz w:val="20"/>
          <w:szCs w:val="20"/>
        </w:rPr>
        <w:t>i</w:t>
      </w:r>
      <w:r w:rsidRPr="004F6BF9">
        <w:rPr>
          <w:spacing w:val="5"/>
          <w:sz w:val="20"/>
          <w:szCs w:val="20"/>
        </w:rPr>
        <w:t xml:space="preserve"> </w:t>
      </w:r>
      <w:r w:rsidRPr="004F6BF9">
        <w:rPr>
          <w:spacing w:val="-7"/>
          <w:sz w:val="20"/>
          <w:szCs w:val="20"/>
        </w:rPr>
        <w:t>t</w:t>
      </w:r>
      <w:r w:rsidRPr="004F6BF9">
        <w:rPr>
          <w:spacing w:val="-4"/>
          <w:sz w:val="20"/>
          <w:szCs w:val="20"/>
        </w:rPr>
        <w:t>e</w:t>
      </w:r>
      <w:r w:rsidRPr="004F6BF9">
        <w:rPr>
          <w:spacing w:val="-5"/>
          <w:sz w:val="20"/>
          <w:szCs w:val="20"/>
        </w:rPr>
        <w:t>sli</w:t>
      </w:r>
      <w:r w:rsidRPr="004F6BF9">
        <w:rPr>
          <w:sz w:val="20"/>
          <w:szCs w:val="20"/>
        </w:rPr>
        <w:t>m</w:t>
      </w:r>
      <w:r w:rsidRPr="004F6BF9">
        <w:rPr>
          <w:spacing w:val="1"/>
          <w:sz w:val="20"/>
          <w:szCs w:val="20"/>
        </w:rPr>
        <w:t xml:space="preserve"> </w:t>
      </w:r>
      <w:r w:rsidRPr="004F6BF9">
        <w:rPr>
          <w:spacing w:val="-4"/>
          <w:sz w:val="20"/>
          <w:szCs w:val="20"/>
        </w:rPr>
        <w:t>e</w:t>
      </w:r>
      <w:r w:rsidRPr="004F6BF9">
        <w:rPr>
          <w:spacing w:val="-6"/>
          <w:sz w:val="20"/>
          <w:szCs w:val="20"/>
        </w:rPr>
        <w:t>d</w:t>
      </w:r>
      <w:r w:rsidRPr="004F6BF9">
        <w:rPr>
          <w:spacing w:val="-4"/>
          <w:sz w:val="20"/>
          <w:szCs w:val="20"/>
        </w:rPr>
        <w:t>e</w:t>
      </w:r>
      <w:r w:rsidRPr="004F6BF9">
        <w:rPr>
          <w:spacing w:val="-8"/>
          <w:sz w:val="20"/>
          <w:szCs w:val="20"/>
        </w:rPr>
        <w:t>m</w:t>
      </w:r>
      <w:r w:rsidRPr="004F6BF9">
        <w:rPr>
          <w:spacing w:val="-4"/>
          <w:sz w:val="20"/>
          <w:szCs w:val="20"/>
        </w:rPr>
        <w:t>ez</w:t>
      </w:r>
      <w:r w:rsidRPr="004F6BF9">
        <w:rPr>
          <w:sz w:val="20"/>
          <w:szCs w:val="20"/>
        </w:rPr>
        <w:t>.</w:t>
      </w:r>
      <w:r w:rsidRPr="004F6BF9">
        <w:rPr>
          <w:spacing w:val="3"/>
          <w:sz w:val="20"/>
          <w:szCs w:val="20"/>
        </w:rPr>
        <w:t xml:space="preserve"> </w:t>
      </w:r>
      <w:r w:rsidRPr="004F6BF9">
        <w:rPr>
          <w:spacing w:val="-9"/>
          <w:sz w:val="20"/>
          <w:szCs w:val="20"/>
        </w:rPr>
        <w:t>Z</w:t>
      </w:r>
      <w:r w:rsidRPr="004F6BF9">
        <w:rPr>
          <w:spacing w:val="-4"/>
          <w:sz w:val="20"/>
          <w:szCs w:val="20"/>
        </w:rPr>
        <w:t>or</w:t>
      </w:r>
      <w:r w:rsidRPr="004F6BF9">
        <w:rPr>
          <w:spacing w:val="-6"/>
          <w:sz w:val="20"/>
          <w:szCs w:val="20"/>
        </w:rPr>
        <w:t>un</w:t>
      </w:r>
      <w:r w:rsidRPr="004F6BF9">
        <w:rPr>
          <w:spacing w:val="-5"/>
          <w:sz w:val="20"/>
          <w:szCs w:val="20"/>
        </w:rPr>
        <w:t>l</w:t>
      </w:r>
      <w:r w:rsidRPr="004F6BF9">
        <w:rPr>
          <w:sz w:val="20"/>
          <w:szCs w:val="20"/>
        </w:rPr>
        <w:t xml:space="preserve">u </w:t>
      </w:r>
      <w:r w:rsidRPr="004F6BF9">
        <w:rPr>
          <w:spacing w:val="-6"/>
          <w:sz w:val="20"/>
          <w:szCs w:val="20"/>
        </w:rPr>
        <w:t>h</w:t>
      </w:r>
      <w:r w:rsidRPr="004F6BF9">
        <w:rPr>
          <w:spacing w:val="-7"/>
          <w:sz w:val="20"/>
          <w:szCs w:val="20"/>
        </w:rPr>
        <w:t>a</w:t>
      </w:r>
      <w:r w:rsidRPr="004F6BF9">
        <w:rPr>
          <w:spacing w:val="-5"/>
          <w:sz w:val="20"/>
          <w:szCs w:val="20"/>
        </w:rPr>
        <w:t>l</w:t>
      </w:r>
      <w:r w:rsidRPr="004F6BF9">
        <w:rPr>
          <w:spacing w:val="-7"/>
          <w:sz w:val="20"/>
          <w:szCs w:val="20"/>
        </w:rPr>
        <w:t>l</w:t>
      </w:r>
      <w:r w:rsidRPr="004F6BF9">
        <w:rPr>
          <w:spacing w:val="-4"/>
          <w:sz w:val="20"/>
          <w:szCs w:val="20"/>
        </w:rPr>
        <w:t>e</w:t>
      </w:r>
      <w:r w:rsidRPr="004F6BF9">
        <w:rPr>
          <w:spacing w:val="-6"/>
          <w:sz w:val="20"/>
          <w:szCs w:val="20"/>
        </w:rPr>
        <w:t>rd</w:t>
      </w:r>
      <w:r w:rsidRPr="004F6BF9">
        <w:rPr>
          <w:sz w:val="20"/>
          <w:szCs w:val="20"/>
        </w:rPr>
        <w:t>e,</w:t>
      </w:r>
      <w:r w:rsidRPr="004F6BF9">
        <w:rPr>
          <w:spacing w:val="-17"/>
          <w:sz w:val="20"/>
          <w:szCs w:val="20"/>
        </w:rPr>
        <w:t xml:space="preserve"> </w:t>
      </w:r>
      <w:r w:rsidRPr="004F6BF9">
        <w:rPr>
          <w:spacing w:val="-4"/>
          <w:sz w:val="20"/>
          <w:szCs w:val="20"/>
        </w:rPr>
        <w:t>E</w:t>
      </w:r>
      <w:r w:rsidRPr="004F6BF9">
        <w:rPr>
          <w:spacing w:val="-7"/>
          <w:sz w:val="20"/>
          <w:szCs w:val="20"/>
        </w:rPr>
        <w:t>Y</w:t>
      </w:r>
      <w:r w:rsidRPr="004F6BF9">
        <w:rPr>
          <w:sz w:val="20"/>
          <w:szCs w:val="20"/>
        </w:rPr>
        <w:t>K</w:t>
      </w:r>
      <w:r w:rsidRPr="004F6BF9">
        <w:rPr>
          <w:spacing w:val="-13"/>
          <w:sz w:val="20"/>
          <w:szCs w:val="20"/>
        </w:rPr>
        <w:t xml:space="preserve"> </w:t>
      </w:r>
      <w:r w:rsidRPr="004F6BF9">
        <w:rPr>
          <w:spacing w:val="-8"/>
          <w:sz w:val="20"/>
          <w:szCs w:val="20"/>
        </w:rPr>
        <w:t>k</w:t>
      </w:r>
      <w:r w:rsidRPr="004F6BF9">
        <w:rPr>
          <w:spacing w:val="-4"/>
          <w:sz w:val="20"/>
          <w:szCs w:val="20"/>
        </w:rPr>
        <w:t>a</w:t>
      </w:r>
      <w:r w:rsidRPr="004F6BF9">
        <w:rPr>
          <w:spacing w:val="-6"/>
          <w:sz w:val="20"/>
          <w:szCs w:val="20"/>
        </w:rPr>
        <w:t>r</w:t>
      </w:r>
      <w:r w:rsidRPr="004F6BF9">
        <w:rPr>
          <w:spacing w:val="-7"/>
          <w:sz w:val="20"/>
          <w:szCs w:val="20"/>
        </w:rPr>
        <w:t>a</w:t>
      </w:r>
      <w:r w:rsidRPr="004F6BF9">
        <w:rPr>
          <w:spacing w:val="-4"/>
          <w:sz w:val="20"/>
          <w:szCs w:val="20"/>
        </w:rPr>
        <w:t>r</w:t>
      </w:r>
      <w:r w:rsidRPr="004F6BF9">
        <w:rPr>
          <w:sz w:val="20"/>
          <w:szCs w:val="20"/>
        </w:rPr>
        <w:t>ı</w:t>
      </w:r>
      <w:r w:rsidRPr="004F6BF9">
        <w:rPr>
          <w:spacing w:val="-17"/>
          <w:sz w:val="20"/>
          <w:szCs w:val="20"/>
        </w:rPr>
        <w:t xml:space="preserve"> </w:t>
      </w:r>
      <w:r w:rsidRPr="004F6BF9">
        <w:rPr>
          <w:spacing w:val="-5"/>
          <w:sz w:val="20"/>
          <w:szCs w:val="20"/>
        </w:rPr>
        <w:t>i</w:t>
      </w:r>
      <w:r w:rsidRPr="004F6BF9">
        <w:rPr>
          <w:spacing w:val="-7"/>
          <w:sz w:val="20"/>
          <w:szCs w:val="20"/>
        </w:rPr>
        <w:t>l</w:t>
      </w:r>
      <w:r w:rsidRPr="004F6BF9">
        <w:rPr>
          <w:sz w:val="20"/>
          <w:szCs w:val="20"/>
        </w:rPr>
        <w:t>e</w:t>
      </w:r>
      <w:r w:rsidRPr="004F6BF9">
        <w:rPr>
          <w:spacing w:val="-13"/>
          <w:sz w:val="20"/>
          <w:szCs w:val="20"/>
        </w:rPr>
        <w:t xml:space="preserve"> </w:t>
      </w:r>
      <w:r w:rsidRPr="004F6BF9">
        <w:rPr>
          <w:spacing w:val="-5"/>
          <w:sz w:val="20"/>
          <w:szCs w:val="20"/>
        </w:rPr>
        <w:t>t</w:t>
      </w:r>
      <w:r w:rsidRPr="004F6BF9">
        <w:rPr>
          <w:spacing w:val="-7"/>
          <w:sz w:val="20"/>
          <w:szCs w:val="20"/>
        </w:rPr>
        <w:t>e</w:t>
      </w:r>
      <w:r w:rsidRPr="004F6BF9">
        <w:rPr>
          <w:sz w:val="20"/>
          <w:szCs w:val="20"/>
        </w:rPr>
        <w:t>z</w:t>
      </w:r>
      <w:r w:rsidRPr="004F6BF9">
        <w:rPr>
          <w:spacing w:val="-11"/>
          <w:sz w:val="20"/>
          <w:szCs w:val="20"/>
        </w:rPr>
        <w:t xml:space="preserve"> </w:t>
      </w:r>
      <w:r w:rsidRPr="004F6BF9">
        <w:rPr>
          <w:spacing w:val="-8"/>
          <w:sz w:val="20"/>
          <w:szCs w:val="20"/>
        </w:rPr>
        <w:t>k</w:t>
      </w:r>
      <w:r w:rsidRPr="004F6BF9">
        <w:rPr>
          <w:spacing w:val="-4"/>
          <w:sz w:val="20"/>
          <w:szCs w:val="20"/>
        </w:rPr>
        <w:t>o</w:t>
      </w:r>
      <w:r w:rsidRPr="004F6BF9">
        <w:rPr>
          <w:spacing w:val="-6"/>
          <w:sz w:val="20"/>
          <w:szCs w:val="20"/>
        </w:rPr>
        <w:t>nu</w:t>
      </w:r>
      <w:r w:rsidRPr="004F6BF9">
        <w:rPr>
          <w:spacing w:val="-5"/>
          <w:sz w:val="20"/>
          <w:szCs w:val="20"/>
        </w:rPr>
        <w:t>s</w:t>
      </w:r>
      <w:r w:rsidRPr="004F6BF9">
        <w:rPr>
          <w:sz w:val="20"/>
          <w:szCs w:val="20"/>
        </w:rPr>
        <w:t>u</w:t>
      </w:r>
      <w:r w:rsidRPr="004F6BF9">
        <w:rPr>
          <w:spacing w:val="-19"/>
          <w:sz w:val="20"/>
          <w:szCs w:val="20"/>
        </w:rPr>
        <w:t xml:space="preserve"> </w:t>
      </w:r>
      <w:r w:rsidRPr="004F6BF9">
        <w:rPr>
          <w:spacing w:val="-4"/>
          <w:sz w:val="20"/>
          <w:szCs w:val="20"/>
        </w:rPr>
        <w:t>a</w:t>
      </w:r>
      <w:r w:rsidRPr="004F6BF9">
        <w:rPr>
          <w:spacing w:val="-8"/>
          <w:sz w:val="20"/>
          <w:szCs w:val="20"/>
        </w:rPr>
        <w:t>y</w:t>
      </w:r>
      <w:r w:rsidRPr="004F6BF9">
        <w:rPr>
          <w:spacing w:val="-6"/>
          <w:sz w:val="20"/>
          <w:szCs w:val="20"/>
        </w:rPr>
        <w:t>n</w:t>
      </w:r>
      <w:r w:rsidRPr="004F6BF9">
        <w:rPr>
          <w:sz w:val="20"/>
          <w:szCs w:val="20"/>
        </w:rPr>
        <w:t>ı</w:t>
      </w:r>
      <w:r w:rsidRPr="004F6BF9">
        <w:rPr>
          <w:spacing w:val="-12"/>
          <w:sz w:val="20"/>
          <w:szCs w:val="20"/>
        </w:rPr>
        <w:t xml:space="preserve"> </w:t>
      </w:r>
      <w:r w:rsidRPr="004F6BF9">
        <w:rPr>
          <w:spacing w:val="-6"/>
          <w:sz w:val="20"/>
          <w:szCs w:val="20"/>
        </w:rPr>
        <w:t>k</w:t>
      </w:r>
      <w:r w:rsidRPr="004F6BF9">
        <w:rPr>
          <w:spacing w:val="-4"/>
          <w:sz w:val="20"/>
          <w:szCs w:val="20"/>
        </w:rPr>
        <w:t>a</w:t>
      </w:r>
      <w:r w:rsidRPr="004F6BF9">
        <w:rPr>
          <w:spacing w:val="-5"/>
          <w:sz w:val="20"/>
          <w:szCs w:val="20"/>
        </w:rPr>
        <w:t>l</w:t>
      </w:r>
      <w:r w:rsidRPr="004F6BF9">
        <w:rPr>
          <w:spacing w:val="-8"/>
          <w:sz w:val="20"/>
          <w:szCs w:val="20"/>
        </w:rPr>
        <w:t>m</w:t>
      </w:r>
      <w:r w:rsidRPr="004F6BF9">
        <w:rPr>
          <w:spacing w:val="-4"/>
          <w:sz w:val="20"/>
          <w:szCs w:val="20"/>
        </w:rPr>
        <w:t>a</w:t>
      </w:r>
      <w:r w:rsidRPr="004F6BF9">
        <w:rPr>
          <w:sz w:val="20"/>
          <w:szCs w:val="20"/>
        </w:rPr>
        <w:t>k</w:t>
      </w:r>
      <w:r w:rsidRPr="004F6BF9">
        <w:rPr>
          <w:spacing w:val="-16"/>
          <w:sz w:val="20"/>
          <w:szCs w:val="20"/>
        </w:rPr>
        <w:t xml:space="preserve"> </w:t>
      </w:r>
      <w:r w:rsidRPr="004F6BF9">
        <w:rPr>
          <w:spacing w:val="-6"/>
          <w:sz w:val="20"/>
          <w:szCs w:val="20"/>
        </w:rPr>
        <w:t>k</w:t>
      </w:r>
      <w:r w:rsidRPr="004F6BF9">
        <w:rPr>
          <w:spacing w:val="-4"/>
          <w:sz w:val="20"/>
          <w:szCs w:val="20"/>
        </w:rPr>
        <w:t>a</w:t>
      </w:r>
      <w:r w:rsidRPr="004F6BF9">
        <w:rPr>
          <w:spacing w:val="-8"/>
          <w:sz w:val="20"/>
          <w:szCs w:val="20"/>
        </w:rPr>
        <w:t>y</w:t>
      </w:r>
      <w:r w:rsidRPr="004F6BF9">
        <w:rPr>
          <w:spacing w:val="-4"/>
          <w:sz w:val="20"/>
          <w:szCs w:val="20"/>
        </w:rPr>
        <w:t>d</w:t>
      </w:r>
      <w:r w:rsidRPr="004F6BF9">
        <w:rPr>
          <w:sz w:val="20"/>
          <w:szCs w:val="20"/>
        </w:rPr>
        <w:t>ı</w:t>
      </w:r>
      <w:r w:rsidRPr="004F6BF9">
        <w:rPr>
          <w:spacing w:val="-16"/>
          <w:sz w:val="20"/>
          <w:szCs w:val="20"/>
        </w:rPr>
        <w:t xml:space="preserve"> </w:t>
      </w:r>
      <w:r w:rsidRPr="004F6BF9">
        <w:rPr>
          <w:spacing w:val="-7"/>
          <w:sz w:val="20"/>
          <w:szCs w:val="20"/>
        </w:rPr>
        <w:t>i</w:t>
      </w:r>
      <w:r w:rsidRPr="004F6BF9">
        <w:rPr>
          <w:spacing w:val="-5"/>
          <w:sz w:val="20"/>
          <w:szCs w:val="20"/>
        </w:rPr>
        <w:t>l</w:t>
      </w:r>
      <w:r w:rsidRPr="004F6BF9">
        <w:rPr>
          <w:sz w:val="20"/>
          <w:szCs w:val="20"/>
        </w:rPr>
        <w:t>e</w:t>
      </w:r>
      <w:r w:rsidRPr="004F6BF9">
        <w:rPr>
          <w:spacing w:val="-16"/>
          <w:sz w:val="20"/>
          <w:szCs w:val="20"/>
        </w:rPr>
        <w:t xml:space="preserve"> </w:t>
      </w:r>
      <w:r w:rsidRPr="004F6BF9">
        <w:rPr>
          <w:spacing w:val="-4"/>
          <w:w w:val="98"/>
          <w:sz w:val="20"/>
          <w:szCs w:val="20"/>
        </w:rPr>
        <w:t>da</w:t>
      </w:r>
      <w:r w:rsidRPr="004F6BF9">
        <w:rPr>
          <w:spacing w:val="-8"/>
          <w:w w:val="98"/>
          <w:sz w:val="20"/>
          <w:szCs w:val="20"/>
        </w:rPr>
        <w:t>n</w:t>
      </w:r>
      <w:r w:rsidRPr="004F6BF9">
        <w:rPr>
          <w:spacing w:val="-5"/>
          <w:w w:val="98"/>
          <w:sz w:val="20"/>
          <w:szCs w:val="20"/>
        </w:rPr>
        <w:t>ı</w:t>
      </w:r>
      <w:r w:rsidRPr="004F6BF9">
        <w:rPr>
          <w:spacing w:val="-3"/>
          <w:w w:val="98"/>
          <w:sz w:val="20"/>
          <w:szCs w:val="20"/>
        </w:rPr>
        <w:t>ş</w:t>
      </w:r>
      <w:r w:rsidRPr="004F6BF9">
        <w:rPr>
          <w:spacing w:val="-6"/>
          <w:w w:val="98"/>
          <w:sz w:val="20"/>
          <w:szCs w:val="20"/>
        </w:rPr>
        <w:t>m</w:t>
      </w:r>
      <w:r w:rsidRPr="004F6BF9">
        <w:rPr>
          <w:spacing w:val="-4"/>
          <w:w w:val="98"/>
          <w:sz w:val="20"/>
          <w:szCs w:val="20"/>
        </w:rPr>
        <w:t>a</w:t>
      </w:r>
      <w:r w:rsidRPr="004F6BF9">
        <w:rPr>
          <w:spacing w:val="-8"/>
          <w:w w:val="98"/>
          <w:sz w:val="20"/>
          <w:szCs w:val="20"/>
        </w:rPr>
        <w:t>n</w:t>
      </w:r>
      <w:r w:rsidRPr="004F6BF9">
        <w:rPr>
          <w:w w:val="98"/>
          <w:sz w:val="20"/>
          <w:szCs w:val="20"/>
        </w:rPr>
        <w:t>ı</w:t>
      </w:r>
      <w:r w:rsidRPr="004F6BF9">
        <w:rPr>
          <w:spacing w:val="-4"/>
          <w:w w:val="98"/>
          <w:sz w:val="20"/>
          <w:szCs w:val="20"/>
        </w:rPr>
        <w:t xml:space="preserve"> </w:t>
      </w:r>
      <w:r w:rsidRPr="004F6BF9">
        <w:rPr>
          <w:spacing w:val="-6"/>
          <w:w w:val="98"/>
          <w:sz w:val="20"/>
          <w:szCs w:val="20"/>
        </w:rPr>
        <w:t>d</w:t>
      </w:r>
      <w:r w:rsidRPr="004F6BF9">
        <w:rPr>
          <w:spacing w:val="-4"/>
          <w:w w:val="98"/>
          <w:sz w:val="20"/>
          <w:szCs w:val="20"/>
        </w:rPr>
        <w:t>e</w:t>
      </w:r>
      <w:r w:rsidRPr="004F6BF9">
        <w:rPr>
          <w:spacing w:val="-6"/>
          <w:w w:val="98"/>
          <w:sz w:val="20"/>
          <w:szCs w:val="20"/>
        </w:rPr>
        <w:t>ğ</w:t>
      </w:r>
      <w:r w:rsidRPr="004F6BF9">
        <w:rPr>
          <w:spacing w:val="-5"/>
          <w:w w:val="98"/>
          <w:sz w:val="20"/>
          <w:szCs w:val="20"/>
        </w:rPr>
        <w:t>iş</w:t>
      </w:r>
      <w:r w:rsidRPr="004F6BF9">
        <w:rPr>
          <w:spacing w:val="-7"/>
          <w:w w:val="98"/>
          <w:sz w:val="20"/>
          <w:szCs w:val="20"/>
        </w:rPr>
        <w:t>t</w:t>
      </w:r>
      <w:r w:rsidRPr="004F6BF9">
        <w:rPr>
          <w:spacing w:val="-5"/>
          <w:w w:val="98"/>
          <w:sz w:val="20"/>
          <w:szCs w:val="20"/>
        </w:rPr>
        <w:t>i</w:t>
      </w:r>
      <w:r w:rsidRPr="004F6BF9">
        <w:rPr>
          <w:spacing w:val="-6"/>
          <w:w w:val="98"/>
          <w:sz w:val="20"/>
          <w:szCs w:val="20"/>
        </w:rPr>
        <w:t>r</w:t>
      </w:r>
      <w:r w:rsidRPr="004F6BF9">
        <w:rPr>
          <w:spacing w:val="-5"/>
          <w:w w:val="98"/>
          <w:sz w:val="20"/>
          <w:szCs w:val="20"/>
        </w:rPr>
        <w:t>i</w:t>
      </w:r>
      <w:r w:rsidRPr="004F6BF9">
        <w:rPr>
          <w:spacing w:val="-7"/>
          <w:w w:val="98"/>
          <w:sz w:val="20"/>
          <w:szCs w:val="20"/>
        </w:rPr>
        <w:t>l</w:t>
      </w:r>
      <w:r w:rsidRPr="004F6BF9">
        <w:rPr>
          <w:spacing w:val="-4"/>
          <w:w w:val="98"/>
          <w:sz w:val="20"/>
          <w:szCs w:val="20"/>
        </w:rPr>
        <w:t>e</w:t>
      </w:r>
      <w:r w:rsidRPr="004F6BF9">
        <w:rPr>
          <w:w w:val="98"/>
          <w:sz w:val="20"/>
          <w:szCs w:val="20"/>
        </w:rPr>
        <w:t>n</w:t>
      </w:r>
      <w:r w:rsidRPr="004F6BF9">
        <w:rPr>
          <w:spacing w:val="-4"/>
          <w:w w:val="98"/>
          <w:sz w:val="20"/>
          <w:szCs w:val="20"/>
        </w:rPr>
        <w:t xml:space="preserve"> ö</w:t>
      </w:r>
      <w:r w:rsidRPr="004F6BF9">
        <w:rPr>
          <w:spacing w:val="-6"/>
          <w:w w:val="98"/>
          <w:sz w:val="20"/>
          <w:szCs w:val="20"/>
        </w:rPr>
        <w:t>ğr</w:t>
      </w:r>
      <w:r w:rsidRPr="004F6BF9">
        <w:rPr>
          <w:spacing w:val="-4"/>
          <w:w w:val="98"/>
          <w:sz w:val="20"/>
          <w:szCs w:val="20"/>
        </w:rPr>
        <w:t>e</w:t>
      </w:r>
      <w:r w:rsidRPr="004F6BF9">
        <w:rPr>
          <w:spacing w:val="-6"/>
          <w:w w:val="98"/>
          <w:sz w:val="20"/>
          <w:szCs w:val="20"/>
        </w:rPr>
        <w:t>n</w:t>
      </w:r>
      <w:r w:rsidRPr="004F6BF9">
        <w:rPr>
          <w:spacing w:val="-7"/>
          <w:w w:val="98"/>
          <w:sz w:val="20"/>
          <w:szCs w:val="20"/>
        </w:rPr>
        <w:t>c</w:t>
      </w:r>
      <w:r w:rsidRPr="004F6BF9">
        <w:rPr>
          <w:spacing w:val="-5"/>
          <w:w w:val="98"/>
          <w:sz w:val="20"/>
          <w:szCs w:val="20"/>
        </w:rPr>
        <w:t>i</w:t>
      </w:r>
      <w:r w:rsidRPr="004F6BF9">
        <w:rPr>
          <w:spacing w:val="-8"/>
          <w:w w:val="98"/>
          <w:sz w:val="20"/>
          <w:szCs w:val="20"/>
        </w:rPr>
        <w:t>y</w:t>
      </w:r>
      <w:r w:rsidRPr="004F6BF9">
        <w:rPr>
          <w:spacing w:val="-4"/>
          <w:w w:val="98"/>
          <w:sz w:val="20"/>
          <w:szCs w:val="20"/>
        </w:rPr>
        <w:t xml:space="preserve">e </w:t>
      </w:r>
      <w:r w:rsidRPr="004F6BF9">
        <w:rPr>
          <w:spacing w:val="-4"/>
          <w:sz w:val="20"/>
          <w:szCs w:val="20"/>
        </w:rPr>
        <w:t>b</w:t>
      </w:r>
      <w:r w:rsidRPr="004F6BF9">
        <w:rPr>
          <w:sz w:val="20"/>
          <w:szCs w:val="20"/>
        </w:rPr>
        <w:t>u</w:t>
      </w:r>
      <w:r w:rsidRPr="004F6BF9">
        <w:rPr>
          <w:spacing w:val="-12"/>
          <w:sz w:val="20"/>
          <w:szCs w:val="20"/>
        </w:rPr>
        <w:t xml:space="preserve"> </w:t>
      </w:r>
      <w:r w:rsidRPr="004F6BF9">
        <w:rPr>
          <w:spacing w:val="-8"/>
          <w:sz w:val="20"/>
          <w:szCs w:val="20"/>
        </w:rPr>
        <w:t>ş</w:t>
      </w:r>
      <w:r w:rsidRPr="004F6BF9">
        <w:rPr>
          <w:spacing w:val="-7"/>
          <w:sz w:val="20"/>
          <w:szCs w:val="20"/>
        </w:rPr>
        <w:t>a</w:t>
      </w:r>
      <w:r w:rsidRPr="004F6BF9">
        <w:rPr>
          <w:spacing w:val="-4"/>
          <w:sz w:val="20"/>
          <w:szCs w:val="20"/>
        </w:rPr>
        <w:t>r</w:t>
      </w:r>
      <w:r w:rsidRPr="004F6BF9">
        <w:rPr>
          <w:sz w:val="20"/>
          <w:szCs w:val="20"/>
        </w:rPr>
        <w:t>t</w:t>
      </w:r>
      <w:r w:rsidRPr="004F6BF9">
        <w:rPr>
          <w:spacing w:val="-15"/>
          <w:sz w:val="20"/>
          <w:szCs w:val="20"/>
        </w:rPr>
        <w:t xml:space="preserve"> </w:t>
      </w:r>
      <w:r w:rsidRPr="004F6BF9">
        <w:rPr>
          <w:spacing w:val="-6"/>
          <w:sz w:val="20"/>
          <w:szCs w:val="20"/>
        </w:rPr>
        <w:t>u</w:t>
      </w:r>
      <w:r w:rsidRPr="004F6BF9">
        <w:rPr>
          <w:spacing w:val="-8"/>
          <w:sz w:val="20"/>
          <w:szCs w:val="20"/>
        </w:rPr>
        <w:t>y</w:t>
      </w:r>
      <w:r w:rsidRPr="004F6BF9">
        <w:rPr>
          <w:spacing w:val="-4"/>
          <w:sz w:val="20"/>
          <w:szCs w:val="20"/>
        </w:rPr>
        <w:t>g</w:t>
      </w:r>
      <w:r w:rsidRPr="004F6BF9">
        <w:rPr>
          <w:spacing w:val="-6"/>
          <w:sz w:val="20"/>
          <w:szCs w:val="20"/>
        </w:rPr>
        <w:t>u</w:t>
      </w:r>
      <w:r w:rsidRPr="004F6BF9">
        <w:rPr>
          <w:spacing w:val="-5"/>
          <w:sz w:val="20"/>
          <w:szCs w:val="20"/>
        </w:rPr>
        <w:t>l</w:t>
      </w:r>
      <w:r w:rsidRPr="004F6BF9">
        <w:rPr>
          <w:spacing w:val="-4"/>
          <w:sz w:val="20"/>
          <w:szCs w:val="20"/>
        </w:rPr>
        <w:t>a</w:t>
      </w:r>
      <w:r w:rsidRPr="004F6BF9">
        <w:rPr>
          <w:spacing w:val="-6"/>
          <w:sz w:val="20"/>
          <w:szCs w:val="20"/>
        </w:rPr>
        <w:t>n</w:t>
      </w:r>
      <w:r w:rsidRPr="004F6BF9">
        <w:rPr>
          <w:spacing w:val="-8"/>
          <w:sz w:val="20"/>
          <w:szCs w:val="20"/>
        </w:rPr>
        <w:t>m</w:t>
      </w:r>
      <w:r w:rsidRPr="004F6BF9">
        <w:rPr>
          <w:spacing w:val="-4"/>
          <w:sz w:val="20"/>
          <w:szCs w:val="20"/>
        </w:rPr>
        <w:t>az</w:t>
      </w:r>
      <w:r w:rsidRPr="004F6BF9">
        <w:rPr>
          <w:sz w:val="20"/>
          <w:szCs w:val="20"/>
        </w:rPr>
        <w:t>.</w:t>
      </w:r>
    </w:p>
    <w:p w:rsidR="00481429" w:rsidRDefault="00481429" w:rsidP="004364A0">
      <w:pPr>
        <w:pStyle w:val="hlya-balk"/>
        <w:rPr>
          <w:sz w:val="20"/>
          <w:szCs w:val="20"/>
        </w:rPr>
      </w:pPr>
    </w:p>
    <w:p w:rsidR="00481429" w:rsidRPr="006538B6" w:rsidRDefault="00481429" w:rsidP="004521C5">
      <w:pPr>
        <w:pStyle w:val="hlya-balk"/>
        <w:rPr>
          <w:sz w:val="20"/>
          <w:szCs w:val="20"/>
        </w:rPr>
      </w:pPr>
      <w:r w:rsidRPr="004F6BF9">
        <w:rPr>
          <w:sz w:val="20"/>
          <w:szCs w:val="20"/>
        </w:rPr>
        <w:t>YEDİNCİ</w:t>
      </w:r>
      <w:r w:rsidRPr="006538B6">
        <w:rPr>
          <w:sz w:val="20"/>
          <w:szCs w:val="20"/>
        </w:rPr>
        <w:t xml:space="preserve"> BÖLÜM </w:t>
      </w:r>
    </w:p>
    <w:p w:rsidR="00481429" w:rsidRPr="006538B6" w:rsidRDefault="00481429" w:rsidP="004364A0">
      <w:pPr>
        <w:pStyle w:val="hlya-balk"/>
        <w:rPr>
          <w:sz w:val="20"/>
          <w:szCs w:val="20"/>
        </w:rPr>
      </w:pPr>
      <w:r w:rsidRPr="006538B6">
        <w:rPr>
          <w:sz w:val="20"/>
          <w:szCs w:val="20"/>
        </w:rPr>
        <w:t>Yüksek Lisans Tez/Dönem Projesi Konusunun Belirlenmesi ve Değiştirilmesi</w:t>
      </w:r>
    </w:p>
    <w:p w:rsidR="00481429" w:rsidRPr="006538B6" w:rsidRDefault="00481429" w:rsidP="004364A0">
      <w:pPr>
        <w:ind w:firstLine="567"/>
        <w:jc w:val="both"/>
        <w:rPr>
          <w:sz w:val="20"/>
          <w:szCs w:val="20"/>
        </w:rPr>
      </w:pPr>
    </w:p>
    <w:p w:rsidR="00481429" w:rsidRPr="006538B6" w:rsidRDefault="00481429" w:rsidP="004364A0">
      <w:pPr>
        <w:pStyle w:val="hlya-ibalk"/>
        <w:ind w:firstLine="567"/>
        <w:rPr>
          <w:sz w:val="20"/>
          <w:szCs w:val="20"/>
        </w:rPr>
      </w:pPr>
      <w:r w:rsidRPr="006538B6">
        <w:rPr>
          <w:sz w:val="20"/>
          <w:szCs w:val="20"/>
        </w:rPr>
        <w:t>Tezli Yüksek Lisans Tez Konusunun Belirlenmesi, Değiştirilmesi</w:t>
      </w:r>
    </w:p>
    <w:p w:rsidR="00481429" w:rsidRPr="006538B6" w:rsidRDefault="00481429" w:rsidP="004364A0">
      <w:pPr>
        <w:ind w:firstLine="567"/>
        <w:jc w:val="both"/>
        <w:rPr>
          <w:b/>
          <w:bCs/>
          <w:sz w:val="20"/>
          <w:szCs w:val="20"/>
        </w:rPr>
      </w:pPr>
      <w:r w:rsidRPr="004F6BF9">
        <w:rPr>
          <w:b/>
          <w:bCs/>
          <w:sz w:val="20"/>
          <w:szCs w:val="20"/>
        </w:rPr>
        <w:t>MADDE 16</w:t>
      </w:r>
      <w:r w:rsidRPr="006538B6">
        <w:rPr>
          <w:b/>
          <w:bCs/>
          <w:sz w:val="20"/>
          <w:szCs w:val="20"/>
        </w:rPr>
        <w:t xml:space="preserve"> </w:t>
      </w:r>
      <w:r w:rsidRPr="004F6BF9">
        <w:rPr>
          <w:b/>
          <w:bCs/>
          <w:sz w:val="20"/>
          <w:szCs w:val="20"/>
        </w:rPr>
        <w:t>(1)Yüksek Lisans Tez Konusu Belirleme:</w:t>
      </w:r>
      <w:r w:rsidRPr="006538B6">
        <w:rPr>
          <w:sz w:val="20"/>
          <w:szCs w:val="20"/>
        </w:rPr>
        <w:t xml:space="preserve"> Ders planında yer alan en az 60 AKTS’lik kredi ve ders yükünü almış bulunan öğrenci, en geç ikinci yarıyılın sonuna kadar, danışman onayını taşıyan tez öneri formunu Enstitüye teslim eder. Yarıyıl sonunda, uzmanlık alan dersi dışında, seminer dersi dâhil olmak üzere en az 60</w:t>
      </w:r>
      <w:r>
        <w:rPr>
          <w:color w:val="FF0000"/>
          <w:sz w:val="20"/>
          <w:szCs w:val="20"/>
        </w:rPr>
        <w:t xml:space="preserve"> </w:t>
      </w:r>
      <w:r w:rsidRPr="006538B6">
        <w:rPr>
          <w:sz w:val="20"/>
          <w:szCs w:val="20"/>
        </w:rPr>
        <w:t>AKTS kredisini ve ders yükünü başarı ile tamamladığı görülen öğrencinin tez öneri formu EYK tarafından en geç izleyen yarıyıl başında karara bağlanır.</w:t>
      </w:r>
    </w:p>
    <w:p w:rsidR="00481429" w:rsidRPr="006538B6" w:rsidRDefault="00481429" w:rsidP="004364A0">
      <w:pPr>
        <w:ind w:firstLine="567"/>
        <w:jc w:val="both"/>
        <w:rPr>
          <w:sz w:val="20"/>
          <w:szCs w:val="20"/>
        </w:rPr>
      </w:pPr>
      <w:r w:rsidRPr="006538B6">
        <w:rPr>
          <w:sz w:val="20"/>
          <w:szCs w:val="20"/>
        </w:rPr>
        <w:t xml:space="preserve">(a) İkinci yarıyıl sonuna kadar toplam 60 AKTS ders yükünü almamış öğrenci, en az 60 AKTS’lik ders kredisini tamamladığı yarıyılın sonunda, akademik takvimde belirtilen tarihler arasında danışmanının onayını taşıyan tez öneri formunu Enstitüye teslim eder. Yarıyıl sonunda, uzmanlık alan dersi dışında, seminer dersi dahil olmak üzere en az  </w:t>
      </w:r>
      <w:r w:rsidRPr="004F6BF9">
        <w:rPr>
          <w:sz w:val="20"/>
          <w:szCs w:val="20"/>
        </w:rPr>
        <w:t>60</w:t>
      </w:r>
      <w:r>
        <w:rPr>
          <w:color w:val="FF0000"/>
          <w:sz w:val="20"/>
          <w:szCs w:val="20"/>
        </w:rPr>
        <w:t xml:space="preserve"> </w:t>
      </w:r>
      <w:r w:rsidRPr="006538B6">
        <w:rPr>
          <w:sz w:val="20"/>
          <w:szCs w:val="20"/>
        </w:rPr>
        <w:t>AKTS kredisini başarıyla tamamlayan öğrencinin tez öneri formu EYK tarafından en geç izleyen yarıyıl başında karara bağlanır.</w:t>
      </w:r>
    </w:p>
    <w:p w:rsidR="00481429" w:rsidRPr="006538B6" w:rsidRDefault="00481429" w:rsidP="004364A0">
      <w:pPr>
        <w:ind w:firstLine="567"/>
        <w:jc w:val="both"/>
        <w:rPr>
          <w:sz w:val="20"/>
          <w:szCs w:val="20"/>
        </w:rPr>
      </w:pPr>
      <w:r w:rsidRPr="004F6BF9">
        <w:rPr>
          <w:sz w:val="20"/>
          <w:szCs w:val="20"/>
        </w:rPr>
        <w:t>b) Ders planında yer alan toplam 60 AKTS’lik kredi ve ders yükünü tamamlamış ancak, uzmanlık alan dersi dışında, seminer dersi dahil olmak üzere en az 60</w:t>
      </w:r>
      <w:r w:rsidRPr="004F6BF9">
        <w:rPr>
          <w:color w:val="FF0000"/>
          <w:sz w:val="20"/>
          <w:szCs w:val="20"/>
        </w:rPr>
        <w:t xml:space="preserve"> </w:t>
      </w:r>
      <w:r w:rsidRPr="004F6BF9">
        <w:rPr>
          <w:sz w:val="20"/>
          <w:szCs w:val="20"/>
        </w:rPr>
        <w:t>AKTS kredisini ve ders yükünü başaramayan öğrencinin tez önerisi EYK’da görüşülmez.</w:t>
      </w:r>
      <w:r w:rsidRPr="006538B6">
        <w:rPr>
          <w:sz w:val="20"/>
          <w:szCs w:val="20"/>
        </w:rPr>
        <w:t xml:space="preserve"> </w:t>
      </w:r>
    </w:p>
    <w:p w:rsidR="00481429" w:rsidRPr="006538B6" w:rsidRDefault="00481429" w:rsidP="004364A0">
      <w:pPr>
        <w:ind w:firstLine="567"/>
        <w:jc w:val="both"/>
        <w:rPr>
          <w:sz w:val="20"/>
          <w:szCs w:val="20"/>
        </w:rPr>
      </w:pPr>
      <w:r w:rsidRPr="006538B6">
        <w:rPr>
          <w:sz w:val="20"/>
          <w:szCs w:val="20"/>
        </w:rPr>
        <w:t xml:space="preserve">c) Tez önerisi EYK kararı ile kesinleşir. </w:t>
      </w:r>
    </w:p>
    <w:p w:rsidR="00481429" w:rsidRPr="006538B6" w:rsidRDefault="00481429" w:rsidP="004364A0">
      <w:pPr>
        <w:ind w:firstLine="567"/>
        <w:jc w:val="both"/>
        <w:rPr>
          <w:sz w:val="20"/>
          <w:szCs w:val="20"/>
        </w:rPr>
      </w:pPr>
      <w:r w:rsidRPr="006538B6">
        <w:rPr>
          <w:sz w:val="20"/>
          <w:szCs w:val="20"/>
        </w:rPr>
        <w:t>d) Dört yarıyıl sonunda öğretim planında yer alan kredili derslerini ve seminer dersini başarıyla tamamlayamayan veya bu süre içerisinde Yalova Üniversitesinin öngördüğü başarı koşullarını/ölçütlerini yerine getiremeyen öğrencinin Yalova Üniversitesi ile ilişiği kesilir.</w:t>
      </w:r>
    </w:p>
    <w:p w:rsidR="00481429" w:rsidRPr="006538B6" w:rsidRDefault="00481429" w:rsidP="004364A0">
      <w:pPr>
        <w:ind w:firstLine="567"/>
        <w:jc w:val="both"/>
        <w:rPr>
          <w:sz w:val="20"/>
          <w:szCs w:val="20"/>
        </w:rPr>
      </w:pPr>
      <w:r w:rsidRPr="006538B6">
        <w:rPr>
          <w:sz w:val="20"/>
          <w:szCs w:val="20"/>
        </w:rPr>
        <w:t xml:space="preserve">(2) </w:t>
      </w:r>
      <w:r w:rsidRPr="00AF38BB">
        <w:rPr>
          <w:b/>
          <w:bCs/>
          <w:sz w:val="20"/>
          <w:szCs w:val="20"/>
        </w:rPr>
        <w:t>Tez Konusu Değişikliği:</w:t>
      </w:r>
      <w:r w:rsidRPr="006538B6">
        <w:rPr>
          <w:sz w:val="20"/>
          <w:szCs w:val="20"/>
        </w:rPr>
        <w:t xml:space="preserve"> Akademik Takvim’de belirtilen sürede danışman onaylı Tez Öneri Formu ile tez konusu değişikliği Enstitü’ye bildirilir ve </w:t>
      </w:r>
      <w:r w:rsidRPr="006538B6">
        <w:rPr>
          <w:color w:val="0D0D0D"/>
          <w:sz w:val="20"/>
          <w:szCs w:val="20"/>
        </w:rPr>
        <w:t>EYK k</w:t>
      </w:r>
      <w:r w:rsidRPr="006538B6">
        <w:rPr>
          <w:sz w:val="20"/>
          <w:szCs w:val="20"/>
        </w:rPr>
        <w:t xml:space="preserve">ararı ile kesinleşir. Zorunlu haller dışında </w:t>
      </w:r>
      <w:r w:rsidRPr="006538B6">
        <w:rPr>
          <w:color w:val="0D0D0D"/>
          <w:sz w:val="20"/>
          <w:szCs w:val="20"/>
        </w:rPr>
        <w:t xml:space="preserve">tez konusu </w:t>
      </w:r>
      <w:r w:rsidRPr="006538B6">
        <w:rPr>
          <w:sz w:val="20"/>
          <w:szCs w:val="20"/>
        </w:rPr>
        <w:t>EYK kararı ile değiştirilen öğrenci, öğrenim süresi içinde EYK karar tarihini takip eden, en az “bir” yarıyıldan önce tezini teslim edemez. Zorunlu hallerde EYK kararı ile tez konusu değiştirilen öğrenciye bu şart uygulanmaz.</w:t>
      </w:r>
    </w:p>
    <w:p w:rsidR="00481429" w:rsidRPr="006538B6" w:rsidRDefault="00481429" w:rsidP="004364A0">
      <w:pPr>
        <w:ind w:firstLine="567"/>
        <w:jc w:val="both"/>
        <w:rPr>
          <w:sz w:val="20"/>
          <w:szCs w:val="20"/>
        </w:rPr>
      </w:pPr>
      <w:r w:rsidRPr="006538B6">
        <w:rPr>
          <w:sz w:val="20"/>
          <w:szCs w:val="20"/>
        </w:rPr>
        <w:t>(3) Süresi dışında yapılan tez konusu belirleme ve tez konusu değişikliği talepleri dikkate alınmaz, işlem yapılmaz.</w:t>
      </w:r>
    </w:p>
    <w:p w:rsidR="00481429" w:rsidRPr="006538B6" w:rsidRDefault="00481429" w:rsidP="00FB09C8">
      <w:pPr>
        <w:ind w:firstLine="567"/>
        <w:jc w:val="both"/>
        <w:rPr>
          <w:sz w:val="20"/>
          <w:szCs w:val="20"/>
        </w:rPr>
      </w:pPr>
      <w:r>
        <w:rPr>
          <w:sz w:val="20"/>
          <w:szCs w:val="20"/>
        </w:rPr>
        <w:t xml:space="preserve">  </w:t>
      </w:r>
    </w:p>
    <w:p w:rsidR="00481429" w:rsidRPr="006538B6" w:rsidRDefault="00481429" w:rsidP="004364A0">
      <w:pPr>
        <w:pStyle w:val="hlya-ibalk"/>
        <w:ind w:firstLine="567"/>
        <w:rPr>
          <w:sz w:val="20"/>
          <w:szCs w:val="20"/>
        </w:rPr>
      </w:pPr>
      <w:r w:rsidRPr="006538B6">
        <w:rPr>
          <w:sz w:val="20"/>
          <w:szCs w:val="20"/>
        </w:rPr>
        <w:t>Tezsiz Yüksek Lisans/Dönem Projesi Konusunun Belirlenmesi ve Değiştirilmesi</w:t>
      </w:r>
    </w:p>
    <w:p w:rsidR="00481429" w:rsidRPr="006538B6" w:rsidRDefault="00481429" w:rsidP="004F6BF9">
      <w:pPr>
        <w:ind w:firstLine="567"/>
        <w:jc w:val="both"/>
        <w:rPr>
          <w:sz w:val="20"/>
          <w:szCs w:val="20"/>
        </w:rPr>
      </w:pPr>
      <w:r w:rsidRPr="004F6BF9">
        <w:rPr>
          <w:b/>
          <w:bCs/>
          <w:sz w:val="20"/>
          <w:szCs w:val="20"/>
        </w:rPr>
        <w:t>MADDE 17</w:t>
      </w:r>
      <w:r>
        <w:rPr>
          <w:b/>
          <w:bCs/>
          <w:sz w:val="20"/>
          <w:szCs w:val="20"/>
        </w:rPr>
        <w:t>-</w:t>
      </w:r>
      <w:r w:rsidRPr="006538B6">
        <w:rPr>
          <w:sz w:val="20"/>
          <w:szCs w:val="20"/>
        </w:rPr>
        <w:t xml:space="preserve">(1) Tezsiz Yüksek Lisans Programı öğrencisi </w:t>
      </w:r>
      <w:r w:rsidRPr="006538B6">
        <w:rPr>
          <w:color w:val="0D0D0D"/>
          <w:sz w:val="20"/>
          <w:szCs w:val="20"/>
        </w:rPr>
        <w:t xml:space="preserve">dönem projesinin alındığı yarıyılda dönem projesine kayıt yaptırmak zorundadır. Enstitüye bildirilen </w:t>
      </w:r>
      <w:r w:rsidRPr="006538B6">
        <w:rPr>
          <w:sz w:val="20"/>
          <w:szCs w:val="20"/>
        </w:rPr>
        <w:t xml:space="preserve">dönem </w:t>
      </w:r>
      <w:r w:rsidRPr="006538B6">
        <w:rPr>
          <w:color w:val="0D0D0D"/>
          <w:sz w:val="20"/>
          <w:szCs w:val="20"/>
        </w:rPr>
        <w:t xml:space="preserve">projesi </w:t>
      </w:r>
      <w:r w:rsidRPr="006538B6">
        <w:rPr>
          <w:sz w:val="20"/>
          <w:szCs w:val="20"/>
        </w:rPr>
        <w:t>konusu EYK kararı ile kesinleşir.</w:t>
      </w:r>
    </w:p>
    <w:p w:rsidR="00481429" w:rsidRPr="006538B6" w:rsidRDefault="00481429" w:rsidP="004F6BF9">
      <w:pPr>
        <w:tabs>
          <w:tab w:val="left" w:pos="720"/>
        </w:tabs>
        <w:ind w:firstLine="720"/>
        <w:jc w:val="both"/>
        <w:rPr>
          <w:sz w:val="20"/>
          <w:szCs w:val="20"/>
        </w:rPr>
      </w:pPr>
      <w:r w:rsidRPr="006538B6">
        <w:rPr>
          <w:sz w:val="20"/>
          <w:szCs w:val="20"/>
        </w:rPr>
        <w:t xml:space="preserve"> (2)  Süresi dışında yapılan Dönem Projesi konusu belirleme veya Dönem Projesi konusu değişikliği talepleri dikkate alınmaz, işlem yapılmaz.</w:t>
      </w:r>
    </w:p>
    <w:p w:rsidR="00481429" w:rsidRPr="006538B6" w:rsidRDefault="00481429" w:rsidP="004F6BF9">
      <w:pPr>
        <w:pStyle w:val="hlya-balk"/>
        <w:jc w:val="left"/>
        <w:rPr>
          <w:sz w:val="20"/>
          <w:szCs w:val="20"/>
        </w:rPr>
      </w:pPr>
    </w:p>
    <w:p w:rsidR="00481429" w:rsidRPr="004F6BF9" w:rsidRDefault="00481429" w:rsidP="00021DB7">
      <w:pPr>
        <w:pStyle w:val="hlya-balk"/>
        <w:rPr>
          <w:sz w:val="20"/>
          <w:szCs w:val="20"/>
        </w:rPr>
      </w:pPr>
      <w:r w:rsidRPr="004F6BF9">
        <w:rPr>
          <w:sz w:val="20"/>
          <w:szCs w:val="20"/>
        </w:rPr>
        <w:t>SEKİZİNCİ BÖLÜM</w:t>
      </w:r>
    </w:p>
    <w:p w:rsidR="00481429" w:rsidRPr="004F6BF9" w:rsidRDefault="00481429" w:rsidP="00021DB7">
      <w:pPr>
        <w:pStyle w:val="BodyText"/>
        <w:spacing w:before="33" w:line="276" w:lineRule="auto"/>
        <w:ind w:left="-284" w:right="234" w:firstLine="0"/>
        <w:jc w:val="center"/>
        <w:rPr>
          <w:b/>
          <w:bCs/>
          <w:sz w:val="20"/>
          <w:szCs w:val="20"/>
          <w:lang w:val="tr-TR"/>
        </w:rPr>
      </w:pPr>
      <w:r w:rsidRPr="004F6BF9">
        <w:rPr>
          <w:b/>
          <w:bCs/>
          <w:sz w:val="20"/>
          <w:szCs w:val="20"/>
          <w:lang w:val="tr-TR"/>
        </w:rPr>
        <w:t>Doktora Yeterlik, Tez Önerisi, Tez İzleme</w:t>
      </w:r>
    </w:p>
    <w:p w:rsidR="00481429" w:rsidRPr="000F452E" w:rsidRDefault="00481429" w:rsidP="00021DB7">
      <w:pPr>
        <w:pStyle w:val="BodyText"/>
        <w:spacing w:before="33" w:line="276" w:lineRule="auto"/>
        <w:ind w:left="-284" w:right="234" w:firstLine="0"/>
        <w:rPr>
          <w:b/>
          <w:bCs/>
          <w:color w:val="FF0000"/>
          <w:sz w:val="20"/>
          <w:szCs w:val="20"/>
          <w:lang w:val="tr-TR"/>
        </w:rPr>
      </w:pPr>
    </w:p>
    <w:p w:rsidR="00481429" w:rsidRPr="004F6BF9" w:rsidRDefault="00481429" w:rsidP="00021DB7">
      <w:pPr>
        <w:rPr>
          <w:b/>
          <w:bCs/>
          <w:sz w:val="20"/>
          <w:szCs w:val="20"/>
        </w:rPr>
      </w:pPr>
      <w:r w:rsidRPr="004F6BF9">
        <w:rPr>
          <w:b/>
          <w:bCs/>
          <w:sz w:val="20"/>
          <w:szCs w:val="20"/>
        </w:rPr>
        <w:t xml:space="preserve">             Doktora Yeterlik Sınavı</w:t>
      </w:r>
    </w:p>
    <w:p w:rsidR="00481429" w:rsidRPr="004F6BF9" w:rsidRDefault="00481429" w:rsidP="004F6BF9">
      <w:pPr>
        <w:jc w:val="both"/>
        <w:rPr>
          <w:sz w:val="20"/>
          <w:szCs w:val="20"/>
        </w:rPr>
      </w:pPr>
      <w:r w:rsidRPr="004F6BF9">
        <w:rPr>
          <w:sz w:val="20"/>
          <w:szCs w:val="20"/>
        </w:rPr>
        <w:t xml:space="preserve">             </w:t>
      </w:r>
      <w:r w:rsidRPr="004F6BF9">
        <w:rPr>
          <w:b/>
          <w:bCs/>
          <w:sz w:val="20"/>
          <w:szCs w:val="20"/>
        </w:rPr>
        <w:t>MADDE 18</w:t>
      </w:r>
      <w:r w:rsidRPr="004F6BF9">
        <w:rPr>
          <w:sz w:val="20"/>
          <w:szCs w:val="20"/>
        </w:rPr>
        <w:t xml:space="preserve"> (1) Yeterlik sınavı, derslerini ve seminerini başarıyla tamamlayan öğrencinin, alanındaki temel konular ve kavramlar ile doktora çalışmasıyla ilgili bilimsel araştırma derinliğine sahip olup olmadığının ölçülmesidir. Öğrencinin yeterlik aşamasına geçebilmesi için, ağırlıklı genel not ortalamasının (GNO) en az 3.00 olması gerekir. Ortalama şartını sağlayamayan öğrenciler, ders tekrarı yaparak veya yeni ders alarak, ağırlıklı genel not ortalaması şartını sağlamak zorundadır.</w:t>
      </w:r>
    </w:p>
    <w:p w:rsidR="00481429" w:rsidRPr="007C7A9D" w:rsidRDefault="00481429" w:rsidP="007C7A9D">
      <w:pPr>
        <w:jc w:val="both"/>
        <w:rPr>
          <w:sz w:val="20"/>
          <w:szCs w:val="20"/>
        </w:rPr>
      </w:pPr>
      <w:r w:rsidRPr="007C7A9D">
        <w:rPr>
          <w:sz w:val="20"/>
          <w:szCs w:val="20"/>
        </w:rPr>
        <w:t xml:space="preserve">                 (2) Yüksek lisans derecesi ile kabul edilen öğrenci en geç beşinci yarıyılın, lisans derecesi ile kabul edilmiş olan öğrenci en geç yedinci yarıyılın sonuna kadar yeterlik sınavına girmek zorundadır.</w:t>
      </w:r>
    </w:p>
    <w:p w:rsidR="00481429" w:rsidRPr="007C7A9D" w:rsidRDefault="00481429" w:rsidP="007C7A9D">
      <w:pPr>
        <w:jc w:val="both"/>
        <w:rPr>
          <w:sz w:val="20"/>
          <w:szCs w:val="20"/>
        </w:rPr>
      </w:pPr>
      <w:r w:rsidRPr="007C7A9D">
        <w:rPr>
          <w:sz w:val="20"/>
          <w:szCs w:val="20"/>
        </w:rPr>
        <w:t xml:space="preserve">                 (3) Derslerini ve seminerini başarıyla tamamlayan öğrenci, yeterlik sınavına güz ve bahar yarıyılları ders döneminde olmak üzere, yılda iki defa girebilir. Yeterlik sınavına girmek isteyen öğrenci, güz ve bahar yarıyılları için akademik takvimde belirtilen kayıt yenileme dönemlerinde, EABD kanalıyla, FBE’ye yazılı olarak başvurur. Süresi dışında yapılan başvurular değerlendirmeye alınmaz. </w:t>
      </w:r>
    </w:p>
    <w:p w:rsidR="00481429" w:rsidRPr="007C7A9D" w:rsidRDefault="00481429" w:rsidP="007C7A9D">
      <w:pPr>
        <w:jc w:val="both"/>
        <w:rPr>
          <w:sz w:val="20"/>
          <w:szCs w:val="20"/>
        </w:rPr>
      </w:pPr>
      <w:r w:rsidRPr="007C7A9D">
        <w:t xml:space="preserve">              </w:t>
      </w:r>
      <w:r w:rsidRPr="007C7A9D">
        <w:rPr>
          <w:sz w:val="20"/>
          <w:szCs w:val="20"/>
        </w:rPr>
        <w:t>(4)Yeterlik sınavına girmek için başvuruda bulunan öğrenci, başvurduğu dönemde yeterlik sınavına girmediği takdirde başarısız sayılır.</w:t>
      </w:r>
    </w:p>
    <w:p w:rsidR="00481429" w:rsidRPr="007C7A9D" w:rsidRDefault="00481429" w:rsidP="007C7A9D">
      <w:pPr>
        <w:jc w:val="both"/>
        <w:rPr>
          <w:sz w:val="20"/>
          <w:szCs w:val="20"/>
        </w:rPr>
      </w:pPr>
      <w:r w:rsidRPr="007C7A9D">
        <w:rPr>
          <w:sz w:val="20"/>
          <w:szCs w:val="20"/>
        </w:rPr>
        <w:t xml:space="preserve">            </w:t>
      </w:r>
      <w:r>
        <w:rPr>
          <w:sz w:val="20"/>
          <w:szCs w:val="20"/>
        </w:rPr>
        <w:t xml:space="preserve">  </w:t>
      </w:r>
      <w:r w:rsidRPr="007C7A9D">
        <w:rPr>
          <w:sz w:val="20"/>
          <w:szCs w:val="20"/>
        </w:rPr>
        <w:t xml:space="preserve">  (5) Yeterlik sınavları, ilgili EABD Başkanlığı tarafından bu dalda görev yapan öğretim üyeleri arasından önerilen, EYK tarafından onaylanan ve üç yıllığına seçilen beş kişilik Doktora Yeterlik Komitesi tarafından düzenlenir ve yürütülür. Komite, farklı alanlardaki sınavları hazırlamak,</w:t>
      </w:r>
      <w:r w:rsidRPr="00F9283C">
        <w:t xml:space="preserve"> </w:t>
      </w:r>
      <w:r w:rsidRPr="007C7A9D">
        <w:rPr>
          <w:sz w:val="20"/>
          <w:szCs w:val="20"/>
        </w:rPr>
        <w:t>uygulamak ve</w:t>
      </w:r>
      <w:r w:rsidRPr="00F9283C">
        <w:t xml:space="preserve"> </w:t>
      </w:r>
      <w:r w:rsidRPr="007C7A9D">
        <w:rPr>
          <w:sz w:val="20"/>
          <w:szCs w:val="20"/>
        </w:rPr>
        <w:t>değerlendirmek amacıyla, Y.Ü. Lisansüstü Eğitim ve Öğretim Yönetmeliğine uygun olarak, yeterlik sınavı jürilerini FBE’ ne önerir. Yeterlik sınavı jürileri her öğrenci için EYK kararı ile</w:t>
      </w:r>
      <w:r w:rsidRPr="007C7A9D">
        <w:rPr>
          <w:spacing w:val="-18"/>
          <w:sz w:val="20"/>
          <w:szCs w:val="20"/>
        </w:rPr>
        <w:t xml:space="preserve"> </w:t>
      </w:r>
      <w:r w:rsidRPr="007C7A9D">
        <w:rPr>
          <w:sz w:val="20"/>
          <w:szCs w:val="20"/>
        </w:rPr>
        <w:t>kesinleşir.</w:t>
      </w:r>
    </w:p>
    <w:p w:rsidR="00481429" w:rsidRPr="007C7A9D" w:rsidRDefault="00481429" w:rsidP="0038585E">
      <w:pPr>
        <w:pStyle w:val="listparagraph0"/>
        <w:tabs>
          <w:tab w:val="left" w:pos="942"/>
        </w:tabs>
        <w:spacing w:before="1" w:beforeAutospacing="0" w:after="0" w:afterAutospacing="0" w:line="276" w:lineRule="auto"/>
        <w:ind w:left="103" w:right="106"/>
        <w:jc w:val="both"/>
        <w:rPr>
          <w:sz w:val="20"/>
          <w:szCs w:val="20"/>
        </w:rPr>
      </w:pPr>
      <w:r w:rsidRPr="003F4EBB">
        <w:rPr>
          <w:color w:val="FF0000"/>
          <w:sz w:val="20"/>
          <w:szCs w:val="20"/>
        </w:rPr>
        <w:t xml:space="preserve">            </w:t>
      </w:r>
      <w:r w:rsidRPr="007C7A9D">
        <w:rPr>
          <w:sz w:val="20"/>
          <w:szCs w:val="20"/>
        </w:rPr>
        <w:t>(6) Zorunlu nedenlerle jüriye katılamayacak üyeler gerekçelerini, yeterlik sınavından önce danışman öğretim üyesine ve FBE Müdürlüğüne yazılı olarak bildirir. Gerekçesiz bir şekilde yeterlik sınavına katılmayan veya mazeretleri EYK tarafından uygun bulunmayan jüri üyesi öğretim üyelerine, EABD başkanlığının önerisi ve EYK kararı</w:t>
      </w:r>
      <w:r w:rsidRPr="007C7A9D">
        <w:rPr>
          <w:spacing w:val="-3"/>
          <w:sz w:val="20"/>
          <w:szCs w:val="20"/>
        </w:rPr>
        <w:t xml:space="preserve"> </w:t>
      </w:r>
      <w:r w:rsidRPr="007C7A9D">
        <w:rPr>
          <w:sz w:val="20"/>
          <w:szCs w:val="20"/>
        </w:rPr>
        <w:t>ile</w:t>
      </w:r>
      <w:r w:rsidRPr="007C7A9D">
        <w:rPr>
          <w:spacing w:val="-4"/>
          <w:sz w:val="20"/>
          <w:szCs w:val="20"/>
        </w:rPr>
        <w:t xml:space="preserve"> </w:t>
      </w:r>
      <w:r w:rsidRPr="007C7A9D">
        <w:rPr>
          <w:sz w:val="20"/>
          <w:szCs w:val="20"/>
        </w:rPr>
        <w:t>bir</w:t>
      </w:r>
      <w:r w:rsidRPr="007C7A9D">
        <w:rPr>
          <w:spacing w:val="-3"/>
          <w:sz w:val="20"/>
          <w:szCs w:val="20"/>
        </w:rPr>
        <w:t xml:space="preserve"> </w:t>
      </w:r>
      <w:r w:rsidRPr="007C7A9D">
        <w:rPr>
          <w:sz w:val="20"/>
          <w:szCs w:val="20"/>
        </w:rPr>
        <w:t>yıl</w:t>
      </w:r>
      <w:r w:rsidRPr="007C7A9D">
        <w:rPr>
          <w:spacing w:val="-3"/>
          <w:sz w:val="20"/>
          <w:szCs w:val="20"/>
        </w:rPr>
        <w:t xml:space="preserve"> </w:t>
      </w:r>
      <w:r w:rsidRPr="007C7A9D">
        <w:rPr>
          <w:sz w:val="20"/>
          <w:szCs w:val="20"/>
        </w:rPr>
        <w:t>süre</w:t>
      </w:r>
      <w:r w:rsidRPr="007C7A9D">
        <w:rPr>
          <w:spacing w:val="-4"/>
          <w:sz w:val="20"/>
          <w:szCs w:val="20"/>
        </w:rPr>
        <w:t xml:space="preserve"> </w:t>
      </w:r>
      <w:r w:rsidRPr="007C7A9D">
        <w:rPr>
          <w:sz w:val="20"/>
          <w:szCs w:val="20"/>
        </w:rPr>
        <w:t>ile</w:t>
      </w:r>
      <w:r w:rsidRPr="007C7A9D">
        <w:rPr>
          <w:spacing w:val="-4"/>
          <w:sz w:val="20"/>
          <w:szCs w:val="20"/>
        </w:rPr>
        <w:t xml:space="preserve"> </w:t>
      </w:r>
      <w:r w:rsidRPr="007C7A9D">
        <w:rPr>
          <w:sz w:val="20"/>
          <w:szCs w:val="20"/>
        </w:rPr>
        <w:t>yeni</w:t>
      </w:r>
      <w:r w:rsidRPr="007C7A9D">
        <w:rPr>
          <w:spacing w:val="-3"/>
          <w:sz w:val="20"/>
          <w:szCs w:val="20"/>
        </w:rPr>
        <w:t xml:space="preserve"> </w:t>
      </w:r>
      <w:r w:rsidRPr="007C7A9D">
        <w:rPr>
          <w:sz w:val="20"/>
          <w:szCs w:val="20"/>
        </w:rPr>
        <w:t xml:space="preserve">danışmanlık görevi </w:t>
      </w:r>
      <w:r w:rsidRPr="007C7A9D">
        <w:rPr>
          <w:spacing w:val="-23"/>
          <w:sz w:val="20"/>
          <w:szCs w:val="20"/>
        </w:rPr>
        <w:t>verilmez</w:t>
      </w:r>
      <w:r w:rsidRPr="007C7A9D">
        <w:rPr>
          <w:sz w:val="20"/>
          <w:szCs w:val="20"/>
        </w:rPr>
        <w:t>.</w:t>
      </w:r>
    </w:p>
    <w:p w:rsidR="00481429" w:rsidRPr="007C7A9D" w:rsidRDefault="00481429" w:rsidP="007C7A9D">
      <w:pPr>
        <w:pStyle w:val="listparagraph0"/>
        <w:tabs>
          <w:tab w:val="left" w:pos="942"/>
        </w:tabs>
        <w:spacing w:before="1" w:beforeAutospacing="0" w:after="0" w:afterAutospacing="0" w:line="276" w:lineRule="auto"/>
        <w:ind w:right="106"/>
        <w:jc w:val="both"/>
        <w:rPr>
          <w:sz w:val="20"/>
          <w:szCs w:val="20"/>
        </w:rPr>
      </w:pPr>
      <w:r>
        <w:t xml:space="preserve">               </w:t>
      </w:r>
      <w:r w:rsidRPr="007C7A9D">
        <w:rPr>
          <w:sz w:val="20"/>
          <w:szCs w:val="20"/>
        </w:rPr>
        <w:t>(7) Yeterlik sınavı yazılı ve sözlü olarak iki bölüm halinde yapılır. Yazılı sınavda başarılı olan öğrenci sözlü sınava alınır. Öğrenci bu sınavların her birinden 100 üzerinden en az 65 almak zorundadır, aksi takdirde başarısız sayılır. Yazılı ve sözlü sınav notlarının her biri, yeterlik sınavı genel başarı notuna % 50 oranında etki eder. Öğrencinin yeterlik sınavından başarılı olması için, genel başarı notunun 100 üzerinden en az 70 olması gerekir, aksi takdirde başarısız sayılır.</w:t>
      </w:r>
    </w:p>
    <w:p w:rsidR="00481429" w:rsidRPr="007C7A9D" w:rsidRDefault="00481429" w:rsidP="007C7A9D">
      <w:pPr>
        <w:pStyle w:val="listparagraph0"/>
        <w:tabs>
          <w:tab w:val="left" w:pos="942"/>
        </w:tabs>
        <w:spacing w:before="1" w:beforeAutospacing="0" w:after="0" w:afterAutospacing="0" w:line="276" w:lineRule="auto"/>
        <w:ind w:right="106"/>
        <w:jc w:val="both"/>
        <w:rPr>
          <w:color w:val="00B050"/>
          <w:sz w:val="20"/>
          <w:szCs w:val="20"/>
        </w:rPr>
      </w:pPr>
      <w:r w:rsidRPr="007C7A9D">
        <w:rPr>
          <w:sz w:val="20"/>
          <w:szCs w:val="20"/>
        </w:rPr>
        <w:t xml:space="preserve">              (8) Sözlü sınavda başarısız olan öğrenci, bir sonraki dönemde sadece sözlü sınavdan sorumlu tutulur. Sınav jürileri öğrencinin yazılı ve sözlü sınavlardaki başarı durumunu değerlendirerek öğrencinin başarılı veya başarısız olduğuna salt çoğunlukla karar verir. Bu karar, yeterlik sınavını izleyen üç gün içinde, EABD Başkanlığı tarafından FBE’ye tutanakla birlikte bildirilir.</w:t>
      </w:r>
    </w:p>
    <w:p w:rsidR="00481429" w:rsidRDefault="00481429" w:rsidP="0038585E">
      <w:pPr>
        <w:jc w:val="both"/>
        <w:rPr>
          <w:b/>
          <w:bCs/>
          <w:sz w:val="20"/>
          <w:szCs w:val="20"/>
        </w:rPr>
      </w:pPr>
      <w:r>
        <w:rPr>
          <w:b/>
          <w:bCs/>
          <w:sz w:val="20"/>
          <w:szCs w:val="20"/>
        </w:rPr>
        <w:t xml:space="preserve">              </w:t>
      </w:r>
    </w:p>
    <w:p w:rsidR="00481429" w:rsidRPr="007C7A9D" w:rsidRDefault="00481429" w:rsidP="0038585E">
      <w:pPr>
        <w:jc w:val="both"/>
        <w:rPr>
          <w:b/>
          <w:bCs/>
          <w:sz w:val="20"/>
          <w:szCs w:val="20"/>
        </w:rPr>
      </w:pPr>
      <w:r w:rsidRPr="007C7A9D">
        <w:rPr>
          <w:b/>
          <w:bCs/>
          <w:sz w:val="20"/>
          <w:szCs w:val="20"/>
        </w:rPr>
        <w:t xml:space="preserve">Tez Önerisi  </w:t>
      </w:r>
    </w:p>
    <w:p w:rsidR="00481429" w:rsidRPr="007C7A9D" w:rsidRDefault="00481429" w:rsidP="0038585E">
      <w:pPr>
        <w:jc w:val="both"/>
        <w:rPr>
          <w:sz w:val="20"/>
          <w:szCs w:val="20"/>
        </w:rPr>
      </w:pPr>
      <w:r w:rsidRPr="007C7A9D">
        <w:rPr>
          <w:b/>
          <w:bCs/>
          <w:sz w:val="20"/>
          <w:szCs w:val="20"/>
        </w:rPr>
        <w:t xml:space="preserve">               MADDE</w:t>
      </w:r>
      <w:r w:rsidRPr="007C7A9D">
        <w:rPr>
          <w:sz w:val="20"/>
          <w:szCs w:val="20"/>
        </w:rPr>
        <w:t xml:space="preserve"> </w:t>
      </w:r>
      <w:r w:rsidRPr="007C7A9D">
        <w:rPr>
          <w:b/>
          <w:bCs/>
          <w:sz w:val="20"/>
          <w:szCs w:val="20"/>
        </w:rPr>
        <w:t>19</w:t>
      </w:r>
      <w:r w:rsidRPr="007C7A9D">
        <w:rPr>
          <w:sz w:val="20"/>
          <w:szCs w:val="20"/>
        </w:rPr>
        <w:t xml:space="preserve"> (1) İlgili EABD Başkanlığı,  yeterlik sınavında başarılı bulunan öğrenci için, Y.Ü. Lisansüstü Eğitim ve Öğretim Yönetmeliğine uygun olarak belirlenecek bir Tez İzleme Komitesini, FBE’ye bir ay içinde önerir. Tez izleme komitesi, her öğrenci için EYK kararı ile</w:t>
      </w:r>
      <w:r w:rsidRPr="007C7A9D">
        <w:rPr>
          <w:spacing w:val="-18"/>
          <w:sz w:val="20"/>
          <w:szCs w:val="20"/>
        </w:rPr>
        <w:t xml:space="preserve"> </w:t>
      </w:r>
      <w:r w:rsidRPr="007C7A9D">
        <w:rPr>
          <w:sz w:val="20"/>
          <w:szCs w:val="20"/>
        </w:rPr>
        <w:t>kesinleşir.</w:t>
      </w:r>
    </w:p>
    <w:p w:rsidR="00481429" w:rsidRPr="007C7A9D" w:rsidRDefault="00481429" w:rsidP="0038585E">
      <w:pPr>
        <w:jc w:val="both"/>
        <w:rPr>
          <w:b/>
          <w:bCs/>
          <w:sz w:val="20"/>
          <w:szCs w:val="20"/>
        </w:rPr>
      </w:pPr>
      <w:r w:rsidRPr="007C7A9D">
        <w:rPr>
          <w:sz w:val="20"/>
          <w:szCs w:val="20"/>
        </w:rPr>
        <w:t xml:space="preserve">               (2)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481429" w:rsidRPr="007C7A9D" w:rsidRDefault="00481429" w:rsidP="0038585E">
      <w:pPr>
        <w:jc w:val="both"/>
        <w:rPr>
          <w:sz w:val="20"/>
          <w:szCs w:val="20"/>
        </w:rPr>
      </w:pPr>
      <w:r w:rsidRPr="007C7A9D">
        <w:rPr>
          <w:sz w:val="20"/>
          <w:szCs w:val="20"/>
        </w:rPr>
        <w:t>Öğrencinin sunduğu tez önerisi için, tez izleme komitesi tarafından salt çoğunlukla verilen kabul veya ret kararı, işlemin bitişini izleyen üç gün içinde, EABD Başkanlığı tarafından FBE’ye tutanakla birlikte bildirilir.</w:t>
      </w:r>
    </w:p>
    <w:p w:rsidR="00481429" w:rsidRDefault="00481429" w:rsidP="0038585E">
      <w:pPr>
        <w:pStyle w:val="BodyText"/>
        <w:spacing w:before="64" w:line="278" w:lineRule="auto"/>
        <w:ind w:left="0" w:right="102" w:firstLine="0"/>
        <w:rPr>
          <w:sz w:val="20"/>
          <w:szCs w:val="20"/>
          <w:lang w:val="tr-TR"/>
        </w:rPr>
      </w:pPr>
      <w:r w:rsidRPr="007C7A9D">
        <w:rPr>
          <w:sz w:val="20"/>
          <w:szCs w:val="20"/>
          <w:lang w:val="tr-TR"/>
        </w:rPr>
        <w:t xml:space="preserve">                (3)Tez önerisi reddedilen öğrenci, yeni bir danışman ve/veya tez konusu seçme hakkına sahiptir. Tez konusu değişikliği EYK tarafından uygun görülen öğrenci, yeni tez konusunda en az üç başarılı tez izleme sınavı gerçekleştirmeden tezini</w:t>
      </w:r>
      <w:r w:rsidRPr="007C7A9D">
        <w:rPr>
          <w:spacing w:val="-9"/>
          <w:sz w:val="20"/>
          <w:szCs w:val="20"/>
          <w:lang w:val="tr-TR"/>
        </w:rPr>
        <w:t xml:space="preserve"> </w:t>
      </w:r>
      <w:r w:rsidRPr="007C7A9D">
        <w:rPr>
          <w:sz w:val="20"/>
          <w:szCs w:val="20"/>
          <w:lang w:val="tr-TR"/>
        </w:rPr>
        <w:t>teslim edemez.</w:t>
      </w:r>
    </w:p>
    <w:p w:rsidR="00481429" w:rsidRPr="007C7A9D" w:rsidRDefault="00481429" w:rsidP="0038585E">
      <w:pPr>
        <w:pStyle w:val="BodyText"/>
        <w:spacing w:before="64" w:line="278" w:lineRule="auto"/>
        <w:ind w:left="0" w:right="102" w:firstLine="0"/>
        <w:rPr>
          <w:sz w:val="20"/>
          <w:szCs w:val="20"/>
          <w:lang w:val="tr-TR"/>
        </w:rPr>
      </w:pPr>
    </w:p>
    <w:p w:rsidR="00481429" w:rsidRPr="007C7A9D" w:rsidRDefault="00481429" w:rsidP="0038585E">
      <w:pPr>
        <w:jc w:val="both"/>
        <w:rPr>
          <w:b/>
          <w:bCs/>
          <w:sz w:val="20"/>
          <w:szCs w:val="20"/>
        </w:rPr>
      </w:pPr>
      <w:r w:rsidRPr="007C7A9D">
        <w:rPr>
          <w:b/>
          <w:bCs/>
          <w:sz w:val="20"/>
          <w:szCs w:val="20"/>
        </w:rPr>
        <w:t xml:space="preserve">              Tez İzleme</w:t>
      </w:r>
    </w:p>
    <w:p w:rsidR="00481429" w:rsidRPr="007C7A9D" w:rsidRDefault="00481429" w:rsidP="0038585E">
      <w:pPr>
        <w:pStyle w:val="ListParagraph"/>
        <w:tabs>
          <w:tab w:val="left" w:pos="927"/>
        </w:tabs>
        <w:spacing w:before="3"/>
        <w:ind w:left="0"/>
        <w:jc w:val="both"/>
        <w:rPr>
          <w:sz w:val="20"/>
          <w:szCs w:val="20"/>
        </w:rPr>
      </w:pPr>
      <w:r w:rsidRPr="007C7A9D">
        <w:rPr>
          <w:b/>
          <w:bCs/>
          <w:sz w:val="20"/>
          <w:szCs w:val="20"/>
        </w:rPr>
        <w:t xml:space="preserve">              MADDE</w:t>
      </w:r>
      <w:r w:rsidRPr="007C7A9D">
        <w:rPr>
          <w:sz w:val="20"/>
          <w:szCs w:val="20"/>
        </w:rPr>
        <w:t xml:space="preserve"> </w:t>
      </w:r>
      <w:r w:rsidRPr="007C7A9D">
        <w:rPr>
          <w:b/>
          <w:bCs/>
          <w:sz w:val="20"/>
          <w:szCs w:val="20"/>
        </w:rPr>
        <w:t>20</w:t>
      </w:r>
      <w:r w:rsidRPr="007C7A9D">
        <w:rPr>
          <w:sz w:val="20"/>
          <w:szCs w:val="20"/>
        </w:rPr>
        <w:t xml:space="preserve"> (1) Tez önerisi kabul edilen öğrenci için tez izleme komitesi, Ocak-Haziran ve Temmuz-Aralık ayları arasında birer defa olmak üzere yılda iki kez toplanır. İki</w:t>
      </w:r>
      <w:r w:rsidRPr="007C7A9D">
        <w:rPr>
          <w:spacing w:val="-3"/>
          <w:sz w:val="20"/>
          <w:szCs w:val="20"/>
        </w:rPr>
        <w:t xml:space="preserve"> </w:t>
      </w:r>
      <w:r w:rsidRPr="007C7A9D">
        <w:rPr>
          <w:sz w:val="20"/>
          <w:szCs w:val="20"/>
        </w:rPr>
        <w:t>tez</w:t>
      </w:r>
      <w:r w:rsidRPr="007C7A9D">
        <w:rPr>
          <w:spacing w:val="-5"/>
          <w:sz w:val="20"/>
          <w:szCs w:val="20"/>
        </w:rPr>
        <w:t xml:space="preserve"> </w:t>
      </w:r>
      <w:r w:rsidRPr="007C7A9D">
        <w:rPr>
          <w:sz w:val="20"/>
          <w:szCs w:val="20"/>
        </w:rPr>
        <w:t>izleme</w:t>
      </w:r>
      <w:r w:rsidRPr="007C7A9D">
        <w:rPr>
          <w:spacing w:val="-5"/>
          <w:sz w:val="20"/>
          <w:szCs w:val="20"/>
        </w:rPr>
        <w:t xml:space="preserve"> </w:t>
      </w:r>
      <w:r w:rsidRPr="007C7A9D">
        <w:rPr>
          <w:sz w:val="20"/>
          <w:szCs w:val="20"/>
        </w:rPr>
        <w:t>sınavı</w:t>
      </w:r>
      <w:r w:rsidRPr="007C7A9D">
        <w:rPr>
          <w:spacing w:val="-2"/>
          <w:sz w:val="20"/>
          <w:szCs w:val="20"/>
        </w:rPr>
        <w:t xml:space="preserve"> </w:t>
      </w:r>
      <w:r w:rsidRPr="007C7A9D">
        <w:rPr>
          <w:sz w:val="20"/>
          <w:szCs w:val="20"/>
        </w:rPr>
        <w:t>arasında</w:t>
      </w:r>
      <w:r w:rsidRPr="007C7A9D">
        <w:rPr>
          <w:spacing w:val="-5"/>
          <w:sz w:val="20"/>
          <w:szCs w:val="20"/>
        </w:rPr>
        <w:t xml:space="preserve"> </w:t>
      </w:r>
      <w:r w:rsidRPr="007C7A9D">
        <w:rPr>
          <w:sz w:val="20"/>
          <w:szCs w:val="20"/>
        </w:rPr>
        <w:t>en</w:t>
      </w:r>
      <w:r w:rsidRPr="007C7A9D">
        <w:rPr>
          <w:spacing w:val="-2"/>
          <w:sz w:val="20"/>
          <w:szCs w:val="20"/>
        </w:rPr>
        <w:t xml:space="preserve"> </w:t>
      </w:r>
      <w:r w:rsidRPr="007C7A9D">
        <w:rPr>
          <w:sz w:val="20"/>
          <w:szCs w:val="20"/>
        </w:rPr>
        <w:t>az</w:t>
      </w:r>
      <w:r w:rsidRPr="007C7A9D">
        <w:rPr>
          <w:spacing w:val="-5"/>
          <w:sz w:val="20"/>
          <w:szCs w:val="20"/>
        </w:rPr>
        <w:t xml:space="preserve"> </w:t>
      </w:r>
      <w:r w:rsidRPr="007C7A9D">
        <w:rPr>
          <w:sz w:val="20"/>
          <w:szCs w:val="20"/>
        </w:rPr>
        <w:t>dört</w:t>
      </w:r>
      <w:r w:rsidRPr="007C7A9D">
        <w:rPr>
          <w:spacing w:val="-4"/>
          <w:sz w:val="20"/>
          <w:szCs w:val="20"/>
        </w:rPr>
        <w:t xml:space="preserve"> </w:t>
      </w:r>
      <w:r w:rsidRPr="007C7A9D">
        <w:rPr>
          <w:sz w:val="20"/>
          <w:szCs w:val="20"/>
        </w:rPr>
        <w:t>ay</w:t>
      </w:r>
      <w:r w:rsidRPr="007C7A9D">
        <w:rPr>
          <w:spacing w:val="-10"/>
          <w:sz w:val="20"/>
          <w:szCs w:val="20"/>
        </w:rPr>
        <w:t xml:space="preserve"> </w:t>
      </w:r>
      <w:r w:rsidRPr="007C7A9D">
        <w:rPr>
          <w:sz w:val="20"/>
          <w:szCs w:val="20"/>
        </w:rPr>
        <w:t>sürenin</w:t>
      </w:r>
      <w:r w:rsidRPr="007C7A9D">
        <w:rPr>
          <w:spacing w:val="-7"/>
          <w:sz w:val="20"/>
          <w:szCs w:val="20"/>
        </w:rPr>
        <w:t xml:space="preserve"> </w:t>
      </w:r>
      <w:r w:rsidRPr="007C7A9D">
        <w:rPr>
          <w:sz w:val="20"/>
          <w:szCs w:val="20"/>
        </w:rPr>
        <w:t>olması</w:t>
      </w:r>
      <w:r w:rsidRPr="007C7A9D">
        <w:rPr>
          <w:spacing w:val="-11"/>
          <w:sz w:val="20"/>
          <w:szCs w:val="20"/>
        </w:rPr>
        <w:t xml:space="preserve"> </w:t>
      </w:r>
      <w:r w:rsidRPr="007C7A9D">
        <w:rPr>
          <w:sz w:val="20"/>
          <w:szCs w:val="20"/>
        </w:rPr>
        <w:t>gerekir.</w:t>
      </w:r>
    </w:p>
    <w:p w:rsidR="00481429" w:rsidRPr="007C7A9D" w:rsidRDefault="00481429" w:rsidP="007C7A9D">
      <w:pPr>
        <w:jc w:val="both"/>
        <w:rPr>
          <w:sz w:val="20"/>
          <w:szCs w:val="20"/>
        </w:rPr>
      </w:pPr>
      <w:r>
        <w:t xml:space="preserve">           </w:t>
      </w:r>
      <w:r w:rsidRPr="007C7A9D">
        <w:t xml:space="preserve">  </w:t>
      </w:r>
      <w:r w:rsidRPr="007C7A9D">
        <w:rPr>
          <w:sz w:val="20"/>
          <w:szCs w:val="20"/>
        </w:rPr>
        <w:t>(2)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komitesinin verdiği karar, sınavı izleyen üç gün içinde, EABD Başkanlığı tarafından FBE’ye tutanakla birlikte bildirilir.</w:t>
      </w:r>
    </w:p>
    <w:p w:rsidR="00481429" w:rsidRPr="006538B6" w:rsidRDefault="00481429" w:rsidP="00AF38BB">
      <w:pPr>
        <w:pStyle w:val="hlya-balk"/>
        <w:rPr>
          <w:sz w:val="20"/>
          <w:szCs w:val="20"/>
        </w:rPr>
      </w:pPr>
    </w:p>
    <w:p w:rsidR="00481429" w:rsidRPr="006538B6" w:rsidRDefault="00481429" w:rsidP="004521C5">
      <w:pPr>
        <w:pStyle w:val="hlya-balk"/>
        <w:rPr>
          <w:sz w:val="20"/>
          <w:szCs w:val="20"/>
        </w:rPr>
      </w:pPr>
      <w:r w:rsidRPr="007C7A9D">
        <w:rPr>
          <w:sz w:val="20"/>
          <w:szCs w:val="20"/>
        </w:rPr>
        <w:t xml:space="preserve">DOKUZUNCU </w:t>
      </w:r>
      <w:r w:rsidRPr="006538B6">
        <w:rPr>
          <w:sz w:val="20"/>
          <w:szCs w:val="20"/>
        </w:rPr>
        <w:t>BÖLÜM</w:t>
      </w:r>
    </w:p>
    <w:p w:rsidR="00481429" w:rsidRPr="006538B6" w:rsidRDefault="00481429" w:rsidP="004364A0">
      <w:pPr>
        <w:pStyle w:val="hlya-balk"/>
        <w:rPr>
          <w:sz w:val="20"/>
          <w:szCs w:val="20"/>
        </w:rPr>
      </w:pPr>
      <w:r w:rsidRPr="006538B6">
        <w:rPr>
          <w:sz w:val="20"/>
          <w:szCs w:val="20"/>
        </w:rPr>
        <w:t>Derse Devam ve Kredi Değeri, Ölçme Değerlendirme, Başarı Değerlendirmesi, Genel Ağırlıklı Not Ortalaması ve Yükseltilmesi Ders Tekrarı ve Sınav Notuna İtiraz, Öğretim Üyesinin Sınav Sonucunu Düzeltmesi, Muafiyet ve Ders Saydırma</w:t>
      </w:r>
    </w:p>
    <w:p w:rsidR="00481429" w:rsidRPr="006538B6" w:rsidRDefault="00481429" w:rsidP="003B14F2">
      <w:pPr>
        <w:jc w:val="both"/>
        <w:rPr>
          <w:sz w:val="20"/>
          <w:szCs w:val="20"/>
        </w:rPr>
      </w:pPr>
    </w:p>
    <w:p w:rsidR="00481429" w:rsidRPr="006538B6" w:rsidRDefault="00481429" w:rsidP="004364A0">
      <w:pPr>
        <w:pStyle w:val="hlya-ibalk"/>
        <w:ind w:firstLine="567"/>
        <w:rPr>
          <w:sz w:val="20"/>
          <w:szCs w:val="20"/>
        </w:rPr>
      </w:pPr>
      <w:r w:rsidRPr="006538B6">
        <w:rPr>
          <w:sz w:val="20"/>
          <w:szCs w:val="20"/>
        </w:rPr>
        <w:t>Derse Devam ve Kredi Değeri</w:t>
      </w:r>
    </w:p>
    <w:p w:rsidR="00481429" w:rsidRPr="006538B6" w:rsidRDefault="00481429" w:rsidP="004364A0">
      <w:pPr>
        <w:ind w:firstLine="567"/>
        <w:jc w:val="both"/>
        <w:rPr>
          <w:sz w:val="20"/>
          <w:szCs w:val="20"/>
        </w:rPr>
      </w:pPr>
      <w:r w:rsidRPr="007C7A9D">
        <w:rPr>
          <w:b/>
          <w:bCs/>
          <w:sz w:val="20"/>
          <w:szCs w:val="20"/>
        </w:rPr>
        <w:t>MADDE 21</w:t>
      </w:r>
      <w:r w:rsidRPr="007C7A9D">
        <w:rPr>
          <w:sz w:val="20"/>
          <w:szCs w:val="20"/>
        </w:rPr>
        <w:t>-</w:t>
      </w:r>
      <w:r w:rsidRPr="006538B6">
        <w:rPr>
          <w:sz w:val="20"/>
          <w:szCs w:val="20"/>
        </w:rPr>
        <w:t xml:space="preserve"> (1) Lisansüstü programlarda derslere devam mecburidir ve öğrencinin yarıyıl sonu sınavına giriş hakkını elde edebilmesi için yarıyıl boyunca dersin %75'ine devam etmiş olması gerekir. Öğrencilerin devam durumu öğretim üyesi tarafından takip edilir ve değerlendirilir.</w:t>
      </w:r>
    </w:p>
    <w:p w:rsidR="00481429" w:rsidRPr="006538B6" w:rsidRDefault="00481429" w:rsidP="004364A0">
      <w:pPr>
        <w:ind w:firstLine="567"/>
        <w:jc w:val="both"/>
        <w:rPr>
          <w:sz w:val="20"/>
          <w:szCs w:val="20"/>
        </w:rPr>
      </w:pPr>
      <w:r w:rsidRPr="006538B6">
        <w:rPr>
          <w:sz w:val="20"/>
          <w:szCs w:val="20"/>
        </w:rPr>
        <w:t xml:space="preserve">(2) Seminer dersi, dönem projesi dersi ve tez çalışması kredisiz olup, AKTS olarak kredilendirilir. </w:t>
      </w:r>
    </w:p>
    <w:p w:rsidR="00481429" w:rsidRPr="006538B6" w:rsidRDefault="00481429" w:rsidP="004364A0">
      <w:pPr>
        <w:ind w:firstLine="567"/>
        <w:jc w:val="both"/>
        <w:rPr>
          <w:sz w:val="20"/>
          <w:szCs w:val="20"/>
        </w:rPr>
      </w:pPr>
      <w:r w:rsidRPr="006538B6">
        <w:rPr>
          <w:sz w:val="20"/>
          <w:szCs w:val="20"/>
        </w:rPr>
        <w:t>(3) Tezli yüksek lisans programlarında;</w:t>
      </w:r>
    </w:p>
    <w:p w:rsidR="00481429" w:rsidRPr="006538B6" w:rsidRDefault="00481429" w:rsidP="004364A0">
      <w:pPr>
        <w:ind w:firstLine="567"/>
        <w:jc w:val="both"/>
        <w:rPr>
          <w:sz w:val="20"/>
          <w:szCs w:val="20"/>
        </w:rPr>
      </w:pPr>
      <w:r w:rsidRPr="006538B6">
        <w:rPr>
          <w:sz w:val="20"/>
          <w:szCs w:val="20"/>
        </w:rPr>
        <w:t xml:space="preserve">a) Uzmanlık alan dersi, seminer dersi dahil tüm derslerin AKTS kredi değeri 6’dır. </w:t>
      </w:r>
    </w:p>
    <w:p w:rsidR="00481429" w:rsidRPr="006538B6" w:rsidRDefault="00481429" w:rsidP="004364A0">
      <w:pPr>
        <w:ind w:firstLine="567"/>
        <w:jc w:val="both"/>
        <w:rPr>
          <w:sz w:val="20"/>
          <w:szCs w:val="20"/>
        </w:rPr>
      </w:pPr>
      <w:r w:rsidRPr="006538B6">
        <w:rPr>
          <w:sz w:val="20"/>
          <w:szCs w:val="20"/>
        </w:rPr>
        <w:t>b) Tez çalışmasının yarıyıl AKTS kredi değeri 24’tür.</w:t>
      </w:r>
    </w:p>
    <w:p w:rsidR="00481429" w:rsidRPr="006538B6" w:rsidRDefault="00481429" w:rsidP="005C4584">
      <w:pPr>
        <w:ind w:firstLine="567"/>
        <w:jc w:val="both"/>
        <w:rPr>
          <w:sz w:val="20"/>
          <w:szCs w:val="20"/>
        </w:rPr>
      </w:pPr>
      <w:r w:rsidRPr="006538B6">
        <w:rPr>
          <w:sz w:val="20"/>
          <w:szCs w:val="20"/>
        </w:rPr>
        <w:t xml:space="preserve">c) Öğrenci ilk kayıt olduğu yarıyılda en çok </w:t>
      </w:r>
      <w:r w:rsidRPr="007C7A9D">
        <w:rPr>
          <w:sz w:val="20"/>
          <w:szCs w:val="20"/>
        </w:rPr>
        <w:t xml:space="preserve">“36” </w:t>
      </w:r>
      <w:r w:rsidRPr="006538B6">
        <w:rPr>
          <w:sz w:val="20"/>
          <w:szCs w:val="20"/>
        </w:rPr>
        <w:t xml:space="preserve">AKTS,  sonraki yarıyıllarda en çok </w:t>
      </w:r>
      <w:r w:rsidRPr="007C7A9D">
        <w:rPr>
          <w:sz w:val="20"/>
          <w:szCs w:val="20"/>
        </w:rPr>
        <w:t>“42”</w:t>
      </w:r>
      <w:r>
        <w:rPr>
          <w:color w:val="FF0000"/>
          <w:sz w:val="20"/>
          <w:szCs w:val="20"/>
        </w:rPr>
        <w:t xml:space="preserve"> </w:t>
      </w:r>
      <w:r w:rsidRPr="006538B6">
        <w:rPr>
          <w:sz w:val="20"/>
          <w:szCs w:val="20"/>
        </w:rPr>
        <w:t xml:space="preserve">AKTS kredilik derse yazılabilir. </w:t>
      </w:r>
    </w:p>
    <w:p w:rsidR="00481429" w:rsidRPr="006538B6" w:rsidRDefault="00481429" w:rsidP="004364A0">
      <w:pPr>
        <w:ind w:firstLine="567"/>
        <w:jc w:val="both"/>
        <w:rPr>
          <w:sz w:val="20"/>
          <w:szCs w:val="20"/>
        </w:rPr>
      </w:pPr>
      <w:r w:rsidRPr="006538B6">
        <w:rPr>
          <w:sz w:val="20"/>
          <w:szCs w:val="20"/>
        </w:rPr>
        <w:t>(4) Tezsiz yüksek lisans programlarında;</w:t>
      </w:r>
    </w:p>
    <w:p w:rsidR="00481429" w:rsidRPr="006538B6" w:rsidRDefault="00481429" w:rsidP="004364A0">
      <w:pPr>
        <w:ind w:firstLine="567"/>
        <w:jc w:val="both"/>
        <w:rPr>
          <w:sz w:val="20"/>
          <w:szCs w:val="20"/>
        </w:rPr>
      </w:pPr>
      <w:r w:rsidRPr="006538B6">
        <w:rPr>
          <w:sz w:val="20"/>
          <w:szCs w:val="20"/>
        </w:rPr>
        <w:t>a) Derslerin AKTS kredi değeri en az 6’dır.</w:t>
      </w:r>
    </w:p>
    <w:p w:rsidR="00481429" w:rsidRPr="006538B6" w:rsidRDefault="00481429" w:rsidP="004364A0">
      <w:pPr>
        <w:ind w:firstLine="567"/>
        <w:jc w:val="both"/>
        <w:rPr>
          <w:sz w:val="20"/>
          <w:szCs w:val="20"/>
        </w:rPr>
      </w:pPr>
      <w:r w:rsidRPr="006538B6">
        <w:rPr>
          <w:sz w:val="20"/>
          <w:szCs w:val="20"/>
        </w:rPr>
        <w:t>b) Dönem Projesi çalışmasının AKTS kredi değeri 30 dur.</w:t>
      </w:r>
    </w:p>
    <w:p w:rsidR="00481429" w:rsidRPr="006538B6" w:rsidRDefault="00481429" w:rsidP="004364A0">
      <w:pPr>
        <w:ind w:firstLine="567"/>
        <w:jc w:val="both"/>
        <w:rPr>
          <w:sz w:val="20"/>
          <w:szCs w:val="20"/>
        </w:rPr>
      </w:pPr>
      <w:r w:rsidRPr="006538B6">
        <w:rPr>
          <w:sz w:val="20"/>
          <w:szCs w:val="20"/>
        </w:rPr>
        <w:t xml:space="preserve">c) Öğrenci ilk kayıt olduğu yarıyılda en çok </w:t>
      </w:r>
      <w:r w:rsidRPr="007C7A9D">
        <w:rPr>
          <w:sz w:val="20"/>
          <w:szCs w:val="20"/>
        </w:rPr>
        <w:t>“36”</w:t>
      </w:r>
      <w:r>
        <w:rPr>
          <w:sz w:val="20"/>
          <w:szCs w:val="20"/>
        </w:rPr>
        <w:t xml:space="preserve"> </w:t>
      </w:r>
      <w:r w:rsidRPr="006538B6">
        <w:rPr>
          <w:sz w:val="20"/>
          <w:szCs w:val="20"/>
        </w:rPr>
        <w:t xml:space="preserve">AKTS,  sonraki yarıyıllarda en çok </w:t>
      </w:r>
      <w:r w:rsidRPr="00954D7E">
        <w:rPr>
          <w:sz w:val="20"/>
          <w:szCs w:val="20"/>
        </w:rPr>
        <w:t xml:space="preserve">“42” </w:t>
      </w:r>
      <w:r w:rsidRPr="006538B6">
        <w:rPr>
          <w:sz w:val="20"/>
          <w:szCs w:val="20"/>
        </w:rPr>
        <w:t xml:space="preserve">AKTS kredilik derse yazılabilir. </w:t>
      </w:r>
    </w:p>
    <w:p w:rsidR="00481429" w:rsidRPr="006538B6" w:rsidRDefault="00481429" w:rsidP="004364A0">
      <w:pPr>
        <w:ind w:firstLine="567"/>
        <w:jc w:val="both"/>
        <w:rPr>
          <w:sz w:val="20"/>
          <w:szCs w:val="20"/>
        </w:rPr>
      </w:pPr>
      <w:r w:rsidRPr="006538B6">
        <w:rPr>
          <w:sz w:val="20"/>
          <w:szCs w:val="20"/>
        </w:rPr>
        <w:t>(5) Doktora programlarında;</w:t>
      </w:r>
    </w:p>
    <w:p w:rsidR="00481429" w:rsidRPr="006538B6" w:rsidRDefault="00481429" w:rsidP="004364A0">
      <w:pPr>
        <w:ind w:firstLine="567"/>
        <w:jc w:val="both"/>
        <w:rPr>
          <w:sz w:val="20"/>
          <w:szCs w:val="20"/>
        </w:rPr>
      </w:pPr>
      <w:r w:rsidRPr="006538B6">
        <w:rPr>
          <w:sz w:val="20"/>
          <w:szCs w:val="20"/>
        </w:rPr>
        <w:t>a) Uzmanlık alan dersi dahil tüm derslerin AKTS kredi değeri 6’dır.</w:t>
      </w:r>
    </w:p>
    <w:p w:rsidR="00481429" w:rsidRPr="006538B6" w:rsidRDefault="00481429" w:rsidP="004364A0">
      <w:pPr>
        <w:ind w:firstLine="567"/>
        <w:jc w:val="both"/>
        <w:rPr>
          <w:color w:val="0D0D0D"/>
          <w:sz w:val="20"/>
          <w:szCs w:val="20"/>
        </w:rPr>
      </w:pPr>
      <w:r w:rsidRPr="006538B6">
        <w:rPr>
          <w:color w:val="0D0D0D"/>
          <w:sz w:val="20"/>
          <w:szCs w:val="20"/>
        </w:rPr>
        <w:t>b) Başarı sağlanan Doktora Yeterlik Sınavının AKTS kredi değeri 24’tür.</w:t>
      </w:r>
    </w:p>
    <w:p w:rsidR="00481429" w:rsidRPr="006538B6" w:rsidRDefault="00481429" w:rsidP="004364A0">
      <w:pPr>
        <w:ind w:firstLine="567"/>
        <w:jc w:val="both"/>
        <w:rPr>
          <w:sz w:val="20"/>
          <w:szCs w:val="20"/>
        </w:rPr>
      </w:pPr>
      <w:r w:rsidRPr="006538B6">
        <w:rPr>
          <w:sz w:val="20"/>
          <w:szCs w:val="20"/>
        </w:rPr>
        <w:t>c) Doktora tez çalışmasının yarıyıl AKTS kredi değeri 24’tür.</w:t>
      </w:r>
    </w:p>
    <w:p w:rsidR="00481429" w:rsidRPr="006538B6" w:rsidRDefault="00481429" w:rsidP="004364A0">
      <w:pPr>
        <w:ind w:firstLine="567"/>
        <w:jc w:val="both"/>
        <w:rPr>
          <w:sz w:val="20"/>
          <w:szCs w:val="20"/>
        </w:rPr>
      </w:pPr>
      <w:r w:rsidRPr="006538B6">
        <w:rPr>
          <w:sz w:val="20"/>
          <w:szCs w:val="20"/>
        </w:rPr>
        <w:t xml:space="preserve">d) Öğrenci ilk kayıt olduğu yarıyılda en </w:t>
      </w:r>
      <w:r w:rsidRPr="007C7A9D">
        <w:rPr>
          <w:sz w:val="20"/>
          <w:szCs w:val="20"/>
        </w:rPr>
        <w:t>çok “36”</w:t>
      </w:r>
      <w:r>
        <w:rPr>
          <w:color w:val="FF0000"/>
          <w:sz w:val="20"/>
          <w:szCs w:val="20"/>
        </w:rPr>
        <w:t xml:space="preserve"> </w:t>
      </w:r>
      <w:r w:rsidRPr="006538B6">
        <w:rPr>
          <w:sz w:val="20"/>
          <w:szCs w:val="20"/>
        </w:rPr>
        <w:t xml:space="preserve">AKTS,  sonraki yarıyıllarda en çok </w:t>
      </w:r>
      <w:r w:rsidRPr="007C7A9D">
        <w:rPr>
          <w:sz w:val="20"/>
          <w:szCs w:val="20"/>
        </w:rPr>
        <w:t xml:space="preserve">“42” </w:t>
      </w:r>
      <w:r w:rsidRPr="006538B6">
        <w:rPr>
          <w:sz w:val="20"/>
          <w:szCs w:val="20"/>
        </w:rPr>
        <w:t>AKTS kredilik derse yazılabilir.</w:t>
      </w:r>
    </w:p>
    <w:p w:rsidR="00481429" w:rsidRPr="006538B6" w:rsidRDefault="00481429" w:rsidP="004364A0">
      <w:pPr>
        <w:ind w:firstLine="567"/>
        <w:jc w:val="both"/>
        <w:rPr>
          <w:sz w:val="20"/>
          <w:szCs w:val="20"/>
        </w:rPr>
      </w:pPr>
      <w:r w:rsidRPr="006538B6">
        <w:rPr>
          <w:sz w:val="20"/>
          <w:szCs w:val="20"/>
        </w:rPr>
        <w:t xml:space="preserve">(6) Tezli ve tezsiz bütün programlarda her yarıyıl için ders planlarında en </w:t>
      </w:r>
      <w:r w:rsidRPr="00954D7E">
        <w:rPr>
          <w:sz w:val="20"/>
          <w:szCs w:val="20"/>
        </w:rPr>
        <w:t xml:space="preserve">az  </w:t>
      </w:r>
      <w:r w:rsidRPr="007C7A9D">
        <w:rPr>
          <w:sz w:val="20"/>
          <w:szCs w:val="20"/>
        </w:rPr>
        <w:t>“36”</w:t>
      </w:r>
      <w:r>
        <w:rPr>
          <w:sz w:val="20"/>
          <w:szCs w:val="20"/>
        </w:rPr>
        <w:t xml:space="preserve"> </w:t>
      </w:r>
      <w:r w:rsidRPr="006538B6">
        <w:rPr>
          <w:sz w:val="20"/>
          <w:szCs w:val="20"/>
        </w:rPr>
        <w:t>AKTS kredi değerinde ders bulunması zorunludur.</w:t>
      </w:r>
    </w:p>
    <w:p w:rsidR="00481429" w:rsidRPr="006538B6" w:rsidRDefault="00481429" w:rsidP="004364A0">
      <w:pPr>
        <w:ind w:firstLine="567"/>
        <w:jc w:val="both"/>
        <w:rPr>
          <w:sz w:val="20"/>
          <w:szCs w:val="20"/>
        </w:rPr>
      </w:pPr>
      <w:r w:rsidRPr="006538B6">
        <w:rPr>
          <w:sz w:val="20"/>
          <w:szCs w:val="20"/>
        </w:rPr>
        <w:t>(7) İlgili yarıyılda açılan derslerin lisansüstü haftalık ders programlarına göre düzenli olarak yapılıp yapılmadığının sorumluluğu EABD başkanlığına aittir.</w:t>
      </w:r>
    </w:p>
    <w:p w:rsidR="00481429" w:rsidRDefault="00481429" w:rsidP="00AD64E3">
      <w:pPr>
        <w:pStyle w:val="hlya-ibalk"/>
        <w:rPr>
          <w:sz w:val="20"/>
          <w:szCs w:val="20"/>
        </w:rPr>
      </w:pPr>
    </w:p>
    <w:p w:rsidR="00481429" w:rsidRPr="006538B6" w:rsidRDefault="00481429" w:rsidP="004364A0">
      <w:pPr>
        <w:pStyle w:val="hlya-ibalk"/>
        <w:ind w:firstLine="567"/>
        <w:rPr>
          <w:sz w:val="20"/>
          <w:szCs w:val="20"/>
        </w:rPr>
      </w:pPr>
      <w:r w:rsidRPr="006538B6">
        <w:rPr>
          <w:sz w:val="20"/>
          <w:szCs w:val="20"/>
        </w:rPr>
        <w:t>Ölçme ve Değerlendirme</w:t>
      </w:r>
    </w:p>
    <w:p w:rsidR="00481429" w:rsidRPr="006538B6" w:rsidRDefault="00481429" w:rsidP="004364A0">
      <w:pPr>
        <w:ind w:firstLine="567"/>
        <w:jc w:val="both"/>
        <w:rPr>
          <w:b/>
          <w:bCs/>
          <w:sz w:val="20"/>
          <w:szCs w:val="20"/>
        </w:rPr>
      </w:pPr>
      <w:r w:rsidRPr="007C7A9D">
        <w:rPr>
          <w:b/>
          <w:bCs/>
          <w:sz w:val="20"/>
          <w:szCs w:val="20"/>
        </w:rPr>
        <w:t>MADDE 22 -</w:t>
      </w:r>
      <w:r w:rsidRPr="006538B6">
        <w:rPr>
          <w:b/>
          <w:bCs/>
          <w:sz w:val="20"/>
          <w:szCs w:val="20"/>
        </w:rPr>
        <w:t xml:space="preserve"> </w:t>
      </w:r>
      <w:r w:rsidRPr="006538B6">
        <w:rPr>
          <w:sz w:val="20"/>
          <w:szCs w:val="20"/>
        </w:rPr>
        <w:t>(1) Lisansüstü programlarda her yarıyıl içinde sınav yükü olan her derste en az bir yarıyıl içi notu verilir, bir yarıyıl sonu sınavı yapılır. Devam şartını yerine getirmeyen öğrenci yarıyıl sonu sınavına giremez. Sınav evrakları ilgili EABD Başkanlığı tarafından en az iki yıl süre ile saklanır.</w:t>
      </w:r>
    </w:p>
    <w:p w:rsidR="00481429" w:rsidRPr="006538B6" w:rsidRDefault="00481429" w:rsidP="004364A0">
      <w:pPr>
        <w:ind w:firstLine="567"/>
        <w:jc w:val="both"/>
        <w:rPr>
          <w:sz w:val="20"/>
          <w:szCs w:val="20"/>
        </w:rPr>
      </w:pPr>
      <w:r w:rsidRPr="006538B6">
        <w:rPr>
          <w:sz w:val="20"/>
          <w:szCs w:val="20"/>
        </w:rPr>
        <w:t>(2) Ders başarı ölçme yöntemlerinin (Ara sınav/sınavlar, yarıyıl içi çalışmaları) hangilerinin kullanılacağı ve bunların başarı notuna katkısı öğretim üyesi tarafından belirlenir ve yarıyılın ilk iki haftası içinde Öğrenci Bilgi Sisteminde (ÖBS) yayınlanır. Yarıyıl sonu sınavının başarı notuna katkısı %50’den az olamaz.</w:t>
      </w:r>
    </w:p>
    <w:p w:rsidR="00481429" w:rsidRPr="006538B6" w:rsidRDefault="00481429" w:rsidP="004364A0">
      <w:pPr>
        <w:ind w:firstLine="567"/>
        <w:jc w:val="both"/>
        <w:rPr>
          <w:sz w:val="20"/>
          <w:szCs w:val="20"/>
        </w:rPr>
      </w:pPr>
      <w:r w:rsidRPr="006538B6">
        <w:rPr>
          <w:sz w:val="20"/>
          <w:szCs w:val="20"/>
        </w:rPr>
        <w:t>(3) Yarıyıl içi notu, ara sınav, kısa sınav, ödev, sunum, uygulama vb. gibi çalışmalardan en az birinin uygulanması sonucunda verilebilir.</w:t>
      </w:r>
    </w:p>
    <w:p w:rsidR="00481429" w:rsidRPr="006538B6" w:rsidRDefault="00481429" w:rsidP="004364A0">
      <w:pPr>
        <w:ind w:firstLine="567"/>
        <w:jc w:val="both"/>
        <w:rPr>
          <w:sz w:val="20"/>
          <w:szCs w:val="20"/>
        </w:rPr>
      </w:pPr>
      <w:r w:rsidRPr="006538B6">
        <w:rPr>
          <w:sz w:val="20"/>
          <w:szCs w:val="20"/>
        </w:rPr>
        <w:t xml:space="preserve"> (4) Yarıyıl sonu sınavları Akademik Takvimde belirtilen tarihlerde yapılır. Enstitü Anabilim Dalları, her yarıyıl en geç akademik takvimde belirtilen sınav haftasının başlangıcından en az 15 gün önce EABD yarıyıl sonu sınav takvimini Enstitünün istediği biçimde düzenleyerek Enstitüye teslim eder.</w:t>
      </w:r>
    </w:p>
    <w:p w:rsidR="00481429" w:rsidRPr="006538B6" w:rsidRDefault="00481429" w:rsidP="004364A0">
      <w:pPr>
        <w:ind w:firstLine="567"/>
        <w:jc w:val="both"/>
        <w:rPr>
          <w:sz w:val="20"/>
          <w:szCs w:val="20"/>
        </w:rPr>
      </w:pPr>
      <w:r w:rsidRPr="006538B6">
        <w:rPr>
          <w:sz w:val="20"/>
          <w:szCs w:val="20"/>
        </w:rPr>
        <w:t>(5)  Farklı üniversitelerden EYK kararı ile alınan derslere ait başarı durumu Yalova Üniversitesi Enstitülerinde uygulanan not sistemine göre değerlendirilir ve EYK kararı ile kesinleşir.</w:t>
      </w:r>
    </w:p>
    <w:p w:rsidR="00481429" w:rsidRPr="006538B6" w:rsidRDefault="00481429" w:rsidP="004364A0">
      <w:pPr>
        <w:ind w:firstLine="567"/>
        <w:jc w:val="both"/>
        <w:rPr>
          <w:sz w:val="20"/>
          <w:szCs w:val="20"/>
        </w:rPr>
      </w:pPr>
      <w:r w:rsidRPr="006538B6">
        <w:rPr>
          <w:sz w:val="20"/>
          <w:szCs w:val="20"/>
        </w:rPr>
        <w:t>(6) Yüksek lisans programında olup, lisans programından ders alan öğrenci tarafından alınan derse/derslere ait başarı durumu yüksek lisans programında uygulanan not sistemine göre değerlendirilir.</w:t>
      </w:r>
    </w:p>
    <w:p w:rsidR="00481429" w:rsidRPr="006538B6" w:rsidRDefault="00481429" w:rsidP="004364A0">
      <w:pPr>
        <w:ind w:firstLine="567"/>
        <w:jc w:val="both"/>
        <w:rPr>
          <w:sz w:val="20"/>
          <w:szCs w:val="20"/>
        </w:rPr>
      </w:pPr>
      <w:r w:rsidRPr="006538B6">
        <w:rPr>
          <w:sz w:val="20"/>
          <w:szCs w:val="20"/>
        </w:rPr>
        <w:t>(7) Derslerin “tek ders” sınavları yoktur.</w:t>
      </w:r>
    </w:p>
    <w:p w:rsidR="00481429" w:rsidRPr="006538B6" w:rsidRDefault="00481429" w:rsidP="004364A0">
      <w:pPr>
        <w:ind w:firstLine="567"/>
        <w:jc w:val="both"/>
        <w:rPr>
          <w:sz w:val="20"/>
          <w:szCs w:val="20"/>
        </w:rPr>
      </w:pPr>
    </w:p>
    <w:p w:rsidR="00481429" w:rsidRPr="006538B6" w:rsidRDefault="00481429" w:rsidP="004364A0">
      <w:pPr>
        <w:pStyle w:val="hlya-ibalk"/>
        <w:ind w:firstLine="567"/>
        <w:rPr>
          <w:sz w:val="20"/>
          <w:szCs w:val="20"/>
        </w:rPr>
      </w:pPr>
      <w:r w:rsidRPr="006538B6">
        <w:rPr>
          <w:sz w:val="20"/>
          <w:szCs w:val="20"/>
        </w:rPr>
        <w:t>Başarı Değerlendirmesi</w:t>
      </w:r>
    </w:p>
    <w:p w:rsidR="00481429" w:rsidRPr="006538B6" w:rsidRDefault="00481429" w:rsidP="004364A0">
      <w:pPr>
        <w:ind w:firstLine="567"/>
        <w:jc w:val="both"/>
        <w:rPr>
          <w:sz w:val="20"/>
          <w:szCs w:val="20"/>
        </w:rPr>
      </w:pPr>
      <w:r w:rsidRPr="007C7A9D">
        <w:rPr>
          <w:b/>
          <w:bCs/>
          <w:sz w:val="20"/>
          <w:szCs w:val="20"/>
        </w:rPr>
        <w:t>MADDE 23</w:t>
      </w:r>
      <w:r w:rsidRPr="006538B6">
        <w:rPr>
          <w:sz w:val="20"/>
          <w:szCs w:val="20"/>
        </w:rPr>
        <w:t xml:space="preserve">  (1) Başarı değerlendirmesi için; bir öğrencinin bir dersten başarı notu o derse ait ara sınav ve/veya yarıyıl içinde çalışmalarda gösterdiği başarı düzeyi ve yarıyıl sonu sınav notu dikkate alınarak dersi veren öğretim üyesi tarafından (başarı derecesini belirten harfle ifade edilen başarı notu ile) değerlendirilir. Notlar Akademik Takvimde belirtilen sürelerde öğrenci bilgi sistemine girildikten sonra, başarı not listelerinin onaylı bir çıktısını ilgili öğretim üyesi, EABD Başkanlığı’na teslim eder. Yarıyıl sonu başarı not listeleri, yarıyıl sonu sınav notlarının öğrenci bilgi sistemine son giriş tarihinden itibaren en geç yedi gün içinde EABD Başkanlığı tarafından Enstitü’ye teslim edilir.</w:t>
      </w:r>
    </w:p>
    <w:p w:rsidR="00481429" w:rsidRPr="006538B6" w:rsidRDefault="00481429" w:rsidP="004364A0">
      <w:pPr>
        <w:ind w:firstLine="567"/>
        <w:jc w:val="both"/>
        <w:rPr>
          <w:sz w:val="20"/>
          <w:szCs w:val="20"/>
        </w:rPr>
      </w:pPr>
      <w:r w:rsidRPr="006538B6">
        <w:rPr>
          <w:sz w:val="20"/>
          <w:szCs w:val="20"/>
        </w:rPr>
        <w:t>(2) Bir dersten başarılı sayılmak için, o dersin başarı notunun Yüksek Lisans programlarında en az CC, doktora programlarında CB puan olması gerekir.</w:t>
      </w:r>
    </w:p>
    <w:p w:rsidR="00481429" w:rsidRPr="006538B6" w:rsidRDefault="00481429" w:rsidP="004364A0">
      <w:pPr>
        <w:ind w:firstLine="567"/>
        <w:jc w:val="both"/>
        <w:rPr>
          <w:sz w:val="20"/>
          <w:szCs w:val="20"/>
        </w:rPr>
      </w:pPr>
      <w:r w:rsidRPr="006538B6">
        <w:rPr>
          <w:sz w:val="20"/>
          <w:szCs w:val="20"/>
        </w:rPr>
        <w:t xml:space="preserve">Bu değerlendirmede başarı durumu aşağıdaki gibidir: </w:t>
      </w:r>
    </w:p>
    <w:p w:rsidR="00481429" w:rsidRPr="006538B6" w:rsidRDefault="00481429" w:rsidP="003B14F2">
      <w:pPr>
        <w:jc w:val="both"/>
        <w:rPr>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265"/>
        <w:gridCol w:w="2265"/>
        <w:gridCol w:w="2266"/>
        <w:gridCol w:w="2266"/>
      </w:tblGrid>
      <w:tr w:rsidR="00481429" w:rsidRPr="006538B6">
        <w:trPr>
          <w:jc w:val="center"/>
        </w:trPr>
        <w:tc>
          <w:tcPr>
            <w:tcW w:w="2265" w:type="dxa"/>
            <w:shd w:val="clear" w:color="auto" w:fill="BFBFBF"/>
          </w:tcPr>
          <w:p w:rsidR="00481429" w:rsidRPr="00F12A25" w:rsidRDefault="00481429" w:rsidP="007F2354">
            <w:pPr>
              <w:rPr>
                <w:b/>
                <w:bCs/>
                <w:sz w:val="20"/>
                <w:szCs w:val="20"/>
              </w:rPr>
            </w:pPr>
            <w:r w:rsidRPr="00F12A25">
              <w:rPr>
                <w:b/>
                <w:bCs/>
                <w:sz w:val="20"/>
                <w:szCs w:val="20"/>
              </w:rPr>
              <w:t>BAŞARI DERECESİ</w:t>
            </w:r>
          </w:p>
        </w:tc>
        <w:tc>
          <w:tcPr>
            <w:tcW w:w="2265" w:type="dxa"/>
            <w:shd w:val="clear" w:color="auto" w:fill="BFBFBF"/>
          </w:tcPr>
          <w:p w:rsidR="00481429" w:rsidRPr="00F12A25" w:rsidRDefault="00481429" w:rsidP="00F12A25">
            <w:pPr>
              <w:jc w:val="center"/>
              <w:rPr>
                <w:b/>
                <w:bCs/>
                <w:sz w:val="20"/>
                <w:szCs w:val="20"/>
              </w:rPr>
            </w:pPr>
            <w:r w:rsidRPr="00F12A25">
              <w:rPr>
                <w:b/>
                <w:bCs/>
                <w:sz w:val="20"/>
                <w:szCs w:val="20"/>
              </w:rPr>
              <w:t>BAŞARI NOTU</w:t>
            </w:r>
          </w:p>
        </w:tc>
        <w:tc>
          <w:tcPr>
            <w:tcW w:w="2266" w:type="dxa"/>
            <w:shd w:val="clear" w:color="auto" w:fill="BFBFBF"/>
          </w:tcPr>
          <w:p w:rsidR="00481429" w:rsidRPr="00F12A25" w:rsidRDefault="00481429" w:rsidP="00F12A25">
            <w:pPr>
              <w:jc w:val="center"/>
              <w:rPr>
                <w:b/>
                <w:bCs/>
                <w:sz w:val="20"/>
                <w:szCs w:val="20"/>
              </w:rPr>
            </w:pPr>
            <w:r w:rsidRPr="00F12A25">
              <w:rPr>
                <w:b/>
                <w:bCs/>
                <w:sz w:val="20"/>
                <w:szCs w:val="20"/>
              </w:rPr>
              <w:t>KATSAYI</w:t>
            </w:r>
          </w:p>
        </w:tc>
        <w:tc>
          <w:tcPr>
            <w:tcW w:w="2266" w:type="dxa"/>
            <w:shd w:val="clear" w:color="auto" w:fill="BFBFBF"/>
          </w:tcPr>
          <w:p w:rsidR="00481429" w:rsidRPr="00F12A25" w:rsidRDefault="00481429" w:rsidP="00F12A25">
            <w:pPr>
              <w:jc w:val="center"/>
              <w:rPr>
                <w:b/>
                <w:bCs/>
                <w:sz w:val="20"/>
                <w:szCs w:val="20"/>
              </w:rPr>
            </w:pPr>
            <w:r w:rsidRPr="00F12A25">
              <w:rPr>
                <w:b/>
                <w:bCs/>
                <w:sz w:val="20"/>
                <w:szCs w:val="20"/>
              </w:rPr>
              <w:t>NOT ARALIĞI</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 xml:space="preserve">Pekiyi </w:t>
            </w:r>
          </w:p>
        </w:tc>
        <w:tc>
          <w:tcPr>
            <w:tcW w:w="2265" w:type="dxa"/>
          </w:tcPr>
          <w:p w:rsidR="00481429" w:rsidRPr="00F12A25" w:rsidRDefault="00481429" w:rsidP="00F12A25">
            <w:pPr>
              <w:jc w:val="center"/>
              <w:rPr>
                <w:sz w:val="20"/>
                <w:szCs w:val="20"/>
              </w:rPr>
            </w:pPr>
            <w:r w:rsidRPr="00F12A25">
              <w:rPr>
                <w:sz w:val="20"/>
                <w:szCs w:val="20"/>
              </w:rPr>
              <w:t>AA</w:t>
            </w:r>
          </w:p>
        </w:tc>
        <w:tc>
          <w:tcPr>
            <w:tcW w:w="2266" w:type="dxa"/>
            <w:vAlign w:val="center"/>
          </w:tcPr>
          <w:p w:rsidR="00481429" w:rsidRPr="00F12A25" w:rsidRDefault="00481429" w:rsidP="00F12A25">
            <w:pPr>
              <w:spacing w:line="220" w:lineRule="exact"/>
              <w:ind w:left="533" w:right="497"/>
              <w:jc w:val="center"/>
              <w:rPr>
                <w:sz w:val="20"/>
                <w:szCs w:val="20"/>
              </w:rPr>
            </w:pPr>
            <w:r w:rsidRPr="00F12A25">
              <w:rPr>
                <w:spacing w:val="1"/>
                <w:w w:val="99"/>
                <w:sz w:val="20"/>
                <w:szCs w:val="20"/>
              </w:rPr>
              <w:t>4.0</w:t>
            </w:r>
            <w:r w:rsidRPr="00F12A25">
              <w:rPr>
                <w:w w:val="99"/>
                <w:sz w:val="20"/>
                <w:szCs w:val="20"/>
              </w:rPr>
              <w:t>0</w:t>
            </w:r>
          </w:p>
        </w:tc>
        <w:tc>
          <w:tcPr>
            <w:tcW w:w="2266" w:type="dxa"/>
            <w:vAlign w:val="center"/>
          </w:tcPr>
          <w:p w:rsidR="00481429" w:rsidRPr="00F12A25" w:rsidRDefault="00481429" w:rsidP="00F12A25">
            <w:pPr>
              <w:spacing w:line="220" w:lineRule="exact"/>
              <w:jc w:val="center"/>
              <w:rPr>
                <w:sz w:val="20"/>
                <w:szCs w:val="20"/>
              </w:rPr>
            </w:pPr>
            <w:r w:rsidRPr="00F12A25">
              <w:rPr>
                <w:spacing w:val="1"/>
                <w:sz w:val="20"/>
                <w:szCs w:val="20"/>
              </w:rPr>
              <w:t>90</w:t>
            </w:r>
            <w:r w:rsidRPr="00F12A25">
              <w:rPr>
                <w:spacing w:val="-1"/>
                <w:sz w:val="20"/>
                <w:szCs w:val="20"/>
              </w:rPr>
              <w:t>-</w:t>
            </w:r>
            <w:r w:rsidRPr="00F12A25">
              <w:rPr>
                <w:spacing w:val="1"/>
                <w:sz w:val="20"/>
                <w:szCs w:val="20"/>
              </w:rPr>
              <w:t>10</w:t>
            </w:r>
            <w:r w:rsidRPr="00F12A25">
              <w:rPr>
                <w:sz w:val="20"/>
                <w:szCs w:val="20"/>
              </w:rPr>
              <w:t>0</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İyi-Pekiyi</w:t>
            </w:r>
          </w:p>
        </w:tc>
        <w:tc>
          <w:tcPr>
            <w:tcW w:w="2265" w:type="dxa"/>
          </w:tcPr>
          <w:p w:rsidR="00481429" w:rsidRPr="00F12A25" w:rsidRDefault="00481429" w:rsidP="00F12A25">
            <w:pPr>
              <w:jc w:val="center"/>
              <w:rPr>
                <w:sz w:val="20"/>
                <w:szCs w:val="20"/>
              </w:rPr>
            </w:pPr>
            <w:r w:rsidRPr="00F12A25">
              <w:rPr>
                <w:sz w:val="20"/>
                <w:szCs w:val="20"/>
              </w:rPr>
              <w:t>BA</w:t>
            </w:r>
          </w:p>
        </w:tc>
        <w:tc>
          <w:tcPr>
            <w:tcW w:w="2266" w:type="dxa"/>
            <w:vAlign w:val="center"/>
          </w:tcPr>
          <w:p w:rsidR="00481429" w:rsidRPr="00F12A25" w:rsidRDefault="00481429" w:rsidP="00F12A25">
            <w:pPr>
              <w:spacing w:line="200" w:lineRule="exact"/>
              <w:ind w:left="533" w:right="497"/>
              <w:jc w:val="center"/>
              <w:rPr>
                <w:sz w:val="20"/>
                <w:szCs w:val="20"/>
              </w:rPr>
            </w:pPr>
            <w:r w:rsidRPr="00F12A25">
              <w:rPr>
                <w:spacing w:val="1"/>
                <w:w w:val="99"/>
                <w:sz w:val="20"/>
                <w:szCs w:val="20"/>
              </w:rPr>
              <w:t>3.5</w:t>
            </w:r>
            <w:r w:rsidRPr="00F12A25">
              <w:rPr>
                <w:w w:val="99"/>
                <w:sz w:val="20"/>
                <w:szCs w:val="20"/>
              </w:rPr>
              <w:t>0</w:t>
            </w:r>
          </w:p>
        </w:tc>
        <w:tc>
          <w:tcPr>
            <w:tcW w:w="2266" w:type="dxa"/>
            <w:vAlign w:val="center"/>
          </w:tcPr>
          <w:p w:rsidR="00481429" w:rsidRPr="00F12A25" w:rsidRDefault="00481429" w:rsidP="00F12A25">
            <w:pPr>
              <w:spacing w:line="200" w:lineRule="exact"/>
              <w:jc w:val="center"/>
              <w:rPr>
                <w:sz w:val="20"/>
                <w:szCs w:val="20"/>
              </w:rPr>
            </w:pPr>
            <w:r w:rsidRPr="00F12A25">
              <w:rPr>
                <w:spacing w:val="1"/>
                <w:sz w:val="20"/>
                <w:szCs w:val="20"/>
              </w:rPr>
              <w:t>85</w:t>
            </w:r>
            <w:r w:rsidRPr="00F12A25">
              <w:rPr>
                <w:spacing w:val="-1"/>
                <w:sz w:val="20"/>
                <w:szCs w:val="20"/>
              </w:rPr>
              <w:t>-</w:t>
            </w:r>
            <w:r w:rsidRPr="00F12A25">
              <w:rPr>
                <w:spacing w:val="1"/>
                <w:sz w:val="20"/>
                <w:szCs w:val="20"/>
              </w:rPr>
              <w:t>8</w:t>
            </w:r>
            <w:r w:rsidRPr="00F12A25">
              <w:rPr>
                <w:sz w:val="20"/>
                <w:szCs w:val="20"/>
              </w:rPr>
              <w:t>9</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 xml:space="preserve">İyi </w:t>
            </w:r>
          </w:p>
        </w:tc>
        <w:tc>
          <w:tcPr>
            <w:tcW w:w="2265" w:type="dxa"/>
          </w:tcPr>
          <w:p w:rsidR="00481429" w:rsidRPr="00F12A25" w:rsidRDefault="00481429" w:rsidP="00F12A25">
            <w:pPr>
              <w:jc w:val="center"/>
              <w:rPr>
                <w:sz w:val="20"/>
                <w:szCs w:val="20"/>
              </w:rPr>
            </w:pPr>
            <w:r w:rsidRPr="00F12A25">
              <w:rPr>
                <w:sz w:val="20"/>
                <w:szCs w:val="20"/>
              </w:rPr>
              <w:t>BB</w:t>
            </w:r>
          </w:p>
        </w:tc>
        <w:tc>
          <w:tcPr>
            <w:tcW w:w="2266" w:type="dxa"/>
            <w:vAlign w:val="center"/>
          </w:tcPr>
          <w:p w:rsidR="00481429" w:rsidRPr="00F12A25" w:rsidRDefault="00481429" w:rsidP="00F12A25">
            <w:pPr>
              <w:spacing w:line="200" w:lineRule="exact"/>
              <w:ind w:left="533" w:right="497"/>
              <w:jc w:val="center"/>
              <w:rPr>
                <w:sz w:val="20"/>
                <w:szCs w:val="20"/>
              </w:rPr>
            </w:pPr>
            <w:r w:rsidRPr="00F12A25">
              <w:rPr>
                <w:spacing w:val="1"/>
                <w:w w:val="99"/>
                <w:sz w:val="20"/>
                <w:szCs w:val="20"/>
              </w:rPr>
              <w:t>3.0</w:t>
            </w:r>
            <w:r w:rsidRPr="00F12A25">
              <w:rPr>
                <w:w w:val="99"/>
                <w:sz w:val="20"/>
                <w:szCs w:val="20"/>
              </w:rPr>
              <w:t>0</w:t>
            </w:r>
          </w:p>
        </w:tc>
        <w:tc>
          <w:tcPr>
            <w:tcW w:w="2266" w:type="dxa"/>
            <w:vAlign w:val="center"/>
          </w:tcPr>
          <w:p w:rsidR="00481429" w:rsidRPr="00F12A25" w:rsidRDefault="00481429" w:rsidP="00F12A25">
            <w:pPr>
              <w:spacing w:line="200" w:lineRule="exact"/>
              <w:jc w:val="center"/>
              <w:rPr>
                <w:sz w:val="20"/>
                <w:szCs w:val="20"/>
              </w:rPr>
            </w:pPr>
            <w:r w:rsidRPr="00F12A25">
              <w:rPr>
                <w:spacing w:val="1"/>
                <w:sz w:val="20"/>
                <w:szCs w:val="20"/>
              </w:rPr>
              <w:t>80</w:t>
            </w:r>
            <w:r w:rsidRPr="00F12A25">
              <w:rPr>
                <w:spacing w:val="-1"/>
                <w:sz w:val="20"/>
                <w:szCs w:val="20"/>
              </w:rPr>
              <w:t>-</w:t>
            </w:r>
            <w:r w:rsidRPr="00F12A25">
              <w:rPr>
                <w:spacing w:val="1"/>
                <w:sz w:val="20"/>
                <w:szCs w:val="20"/>
              </w:rPr>
              <w:t>8</w:t>
            </w:r>
            <w:r w:rsidRPr="00F12A25">
              <w:rPr>
                <w:sz w:val="20"/>
                <w:szCs w:val="20"/>
              </w:rPr>
              <w:t>4</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Orta- İyi</w:t>
            </w:r>
          </w:p>
        </w:tc>
        <w:tc>
          <w:tcPr>
            <w:tcW w:w="2265" w:type="dxa"/>
          </w:tcPr>
          <w:p w:rsidR="00481429" w:rsidRPr="00F12A25" w:rsidRDefault="00481429" w:rsidP="00F12A25">
            <w:pPr>
              <w:jc w:val="center"/>
              <w:rPr>
                <w:sz w:val="20"/>
                <w:szCs w:val="20"/>
              </w:rPr>
            </w:pPr>
            <w:r w:rsidRPr="00F12A25">
              <w:rPr>
                <w:sz w:val="20"/>
                <w:szCs w:val="20"/>
              </w:rPr>
              <w:t>CB</w:t>
            </w:r>
          </w:p>
        </w:tc>
        <w:tc>
          <w:tcPr>
            <w:tcW w:w="2266" w:type="dxa"/>
            <w:vAlign w:val="center"/>
          </w:tcPr>
          <w:p w:rsidR="00481429" w:rsidRPr="00F12A25" w:rsidRDefault="00481429" w:rsidP="00F12A25">
            <w:pPr>
              <w:spacing w:line="200" w:lineRule="exact"/>
              <w:ind w:left="533" w:right="497"/>
              <w:jc w:val="center"/>
              <w:rPr>
                <w:sz w:val="20"/>
                <w:szCs w:val="20"/>
              </w:rPr>
            </w:pPr>
            <w:r w:rsidRPr="00F12A25">
              <w:rPr>
                <w:spacing w:val="1"/>
                <w:w w:val="99"/>
                <w:sz w:val="20"/>
                <w:szCs w:val="20"/>
              </w:rPr>
              <w:t>2.5</w:t>
            </w:r>
            <w:r w:rsidRPr="00F12A25">
              <w:rPr>
                <w:w w:val="99"/>
                <w:sz w:val="20"/>
                <w:szCs w:val="20"/>
              </w:rPr>
              <w:t>0</w:t>
            </w:r>
          </w:p>
        </w:tc>
        <w:tc>
          <w:tcPr>
            <w:tcW w:w="2266" w:type="dxa"/>
            <w:vAlign w:val="center"/>
          </w:tcPr>
          <w:p w:rsidR="00481429" w:rsidRPr="00F12A25" w:rsidRDefault="00481429" w:rsidP="00F12A25">
            <w:pPr>
              <w:spacing w:line="200" w:lineRule="exact"/>
              <w:jc w:val="center"/>
              <w:rPr>
                <w:sz w:val="20"/>
                <w:szCs w:val="20"/>
              </w:rPr>
            </w:pPr>
            <w:r w:rsidRPr="00F12A25">
              <w:rPr>
                <w:spacing w:val="1"/>
                <w:sz w:val="20"/>
                <w:szCs w:val="20"/>
              </w:rPr>
              <w:t>75</w:t>
            </w:r>
            <w:r w:rsidRPr="00F12A25">
              <w:rPr>
                <w:spacing w:val="-1"/>
                <w:sz w:val="20"/>
                <w:szCs w:val="20"/>
              </w:rPr>
              <w:t>-</w:t>
            </w:r>
            <w:r w:rsidRPr="00F12A25">
              <w:rPr>
                <w:spacing w:val="1"/>
                <w:sz w:val="20"/>
                <w:szCs w:val="20"/>
              </w:rPr>
              <w:t>7</w:t>
            </w:r>
            <w:r w:rsidRPr="00F12A25">
              <w:rPr>
                <w:sz w:val="20"/>
                <w:szCs w:val="20"/>
              </w:rPr>
              <w:t>9</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Orta</w:t>
            </w:r>
          </w:p>
        </w:tc>
        <w:tc>
          <w:tcPr>
            <w:tcW w:w="2265" w:type="dxa"/>
          </w:tcPr>
          <w:p w:rsidR="00481429" w:rsidRPr="00F12A25" w:rsidRDefault="00481429" w:rsidP="00F12A25">
            <w:pPr>
              <w:jc w:val="center"/>
              <w:rPr>
                <w:sz w:val="20"/>
                <w:szCs w:val="20"/>
              </w:rPr>
            </w:pPr>
            <w:r w:rsidRPr="00F12A25">
              <w:rPr>
                <w:sz w:val="20"/>
                <w:szCs w:val="20"/>
              </w:rPr>
              <w:t>CC</w:t>
            </w:r>
          </w:p>
        </w:tc>
        <w:tc>
          <w:tcPr>
            <w:tcW w:w="2266" w:type="dxa"/>
            <w:vAlign w:val="center"/>
          </w:tcPr>
          <w:p w:rsidR="00481429" w:rsidRPr="00F12A25" w:rsidRDefault="00481429" w:rsidP="00F12A25">
            <w:pPr>
              <w:spacing w:line="200" w:lineRule="exact"/>
              <w:ind w:left="533" w:right="497"/>
              <w:jc w:val="center"/>
              <w:rPr>
                <w:sz w:val="20"/>
                <w:szCs w:val="20"/>
              </w:rPr>
            </w:pPr>
            <w:r w:rsidRPr="00F12A25">
              <w:rPr>
                <w:spacing w:val="1"/>
                <w:w w:val="99"/>
                <w:sz w:val="20"/>
                <w:szCs w:val="20"/>
              </w:rPr>
              <w:t>2.0</w:t>
            </w:r>
            <w:r w:rsidRPr="00F12A25">
              <w:rPr>
                <w:w w:val="99"/>
                <w:sz w:val="20"/>
                <w:szCs w:val="20"/>
              </w:rPr>
              <w:t>0</w:t>
            </w:r>
          </w:p>
        </w:tc>
        <w:tc>
          <w:tcPr>
            <w:tcW w:w="2266" w:type="dxa"/>
            <w:vAlign w:val="center"/>
          </w:tcPr>
          <w:p w:rsidR="00481429" w:rsidRPr="00F12A25" w:rsidRDefault="00481429" w:rsidP="00F12A25">
            <w:pPr>
              <w:spacing w:line="200" w:lineRule="exact"/>
              <w:jc w:val="center"/>
              <w:rPr>
                <w:sz w:val="20"/>
                <w:szCs w:val="20"/>
              </w:rPr>
            </w:pPr>
            <w:r w:rsidRPr="00F12A25">
              <w:rPr>
                <w:spacing w:val="1"/>
                <w:sz w:val="20"/>
                <w:szCs w:val="20"/>
              </w:rPr>
              <w:t>65</w:t>
            </w:r>
            <w:r w:rsidRPr="00F12A25">
              <w:rPr>
                <w:spacing w:val="-1"/>
                <w:sz w:val="20"/>
                <w:szCs w:val="20"/>
              </w:rPr>
              <w:t>-</w:t>
            </w:r>
            <w:r w:rsidRPr="00F12A25">
              <w:rPr>
                <w:spacing w:val="1"/>
                <w:sz w:val="20"/>
                <w:szCs w:val="20"/>
              </w:rPr>
              <w:t>7</w:t>
            </w:r>
            <w:r w:rsidRPr="00F12A25">
              <w:rPr>
                <w:sz w:val="20"/>
                <w:szCs w:val="20"/>
              </w:rPr>
              <w:t>4</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Zayıf-Orta</w:t>
            </w:r>
          </w:p>
        </w:tc>
        <w:tc>
          <w:tcPr>
            <w:tcW w:w="2265" w:type="dxa"/>
          </w:tcPr>
          <w:p w:rsidR="00481429" w:rsidRPr="00F12A25" w:rsidRDefault="00481429" w:rsidP="00F12A25">
            <w:pPr>
              <w:jc w:val="center"/>
              <w:rPr>
                <w:sz w:val="20"/>
                <w:szCs w:val="20"/>
              </w:rPr>
            </w:pPr>
            <w:r w:rsidRPr="00F12A25">
              <w:rPr>
                <w:sz w:val="20"/>
                <w:szCs w:val="20"/>
              </w:rPr>
              <w:t>DC</w:t>
            </w:r>
          </w:p>
        </w:tc>
        <w:tc>
          <w:tcPr>
            <w:tcW w:w="2266" w:type="dxa"/>
            <w:vAlign w:val="center"/>
          </w:tcPr>
          <w:p w:rsidR="00481429" w:rsidRPr="00F12A25" w:rsidRDefault="00481429" w:rsidP="00F12A25">
            <w:pPr>
              <w:spacing w:line="200" w:lineRule="exact"/>
              <w:ind w:left="533" w:right="497"/>
              <w:jc w:val="center"/>
              <w:rPr>
                <w:sz w:val="20"/>
                <w:szCs w:val="20"/>
              </w:rPr>
            </w:pPr>
            <w:r w:rsidRPr="00F12A25">
              <w:rPr>
                <w:spacing w:val="1"/>
                <w:w w:val="99"/>
                <w:sz w:val="20"/>
                <w:szCs w:val="20"/>
              </w:rPr>
              <w:t>1.5</w:t>
            </w:r>
            <w:r w:rsidRPr="00F12A25">
              <w:rPr>
                <w:w w:val="99"/>
                <w:sz w:val="20"/>
                <w:szCs w:val="20"/>
              </w:rPr>
              <w:t>0</w:t>
            </w:r>
          </w:p>
        </w:tc>
        <w:tc>
          <w:tcPr>
            <w:tcW w:w="2266" w:type="dxa"/>
            <w:vAlign w:val="center"/>
          </w:tcPr>
          <w:p w:rsidR="00481429" w:rsidRPr="00F12A25" w:rsidRDefault="00481429" w:rsidP="00F12A25">
            <w:pPr>
              <w:spacing w:line="200" w:lineRule="exact"/>
              <w:jc w:val="center"/>
              <w:rPr>
                <w:sz w:val="20"/>
                <w:szCs w:val="20"/>
              </w:rPr>
            </w:pPr>
            <w:r w:rsidRPr="00F12A25">
              <w:rPr>
                <w:spacing w:val="1"/>
                <w:sz w:val="20"/>
                <w:szCs w:val="20"/>
              </w:rPr>
              <w:t>50</w:t>
            </w:r>
            <w:r w:rsidRPr="00F12A25">
              <w:rPr>
                <w:spacing w:val="-1"/>
                <w:sz w:val="20"/>
                <w:szCs w:val="20"/>
              </w:rPr>
              <w:t>-</w:t>
            </w:r>
            <w:r w:rsidRPr="00F12A25">
              <w:rPr>
                <w:spacing w:val="1"/>
                <w:sz w:val="20"/>
                <w:szCs w:val="20"/>
              </w:rPr>
              <w:t>6</w:t>
            </w:r>
            <w:r w:rsidRPr="00F12A25">
              <w:rPr>
                <w:sz w:val="20"/>
                <w:szCs w:val="20"/>
              </w:rPr>
              <w:t>4</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Başarısız</w:t>
            </w:r>
          </w:p>
        </w:tc>
        <w:tc>
          <w:tcPr>
            <w:tcW w:w="2265" w:type="dxa"/>
          </w:tcPr>
          <w:p w:rsidR="00481429" w:rsidRPr="00F12A25" w:rsidRDefault="00481429" w:rsidP="00F12A25">
            <w:pPr>
              <w:jc w:val="center"/>
              <w:rPr>
                <w:sz w:val="20"/>
                <w:szCs w:val="20"/>
              </w:rPr>
            </w:pPr>
            <w:r w:rsidRPr="00F12A25">
              <w:rPr>
                <w:sz w:val="20"/>
                <w:szCs w:val="20"/>
              </w:rPr>
              <w:t>FD</w:t>
            </w:r>
          </w:p>
        </w:tc>
        <w:tc>
          <w:tcPr>
            <w:tcW w:w="2266" w:type="dxa"/>
          </w:tcPr>
          <w:p w:rsidR="00481429" w:rsidRPr="00F12A25" w:rsidRDefault="00481429" w:rsidP="00F12A25">
            <w:pPr>
              <w:jc w:val="center"/>
              <w:rPr>
                <w:sz w:val="20"/>
                <w:szCs w:val="20"/>
              </w:rPr>
            </w:pPr>
            <w:r w:rsidRPr="00F12A25">
              <w:rPr>
                <w:sz w:val="20"/>
                <w:szCs w:val="20"/>
              </w:rPr>
              <w:t>0.50</w:t>
            </w:r>
          </w:p>
        </w:tc>
        <w:tc>
          <w:tcPr>
            <w:tcW w:w="2266" w:type="dxa"/>
          </w:tcPr>
          <w:p w:rsidR="00481429" w:rsidRPr="00F12A25" w:rsidRDefault="00481429" w:rsidP="00F12A25">
            <w:pPr>
              <w:jc w:val="center"/>
              <w:rPr>
                <w:sz w:val="20"/>
                <w:szCs w:val="20"/>
              </w:rPr>
            </w:pPr>
            <w:r w:rsidRPr="00F12A25">
              <w:rPr>
                <w:sz w:val="20"/>
                <w:szCs w:val="20"/>
              </w:rPr>
              <w:t>40-49</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Başarısız</w:t>
            </w:r>
          </w:p>
        </w:tc>
        <w:tc>
          <w:tcPr>
            <w:tcW w:w="2265" w:type="dxa"/>
          </w:tcPr>
          <w:p w:rsidR="00481429" w:rsidRPr="00F12A25" w:rsidRDefault="00481429" w:rsidP="00F12A25">
            <w:pPr>
              <w:jc w:val="center"/>
              <w:rPr>
                <w:sz w:val="20"/>
                <w:szCs w:val="20"/>
              </w:rPr>
            </w:pPr>
            <w:r w:rsidRPr="00F12A25">
              <w:rPr>
                <w:sz w:val="20"/>
                <w:szCs w:val="20"/>
              </w:rPr>
              <w:t>FF</w:t>
            </w:r>
          </w:p>
        </w:tc>
        <w:tc>
          <w:tcPr>
            <w:tcW w:w="2266" w:type="dxa"/>
          </w:tcPr>
          <w:p w:rsidR="00481429" w:rsidRPr="00F12A25" w:rsidRDefault="00481429" w:rsidP="00F12A25">
            <w:pPr>
              <w:jc w:val="center"/>
              <w:rPr>
                <w:sz w:val="20"/>
                <w:szCs w:val="20"/>
              </w:rPr>
            </w:pPr>
            <w:r w:rsidRPr="00F12A25">
              <w:rPr>
                <w:sz w:val="20"/>
                <w:szCs w:val="20"/>
              </w:rPr>
              <w:t>0.00</w:t>
            </w:r>
          </w:p>
        </w:tc>
        <w:tc>
          <w:tcPr>
            <w:tcW w:w="2266" w:type="dxa"/>
          </w:tcPr>
          <w:p w:rsidR="00481429" w:rsidRPr="00F12A25" w:rsidRDefault="00481429" w:rsidP="00F12A25">
            <w:pPr>
              <w:jc w:val="center"/>
              <w:rPr>
                <w:sz w:val="20"/>
                <w:szCs w:val="20"/>
              </w:rPr>
            </w:pPr>
            <w:r w:rsidRPr="00F12A25">
              <w:rPr>
                <w:sz w:val="20"/>
                <w:szCs w:val="20"/>
              </w:rPr>
              <w:t>39-0</w:t>
            </w: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Devamsız</w:t>
            </w:r>
          </w:p>
        </w:tc>
        <w:tc>
          <w:tcPr>
            <w:tcW w:w="2265" w:type="dxa"/>
          </w:tcPr>
          <w:p w:rsidR="00481429" w:rsidRPr="00F12A25" w:rsidRDefault="00481429" w:rsidP="00F12A25">
            <w:pPr>
              <w:jc w:val="center"/>
              <w:rPr>
                <w:sz w:val="20"/>
                <w:szCs w:val="20"/>
              </w:rPr>
            </w:pPr>
            <w:r w:rsidRPr="00F12A25">
              <w:rPr>
                <w:sz w:val="20"/>
                <w:szCs w:val="20"/>
              </w:rPr>
              <w:t>DZ</w:t>
            </w:r>
          </w:p>
        </w:tc>
        <w:tc>
          <w:tcPr>
            <w:tcW w:w="2266" w:type="dxa"/>
          </w:tcPr>
          <w:p w:rsidR="00481429" w:rsidRPr="00F12A25" w:rsidRDefault="00481429" w:rsidP="007F2354">
            <w:pPr>
              <w:rPr>
                <w:sz w:val="20"/>
                <w:szCs w:val="20"/>
              </w:rPr>
            </w:pPr>
          </w:p>
        </w:tc>
        <w:tc>
          <w:tcPr>
            <w:tcW w:w="2266" w:type="dxa"/>
          </w:tcPr>
          <w:p w:rsidR="00481429" w:rsidRPr="00F12A25" w:rsidRDefault="00481429" w:rsidP="00F12A25">
            <w:pPr>
              <w:jc w:val="center"/>
              <w:rPr>
                <w:sz w:val="20"/>
                <w:szCs w:val="20"/>
              </w:rPr>
            </w:pP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Muaf</w:t>
            </w:r>
          </w:p>
        </w:tc>
        <w:tc>
          <w:tcPr>
            <w:tcW w:w="2265" w:type="dxa"/>
          </w:tcPr>
          <w:p w:rsidR="00481429" w:rsidRPr="00F12A25" w:rsidRDefault="00481429" w:rsidP="00F12A25">
            <w:pPr>
              <w:jc w:val="center"/>
              <w:rPr>
                <w:sz w:val="20"/>
                <w:szCs w:val="20"/>
              </w:rPr>
            </w:pPr>
            <w:r w:rsidRPr="00F12A25">
              <w:rPr>
                <w:sz w:val="20"/>
                <w:szCs w:val="20"/>
              </w:rPr>
              <w:t>MF</w:t>
            </w:r>
          </w:p>
        </w:tc>
        <w:tc>
          <w:tcPr>
            <w:tcW w:w="2266" w:type="dxa"/>
          </w:tcPr>
          <w:p w:rsidR="00481429" w:rsidRPr="00F12A25" w:rsidRDefault="00481429" w:rsidP="007F2354">
            <w:pPr>
              <w:rPr>
                <w:sz w:val="20"/>
                <w:szCs w:val="20"/>
              </w:rPr>
            </w:pPr>
          </w:p>
        </w:tc>
        <w:tc>
          <w:tcPr>
            <w:tcW w:w="2266" w:type="dxa"/>
          </w:tcPr>
          <w:p w:rsidR="00481429" w:rsidRPr="00F12A25" w:rsidRDefault="00481429" w:rsidP="007F2354">
            <w:pPr>
              <w:rPr>
                <w:sz w:val="20"/>
                <w:szCs w:val="20"/>
              </w:rPr>
            </w:pP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Girmedi</w:t>
            </w:r>
          </w:p>
        </w:tc>
        <w:tc>
          <w:tcPr>
            <w:tcW w:w="2265" w:type="dxa"/>
          </w:tcPr>
          <w:p w:rsidR="00481429" w:rsidRPr="00F12A25" w:rsidRDefault="00481429" w:rsidP="00F12A25">
            <w:pPr>
              <w:jc w:val="center"/>
              <w:rPr>
                <w:sz w:val="20"/>
                <w:szCs w:val="20"/>
              </w:rPr>
            </w:pPr>
            <w:r w:rsidRPr="00F12A25">
              <w:rPr>
                <w:sz w:val="20"/>
                <w:szCs w:val="20"/>
              </w:rPr>
              <w:t>GM</w:t>
            </w:r>
          </w:p>
        </w:tc>
        <w:tc>
          <w:tcPr>
            <w:tcW w:w="2266" w:type="dxa"/>
          </w:tcPr>
          <w:p w:rsidR="00481429" w:rsidRPr="00F12A25" w:rsidRDefault="00481429" w:rsidP="007F2354">
            <w:pPr>
              <w:rPr>
                <w:sz w:val="20"/>
                <w:szCs w:val="20"/>
              </w:rPr>
            </w:pPr>
          </w:p>
        </w:tc>
        <w:tc>
          <w:tcPr>
            <w:tcW w:w="2266" w:type="dxa"/>
          </w:tcPr>
          <w:p w:rsidR="00481429" w:rsidRPr="00F12A25" w:rsidRDefault="00481429" w:rsidP="007F2354">
            <w:pPr>
              <w:rPr>
                <w:sz w:val="20"/>
                <w:szCs w:val="20"/>
              </w:rPr>
            </w:pP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Başarılı</w:t>
            </w:r>
          </w:p>
        </w:tc>
        <w:tc>
          <w:tcPr>
            <w:tcW w:w="2265" w:type="dxa"/>
          </w:tcPr>
          <w:p w:rsidR="00481429" w:rsidRPr="00F12A25" w:rsidRDefault="00481429" w:rsidP="00F12A25">
            <w:pPr>
              <w:jc w:val="center"/>
              <w:rPr>
                <w:sz w:val="20"/>
                <w:szCs w:val="20"/>
              </w:rPr>
            </w:pPr>
            <w:r w:rsidRPr="00F12A25">
              <w:rPr>
                <w:sz w:val="20"/>
                <w:szCs w:val="20"/>
              </w:rPr>
              <w:t>BL</w:t>
            </w:r>
          </w:p>
        </w:tc>
        <w:tc>
          <w:tcPr>
            <w:tcW w:w="2266" w:type="dxa"/>
          </w:tcPr>
          <w:p w:rsidR="00481429" w:rsidRPr="00F12A25" w:rsidRDefault="00481429" w:rsidP="007F2354">
            <w:pPr>
              <w:rPr>
                <w:sz w:val="20"/>
                <w:szCs w:val="20"/>
              </w:rPr>
            </w:pPr>
          </w:p>
        </w:tc>
        <w:tc>
          <w:tcPr>
            <w:tcW w:w="2266" w:type="dxa"/>
          </w:tcPr>
          <w:p w:rsidR="00481429" w:rsidRPr="00F12A25" w:rsidRDefault="00481429" w:rsidP="007F2354">
            <w:pPr>
              <w:rPr>
                <w:sz w:val="20"/>
                <w:szCs w:val="20"/>
              </w:rPr>
            </w:pPr>
          </w:p>
        </w:tc>
      </w:tr>
      <w:tr w:rsidR="00481429" w:rsidRPr="006538B6">
        <w:trPr>
          <w:jc w:val="center"/>
        </w:trPr>
        <w:tc>
          <w:tcPr>
            <w:tcW w:w="2265" w:type="dxa"/>
          </w:tcPr>
          <w:p w:rsidR="00481429" w:rsidRPr="00F12A25" w:rsidRDefault="00481429" w:rsidP="007F2354">
            <w:pPr>
              <w:rPr>
                <w:sz w:val="20"/>
                <w:szCs w:val="20"/>
              </w:rPr>
            </w:pPr>
            <w:r w:rsidRPr="00F12A25">
              <w:rPr>
                <w:sz w:val="20"/>
                <w:szCs w:val="20"/>
              </w:rPr>
              <w:t>Başarısız</w:t>
            </w:r>
          </w:p>
        </w:tc>
        <w:tc>
          <w:tcPr>
            <w:tcW w:w="2265" w:type="dxa"/>
          </w:tcPr>
          <w:p w:rsidR="00481429" w:rsidRPr="00F12A25" w:rsidRDefault="00481429" w:rsidP="00F12A25">
            <w:pPr>
              <w:jc w:val="center"/>
              <w:rPr>
                <w:sz w:val="20"/>
                <w:szCs w:val="20"/>
              </w:rPr>
            </w:pPr>
            <w:r w:rsidRPr="00F12A25">
              <w:rPr>
                <w:sz w:val="20"/>
                <w:szCs w:val="20"/>
              </w:rPr>
              <w:t>BZ</w:t>
            </w:r>
          </w:p>
        </w:tc>
        <w:tc>
          <w:tcPr>
            <w:tcW w:w="2266" w:type="dxa"/>
          </w:tcPr>
          <w:p w:rsidR="00481429" w:rsidRPr="00F12A25" w:rsidRDefault="00481429" w:rsidP="007F2354">
            <w:pPr>
              <w:rPr>
                <w:sz w:val="20"/>
                <w:szCs w:val="20"/>
              </w:rPr>
            </w:pPr>
          </w:p>
        </w:tc>
        <w:tc>
          <w:tcPr>
            <w:tcW w:w="2266" w:type="dxa"/>
          </w:tcPr>
          <w:p w:rsidR="00481429" w:rsidRPr="00F12A25" w:rsidRDefault="00481429" w:rsidP="007F2354">
            <w:pPr>
              <w:rPr>
                <w:sz w:val="20"/>
                <w:szCs w:val="20"/>
              </w:rPr>
            </w:pPr>
          </w:p>
        </w:tc>
      </w:tr>
    </w:tbl>
    <w:p w:rsidR="00481429" w:rsidRDefault="00481429" w:rsidP="00AD64E3">
      <w:pPr>
        <w:pStyle w:val="hlya-ibalk"/>
        <w:rPr>
          <w:sz w:val="20"/>
          <w:szCs w:val="20"/>
        </w:rPr>
      </w:pPr>
    </w:p>
    <w:p w:rsidR="00481429" w:rsidRPr="006538B6" w:rsidRDefault="00481429" w:rsidP="004364A0">
      <w:pPr>
        <w:pStyle w:val="hlya-ibalk"/>
        <w:ind w:firstLine="567"/>
        <w:rPr>
          <w:sz w:val="20"/>
          <w:szCs w:val="20"/>
        </w:rPr>
      </w:pPr>
      <w:r w:rsidRPr="006538B6">
        <w:rPr>
          <w:sz w:val="20"/>
          <w:szCs w:val="20"/>
        </w:rPr>
        <w:t>Genel Ağırlıklı Not Ortalaması ve Yükseltilmesi</w:t>
      </w:r>
    </w:p>
    <w:p w:rsidR="00481429" w:rsidRPr="006538B6" w:rsidRDefault="00481429" w:rsidP="004364A0">
      <w:pPr>
        <w:ind w:firstLine="567"/>
        <w:jc w:val="both"/>
        <w:rPr>
          <w:b/>
          <w:bCs/>
          <w:sz w:val="20"/>
          <w:szCs w:val="20"/>
        </w:rPr>
      </w:pPr>
      <w:r w:rsidRPr="007C7A9D">
        <w:rPr>
          <w:b/>
          <w:bCs/>
          <w:sz w:val="20"/>
          <w:szCs w:val="20"/>
        </w:rPr>
        <w:t>MADDE 24 -</w:t>
      </w:r>
      <w:r w:rsidRPr="006538B6">
        <w:rPr>
          <w:b/>
          <w:bCs/>
          <w:sz w:val="20"/>
          <w:szCs w:val="20"/>
        </w:rPr>
        <w:t xml:space="preserve"> </w:t>
      </w:r>
      <w:r w:rsidRPr="006538B6">
        <w:rPr>
          <w:sz w:val="20"/>
          <w:szCs w:val="20"/>
        </w:rPr>
        <w:t>(1) Ağırlıklı not ortalaması; derslerin her birinden elde edilen başarı notunun katsayısıyla, o dersin AKTS kredisinin çarpılması ile elde edilecek sayılar toplamının; AKTS kredileri toplamına bölünmesi ile bulunacak değerdir.</w:t>
      </w:r>
    </w:p>
    <w:p w:rsidR="00481429" w:rsidRPr="006538B6" w:rsidRDefault="00481429" w:rsidP="004364A0">
      <w:pPr>
        <w:ind w:firstLine="567"/>
        <w:jc w:val="both"/>
        <w:rPr>
          <w:sz w:val="20"/>
          <w:szCs w:val="20"/>
        </w:rPr>
      </w:pPr>
      <w:r w:rsidRPr="006538B6">
        <w:rPr>
          <w:sz w:val="20"/>
          <w:szCs w:val="20"/>
        </w:rPr>
        <w:t xml:space="preserve">(2) Genel Ağırlıklı not ortalaması, bölme sonucu virgülden sonra üç hane üzerinden yürütülüp iki hane olacak şekilde, yuvarlatılarak verilir. Yuvarlama işleminde virgülden sonraki üçüncü hane 0-4 ise aşağı, 5-9 ise yukarı yuvarlama yapılır. </w:t>
      </w:r>
    </w:p>
    <w:p w:rsidR="00481429" w:rsidRPr="006538B6" w:rsidRDefault="00481429" w:rsidP="004364A0">
      <w:pPr>
        <w:ind w:firstLine="567"/>
        <w:jc w:val="both"/>
        <w:rPr>
          <w:sz w:val="20"/>
          <w:szCs w:val="20"/>
        </w:rPr>
      </w:pPr>
      <w:r w:rsidRPr="006538B6">
        <w:rPr>
          <w:sz w:val="20"/>
          <w:szCs w:val="20"/>
        </w:rPr>
        <w:t>(3) Genel ağırlıklı not ortalamasının yükseltilmesi amacıyla tekrar alınan derslerde son not geçerlidir.</w:t>
      </w:r>
    </w:p>
    <w:p w:rsidR="00481429" w:rsidRPr="006538B6" w:rsidRDefault="00481429" w:rsidP="004364A0">
      <w:pPr>
        <w:ind w:firstLine="567"/>
        <w:jc w:val="both"/>
        <w:rPr>
          <w:sz w:val="20"/>
          <w:szCs w:val="20"/>
        </w:rPr>
      </w:pPr>
      <w:r w:rsidRPr="006538B6">
        <w:rPr>
          <w:sz w:val="20"/>
          <w:szCs w:val="20"/>
        </w:rPr>
        <w:t>(4) Uzmanlık Alan Dersi, Seminer Dersi, Dönem Projesi Dersi ve Tez çalışmasının sınav yükü yoktur.</w:t>
      </w:r>
    </w:p>
    <w:p w:rsidR="00481429" w:rsidRDefault="00481429" w:rsidP="00AE6770">
      <w:pPr>
        <w:jc w:val="both"/>
        <w:rPr>
          <w:sz w:val="20"/>
          <w:szCs w:val="20"/>
        </w:rPr>
      </w:pPr>
      <w:r w:rsidRPr="006538B6">
        <w:rPr>
          <w:sz w:val="20"/>
          <w:szCs w:val="20"/>
        </w:rPr>
        <w:t>Bu dersler dışındaki dersler başarı notu ile değerlendirilir ve not ortalamasına katılır.</w:t>
      </w:r>
    </w:p>
    <w:p w:rsidR="00481429" w:rsidRPr="006538B6" w:rsidRDefault="00481429" w:rsidP="007C7A9D">
      <w:pPr>
        <w:jc w:val="both"/>
        <w:rPr>
          <w:sz w:val="20"/>
          <w:szCs w:val="20"/>
        </w:rPr>
      </w:pPr>
    </w:p>
    <w:p w:rsidR="00481429" w:rsidRPr="006538B6" w:rsidRDefault="00481429" w:rsidP="004364A0">
      <w:pPr>
        <w:pStyle w:val="hlya-ibalk"/>
        <w:ind w:firstLine="567"/>
        <w:rPr>
          <w:sz w:val="20"/>
          <w:szCs w:val="20"/>
        </w:rPr>
      </w:pPr>
      <w:r w:rsidRPr="006538B6">
        <w:rPr>
          <w:sz w:val="20"/>
          <w:szCs w:val="20"/>
        </w:rPr>
        <w:t>Ders Tekrarı</w:t>
      </w:r>
    </w:p>
    <w:p w:rsidR="00481429" w:rsidRPr="006538B6" w:rsidRDefault="00481429" w:rsidP="004364A0">
      <w:pPr>
        <w:ind w:firstLine="567"/>
        <w:jc w:val="both"/>
        <w:rPr>
          <w:sz w:val="20"/>
          <w:szCs w:val="20"/>
        </w:rPr>
      </w:pPr>
      <w:r w:rsidRPr="007C7A9D">
        <w:rPr>
          <w:b/>
          <w:bCs/>
          <w:sz w:val="20"/>
          <w:szCs w:val="20"/>
        </w:rPr>
        <w:t>MADDE 25</w:t>
      </w:r>
      <w:r w:rsidRPr="007C7A9D">
        <w:rPr>
          <w:sz w:val="20"/>
          <w:szCs w:val="20"/>
        </w:rPr>
        <w:t xml:space="preserve"> -</w:t>
      </w:r>
      <w:r w:rsidRPr="006538B6">
        <w:rPr>
          <w:sz w:val="20"/>
          <w:szCs w:val="20"/>
        </w:rPr>
        <w:t xml:space="preserve"> (1) Zorunlu bir dersten başarısız olan öğrenci, ertesi yıl ilgili yarıyılda veya ilgili dersin açılmış olması kaydıyla bir sonraki yarıyılda dersi tekrar almak zorundadır. Belirtilen sürede ders açılmadığı takdirde, Danışmanın teklifi </w:t>
      </w:r>
      <w:r w:rsidRPr="00FB67CD">
        <w:rPr>
          <w:sz w:val="20"/>
          <w:szCs w:val="20"/>
        </w:rPr>
        <w:t>ve ilgili EABD görüşü dikkate alınarak</w:t>
      </w:r>
      <w:r w:rsidRPr="006538B6">
        <w:rPr>
          <w:sz w:val="20"/>
          <w:szCs w:val="20"/>
        </w:rPr>
        <w:t xml:space="preserve"> EYK kararı ile öğrenci başarısız olduğu zorunlu dersin yerine sayılmak üzere bir başka derse kayıt yaptırabilir.</w:t>
      </w:r>
    </w:p>
    <w:p w:rsidR="00481429" w:rsidRPr="006538B6" w:rsidRDefault="00481429" w:rsidP="004364A0">
      <w:pPr>
        <w:ind w:firstLine="567"/>
        <w:jc w:val="both"/>
        <w:rPr>
          <w:sz w:val="20"/>
          <w:szCs w:val="20"/>
        </w:rPr>
      </w:pPr>
      <w:r w:rsidRPr="006538B6">
        <w:rPr>
          <w:sz w:val="20"/>
          <w:szCs w:val="20"/>
        </w:rPr>
        <w:t>(2) Seçimlik bir dersten başarısız olan bir öğrenci, daha sonraki yarıyıllarda kredisini tamamlamak üzere, danışmanının onayı ile aynı derse veya başarısız olduğu bu dersin yerine sayılmak üzere başka bir seçimlik derse yazılabilir.</w:t>
      </w:r>
    </w:p>
    <w:p w:rsidR="00481429" w:rsidRPr="00FB67CD" w:rsidRDefault="00481429" w:rsidP="00DE0B65">
      <w:pPr>
        <w:jc w:val="both"/>
        <w:rPr>
          <w:strike/>
          <w:sz w:val="20"/>
          <w:szCs w:val="20"/>
        </w:rPr>
      </w:pPr>
      <w:r w:rsidRPr="006538B6">
        <w:rPr>
          <w:sz w:val="20"/>
          <w:szCs w:val="20"/>
        </w:rPr>
        <w:t>(3) Mezuniyet için öngörülen kadar ya da öngörülenden daha fazla AKTS kredi değeri veya daha fazla ders alan öğrenciler, aldıkları tüm derslerden başarılı olmak zorundadır. Başarısız olmaları durumunda mezuniyet için gerekli AKTS kredisini veya ders adetlerini tamamlamış olsalar da, söz konusu dersleri tekrar etmek veya bu derslerin kredisi yerine geçecek ders almak zorundadırlar.</w:t>
      </w:r>
      <w:r w:rsidRPr="00DE0B65">
        <w:rPr>
          <w:sz w:val="20"/>
          <w:szCs w:val="20"/>
        </w:rPr>
        <w:t xml:space="preserve"> </w:t>
      </w:r>
      <w:r w:rsidRPr="00203D66">
        <w:rPr>
          <w:sz w:val="20"/>
          <w:szCs w:val="20"/>
        </w:rPr>
        <w:t xml:space="preserve"> </w:t>
      </w:r>
      <w:r w:rsidRPr="002C6796">
        <w:rPr>
          <w:color w:val="FF0000"/>
          <w:sz w:val="20"/>
          <w:szCs w:val="20"/>
        </w:rPr>
        <w:t xml:space="preserve"> </w:t>
      </w:r>
      <w:r w:rsidRPr="00FB67CD">
        <w:rPr>
          <w:sz w:val="20"/>
          <w:szCs w:val="20"/>
        </w:rPr>
        <w:t>Mezuniyet için gerekli AKTS kredisini veya ders adetlerini tamamlamış olan öğrenciler başarısız oldukları dersleri, danışmanın önerisi, EABD onayı ve EYK kararı ile sildirebilirler.</w:t>
      </w:r>
    </w:p>
    <w:p w:rsidR="00481429" w:rsidRPr="006538B6" w:rsidRDefault="00481429" w:rsidP="004364A0">
      <w:pPr>
        <w:ind w:firstLine="567"/>
        <w:jc w:val="both"/>
        <w:rPr>
          <w:sz w:val="20"/>
          <w:szCs w:val="20"/>
        </w:rPr>
      </w:pPr>
      <w:r w:rsidRPr="006538B6">
        <w:rPr>
          <w:sz w:val="20"/>
          <w:szCs w:val="20"/>
        </w:rPr>
        <w:t>(4) Tezsiz yüksek lisans programındaki öğrenciler, ikinci yarıyıl sonunda başarısız oldukları, tekrara kaldıkları ders/dersler olduğunda; kaldıkları dersin/derslerin AKTS kredi değeri ile dönem projesi dersinin AKTS kredi değeri toplamı 42 AKTS’yi aşmıyorsa, üçüncü yarıyılda dönem projesi dersine, tekrara kaldığı ders ile birlikte yazılabilirler.</w:t>
      </w:r>
    </w:p>
    <w:p w:rsidR="00481429" w:rsidRPr="006538B6" w:rsidRDefault="00481429" w:rsidP="004364A0">
      <w:pPr>
        <w:ind w:firstLine="567"/>
        <w:jc w:val="both"/>
        <w:rPr>
          <w:sz w:val="20"/>
          <w:szCs w:val="20"/>
        </w:rPr>
      </w:pPr>
      <w:r w:rsidRPr="006538B6">
        <w:rPr>
          <w:sz w:val="20"/>
          <w:szCs w:val="20"/>
        </w:rPr>
        <w:t>(5) Aldığı tüm dersleri başarmış doktora programı öğrencileri, yeterlik sınavına girebilmek için ağırlıklı genel not ortalamasını tutturmak zorundadır. Ortalama şartını sağlayamayan öğrenci tekrar veya yeni ders alarak bu dersleri başarmak ve ortalama şartını sağlamakla sorumludur.</w:t>
      </w:r>
    </w:p>
    <w:p w:rsidR="00481429" w:rsidRPr="006538B6" w:rsidRDefault="00481429" w:rsidP="004364A0">
      <w:pPr>
        <w:ind w:firstLine="567"/>
        <w:jc w:val="both"/>
        <w:rPr>
          <w:sz w:val="20"/>
          <w:szCs w:val="20"/>
        </w:rPr>
      </w:pPr>
      <w:r w:rsidRPr="006538B6">
        <w:rPr>
          <w:sz w:val="20"/>
          <w:szCs w:val="20"/>
        </w:rPr>
        <w:t>(6) Yüksek lisans programlarında, tüm kredili dersleri başarmış ve tez/proje aşamasına geçmek için gerekli ağırlıklı genel not ortalamasını tutturmuş öğrenciler ile teze/proje çalışmasına başlamış öğrenciler, istekleri halinde, tez/proje savunmasına girene kadar ağırlıklı genel not ortalamalarını yükseltmek amacıyla danışmanının onaylaması halinde başarmış oldukları derslere, ders ile tez/proje çalışmasının AKTS kredi değerleri toplamının o lisansüstü program için senato esasları ile belirlenmiş, öğrencinin bir yarıyılda alabileceği AKTS kredisini aşmamak koşuluyla yeniden yazılabilirler. Bu öğrenciler tez/proje savunmasına girene kadar yeniden yazıldığı dersleri başarmak ve ağırlıklı genel not ortalamasını tutturmak zorundadırlar. Bu durumda tekrar aldığı dersleri başaramayan veya ağırlıklı genel not ortalaması şartını sağlayamayan öğrenciler tez/proje savunma sınavına giremezler.</w:t>
      </w:r>
    </w:p>
    <w:p w:rsidR="00481429" w:rsidRPr="006538B6" w:rsidRDefault="00481429" w:rsidP="003B14F2">
      <w:pPr>
        <w:jc w:val="both"/>
        <w:rPr>
          <w:sz w:val="20"/>
          <w:szCs w:val="20"/>
        </w:rPr>
      </w:pPr>
    </w:p>
    <w:p w:rsidR="00481429" w:rsidRPr="006538B6" w:rsidRDefault="00481429" w:rsidP="003C7A9C">
      <w:pPr>
        <w:pStyle w:val="hlya-ibalk"/>
        <w:ind w:firstLine="567"/>
        <w:rPr>
          <w:sz w:val="20"/>
          <w:szCs w:val="20"/>
        </w:rPr>
      </w:pPr>
      <w:r w:rsidRPr="006538B6">
        <w:rPr>
          <w:sz w:val="20"/>
          <w:szCs w:val="20"/>
        </w:rPr>
        <w:t>Sınav Notuna İtiraz, Öğretim Üyesinin Not Düzeltmesi</w:t>
      </w:r>
    </w:p>
    <w:p w:rsidR="00481429" w:rsidRPr="006538B6" w:rsidRDefault="00481429" w:rsidP="003C7A9C">
      <w:pPr>
        <w:ind w:firstLine="567"/>
        <w:jc w:val="both"/>
        <w:rPr>
          <w:sz w:val="20"/>
          <w:szCs w:val="20"/>
        </w:rPr>
      </w:pPr>
      <w:r w:rsidRPr="00FB67CD">
        <w:rPr>
          <w:b/>
          <w:bCs/>
          <w:sz w:val="20"/>
          <w:szCs w:val="20"/>
        </w:rPr>
        <w:t>MADDE 26</w:t>
      </w:r>
      <w:r w:rsidRPr="00FB67CD">
        <w:rPr>
          <w:sz w:val="20"/>
          <w:szCs w:val="20"/>
        </w:rPr>
        <w:t xml:space="preserve"> -(</w:t>
      </w:r>
      <w:r w:rsidRPr="006538B6">
        <w:rPr>
          <w:sz w:val="20"/>
          <w:szCs w:val="20"/>
        </w:rPr>
        <w:t>1) Öğrenci, bir dersin başarı durumu sonucuna; dersin başarı durumu listesinin öğretim üyesince ilan edilmesi gereken sürenin bitiminden itibaren en geç yedi gün içerisinde Enstitü Müdürlüğü’ne yazılı olarak itiraz edebilir. İlgili öğretim üyesi dersin başarı notuna katkısı bulunan bütün çalışmaları tekrar inceleyerek itirazın kendisine bildirilmesinden itibaren en geç bir hafta içerisinde değerlendirir ve sonucu gerekli evrakla birlikte Enstitü Müdürlüğü'ne yazılı olarak bildirir. Öğretim üyesinin inceleme sonucunda maddi hata bularak notu değiştirmesi EYK kararı ile kesinleştirilir. Sonucun ilan edilmesi itibariyle yedi gün içerisinde itirazın tekrarı durumunda EYK kararı ile aynı anabilim dalında çalışan üç öğretim üyesinden oluşturulan bir komisyon tarafından itiraz yeniden değerlendirilir.</w:t>
      </w:r>
    </w:p>
    <w:p w:rsidR="00481429" w:rsidRPr="006538B6" w:rsidRDefault="00481429" w:rsidP="003C7A9C">
      <w:pPr>
        <w:ind w:firstLine="567"/>
        <w:jc w:val="both"/>
        <w:rPr>
          <w:sz w:val="20"/>
          <w:szCs w:val="20"/>
        </w:rPr>
      </w:pPr>
      <w:r w:rsidRPr="006538B6">
        <w:rPr>
          <w:sz w:val="20"/>
          <w:szCs w:val="20"/>
        </w:rPr>
        <w:t xml:space="preserve">(2) Öğretim üyesinin sınav sonucunu düzeltme başvurusu, notların son ilan edilme süresini takip eden “yedi” gün içinde </w:t>
      </w:r>
      <w:r w:rsidRPr="006538B6">
        <w:rPr>
          <w:color w:val="0D0D0D"/>
          <w:sz w:val="20"/>
          <w:szCs w:val="20"/>
        </w:rPr>
        <w:t xml:space="preserve">Enstitü Müdürlüğüne </w:t>
      </w:r>
      <w:r w:rsidRPr="006538B6">
        <w:rPr>
          <w:sz w:val="20"/>
          <w:szCs w:val="20"/>
        </w:rPr>
        <w:t>gerekçe ve nedenlerini (otomasyona hatalı giriş, eksik ve/veya yanlış hesaplama vb), belirten bir dilekçe ve düzeltmeye esas olacak gerekli ekleri ile gerçekleşir.</w:t>
      </w:r>
    </w:p>
    <w:p w:rsidR="00481429" w:rsidRPr="006538B6" w:rsidRDefault="00481429" w:rsidP="003C7A9C">
      <w:pPr>
        <w:ind w:firstLine="567"/>
        <w:jc w:val="both"/>
        <w:rPr>
          <w:sz w:val="20"/>
          <w:szCs w:val="20"/>
        </w:rPr>
      </w:pPr>
      <w:r w:rsidRPr="006538B6">
        <w:rPr>
          <w:sz w:val="20"/>
          <w:szCs w:val="20"/>
        </w:rPr>
        <w:t>(3) Düzeltme işlemi EYK kararı ile kesinleşir.</w:t>
      </w:r>
    </w:p>
    <w:p w:rsidR="00481429" w:rsidRPr="006538B6" w:rsidRDefault="00481429" w:rsidP="005949DF">
      <w:pPr>
        <w:pStyle w:val="hlya-ibalk"/>
        <w:rPr>
          <w:sz w:val="20"/>
          <w:szCs w:val="20"/>
        </w:rPr>
      </w:pPr>
    </w:p>
    <w:p w:rsidR="00481429" w:rsidRPr="006538B6" w:rsidRDefault="00481429" w:rsidP="003C7A9C">
      <w:pPr>
        <w:pStyle w:val="hlya-ibalk"/>
        <w:ind w:firstLine="567"/>
        <w:rPr>
          <w:sz w:val="20"/>
          <w:szCs w:val="20"/>
        </w:rPr>
      </w:pPr>
      <w:r w:rsidRPr="006538B6">
        <w:rPr>
          <w:sz w:val="20"/>
          <w:szCs w:val="20"/>
        </w:rPr>
        <w:t>Muafiyet ve Ders Saydırma</w:t>
      </w:r>
    </w:p>
    <w:p w:rsidR="00481429" w:rsidRPr="006538B6" w:rsidRDefault="00481429" w:rsidP="003C7A9C">
      <w:pPr>
        <w:ind w:firstLine="567"/>
        <w:jc w:val="both"/>
        <w:rPr>
          <w:sz w:val="20"/>
          <w:szCs w:val="20"/>
        </w:rPr>
      </w:pPr>
      <w:r w:rsidRPr="00791755">
        <w:rPr>
          <w:b/>
          <w:bCs/>
          <w:sz w:val="20"/>
          <w:szCs w:val="20"/>
        </w:rPr>
        <w:t>MADDE 27</w:t>
      </w:r>
      <w:r w:rsidRPr="006538B6">
        <w:rPr>
          <w:b/>
          <w:bCs/>
          <w:sz w:val="20"/>
          <w:szCs w:val="20"/>
        </w:rPr>
        <w:t xml:space="preserve"> -</w:t>
      </w:r>
      <w:r w:rsidRPr="006538B6">
        <w:rPr>
          <w:sz w:val="20"/>
          <w:szCs w:val="20"/>
        </w:rPr>
        <w:t xml:space="preserve"> (1) Enstitü’nün herhangi bir EABD’</w:t>
      </w:r>
      <w:r>
        <w:rPr>
          <w:sz w:val="20"/>
          <w:szCs w:val="20"/>
        </w:rPr>
        <w:t>sinde</w:t>
      </w:r>
      <w:r w:rsidRPr="006538B6">
        <w:rPr>
          <w:sz w:val="20"/>
          <w:szCs w:val="20"/>
        </w:rPr>
        <w:t xml:space="preserve"> Lisansüstü Eğitime başlamış olan öğrenci, daha önceki yıllarda ilişiğinin kesildiği farklı bir üniversitede yaptığı lisansüstü programdan son üç yıl içinde aldığı ve başardığı derslerini akademik takvimde belirtilen süre </w:t>
      </w:r>
      <w:r w:rsidRPr="006538B6">
        <w:rPr>
          <w:color w:val="0D0D0D"/>
          <w:sz w:val="20"/>
          <w:szCs w:val="20"/>
        </w:rPr>
        <w:t>içinde Enstitüye baş</w:t>
      </w:r>
      <w:r w:rsidRPr="006538B6">
        <w:rPr>
          <w:sz w:val="20"/>
          <w:szCs w:val="20"/>
        </w:rPr>
        <w:t>vurarak mezuniyet kredisine saydırabilir. Saydırılan dersler, kayıtlı olduğu programın gerektiği ders ve AKTS kredisinin %70 ini geçemez.</w:t>
      </w:r>
    </w:p>
    <w:p w:rsidR="00481429" w:rsidRPr="006538B6" w:rsidRDefault="00481429" w:rsidP="003C7A9C">
      <w:pPr>
        <w:ind w:firstLine="567"/>
        <w:jc w:val="both"/>
        <w:rPr>
          <w:sz w:val="20"/>
          <w:szCs w:val="20"/>
        </w:rPr>
      </w:pPr>
      <w:r w:rsidRPr="006538B6">
        <w:rPr>
          <w:sz w:val="20"/>
          <w:szCs w:val="20"/>
        </w:rPr>
        <w:t xml:space="preserve">Doktora programlarına yatay geçişleri kabul edilen öğrenciler, son üç yıl içinde başarılı oldukları </w:t>
      </w:r>
      <w:r w:rsidRPr="006538B6">
        <w:rPr>
          <w:color w:val="0D0D0D"/>
          <w:sz w:val="20"/>
          <w:szCs w:val="20"/>
        </w:rPr>
        <w:t xml:space="preserve">yeterlik </w:t>
      </w:r>
      <w:r w:rsidRPr="006538B6">
        <w:rPr>
          <w:sz w:val="20"/>
          <w:szCs w:val="20"/>
        </w:rPr>
        <w:t>sınavını saydırmak için müracaat edebilirler.</w:t>
      </w:r>
    </w:p>
    <w:p w:rsidR="00481429" w:rsidRPr="006538B6" w:rsidRDefault="00481429" w:rsidP="003C7A9C">
      <w:pPr>
        <w:ind w:firstLine="567"/>
        <w:jc w:val="both"/>
        <w:rPr>
          <w:sz w:val="20"/>
          <w:szCs w:val="20"/>
        </w:rPr>
      </w:pPr>
      <w:r w:rsidRPr="006538B6">
        <w:rPr>
          <w:sz w:val="20"/>
          <w:szCs w:val="20"/>
        </w:rPr>
        <w:t>(2) Öğrencinin, ilişiğinin kesildiği farklı bir üniversitede daha önce kayıtlı iken yaptığı lisansüstü programdan son üç yıl içinde aldığı ve başardığı derslerin saydırılmasında; EABD tarafından, öğrencinin başardığı ve saydırmak istediği derslerin ulusal kredisinin ya da AKTS kredisinin eşit veya fazla olmasına, ders içeriklerinin uyumlu olmasına ve başarı notunun Yalova Üniversitesi’nin ilgili program için kabul ettiği başarı notuna uygunluğuna bakılarak belirlenir. Muaf olunan dersler, ders planındaki yarıyılında gösterilir.</w:t>
      </w:r>
    </w:p>
    <w:p w:rsidR="00481429" w:rsidRPr="006538B6" w:rsidRDefault="00481429" w:rsidP="003C7A9C">
      <w:pPr>
        <w:ind w:firstLine="567"/>
        <w:jc w:val="both"/>
        <w:rPr>
          <w:sz w:val="20"/>
          <w:szCs w:val="20"/>
        </w:rPr>
      </w:pPr>
      <w:r w:rsidRPr="006538B6">
        <w:rPr>
          <w:sz w:val="20"/>
          <w:szCs w:val="20"/>
        </w:rPr>
        <w:t xml:space="preserve">(3) </w:t>
      </w:r>
      <w:r w:rsidRPr="006538B6">
        <w:rPr>
          <w:b/>
          <w:bCs/>
          <w:sz w:val="20"/>
          <w:szCs w:val="20"/>
        </w:rPr>
        <w:t>Ders saydırma işlemi:</w:t>
      </w:r>
      <w:r w:rsidRPr="006538B6">
        <w:rPr>
          <w:sz w:val="20"/>
          <w:szCs w:val="20"/>
        </w:rPr>
        <w:t xml:space="preserve"> Öğrencinin yazılı başvurusu ekinde sunduğu ayrıntılı not durum belgesi ve ders içerikleri, ilgili EABD İntibak Komisyonu tarafından değerlendirilir.  Muafiyet ve ders saydırma işlemi, EABD Başkanlığı’nın önerisi ve EYK onayı ile kesinleşir.</w:t>
      </w:r>
    </w:p>
    <w:p w:rsidR="00481429" w:rsidRPr="006538B6" w:rsidRDefault="00481429" w:rsidP="003C7A9C">
      <w:pPr>
        <w:ind w:firstLine="567"/>
        <w:jc w:val="both"/>
        <w:rPr>
          <w:sz w:val="20"/>
          <w:szCs w:val="20"/>
        </w:rPr>
      </w:pPr>
      <w:r w:rsidRPr="006538B6">
        <w:rPr>
          <w:sz w:val="20"/>
          <w:szCs w:val="20"/>
        </w:rPr>
        <w:t>(4) Yatay geçiş yapan öğrencilerin ders saydırma işlemleri, yatay geçiş kabul aşamasında yapıldığından ayrıca başvuru yapmalarına gerek yoktur. Bu öğrencilerin, daha önce devam ettikleri yükseköğretim kurumunda başarılı oldukları derslerden almış oldukları başarı notları, ilgili EABD tarafından bu senato esaslarının 18.maddesinin 2. Fıkrasında lisansüstü programlar için belirlenmiş olan başarı notuna göre değerlendirilir.</w:t>
      </w:r>
    </w:p>
    <w:p w:rsidR="00481429" w:rsidRPr="006538B6" w:rsidRDefault="00481429" w:rsidP="003B14F2">
      <w:pPr>
        <w:jc w:val="both"/>
        <w:rPr>
          <w:sz w:val="20"/>
          <w:szCs w:val="20"/>
        </w:rPr>
      </w:pPr>
    </w:p>
    <w:p w:rsidR="00481429" w:rsidRPr="00FB67CD" w:rsidRDefault="00481429" w:rsidP="004364A0">
      <w:pPr>
        <w:pStyle w:val="hlya-balk"/>
        <w:rPr>
          <w:sz w:val="20"/>
          <w:szCs w:val="20"/>
        </w:rPr>
      </w:pPr>
      <w:r w:rsidRPr="00FB67CD">
        <w:rPr>
          <w:sz w:val="20"/>
          <w:szCs w:val="20"/>
        </w:rPr>
        <w:t>ONUNCU BÖLÜM</w:t>
      </w:r>
    </w:p>
    <w:p w:rsidR="00481429" w:rsidRPr="006538B6" w:rsidRDefault="00481429" w:rsidP="004364A0">
      <w:pPr>
        <w:pStyle w:val="hlya-balk"/>
        <w:rPr>
          <w:sz w:val="20"/>
          <w:szCs w:val="20"/>
        </w:rPr>
      </w:pPr>
      <w:r w:rsidRPr="006538B6">
        <w:rPr>
          <w:sz w:val="20"/>
          <w:szCs w:val="20"/>
        </w:rPr>
        <w:t>Yüksek Lisans ve Doktora Yayın Şartı</w:t>
      </w:r>
    </w:p>
    <w:p w:rsidR="00481429" w:rsidRPr="006538B6" w:rsidRDefault="00481429" w:rsidP="004364A0">
      <w:pPr>
        <w:pStyle w:val="hlya-balk"/>
        <w:rPr>
          <w:sz w:val="20"/>
          <w:szCs w:val="20"/>
        </w:rPr>
      </w:pPr>
    </w:p>
    <w:p w:rsidR="00481429" w:rsidRPr="006538B6" w:rsidRDefault="00481429" w:rsidP="00FD635D">
      <w:pPr>
        <w:pStyle w:val="hlya-ibalk"/>
        <w:ind w:firstLine="567"/>
        <w:rPr>
          <w:sz w:val="20"/>
          <w:szCs w:val="20"/>
        </w:rPr>
      </w:pPr>
      <w:r w:rsidRPr="006538B6">
        <w:rPr>
          <w:sz w:val="20"/>
          <w:szCs w:val="20"/>
        </w:rPr>
        <w:t>Yüksek Lisans Yayın Şartı</w:t>
      </w:r>
    </w:p>
    <w:p w:rsidR="00481429" w:rsidRPr="006538B6" w:rsidRDefault="00481429" w:rsidP="00FD635D">
      <w:pPr>
        <w:ind w:firstLine="567"/>
        <w:jc w:val="both"/>
        <w:rPr>
          <w:sz w:val="20"/>
          <w:szCs w:val="20"/>
        </w:rPr>
      </w:pPr>
      <w:r w:rsidRPr="00FB67CD">
        <w:rPr>
          <w:b/>
          <w:bCs/>
          <w:sz w:val="20"/>
          <w:szCs w:val="20"/>
        </w:rPr>
        <w:t>MADDE 28-</w:t>
      </w:r>
      <w:r w:rsidRPr="00FB67CD">
        <w:rPr>
          <w:sz w:val="20"/>
          <w:szCs w:val="20"/>
        </w:rPr>
        <w:t xml:space="preserve"> </w:t>
      </w:r>
      <w:r w:rsidRPr="006538B6">
        <w:rPr>
          <w:sz w:val="20"/>
          <w:szCs w:val="20"/>
        </w:rPr>
        <w:t>(1) Tezli yüksek lisans öğrencisinin, ulusal alanda yayınların tanıtılması ve tartışılmasına olanak verilmesi, üniversitenin yayın sayısının arttırılması, kalitenin yükseltilmesi, yayın yapmayı teşvik amacıyla; Enstitüye tezini teslim edebilmesi için, yüksek lisans eğitimi süresince; EABD öğrencisinin yüksek lisans tez konusu ile ilgili olmak üzere en az bir adet ulusal/uluslararası yayımlanmış bir bildiri veya hakemli bir dergide en az bir adet makale yayımlaması ya da kabul belgesi alması şartı aranır.</w:t>
      </w:r>
    </w:p>
    <w:p w:rsidR="00481429" w:rsidRDefault="00481429" w:rsidP="00FD635D">
      <w:pPr>
        <w:ind w:firstLine="567"/>
        <w:jc w:val="both"/>
        <w:rPr>
          <w:sz w:val="20"/>
          <w:szCs w:val="20"/>
        </w:rPr>
      </w:pPr>
      <w:r w:rsidRPr="006538B6">
        <w:rPr>
          <w:sz w:val="20"/>
          <w:szCs w:val="20"/>
        </w:rPr>
        <w:t>(2) Yayınlarda Yalova Üniversitesi isminin bulunması şartı aranır.</w:t>
      </w:r>
    </w:p>
    <w:p w:rsidR="00481429" w:rsidRPr="006538B6" w:rsidRDefault="00481429" w:rsidP="00D94583">
      <w:pPr>
        <w:pStyle w:val="hlya-ibalk"/>
        <w:rPr>
          <w:sz w:val="20"/>
          <w:szCs w:val="20"/>
        </w:rPr>
      </w:pPr>
    </w:p>
    <w:p w:rsidR="00481429" w:rsidRPr="006538B6" w:rsidRDefault="00481429" w:rsidP="00FD635D">
      <w:pPr>
        <w:pStyle w:val="hlya-ibalk"/>
        <w:ind w:firstLine="567"/>
        <w:rPr>
          <w:sz w:val="20"/>
          <w:szCs w:val="20"/>
        </w:rPr>
      </w:pPr>
      <w:r w:rsidRPr="006538B6">
        <w:rPr>
          <w:sz w:val="20"/>
          <w:szCs w:val="20"/>
        </w:rPr>
        <w:t>Doktora Yayın Şartı</w:t>
      </w:r>
    </w:p>
    <w:p w:rsidR="00481429" w:rsidRDefault="00481429" w:rsidP="0093373B">
      <w:pPr>
        <w:ind w:firstLine="567"/>
        <w:jc w:val="both"/>
        <w:rPr>
          <w:sz w:val="20"/>
          <w:szCs w:val="20"/>
        </w:rPr>
      </w:pPr>
      <w:r w:rsidRPr="00FB67CD">
        <w:rPr>
          <w:b/>
          <w:bCs/>
          <w:sz w:val="20"/>
          <w:szCs w:val="20"/>
        </w:rPr>
        <w:t>MADDE 29  -</w:t>
      </w:r>
      <w:r w:rsidRPr="006538B6">
        <w:rPr>
          <w:sz w:val="20"/>
          <w:szCs w:val="20"/>
        </w:rPr>
        <w:t xml:space="preserve"> (1)  Doktora öğrencisinin, ulusal ve uluslararası alanda yayınların tanıtılması ve tartışılmasına olanak verilmesi, üniversitenin yayın sayısının arttırılması, kalitenin yükseltilmesi, yayın yapmayı teşvik amacıyla; Enstitüye tezini teslim edebilmesi için, öğrencinin doktora eğitimi süresince doktora tez konusu ile ilgili olmak üzere en az bir adet SCI veya SCI-Expanded’de uluslararası </w:t>
      </w:r>
      <w:r w:rsidRPr="00FB67CD">
        <w:rPr>
          <w:sz w:val="20"/>
          <w:szCs w:val="20"/>
        </w:rPr>
        <w:t>makale</w:t>
      </w:r>
      <w:r w:rsidRPr="006538B6">
        <w:rPr>
          <w:sz w:val="20"/>
          <w:szCs w:val="20"/>
        </w:rPr>
        <w:t xml:space="preserve"> yapması veya kabul belgesi alması şartı aranır.</w:t>
      </w:r>
    </w:p>
    <w:p w:rsidR="00481429" w:rsidRPr="006538B6" w:rsidRDefault="00481429" w:rsidP="00FB67CD">
      <w:pPr>
        <w:jc w:val="both"/>
        <w:rPr>
          <w:sz w:val="20"/>
          <w:szCs w:val="20"/>
        </w:rPr>
      </w:pPr>
    </w:p>
    <w:p w:rsidR="00481429" w:rsidRPr="006538B6" w:rsidRDefault="00481429" w:rsidP="00FD635D">
      <w:pPr>
        <w:pStyle w:val="hlya-balk"/>
        <w:rPr>
          <w:sz w:val="20"/>
          <w:szCs w:val="20"/>
        </w:rPr>
      </w:pPr>
      <w:r w:rsidRPr="00FB67CD">
        <w:rPr>
          <w:sz w:val="20"/>
          <w:szCs w:val="20"/>
        </w:rPr>
        <w:t>ONBİRİNCİ</w:t>
      </w:r>
      <w:r>
        <w:rPr>
          <w:sz w:val="20"/>
          <w:szCs w:val="20"/>
        </w:rPr>
        <w:t xml:space="preserve"> </w:t>
      </w:r>
      <w:r w:rsidRPr="006538B6">
        <w:rPr>
          <w:sz w:val="20"/>
          <w:szCs w:val="20"/>
        </w:rPr>
        <w:t>BÖLÜM</w:t>
      </w:r>
    </w:p>
    <w:p w:rsidR="00481429" w:rsidRPr="006538B6" w:rsidRDefault="00481429" w:rsidP="00FD635D">
      <w:pPr>
        <w:pStyle w:val="hlya-balk"/>
        <w:rPr>
          <w:sz w:val="20"/>
          <w:szCs w:val="20"/>
        </w:rPr>
      </w:pPr>
      <w:r w:rsidRPr="006538B6">
        <w:rPr>
          <w:sz w:val="20"/>
          <w:szCs w:val="20"/>
        </w:rPr>
        <w:t>Seminer Dersi ve Uzmanlık Alan Dersi</w:t>
      </w:r>
    </w:p>
    <w:p w:rsidR="00481429" w:rsidRPr="006538B6" w:rsidRDefault="00481429" w:rsidP="003B14F2">
      <w:pPr>
        <w:jc w:val="both"/>
        <w:rPr>
          <w:sz w:val="20"/>
          <w:szCs w:val="20"/>
        </w:rPr>
      </w:pPr>
    </w:p>
    <w:p w:rsidR="00481429" w:rsidRPr="006538B6" w:rsidRDefault="00481429" w:rsidP="00D74949">
      <w:pPr>
        <w:ind w:firstLine="567"/>
        <w:jc w:val="both"/>
        <w:rPr>
          <w:b/>
          <w:bCs/>
          <w:sz w:val="20"/>
          <w:szCs w:val="20"/>
        </w:rPr>
      </w:pPr>
      <w:r w:rsidRPr="006538B6">
        <w:rPr>
          <w:b/>
          <w:bCs/>
          <w:sz w:val="20"/>
          <w:szCs w:val="20"/>
        </w:rPr>
        <w:t>Seminer Dersi</w:t>
      </w:r>
    </w:p>
    <w:p w:rsidR="00481429" w:rsidRPr="006538B6" w:rsidRDefault="00481429" w:rsidP="00D74949">
      <w:pPr>
        <w:ind w:firstLine="567"/>
        <w:jc w:val="both"/>
        <w:rPr>
          <w:sz w:val="20"/>
          <w:szCs w:val="20"/>
        </w:rPr>
      </w:pPr>
      <w:r w:rsidRPr="00FB67CD">
        <w:rPr>
          <w:b/>
          <w:bCs/>
          <w:sz w:val="20"/>
          <w:szCs w:val="20"/>
        </w:rPr>
        <w:t>MADDE 30</w:t>
      </w:r>
      <w:r w:rsidRPr="00FB67CD">
        <w:rPr>
          <w:sz w:val="20"/>
          <w:szCs w:val="20"/>
        </w:rPr>
        <w:t>-</w:t>
      </w:r>
      <w:r w:rsidRPr="006538B6">
        <w:rPr>
          <w:sz w:val="20"/>
          <w:szCs w:val="20"/>
        </w:rPr>
        <w:t xml:space="preserve"> (1) Tezli Yüksek Lisans ve Doktora programlarında tez aşamasından önce ders döneminde verilen seminer dersi, öğrencinin bilimsel araştırma gerçekleştirebilme, hâkim olduğu bir konuyu sunabilme ve topluluk önünde anlatabilme yeteneğinin geliştirilmesi amacını taşımaktadır. Seminer dersi tez konusu ile ilgili olabilir.</w:t>
      </w:r>
    </w:p>
    <w:p w:rsidR="00481429" w:rsidRPr="006538B6" w:rsidRDefault="00481429" w:rsidP="00D74949">
      <w:pPr>
        <w:ind w:firstLine="567"/>
        <w:jc w:val="both"/>
        <w:rPr>
          <w:color w:val="0D0D0D"/>
          <w:sz w:val="20"/>
          <w:szCs w:val="20"/>
        </w:rPr>
      </w:pPr>
      <w:r w:rsidRPr="006538B6">
        <w:rPr>
          <w:sz w:val="20"/>
          <w:szCs w:val="20"/>
        </w:rPr>
        <w:t xml:space="preserve">(2)  Seminer dersi,  kredisiz bir ders olup,  teori:  0,  uygulama:  2,  kredisi 0 ve AKTS kredisi 6 AKTS olarak değerlendirilir. Seminer dersi, başarılı veya başarısız olarak değerlendirilir ve </w:t>
      </w:r>
      <w:r w:rsidRPr="006538B6">
        <w:rPr>
          <w:color w:val="0D0D0D"/>
          <w:sz w:val="20"/>
          <w:szCs w:val="20"/>
        </w:rPr>
        <w:t>sınav yüküne dahil değildir.</w:t>
      </w:r>
    </w:p>
    <w:p w:rsidR="00481429" w:rsidRPr="006538B6" w:rsidRDefault="00481429" w:rsidP="00D74949">
      <w:pPr>
        <w:ind w:firstLine="567"/>
        <w:jc w:val="both"/>
        <w:rPr>
          <w:sz w:val="20"/>
          <w:szCs w:val="20"/>
        </w:rPr>
      </w:pPr>
      <w:r w:rsidRPr="006538B6">
        <w:rPr>
          <w:color w:val="0D0D0D"/>
          <w:sz w:val="20"/>
          <w:szCs w:val="20"/>
        </w:rPr>
        <w:t xml:space="preserve">(3) Öğrenci, seminer dersine kayıt yaptırdığı yarıyılın ilk iki haftası içinde, </w:t>
      </w:r>
      <w:r w:rsidRPr="006538B6">
        <w:rPr>
          <w:sz w:val="20"/>
          <w:szCs w:val="20"/>
        </w:rPr>
        <w:t>seminer dersiyle ilgili olarak danışmanıyla birlikte seminer konusunu, EABD seminer koordinatörüyle seminer tarihini belirler. Seminer koordinatörü ve danışmanı kontrolünde çalışmalarını yürüten öğrenci, belirlenen seminer tarihinden önce seminer raporunu taslak halinde danışmanına teslim eder ve önerilen düzeltme, ekleme ve çıkarmaları yaparak semineri sunuma hazır hale getirir.</w:t>
      </w:r>
    </w:p>
    <w:p w:rsidR="00481429" w:rsidRPr="006538B6" w:rsidRDefault="00481429" w:rsidP="00D74949">
      <w:pPr>
        <w:ind w:firstLine="567"/>
        <w:jc w:val="both"/>
        <w:rPr>
          <w:sz w:val="20"/>
          <w:szCs w:val="20"/>
        </w:rPr>
      </w:pPr>
      <w:r w:rsidRPr="006538B6">
        <w:rPr>
          <w:sz w:val="20"/>
          <w:szCs w:val="20"/>
        </w:rPr>
        <w:t>(4) Seminer çalışması ve sunumu, EABD seminer koordinatörü, öğrenci danışmanı ile seminer koordinatörünün belirleyeceği öğretim üyesi tarafından oluşan üç kişilik jüri tarafından başarılı veya başarısız olarak değerlendirilir. Jüri sonucu oybirliği veya oyçokluğu ile verir. Sunuma katılmayan öğrenci başarısız sayılır. Sonuç öğrenciye danışman tarafından bildirilir.</w:t>
      </w:r>
    </w:p>
    <w:p w:rsidR="00481429" w:rsidRDefault="00481429" w:rsidP="00D74949">
      <w:pPr>
        <w:ind w:firstLine="567"/>
        <w:jc w:val="both"/>
        <w:rPr>
          <w:sz w:val="20"/>
          <w:szCs w:val="20"/>
        </w:rPr>
      </w:pPr>
      <w:r w:rsidRPr="006538B6">
        <w:rPr>
          <w:sz w:val="20"/>
          <w:szCs w:val="20"/>
        </w:rPr>
        <w:t>(5) Danışman, sunumdan itibaren en geç yedi gün içinde iki nüsha olarak düzenlenen Seminer Değerlendirme Tutanağını, ekinde sunulan seminerin bir nüshası, Seminer Sunumu Duyurusu ve varsa katılımcı Listesi (Katılım Listesi Formu) ile birlikte, EABD Başkanlığı’na teslim eder. EABD, Seminer Değerlendirme Tutanağının ilk (asıl) nüshasını, ekinde Seminer Sunumu Duyurusu ve varsa katılımcı Listesi ile birlikte, seminer sunum tarihinden itibaren en geç on beş gün içinde Enstitüye teslim eder.</w:t>
      </w:r>
    </w:p>
    <w:p w:rsidR="00481429" w:rsidRDefault="00481429" w:rsidP="00497556">
      <w:pPr>
        <w:pStyle w:val="hlya-ibalk"/>
        <w:rPr>
          <w:sz w:val="20"/>
          <w:szCs w:val="20"/>
        </w:rPr>
      </w:pPr>
    </w:p>
    <w:p w:rsidR="00481429" w:rsidRPr="006538B6" w:rsidRDefault="00481429" w:rsidP="00D74949">
      <w:pPr>
        <w:pStyle w:val="hlya-ibalk"/>
        <w:ind w:firstLine="567"/>
        <w:rPr>
          <w:sz w:val="20"/>
          <w:szCs w:val="20"/>
        </w:rPr>
      </w:pPr>
      <w:r w:rsidRPr="006538B6">
        <w:rPr>
          <w:sz w:val="20"/>
          <w:szCs w:val="20"/>
        </w:rPr>
        <w:t>Uzmanlık Alan Dersi, Amaç ve Kapsam</w:t>
      </w:r>
    </w:p>
    <w:p w:rsidR="00481429" w:rsidRDefault="00481429" w:rsidP="00D74949">
      <w:pPr>
        <w:ind w:firstLine="567"/>
        <w:jc w:val="both"/>
        <w:rPr>
          <w:sz w:val="20"/>
          <w:szCs w:val="20"/>
        </w:rPr>
      </w:pPr>
      <w:r w:rsidRPr="00FB67CD">
        <w:rPr>
          <w:b/>
          <w:bCs/>
          <w:sz w:val="20"/>
          <w:szCs w:val="20"/>
        </w:rPr>
        <w:t>MADDE 31 -</w:t>
      </w:r>
      <w:r w:rsidRPr="006538B6">
        <w:rPr>
          <w:b/>
          <w:bCs/>
          <w:sz w:val="20"/>
          <w:szCs w:val="20"/>
        </w:rPr>
        <w:t xml:space="preserve"> </w:t>
      </w:r>
      <w:r w:rsidRPr="006538B6">
        <w:rPr>
          <w:sz w:val="20"/>
          <w:szCs w:val="20"/>
        </w:rPr>
        <w:t>(1)  Uzmanlık Alan Dersi;  danışman öğretim üyesinin çalıştığı bilimsel alandaki bilgi,  görgü ve deneyimlerinin aktarılması, öğrencilere bilimsel etik ve çalışma disiplininin, güncel literatürü izleyebilme ve değerlendirebilme yeteneğinin kazandırılması tez çalışmalarının bilimsel temellerinin oluşturulması ve yürütülmesi için uygulanacak olan teorik bir derstir.</w:t>
      </w:r>
    </w:p>
    <w:p w:rsidR="00481429" w:rsidRPr="006538B6" w:rsidRDefault="00481429" w:rsidP="00FB67CD">
      <w:pPr>
        <w:jc w:val="both"/>
        <w:rPr>
          <w:sz w:val="20"/>
          <w:szCs w:val="20"/>
        </w:rPr>
      </w:pPr>
    </w:p>
    <w:p w:rsidR="00481429" w:rsidRPr="004521C5" w:rsidRDefault="00481429" w:rsidP="00D74949">
      <w:pPr>
        <w:pStyle w:val="hlya-ibalk"/>
        <w:ind w:firstLine="567"/>
        <w:rPr>
          <w:sz w:val="20"/>
          <w:szCs w:val="20"/>
        </w:rPr>
      </w:pPr>
      <w:r w:rsidRPr="004521C5">
        <w:rPr>
          <w:sz w:val="20"/>
          <w:szCs w:val="20"/>
        </w:rPr>
        <w:t>Uzmanlık Alan Dersi Açma</w:t>
      </w:r>
    </w:p>
    <w:p w:rsidR="00481429" w:rsidRPr="006538B6" w:rsidRDefault="00481429" w:rsidP="00D74949">
      <w:pPr>
        <w:ind w:firstLine="567"/>
        <w:jc w:val="both"/>
        <w:rPr>
          <w:sz w:val="20"/>
          <w:szCs w:val="20"/>
        </w:rPr>
      </w:pPr>
      <w:r w:rsidRPr="00FB67CD">
        <w:rPr>
          <w:b/>
          <w:bCs/>
          <w:sz w:val="20"/>
          <w:szCs w:val="20"/>
        </w:rPr>
        <w:t>MADDE 32</w:t>
      </w:r>
      <w:r w:rsidRPr="006538B6">
        <w:rPr>
          <w:b/>
          <w:bCs/>
          <w:sz w:val="20"/>
          <w:szCs w:val="20"/>
        </w:rPr>
        <w:t xml:space="preserve"> </w:t>
      </w:r>
      <w:r w:rsidRPr="006538B6">
        <w:rPr>
          <w:sz w:val="20"/>
          <w:szCs w:val="20"/>
        </w:rPr>
        <w:t>(1) Uzmanlık Alan Dersleri, diğer lisansüstü dersler ile birlikte her yarıyıl için Enstitü Kurulu’nda görüşülür ve Üniversite Senatosu onayı ile açılır. İlk defa açılması önerilecek uzmanlık alan dersi için Bölüm Kurulu Kararı ekinde “Ders Tanım ve Uygulama Bilgi Formu” olmak üzere Enstitü’ye iletilir.</w:t>
      </w:r>
    </w:p>
    <w:p w:rsidR="00481429" w:rsidRPr="006538B6" w:rsidRDefault="00481429" w:rsidP="00D74949">
      <w:pPr>
        <w:ind w:firstLine="567"/>
        <w:jc w:val="both"/>
        <w:rPr>
          <w:sz w:val="20"/>
          <w:szCs w:val="20"/>
        </w:rPr>
      </w:pPr>
      <w:r w:rsidRPr="006538B6">
        <w:rPr>
          <w:sz w:val="20"/>
          <w:szCs w:val="20"/>
        </w:rPr>
        <w:t>(2) Tezli lisansüstü program öğrenci danışmanı, öğrenci sayısına ve danışmanı olduğu öğrencilerin kayıtlı olduğu programların EABD’</w:t>
      </w:r>
      <w:r>
        <w:rPr>
          <w:sz w:val="20"/>
          <w:szCs w:val="20"/>
        </w:rPr>
        <w:t>ye</w:t>
      </w:r>
      <w:r w:rsidRPr="006538B6">
        <w:rPr>
          <w:sz w:val="20"/>
          <w:szCs w:val="20"/>
        </w:rPr>
        <w:t xml:space="preserve"> bakılmaksızın, biri “Yüksek Lisans Uzmanlık Alan Dersi”, diğeri “Doktora Uzmanlık Alan Dersi” olmak üzere, bir dönemde en fazla iki ayrı uzmanlık alan dersi açabilir. Tezli lisansüstü programda danışmanlığı bulunmayan öğretim üyesi “Uzmanlık Alan Dersi” açamaz.</w:t>
      </w:r>
    </w:p>
    <w:p w:rsidR="00481429" w:rsidRPr="006538B6" w:rsidRDefault="00481429" w:rsidP="00D74949">
      <w:pPr>
        <w:ind w:firstLine="567"/>
        <w:jc w:val="both"/>
        <w:rPr>
          <w:sz w:val="20"/>
          <w:szCs w:val="20"/>
        </w:rPr>
      </w:pPr>
      <w:r w:rsidRPr="00EA6908">
        <w:rPr>
          <w:sz w:val="20"/>
          <w:szCs w:val="20"/>
        </w:rPr>
        <w:t xml:space="preserve">(3) Uzmanlık Alan Dersi, </w:t>
      </w:r>
      <w:r w:rsidRPr="00FB67CD">
        <w:rPr>
          <w:sz w:val="20"/>
          <w:szCs w:val="20"/>
        </w:rPr>
        <w:t>tezli yüksek lisans programlarında tez aşamasına geçildiği yarıyıldan itibaren, doktora programlarında yeterlik aşamasına geçildiği yarıyıldan itibaren başlar</w:t>
      </w:r>
      <w:r>
        <w:rPr>
          <w:b/>
          <w:bCs/>
          <w:color w:val="FF0000"/>
          <w:sz w:val="20"/>
          <w:szCs w:val="20"/>
        </w:rPr>
        <w:t xml:space="preserve"> </w:t>
      </w:r>
      <w:r w:rsidRPr="00EA6908">
        <w:rPr>
          <w:sz w:val="20"/>
          <w:szCs w:val="20"/>
        </w:rPr>
        <w:t>ve tezini teslim ettiği dönem sonuna kadar devam eder.</w:t>
      </w:r>
    </w:p>
    <w:p w:rsidR="00481429" w:rsidRPr="006538B6" w:rsidRDefault="00481429" w:rsidP="00D74949">
      <w:pPr>
        <w:ind w:firstLine="567"/>
        <w:jc w:val="both"/>
        <w:rPr>
          <w:sz w:val="20"/>
          <w:szCs w:val="20"/>
        </w:rPr>
      </w:pPr>
      <w:r w:rsidRPr="006538B6">
        <w:rPr>
          <w:sz w:val="20"/>
          <w:szCs w:val="20"/>
        </w:rPr>
        <w:t>(4) Uzmanlık Alan Derslerinin bir yarıyılda açılabilmesi için; en az “bir” öğrencinin kayıtlı olması gerekir.</w:t>
      </w:r>
    </w:p>
    <w:p w:rsidR="00481429" w:rsidRPr="006538B6" w:rsidRDefault="00481429" w:rsidP="00D74949">
      <w:pPr>
        <w:ind w:firstLine="567"/>
        <w:jc w:val="both"/>
        <w:rPr>
          <w:sz w:val="20"/>
          <w:szCs w:val="20"/>
        </w:rPr>
      </w:pPr>
      <w:r w:rsidRPr="006538B6">
        <w:rPr>
          <w:sz w:val="20"/>
          <w:szCs w:val="20"/>
        </w:rPr>
        <w:t>(5) Uzmanlık Alan Dersi, uzmanlık alanlarının farklı olmasından dolayı her öğretim üyesi için farklı kodlarla açılır. Yüksek lisans için 800, doktora için 900 dizisi ile kodlanır.</w:t>
      </w:r>
    </w:p>
    <w:p w:rsidR="00481429" w:rsidRPr="006538B6" w:rsidRDefault="00481429" w:rsidP="00D74949">
      <w:pPr>
        <w:ind w:firstLine="567"/>
        <w:jc w:val="both"/>
        <w:rPr>
          <w:sz w:val="20"/>
          <w:szCs w:val="20"/>
        </w:rPr>
      </w:pPr>
      <w:r w:rsidRPr="006538B6">
        <w:rPr>
          <w:sz w:val="20"/>
          <w:szCs w:val="20"/>
        </w:rPr>
        <w:t>(6) Ortak danışman (eş danışman) bulunması durumunda, öğrenci bu dersi birinci danışmanından alır.</w:t>
      </w:r>
    </w:p>
    <w:p w:rsidR="00481429" w:rsidRPr="006538B6" w:rsidRDefault="00481429" w:rsidP="00D74949">
      <w:pPr>
        <w:ind w:firstLine="567"/>
        <w:jc w:val="both"/>
        <w:rPr>
          <w:sz w:val="20"/>
          <w:szCs w:val="20"/>
        </w:rPr>
      </w:pPr>
      <w:r w:rsidRPr="006538B6">
        <w:rPr>
          <w:sz w:val="20"/>
          <w:szCs w:val="20"/>
        </w:rPr>
        <w:t>(7) Uzmanlık Alan Dersinden üst üste iki kez veya aralıklı olarak üç kez başarısız olan öğrencinin danışmanı EABD başkanlığının önerisi ve EYK kararı ile değiştirilebilir.</w:t>
      </w:r>
    </w:p>
    <w:p w:rsidR="00481429" w:rsidRPr="006538B6" w:rsidRDefault="00481429" w:rsidP="00D74949">
      <w:pPr>
        <w:ind w:firstLine="567"/>
        <w:jc w:val="both"/>
        <w:rPr>
          <w:sz w:val="20"/>
          <w:szCs w:val="20"/>
        </w:rPr>
      </w:pPr>
    </w:p>
    <w:p w:rsidR="00481429" w:rsidRPr="006538B6" w:rsidRDefault="00481429" w:rsidP="00D74949">
      <w:pPr>
        <w:pStyle w:val="hlya-ibalk"/>
        <w:ind w:firstLine="567"/>
        <w:rPr>
          <w:sz w:val="20"/>
          <w:szCs w:val="20"/>
        </w:rPr>
      </w:pPr>
      <w:r w:rsidRPr="006538B6">
        <w:rPr>
          <w:sz w:val="20"/>
          <w:szCs w:val="20"/>
        </w:rPr>
        <w:t>Uygulama</w:t>
      </w:r>
    </w:p>
    <w:p w:rsidR="00481429" w:rsidRPr="006538B6" w:rsidRDefault="00481429" w:rsidP="00D74949">
      <w:pPr>
        <w:ind w:firstLine="567"/>
        <w:jc w:val="both"/>
        <w:rPr>
          <w:sz w:val="20"/>
          <w:szCs w:val="20"/>
        </w:rPr>
      </w:pPr>
      <w:r w:rsidRPr="00FB67CD">
        <w:rPr>
          <w:b/>
          <w:bCs/>
          <w:sz w:val="20"/>
          <w:szCs w:val="20"/>
        </w:rPr>
        <w:t>MADDE 33 -</w:t>
      </w:r>
      <w:r w:rsidRPr="006538B6">
        <w:rPr>
          <w:sz w:val="20"/>
          <w:szCs w:val="20"/>
        </w:rPr>
        <w:t xml:space="preserve"> (1) Uzmanlık Alan Dersi’ne %75 devam zorunludur. Uzmanlık Alan Dersi haftada 4 teorik ders saati olarak uygulanır. Uzmanlık Alan Dersinin ulusal kredisi 0 olup, AKTS kredisi “6 AKTS” olarak değerlendirilir.</w:t>
      </w:r>
    </w:p>
    <w:p w:rsidR="00481429" w:rsidRPr="006538B6" w:rsidRDefault="00481429" w:rsidP="00D74949">
      <w:pPr>
        <w:ind w:firstLine="567"/>
        <w:jc w:val="both"/>
        <w:rPr>
          <w:sz w:val="20"/>
          <w:szCs w:val="20"/>
        </w:rPr>
      </w:pPr>
    </w:p>
    <w:p w:rsidR="00481429" w:rsidRPr="006538B6" w:rsidRDefault="00481429" w:rsidP="00D74949">
      <w:pPr>
        <w:pStyle w:val="hlya-ibalk"/>
        <w:ind w:firstLine="567"/>
        <w:rPr>
          <w:sz w:val="20"/>
          <w:szCs w:val="20"/>
        </w:rPr>
      </w:pPr>
      <w:r w:rsidRPr="006538B6">
        <w:rPr>
          <w:sz w:val="20"/>
          <w:szCs w:val="20"/>
        </w:rPr>
        <w:t>Uzmanlık Alan Dersi Başarı Değerlendirmesi</w:t>
      </w:r>
    </w:p>
    <w:p w:rsidR="00481429" w:rsidRPr="006538B6" w:rsidRDefault="00481429" w:rsidP="00D74949">
      <w:pPr>
        <w:ind w:firstLine="567"/>
        <w:jc w:val="both"/>
        <w:rPr>
          <w:b/>
          <w:bCs/>
          <w:sz w:val="20"/>
          <w:szCs w:val="20"/>
        </w:rPr>
      </w:pPr>
      <w:r w:rsidRPr="00FB67CD">
        <w:rPr>
          <w:b/>
          <w:bCs/>
          <w:sz w:val="20"/>
          <w:szCs w:val="20"/>
        </w:rPr>
        <w:t xml:space="preserve">MADDE 34 - </w:t>
      </w:r>
      <w:r w:rsidRPr="006538B6">
        <w:rPr>
          <w:sz w:val="20"/>
          <w:szCs w:val="20"/>
        </w:rPr>
        <w:t>(1) Başarı değerlendirmesi “BL” veya “BZ” olarak yapılır. Başarılı sayılmak için başarı notunun “BL”olması gerekir.</w:t>
      </w:r>
    </w:p>
    <w:p w:rsidR="00481429" w:rsidRPr="006538B6" w:rsidRDefault="00481429" w:rsidP="00D74949">
      <w:pPr>
        <w:ind w:firstLine="567"/>
        <w:jc w:val="both"/>
        <w:rPr>
          <w:sz w:val="20"/>
          <w:szCs w:val="20"/>
        </w:rPr>
      </w:pPr>
      <w:r w:rsidRPr="006538B6">
        <w:rPr>
          <w:sz w:val="20"/>
          <w:szCs w:val="20"/>
        </w:rPr>
        <w:t>(2) Başarı durumu dersin yapıldığı ilgili yarıyıl için ders notlarının Öğrenci Bilgi Sistemi’ne son giriş tarihine kadar ilgili öğretim üyesi tarafından sisteme işlenir ve imzalı çıktıları ile o dönemde yaptığı çalışmaları özetleyen “Uzmanlık Alan Dersi Raporunu</w:t>
      </w:r>
      <w:r>
        <w:rPr>
          <w:sz w:val="20"/>
          <w:szCs w:val="20"/>
        </w:rPr>
        <w:t>”</w:t>
      </w:r>
      <w:r w:rsidRPr="006538B6">
        <w:rPr>
          <w:sz w:val="20"/>
          <w:szCs w:val="20"/>
        </w:rPr>
        <w:t xml:space="preserve">, EABD Başkanlığı’na teslim eder. Notların Öğrenci Bilgi Sistemi’ne son giriş tarihinden itibaren en geç yedi gün içerisinde EABD Başkanlığı tarafından Enstitü ’ye teslim edilir. Rapor öğrencinin devam durumunu, yaptığı ödev, sunum, bildiri, makale gibi bilimsel faaliyetleri; öğrenci tez aşamasında ise, tezine ilişkin aldığı mesafeyi ve başarılı/başarısız sayılma gerekçelerini gösterir bilgileri içerir. </w:t>
      </w:r>
    </w:p>
    <w:p w:rsidR="00481429" w:rsidRPr="006538B6" w:rsidRDefault="00481429" w:rsidP="00D74949">
      <w:pPr>
        <w:ind w:firstLine="567"/>
        <w:jc w:val="both"/>
        <w:rPr>
          <w:sz w:val="20"/>
          <w:szCs w:val="20"/>
        </w:rPr>
      </w:pPr>
      <w:r w:rsidRPr="006538B6">
        <w:rPr>
          <w:sz w:val="20"/>
          <w:szCs w:val="20"/>
        </w:rPr>
        <w:t>(3) Rektörlük onayı ile öğrenci değişimi programından yararlanacak öğrencilerin durumları, EABD Başkanlığınca hazırlanan intibak programı incelenerek EYK tarafından karara bağlanır.  Öğrenci bu süre içinde Uzmanlık Alan Dersinden muaf tutulur.</w:t>
      </w:r>
    </w:p>
    <w:p w:rsidR="00481429" w:rsidRPr="006538B6" w:rsidRDefault="00481429" w:rsidP="00D74949">
      <w:pPr>
        <w:ind w:firstLine="567"/>
        <w:jc w:val="both"/>
        <w:rPr>
          <w:sz w:val="20"/>
          <w:szCs w:val="20"/>
        </w:rPr>
      </w:pPr>
    </w:p>
    <w:p w:rsidR="00481429" w:rsidRPr="006538B6" w:rsidRDefault="00481429" w:rsidP="00D74949">
      <w:pPr>
        <w:pStyle w:val="hlya-ibalk"/>
        <w:ind w:firstLine="567"/>
        <w:rPr>
          <w:sz w:val="20"/>
          <w:szCs w:val="20"/>
        </w:rPr>
      </w:pPr>
      <w:r w:rsidRPr="006538B6">
        <w:rPr>
          <w:sz w:val="20"/>
          <w:szCs w:val="20"/>
        </w:rPr>
        <w:t>Ücretlendirme</w:t>
      </w:r>
    </w:p>
    <w:p w:rsidR="00481429" w:rsidRPr="006538B6" w:rsidRDefault="00481429" w:rsidP="00D74949">
      <w:pPr>
        <w:ind w:firstLine="567"/>
        <w:jc w:val="both"/>
        <w:rPr>
          <w:sz w:val="20"/>
          <w:szCs w:val="20"/>
        </w:rPr>
      </w:pPr>
      <w:r w:rsidRPr="00FB67CD">
        <w:rPr>
          <w:b/>
          <w:bCs/>
          <w:sz w:val="20"/>
          <w:szCs w:val="20"/>
        </w:rPr>
        <w:t>MADDE 35</w:t>
      </w:r>
      <w:r w:rsidRPr="00FB67CD">
        <w:rPr>
          <w:sz w:val="20"/>
          <w:szCs w:val="20"/>
        </w:rPr>
        <w:t>-</w:t>
      </w:r>
      <w:r w:rsidRPr="006538B6">
        <w:rPr>
          <w:sz w:val="20"/>
          <w:szCs w:val="20"/>
        </w:rPr>
        <w:t xml:space="preserve"> (1) Güz yarıyılında kaydolan öğrenciler için Bahar yarıyıl başlangıcına kadar, Bahar yarıyılında kaydolan öğrenciler için Güz yarıyılı başlangıcına kadar, yarıyıl ve yaz dönemini de kapsayacak şekilde devam eder. Öğretim üyelerinin izinli olduğu dönemlerde ücretlendirme yapılamaz. </w:t>
      </w:r>
    </w:p>
    <w:p w:rsidR="00481429" w:rsidRPr="006538B6" w:rsidRDefault="00481429" w:rsidP="00D74949">
      <w:pPr>
        <w:ind w:firstLine="567"/>
        <w:jc w:val="both"/>
        <w:rPr>
          <w:sz w:val="20"/>
          <w:szCs w:val="20"/>
        </w:rPr>
      </w:pPr>
      <w:r w:rsidRPr="006538B6">
        <w:rPr>
          <w:sz w:val="20"/>
          <w:szCs w:val="20"/>
        </w:rPr>
        <w:t>(2) Uzmanlık Alan Dersi haftalık ders dağılımı, ders yükü bildirim formunda gösterilir. Uzmanlık Alan Dersi ücretlendirilirken öğretim üyesinin danışmanlık sayısına bakılmaz. Uzmanlık Alan Dersi yüksek lisans programlarında 4 saat/hafta, doktora programlarında 4 saat/hafta ders yükü olmak üzere en fazla 8 saati ücretlendirilir. Uzmanlık Alan dersi sınav yüküne dahil değildir.</w:t>
      </w:r>
    </w:p>
    <w:p w:rsidR="00481429" w:rsidRPr="00DC6075" w:rsidRDefault="00481429" w:rsidP="00FB67CD">
      <w:pPr>
        <w:pStyle w:val="hlya-balk"/>
        <w:jc w:val="left"/>
        <w:rPr>
          <w:color w:val="FF0000"/>
          <w:sz w:val="20"/>
          <w:szCs w:val="20"/>
        </w:rPr>
      </w:pPr>
    </w:p>
    <w:p w:rsidR="00481429" w:rsidRDefault="00481429" w:rsidP="00D74949">
      <w:pPr>
        <w:pStyle w:val="hlya-balk"/>
        <w:rPr>
          <w:sz w:val="20"/>
          <w:szCs w:val="20"/>
        </w:rPr>
      </w:pPr>
    </w:p>
    <w:p w:rsidR="00481429" w:rsidRDefault="00481429" w:rsidP="00D74949">
      <w:pPr>
        <w:pStyle w:val="hlya-balk"/>
        <w:rPr>
          <w:sz w:val="20"/>
          <w:szCs w:val="20"/>
        </w:rPr>
      </w:pPr>
    </w:p>
    <w:p w:rsidR="00481429" w:rsidRDefault="00481429" w:rsidP="00D74949">
      <w:pPr>
        <w:pStyle w:val="hlya-balk"/>
        <w:rPr>
          <w:sz w:val="20"/>
          <w:szCs w:val="20"/>
        </w:rPr>
      </w:pPr>
    </w:p>
    <w:p w:rsidR="00481429" w:rsidRDefault="00481429" w:rsidP="00D74949">
      <w:pPr>
        <w:pStyle w:val="hlya-balk"/>
        <w:rPr>
          <w:sz w:val="20"/>
          <w:szCs w:val="20"/>
        </w:rPr>
      </w:pPr>
    </w:p>
    <w:p w:rsidR="00481429" w:rsidRDefault="00481429" w:rsidP="00D74949">
      <w:pPr>
        <w:pStyle w:val="hlya-balk"/>
        <w:rPr>
          <w:sz w:val="20"/>
          <w:szCs w:val="20"/>
        </w:rPr>
      </w:pPr>
    </w:p>
    <w:p w:rsidR="00481429" w:rsidRPr="00FB67CD" w:rsidRDefault="00481429" w:rsidP="00D74949">
      <w:pPr>
        <w:pStyle w:val="hlya-balk"/>
        <w:rPr>
          <w:sz w:val="20"/>
          <w:szCs w:val="20"/>
        </w:rPr>
      </w:pPr>
      <w:r w:rsidRPr="00FB67CD">
        <w:rPr>
          <w:sz w:val="20"/>
          <w:szCs w:val="20"/>
        </w:rPr>
        <w:t>ONİKİNCİ BÖLÜM</w:t>
      </w:r>
    </w:p>
    <w:p w:rsidR="00481429" w:rsidRPr="00FB67CD" w:rsidRDefault="00481429" w:rsidP="00D74949">
      <w:pPr>
        <w:pStyle w:val="hlya-balk"/>
        <w:rPr>
          <w:sz w:val="20"/>
          <w:szCs w:val="20"/>
        </w:rPr>
      </w:pPr>
      <w:r w:rsidRPr="00FB67CD">
        <w:rPr>
          <w:sz w:val="20"/>
          <w:szCs w:val="20"/>
        </w:rPr>
        <w:t xml:space="preserve">Yüksek Lisans Tezi, Doktora Tezi ve Dönem Projesinin </w:t>
      </w:r>
    </w:p>
    <w:p w:rsidR="00481429" w:rsidRPr="00FB67CD" w:rsidRDefault="00481429" w:rsidP="00D74949">
      <w:pPr>
        <w:pStyle w:val="hlya-balk"/>
        <w:rPr>
          <w:sz w:val="20"/>
          <w:szCs w:val="20"/>
        </w:rPr>
      </w:pPr>
      <w:r w:rsidRPr="00FB67CD">
        <w:rPr>
          <w:sz w:val="20"/>
          <w:szCs w:val="20"/>
        </w:rPr>
        <w:t>Yazımı, Teslimi ve Değerlendirilmesi</w:t>
      </w:r>
    </w:p>
    <w:p w:rsidR="00481429" w:rsidRPr="006538B6" w:rsidRDefault="00481429" w:rsidP="003B14F2">
      <w:pPr>
        <w:jc w:val="both"/>
        <w:rPr>
          <w:sz w:val="20"/>
          <w:szCs w:val="20"/>
        </w:rPr>
      </w:pPr>
    </w:p>
    <w:p w:rsidR="00481429" w:rsidRPr="006538B6" w:rsidRDefault="00481429" w:rsidP="00F77B0D">
      <w:pPr>
        <w:pStyle w:val="hlya-ibalk"/>
        <w:ind w:firstLine="567"/>
        <w:rPr>
          <w:sz w:val="20"/>
          <w:szCs w:val="20"/>
        </w:rPr>
      </w:pPr>
      <w:r w:rsidRPr="006538B6">
        <w:rPr>
          <w:sz w:val="20"/>
          <w:szCs w:val="20"/>
        </w:rPr>
        <w:t xml:space="preserve">Yüksek Lisans Tezi, Doktora Tezi ve Dönem Projesinin </w:t>
      </w:r>
      <w:r w:rsidRPr="00FB67CD">
        <w:rPr>
          <w:sz w:val="20"/>
          <w:szCs w:val="20"/>
        </w:rPr>
        <w:t>Yazımı ve</w:t>
      </w:r>
      <w:r>
        <w:rPr>
          <w:sz w:val="20"/>
          <w:szCs w:val="20"/>
        </w:rPr>
        <w:t xml:space="preserve"> </w:t>
      </w:r>
      <w:r w:rsidRPr="006538B6">
        <w:rPr>
          <w:sz w:val="20"/>
          <w:szCs w:val="20"/>
        </w:rPr>
        <w:t>Teslimi</w:t>
      </w:r>
    </w:p>
    <w:p w:rsidR="00481429" w:rsidRDefault="00481429" w:rsidP="00E4729C">
      <w:pPr>
        <w:jc w:val="both"/>
        <w:rPr>
          <w:rStyle w:val="xfontstyle11"/>
          <w:sz w:val="20"/>
          <w:szCs w:val="20"/>
          <w:shd w:val="clear" w:color="auto" w:fill="FFFFFF"/>
        </w:rPr>
      </w:pPr>
      <w:r w:rsidRPr="00C92B58">
        <w:rPr>
          <w:b/>
          <w:bCs/>
          <w:sz w:val="20"/>
          <w:szCs w:val="20"/>
        </w:rPr>
        <w:t xml:space="preserve">            MADDE 36- (1)</w:t>
      </w:r>
      <w:r w:rsidRPr="00C92B58">
        <w:rPr>
          <w:sz w:val="20"/>
          <w:szCs w:val="20"/>
        </w:rPr>
        <w:t xml:space="preserve"> </w:t>
      </w:r>
      <w:r w:rsidRPr="00C92B58">
        <w:rPr>
          <w:rStyle w:val="xfontstyle11"/>
          <w:sz w:val="20"/>
          <w:szCs w:val="20"/>
          <w:shd w:val="clear" w:color="auto" w:fill="FFFFFF"/>
        </w:rPr>
        <w:t xml:space="preserve">a) Lisansüstü programlara ilişkin tez veya dönem projesi, Senato tarafından kabul edilen FBE Tez / Proje Yazım Kılavuzu ve Yazım Şablonuna uygun olarak hazırlanır. </w:t>
      </w:r>
    </w:p>
    <w:p w:rsidR="00481429" w:rsidRPr="006850E6" w:rsidRDefault="00481429" w:rsidP="006850E6">
      <w:pPr>
        <w:jc w:val="both"/>
        <w:rPr>
          <w:sz w:val="20"/>
          <w:szCs w:val="20"/>
        </w:rPr>
      </w:pPr>
      <w:r w:rsidRPr="006850E6">
        <w:rPr>
          <w:sz w:val="20"/>
          <w:szCs w:val="20"/>
        </w:rPr>
        <w:t xml:space="preserve">           b)</w:t>
      </w:r>
      <w:r>
        <w:rPr>
          <w:sz w:val="20"/>
          <w:szCs w:val="20"/>
        </w:rPr>
        <w:t xml:space="preserve"> Lisansüstü tezler, Türkçe veya İngilizce yazılır. Tezin İngilizce yazılması durumunda, tez savunma sınavının da İngilizce yapılması zorunludur.</w:t>
      </w:r>
    </w:p>
    <w:p w:rsidR="00481429" w:rsidRPr="006538B6" w:rsidRDefault="00481429" w:rsidP="00F77B0D">
      <w:pPr>
        <w:ind w:firstLine="567"/>
        <w:jc w:val="both"/>
        <w:rPr>
          <w:sz w:val="20"/>
          <w:szCs w:val="20"/>
        </w:rPr>
      </w:pPr>
      <w:r w:rsidRPr="00C92B58">
        <w:rPr>
          <w:b/>
          <w:bCs/>
          <w:sz w:val="20"/>
          <w:szCs w:val="20"/>
        </w:rPr>
        <w:t>(2)</w:t>
      </w:r>
      <w:r>
        <w:rPr>
          <w:sz w:val="20"/>
          <w:szCs w:val="20"/>
        </w:rPr>
        <w:t xml:space="preserve"> </w:t>
      </w:r>
      <w:r w:rsidRPr="006538B6">
        <w:rPr>
          <w:sz w:val="20"/>
          <w:szCs w:val="20"/>
        </w:rPr>
        <w:t xml:space="preserve">a) Yüksek Lisans tezi, Doktora tezi veya Dönem projesini tamamlayan veya düzeltme verilen tez veya dönem projesinde gerekli düzeltmeleri yapan öğrenci, tez veya dönem projesini danışmanına sunar. Danışman, tez veya dönem projesinin savunulabilir olduğuna ilişkin görüşünü, spiral ciltli tez veya dönem projesinin kapak sayfasında belirterek imzalar ve istenen sayıda kopyayı, istenen belgelerle birlikte Enstitü Müdürlüğüne teslim eder.  </w:t>
      </w:r>
    </w:p>
    <w:p w:rsidR="00481429" w:rsidRPr="006538B6" w:rsidRDefault="00481429" w:rsidP="00F77B0D">
      <w:pPr>
        <w:ind w:firstLine="567"/>
        <w:jc w:val="both"/>
        <w:rPr>
          <w:sz w:val="20"/>
          <w:szCs w:val="20"/>
        </w:rPr>
      </w:pPr>
      <w:r w:rsidRPr="006538B6">
        <w:rPr>
          <w:sz w:val="20"/>
          <w:szCs w:val="20"/>
        </w:rPr>
        <w:t xml:space="preserve">b) Tezli yüksek lisans programı kapsamında hazırlanan tez veya tezsiz yüksek lisans programı kapsamında hazırlanan dönem projesi, spiral ciltli olarak, ilgili yarıyılın son ders gününü geçmemek koşulu ile akademik takvimde belirtilen tarihler arasında, Danışman tarafından Enstitü Müdürlüğüne 4 adet teslim edilir. </w:t>
      </w:r>
    </w:p>
    <w:p w:rsidR="00481429" w:rsidRPr="006538B6" w:rsidRDefault="00481429" w:rsidP="00F77B0D">
      <w:pPr>
        <w:ind w:firstLine="567"/>
        <w:jc w:val="both"/>
        <w:rPr>
          <w:sz w:val="20"/>
          <w:szCs w:val="20"/>
        </w:rPr>
      </w:pPr>
      <w:r w:rsidRPr="006538B6">
        <w:rPr>
          <w:sz w:val="20"/>
          <w:szCs w:val="20"/>
        </w:rPr>
        <w:t xml:space="preserve">c) Doktora programı kapsamında hazırlanan tez, danışmanın onay verdiği tarihte, spiral ciltli olarak, Danışman tarafından Enstitü Müdürlüğüne 8 adet teslim edilir. </w:t>
      </w:r>
    </w:p>
    <w:p w:rsidR="00481429" w:rsidRPr="006538B6" w:rsidRDefault="00481429" w:rsidP="00F77B0D">
      <w:pPr>
        <w:ind w:firstLine="567"/>
        <w:jc w:val="both"/>
        <w:rPr>
          <w:sz w:val="20"/>
          <w:szCs w:val="20"/>
        </w:rPr>
      </w:pPr>
      <w:r w:rsidRPr="00C92B58">
        <w:rPr>
          <w:b/>
          <w:bCs/>
          <w:sz w:val="20"/>
          <w:szCs w:val="20"/>
        </w:rPr>
        <w:t>(3)</w:t>
      </w:r>
      <w:r w:rsidRPr="00C92B58">
        <w:rPr>
          <w:sz w:val="20"/>
          <w:szCs w:val="20"/>
        </w:rPr>
        <w:t xml:space="preserve"> Tezli</w:t>
      </w:r>
      <w:r w:rsidRPr="006538B6">
        <w:rPr>
          <w:sz w:val="20"/>
          <w:szCs w:val="20"/>
        </w:rPr>
        <w:t xml:space="preserve"> Yüksek Lisans tezleri, spiral ciltli olarak Enstitü Müdürlüğüne teslim edilirken, beraberinde aşağıda belirtilen belgelerin de teslim edilmesi zorunludur:</w:t>
      </w:r>
    </w:p>
    <w:p w:rsidR="00481429" w:rsidRPr="006538B6" w:rsidRDefault="00481429" w:rsidP="00F77B0D">
      <w:pPr>
        <w:ind w:firstLine="567"/>
        <w:jc w:val="both"/>
        <w:rPr>
          <w:sz w:val="20"/>
          <w:szCs w:val="20"/>
        </w:rPr>
      </w:pPr>
      <w:r w:rsidRPr="006538B6">
        <w:rPr>
          <w:sz w:val="20"/>
          <w:szCs w:val="20"/>
        </w:rPr>
        <w:t xml:space="preserve">a) Öğrenci, danışman ve EABD Başkanının imzalarını içeren “ Tezli Yüksek Lisans Tez Teslimi ve Savunma Sınavı Jüri Öneri Formu” </w:t>
      </w:r>
    </w:p>
    <w:p w:rsidR="00481429" w:rsidRPr="006538B6" w:rsidRDefault="00481429" w:rsidP="00F77B0D">
      <w:pPr>
        <w:ind w:firstLine="567"/>
        <w:jc w:val="both"/>
        <w:rPr>
          <w:sz w:val="20"/>
          <w:szCs w:val="20"/>
        </w:rPr>
      </w:pPr>
      <w:r w:rsidRPr="006538B6">
        <w:rPr>
          <w:sz w:val="20"/>
          <w:szCs w:val="20"/>
        </w:rPr>
        <w:t>b) Danışman tarafından düzenlenecek tez intihal programı raporu.</w:t>
      </w:r>
    </w:p>
    <w:p w:rsidR="00481429" w:rsidRPr="006538B6" w:rsidRDefault="00481429" w:rsidP="00F77B0D">
      <w:pPr>
        <w:ind w:firstLine="567"/>
        <w:jc w:val="both"/>
        <w:rPr>
          <w:sz w:val="20"/>
          <w:szCs w:val="20"/>
        </w:rPr>
      </w:pPr>
      <w:r w:rsidRPr="006538B6">
        <w:rPr>
          <w:sz w:val="20"/>
          <w:szCs w:val="20"/>
        </w:rPr>
        <w:t>c) Tez konusu ile ilgili yayımlanmış ulusal/uluslararası hakemli bir dergide bir makale veya bir bildiri veya bunlara ilişkin kabul belgesi.</w:t>
      </w:r>
    </w:p>
    <w:p w:rsidR="00481429" w:rsidRPr="006538B6" w:rsidRDefault="00481429" w:rsidP="00F77B0D">
      <w:pPr>
        <w:ind w:firstLine="567"/>
        <w:jc w:val="both"/>
        <w:rPr>
          <w:sz w:val="20"/>
          <w:szCs w:val="20"/>
        </w:rPr>
      </w:pPr>
      <w:r w:rsidRPr="00C92B58">
        <w:rPr>
          <w:b/>
          <w:bCs/>
          <w:sz w:val="20"/>
          <w:szCs w:val="20"/>
        </w:rPr>
        <w:t>(4)</w:t>
      </w:r>
      <w:r w:rsidRPr="006538B6">
        <w:rPr>
          <w:sz w:val="20"/>
          <w:szCs w:val="20"/>
        </w:rPr>
        <w:t xml:space="preserve"> Tezsiz Yüksek Lisans programına ilişkin dönem projeleri, spiral ciltli olarak Enstitü Müdürlüğüne teslim edilirken, beraberinde öğrenci, danışman ve EABD Başkanının imzalarını içeren “Tezsiz Yüksek Lisans Dönem Projesi Teslimi ve Savunma Sınavı Jüri Öneri Formunun” da teslim edilmesi zorunludur.</w:t>
      </w:r>
    </w:p>
    <w:p w:rsidR="00481429" w:rsidRPr="006538B6" w:rsidRDefault="00481429" w:rsidP="00F77B0D">
      <w:pPr>
        <w:ind w:firstLine="567"/>
        <w:jc w:val="both"/>
        <w:rPr>
          <w:sz w:val="20"/>
          <w:szCs w:val="20"/>
        </w:rPr>
      </w:pPr>
      <w:r w:rsidRPr="00C92B58">
        <w:rPr>
          <w:b/>
          <w:bCs/>
          <w:sz w:val="20"/>
          <w:szCs w:val="20"/>
        </w:rPr>
        <w:t>(5)</w:t>
      </w:r>
      <w:r w:rsidRPr="006538B6">
        <w:rPr>
          <w:sz w:val="20"/>
          <w:szCs w:val="20"/>
        </w:rPr>
        <w:t xml:space="preserve"> Doktora tezleri, spiral ciltli olarak Enstitü Müdürlüğüne teslim edilirken, beraberinde aşağıda belirtilen belgelerin de teslim edilmesi zorunludur:</w:t>
      </w:r>
    </w:p>
    <w:p w:rsidR="00481429" w:rsidRPr="006538B6" w:rsidRDefault="00481429" w:rsidP="00F77B0D">
      <w:pPr>
        <w:ind w:firstLine="567"/>
        <w:jc w:val="both"/>
        <w:rPr>
          <w:sz w:val="20"/>
          <w:szCs w:val="20"/>
        </w:rPr>
      </w:pPr>
      <w:r w:rsidRPr="006538B6">
        <w:rPr>
          <w:sz w:val="20"/>
          <w:szCs w:val="20"/>
        </w:rPr>
        <w:t xml:space="preserve">a) Öğrenci, danışman ve EABD Başkanının imzalarını içeren “Doktora Tez Teslimi ve Savunma Sınavı Jüri Öneri Formu” </w:t>
      </w:r>
    </w:p>
    <w:p w:rsidR="00481429" w:rsidRPr="006538B6" w:rsidRDefault="00481429" w:rsidP="00F77B0D">
      <w:pPr>
        <w:ind w:firstLine="567"/>
        <w:jc w:val="both"/>
        <w:rPr>
          <w:sz w:val="20"/>
          <w:szCs w:val="20"/>
        </w:rPr>
      </w:pPr>
      <w:r w:rsidRPr="006538B6">
        <w:rPr>
          <w:sz w:val="20"/>
          <w:szCs w:val="20"/>
        </w:rPr>
        <w:t>b) Danışman tarafından düzenlenecek tez intihal programı raporu.</w:t>
      </w:r>
    </w:p>
    <w:p w:rsidR="00481429" w:rsidRPr="006538B6" w:rsidRDefault="00481429" w:rsidP="00F77B0D">
      <w:pPr>
        <w:ind w:firstLine="567"/>
        <w:jc w:val="both"/>
        <w:rPr>
          <w:sz w:val="20"/>
          <w:szCs w:val="20"/>
        </w:rPr>
      </w:pPr>
      <w:r w:rsidRPr="006538B6">
        <w:rPr>
          <w:sz w:val="20"/>
          <w:szCs w:val="20"/>
        </w:rPr>
        <w:t xml:space="preserve">c) Tez konusu ile ilgili yayımlanmış SCI veya SCI-Expanded </w:t>
      </w:r>
      <w:r w:rsidRPr="00C92B58">
        <w:rPr>
          <w:sz w:val="20"/>
          <w:szCs w:val="20"/>
        </w:rPr>
        <w:t xml:space="preserve">uluslararası bir makale veya bunlara ilişkin kabul belgesi </w:t>
      </w:r>
    </w:p>
    <w:p w:rsidR="00481429" w:rsidRPr="006538B6" w:rsidRDefault="00481429" w:rsidP="00F77B0D">
      <w:pPr>
        <w:ind w:firstLine="567"/>
        <w:jc w:val="both"/>
        <w:rPr>
          <w:sz w:val="20"/>
          <w:szCs w:val="20"/>
        </w:rPr>
      </w:pPr>
      <w:r w:rsidRPr="00105FD7">
        <w:rPr>
          <w:b/>
          <w:bCs/>
          <w:sz w:val="20"/>
          <w:szCs w:val="20"/>
        </w:rPr>
        <w:t>(6)</w:t>
      </w:r>
      <w:r w:rsidRPr="006538B6">
        <w:rPr>
          <w:sz w:val="20"/>
          <w:szCs w:val="20"/>
        </w:rPr>
        <w:t xml:space="preserve">  a) Zamanında teslim edilmeyen Yüksek Lisans tezi veya dönem projesi</w:t>
      </w:r>
    </w:p>
    <w:p w:rsidR="00481429" w:rsidRPr="00105FD7" w:rsidRDefault="00481429" w:rsidP="00F77B0D">
      <w:pPr>
        <w:ind w:firstLine="567"/>
        <w:jc w:val="both"/>
        <w:rPr>
          <w:sz w:val="20"/>
          <w:szCs w:val="20"/>
        </w:rPr>
      </w:pPr>
      <w:r w:rsidRPr="006538B6">
        <w:rPr>
          <w:sz w:val="20"/>
          <w:szCs w:val="20"/>
        </w:rPr>
        <w:t xml:space="preserve">       b) Beraberinde Madde</w:t>
      </w:r>
      <w:r w:rsidRPr="00105FD7">
        <w:rPr>
          <w:sz w:val="20"/>
          <w:szCs w:val="20"/>
        </w:rPr>
        <w:t xml:space="preserve"> 36.(3) te belirtilen belgeleri bulunmayan Yüksek Lisans tezi</w:t>
      </w:r>
    </w:p>
    <w:p w:rsidR="00481429" w:rsidRPr="006538B6" w:rsidRDefault="00481429" w:rsidP="00F77B0D">
      <w:pPr>
        <w:ind w:firstLine="567"/>
        <w:jc w:val="both"/>
        <w:rPr>
          <w:sz w:val="20"/>
          <w:szCs w:val="20"/>
        </w:rPr>
      </w:pPr>
      <w:r w:rsidRPr="00105FD7">
        <w:rPr>
          <w:sz w:val="20"/>
          <w:szCs w:val="20"/>
        </w:rPr>
        <w:t xml:space="preserve">       c) Beraberinde Madde 36.(4) </w:t>
      </w:r>
      <w:r w:rsidRPr="006538B6">
        <w:rPr>
          <w:sz w:val="20"/>
          <w:szCs w:val="20"/>
        </w:rPr>
        <w:t>te belirtilen belge bulunmayan dönem projesi</w:t>
      </w:r>
    </w:p>
    <w:p w:rsidR="00481429" w:rsidRPr="006538B6" w:rsidRDefault="00481429" w:rsidP="008B0C41">
      <w:pPr>
        <w:jc w:val="both"/>
        <w:rPr>
          <w:sz w:val="20"/>
          <w:szCs w:val="20"/>
        </w:rPr>
      </w:pPr>
      <w:r w:rsidRPr="006538B6">
        <w:rPr>
          <w:sz w:val="20"/>
          <w:szCs w:val="20"/>
        </w:rPr>
        <w:t>Enstitü Müdürlüğü tarafından kabul edilemez ve söz konusu Yüksek Lisans tezi veya dönem projesi için EYK tarafından savunma jürisi oluşturulamaz. Bu durumdaki Yüksek Lisans tezi veya dönem projesi için, eksiklikleri giderilmek ve zamanında teslim edilmek kaydı ile takip eden yarıyıl sonunda yeni işlem yapılır.</w:t>
      </w:r>
    </w:p>
    <w:p w:rsidR="00481429" w:rsidRDefault="00481429" w:rsidP="00F77B0D">
      <w:pPr>
        <w:ind w:firstLine="567"/>
        <w:jc w:val="both"/>
        <w:rPr>
          <w:sz w:val="20"/>
          <w:szCs w:val="20"/>
        </w:rPr>
      </w:pPr>
      <w:r w:rsidRPr="00105FD7">
        <w:rPr>
          <w:b/>
          <w:bCs/>
          <w:sz w:val="20"/>
          <w:szCs w:val="20"/>
        </w:rPr>
        <w:t>(7)</w:t>
      </w:r>
      <w:r w:rsidRPr="00105FD7">
        <w:rPr>
          <w:sz w:val="20"/>
          <w:szCs w:val="20"/>
        </w:rPr>
        <w:t xml:space="preserve"> Bahar</w:t>
      </w:r>
      <w:r w:rsidRPr="006538B6">
        <w:rPr>
          <w:sz w:val="20"/>
          <w:szCs w:val="20"/>
        </w:rPr>
        <w:t xml:space="preserve"> yarıyılı sonunda teslim edilemeyen Yüksek Lisans tezi veya dönem projesi, Temmuz ayının son haftası içinde teslim edilebilir. Temmuz ayının son haftası içinde teslim edilen Yüksek Lisans tezi veya dönem projesi, güz veya bahar yarıyılları sonunda teslim edilenlere benzer şekilde değerlendirilir. </w:t>
      </w:r>
    </w:p>
    <w:p w:rsidR="00481429" w:rsidRPr="006538B6" w:rsidRDefault="00481429" w:rsidP="00F77B0D">
      <w:pPr>
        <w:ind w:firstLine="567"/>
        <w:jc w:val="both"/>
        <w:rPr>
          <w:sz w:val="20"/>
          <w:szCs w:val="20"/>
        </w:rPr>
      </w:pPr>
    </w:p>
    <w:p w:rsidR="00481429" w:rsidRPr="006538B6" w:rsidRDefault="00481429" w:rsidP="003B14F2">
      <w:pPr>
        <w:jc w:val="both"/>
        <w:rPr>
          <w:sz w:val="20"/>
          <w:szCs w:val="20"/>
        </w:rPr>
      </w:pPr>
    </w:p>
    <w:p w:rsidR="00481429" w:rsidRPr="006538B6" w:rsidRDefault="00481429" w:rsidP="00F77B0D">
      <w:pPr>
        <w:pStyle w:val="hlya-ibalk"/>
        <w:ind w:firstLine="567"/>
        <w:rPr>
          <w:sz w:val="20"/>
          <w:szCs w:val="20"/>
        </w:rPr>
      </w:pPr>
      <w:r w:rsidRPr="006538B6">
        <w:rPr>
          <w:sz w:val="20"/>
          <w:szCs w:val="20"/>
        </w:rPr>
        <w:t>Savunma Jürilerinin Belirlenmesi ve Yüksek Lisans Tezi, Doktora Tezi, Dönem Projesinin Değerlendirilmesi</w:t>
      </w:r>
    </w:p>
    <w:p w:rsidR="00481429" w:rsidRPr="006538B6" w:rsidRDefault="00481429" w:rsidP="00F77B0D">
      <w:pPr>
        <w:ind w:firstLine="567"/>
        <w:jc w:val="both"/>
        <w:rPr>
          <w:b/>
          <w:bCs/>
          <w:sz w:val="20"/>
          <w:szCs w:val="20"/>
        </w:rPr>
      </w:pPr>
      <w:r w:rsidRPr="00105FD7">
        <w:rPr>
          <w:b/>
          <w:bCs/>
          <w:sz w:val="20"/>
          <w:szCs w:val="20"/>
        </w:rPr>
        <w:t>MADDE 37 -</w:t>
      </w:r>
      <w:r w:rsidRPr="006538B6">
        <w:rPr>
          <w:b/>
          <w:bCs/>
          <w:sz w:val="20"/>
          <w:szCs w:val="20"/>
        </w:rPr>
        <w:t xml:space="preserve"> </w:t>
      </w:r>
      <w:r w:rsidRPr="006538B6">
        <w:rPr>
          <w:sz w:val="20"/>
          <w:szCs w:val="20"/>
        </w:rPr>
        <w:t>(1) Jüriler tez danışmanı ve EABD başkanlığının önerisi ve EYK onayı ile atanır.</w:t>
      </w:r>
    </w:p>
    <w:p w:rsidR="00481429" w:rsidRPr="006538B6" w:rsidRDefault="00481429" w:rsidP="00F77B0D">
      <w:pPr>
        <w:ind w:firstLine="567"/>
        <w:jc w:val="both"/>
        <w:rPr>
          <w:sz w:val="20"/>
          <w:szCs w:val="20"/>
        </w:rPr>
      </w:pPr>
      <w:r w:rsidRPr="006538B6">
        <w:rPr>
          <w:sz w:val="20"/>
          <w:szCs w:val="20"/>
        </w:rPr>
        <w:t>a) Yüksek Lisans tez jürisi, biri öğrencinin tez danışmanı, en az biri Yalova Üniversitesi dışından olmak üzere üç veya beş öğretim üyesinden oluşur. Jürinin üç kişiden oluşması durumunda ikinci tez danışmanı jüri üyesi olamaz.</w:t>
      </w:r>
    </w:p>
    <w:p w:rsidR="00481429" w:rsidRPr="006538B6" w:rsidRDefault="00481429" w:rsidP="00F77B0D">
      <w:pPr>
        <w:ind w:firstLine="567"/>
        <w:jc w:val="both"/>
        <w:rPr>
          <w:sz w:val="20"/>
          <w:szCs w:val="20"/>
        </w:rPr>
      </w:pPr>
      <w:r w:rsidRPr="006538B6">
        <w:rPr>
          <w:sz w:val="20"/>
          <w:szCs w:val="20"/>
        </w:rPr>
        <w:t>b) Tezsiz Yüksek Lisans dönem projesi jürisi, biri öğrencinin tez danışmanı olmak üzere üç öğretim üyesi veya doktora derecesine sahip öğretim görevlisinden oluşur. Dönem projesi konusu ile uyumlu bulunması halinde, bir jüri üyesinin başka bir EABD’</w:t>
      </w:r>
      <w:r>
        <w:rPr>
          <w:sz w:val="20"/>
          <w:szCs w:val="20"/>
        </w:rPr>
        <w:t>den</w:t>
      </w:r>
      <w:r w:rsidRPr="006538B6">
        <w:rPr>
          <w:sz w:val="20"/>
          <w:szCs w:val="20"/>
        </w:rPr>
        <w:t xml:space="preserve"> olması tercih edilir. </w:t>
      </w:r>
    </w:p>
    <w:p w:rsidR="00481429" w:rsidRPr="006538B6" w:rsidRDefault="00481429" w:rsidP="00F77B0D">
      <w:pPr>
        <w:ind w:firstLine="567"/>
        <w:jc w:val="both"/>
        <w:rPr>
          <w:sz w:val="20"/>
          <w:szCs w:val="20"/>
        </w:rPr>
      </w:pPr>
      <w:r w:rsidRPr="006538B6">
        <w:rPr>
          <w:sz w:val="20"/>
          <w:szCs w:val="20"/>
        </w:rPr>
        <w:t>c) Doktora tez jürisi, üçü öğrencinin tez izleme komitesinde yer alan öğretim üyeleri ve en az ikisi Yalova Üniversitesi dışından olmak üzere, danışman dahil beş öğretim üyesinden oluşur.</w:t>
      </w:r>
    </w:p>
    <w:p w:rsidR="00481429" w:rsidRPr="006538B6" w:rsidRDefault="00481429" w:rsidP="00F77B0D">
      <w:pPr>
        <w:ind w:firstLine="567"/>
        <w:jc w:val="both"/>
        <w:rPr>
          <w:sz w:val="20"/>
          <w:szCs w:val="20"/>
        </w:rPr>
      </w:pPr>
      <w:r w:rsidRPr="006538B6">
        <w:rPr>
          <w:sz w:val="20"/>
          <w:szCs w:val="20"/>
        </w:rPr>
        <w:t>(2)  a) Yazım kılavuzuna uygun olarak hazırlanan ve Madde</w:t>
      </w:r>
      <w:r w:rsidRPr="00FF317E">
        <w:rPr>
          <w:color w:val="FF0000"/>
          <w:sz w:val="20"/>
          <w:szCs w:val="20"/>
        </w:rPr>
        <w:t xml:space="preserve"> </w:t>
      </w:r>
      <w:r w:rsidRPr="00105FD7">
        <w:rPr>
          <w:sz w:val="20"/>
          <w:szCs w:val="20"/>
        </w:rPr>
        <w:t>36</w:t>
      </w:r>
      <w:r>
        <w:rPr>
          <w:sz w:val="20"/>
          <w:szCs w:val="20"/>
        </w:rPr>
        <w:t xml:space="preserve"> da</w:t>
      </w:r>
      <w:r w:rsidRPr="006538B6">
        <w:rPr>
          <w:sz w:val="20"/>
          <w:szCs w:val="20"/>
        </w:rPr>
        <w:t xml:space="preserve"> belirtilen belgelerle birlikte, zamanında Enstitü’ ye teslim edilen yüksek lisans tezi veya dönem projesi için, akademik takvimde belirtilen son teslim tarihini takip eden haftanın ilk üç günü içinde, EYK tarafından savunma jürisi belirlenir. </w:t>
      </w:r>
    </w:p>
    <w:p w:rsidR="00481429" w:rsidRPr="006538B6" w:rsidRDefault="00481429" w:rsidP="00F77B0D">
      <w:pPr>
        <w:ind w:firstLine="567"/>
        <w:jc w:val="both"/>
        <w:rPr>
          <w:sz w:val="20"/>
          <w:szCs w:val="20"/>
        </w:rPr>
      </w:pPr>
      <w:r w:rsidRPr="006538B6">
        <w:rPr>
          <w:sz w:val="20"/>
          <w:szCs w:val="20"/>
        </w:rPr>
        <w:t xml:space="preserve">b) Yazım kılavuzuna uygun olarak hazırlanan ve Madde </w:t>
      </w:r>
      <w:r w:rsidRPr="00105FD7">
        <w:rPr>
          <w:sz w:val="20"/>
          <w:szCs w:val="20"/>
        </w:rPr>
        <w:t>36</w:t>
      </w:r>
      <w:r>
        <w:rPr>
          <w:sz w:val="20"/>
          <w:szCs w:val="20"/>
        </w:rPr>
        <w:t xml:space="preserve"> da</w:t>
      </w:r>
      <w:r w:rsidRPr="006538B6">
        <w:rPr>
          <w:sz w:val="20"/>
          <w:szCs w:val="20"/>
        </w:rPr>
        <w:t xml:space="preserve"> belirtilen belgelerle birlikte, Enstitü’ ye teslim edilen Doktora tezi için, en geç bir hafta içinde, EYK tarafından savunma jürisi belirlenir. </w:t>
      </w:r>
    </w:p>
    <w:p w:rsidR="00481429" w:rsidRPr="006538B6" w:rsidRDefault="00481429" w:rsidP="00F77B0D">
      <w:pPr>
        <w:ind w:firstLine="567"/>
        <w:jc w:val="both"/>
        <w:rPr>
          <w:sz w:val="20"/>
          <w:szCs w:val="20"/>
        </w:rPr>
      </w:pPr>
      <w:r w:rsidRPr="006538B6">
        <w:rPr>
          <w:sz w:val="20"/>
          <w:szCs w:val="20"/>
        </w:rPr>
        <w:t xml:space="preserve">(3) Kapak sayfası Enstitü Müdürlüğü tarafından kaşelenip imzalanan, spiral ciltli tez veya dönem projesi, EYK tarafından belirlenen jüri üyelerine, ilgili öğrenci tarafından imza karşılığında teslim edilir veya jüri üyesinin adresine kargo ile gönderilir. </w:t>
      </w:r>
    </w:p>
    <w:p w:rsidR="00481429" w:rsidRPr="006538B6" w:rsidRDefault="00481429" w:rsidP="00F77B0D">
      <w:pPr>
        <w:ind w:firstLine="567"/>
        <w:jc w:val="both"/>
        <w:rPr>
          <w:sz w:val="20"/>
          <w:szCs w:val="20"/>
        </w:rPr>
      </w:pPr>
      <w:r w:rsidRPr="006538B6">
        <w:rPr>
          <w:sz w:val="20"/>
          <w:szCs w:val="20"/>
        </w:rPr>
        <w:t>(4) Enstitü Müdürlüğü, tez veya dönem projesi ile birlikte gönderilen resmi yazıda, jüri üyelerinden teze ilişkin kişisel değerlendirme raporlarını on gün içerisinde, yazılı veya e-mail ile Enstitü adresine göndermelerini talep eder.</w:t>
      </w:r>
    </w:p>
    <w:p w:rsidR="00481429" w:rsidRPr="006538B6" w:rsidRDefault="00481429" w:rsidP="00F77B0D">
      <w:pPr>
        <w:ind w:firstLine="567"/>
        <w:jc w:val="both"/>
        <w:rPr>
          <w:sz w:val="20"/>
          <w:szCs w:val="20"/>
        </w:rPr>
      </w:pPr>
      <w:r w:rsidRPr="006538B6">
        <w:rPr>
          <w:sz w:val="20"/>
          <w:szCs w:val="20"/>
        </w:rPr>
        <w:t xml:space="preserve">(5) Jüri üyeleri, kişisel değerlendirme raporlarında tez veya dönem projesi hakkında kabul, ret veya düzeltme kararı verirler. </w:t>
      </w:r>
    </w:p>
    <w:p w:rsidR="00481429" w:rsidRPr="006538B6" w:rsidRDefault="00481429" w:rsidP="00F77B0D">
      <w:pPr>
        <w:ind w:firstLine="567"/>
        <w:jc w:val="both"/>
        <w:rPr>
          <w:sz w:val="20"/>
          <w:szCs w:val="20"/>
        </w:rPr>
      </w:pPr>
      <w:r w:rsidRPr="006538B6">
        <w:rPr>
          <w:sz w:val="20"/>
          <w:szCs w:val="20"/>
        </w:rPr>
        <w:t xml:space="preserve">a) Oybirliği veya salt çoğunlukla kabul edilen yüksek lisans tezi veya dönem projesi için akademik takvimde belirtilen tarihlerde, savunma sınavı yapılır. Savunma sınavı tüm kişisel değerlendirme raporlarının Enstitü ’ye geldiği tarihten itibaren en erken yedi gün sonra yapılır. Savunma sınavı tarihi danışman tarafından belirlenir ve ilan edilmek üzere, sınav tarihinden yedi gün önce Enstitü ‘ye yazılı olarak bildirilir. </w:t>
      </w:r>
    </w:p>
    <w:p w:rsidR="00481429" w:rsidRPr="006538B6" w:rsidRDefault="00481429" w:rsidP="00F77B0D">
      <w:pPr>
        <w:ind w:firstLine="567"/>
        <w:jc w:val="both"/>
        <w:rPr>
          <w:sz w:val="20"/>
          <w:szCs w:val="20"/>
        </w:rPr>
      </w:pPr>
      <w:r w:rsidRPr="006538B6">
        <w:rPr>
          <w:sz w:val="20"/>
          <w:szCs w:val="20"/>
        </w:rPr>
        <w:t xml:space="preserve">b) Oybirliği veya salt çoğunlukla kabul edilen Doktora tezi için, tüm kişisel değerlendirme raporlarının Enstitü ’ye geldiği tarihten itibaren en erken yedi gün en geç bir ay içinde savunma sınavı yapılır. Savunma sınavı tarihi danışman tarafından belirlenir ve ilan edilmek üzere, sınav tarihinden yedi gün önce Enstitü ‘ye yazılı olarak bildirilir. </w:t>
      </w:r>
    </w:p>
    <w:p w:rsidR="00481429" w:rsidRPr="006538B6" w:rsidRDefault="00481429" w:rsidP="00F77B0D">
      <w:pPr>
        <w:ind w:firstLine="567"/>
        <w:jc w:val="both"/>
        <w:rPr>
          <w:sz w:val="20"/>
          <w:szCs w:val="20"/>
        </w:rPr>
      </w:pPr>
      <w:r w:rsidRPr="006538B6">
        <w:rPr>
          <w:sz w:val="20"/>
          <w:szCs w:val="20"/>
        </w:rPr>
        <w:t xml:space="preserve">(6) a) Jüri üyelerinin kişisel değerlendirme raporlarına göre veya savunma sınavı sonucuna göre Yüksek Lisans tezi oybirliği veya salt çoğunlukla reddedilen öğrencinin Yalova Üniversitesi Lisansüstü Eğitim Öğretim Yönetmeliğinin 9. maddesinin 7. fıkrası gereğince Yalova Üniversitesi ile ilişiği kesilir. </w:t>
      </w:r>
    </w:p>
    <w:p w:rsidR="00481429" w:rsidRPr="006538B6" w:rsidRDefault="00481429" w:rsidP="00F77B0D">
      <w:pPr>
        <w:ind w:firstLine="567"/>
        <w:jc w:val="both"/>
        <w:rPr>
          <w:sz w:val="20"/>
          <w:szCs w:val="20"/>
        </w:rPr>
      </w:pPr>
      <w:r w:rsidRPr="006538B6">
        <w:rPr>
          <w:sz w:val="20"/>
          <w:szCs w:val="20"/>
        </w:rPr>
        <w:t xml:space="preserve">b) Jüri üyelerinin kişisel değerlendirme raporlarına göre veya savunma sınavı sonucuna göre dönem projesi oybirliği veya salt çoğunlukla reddedilen öğrencinin Yalova Üniversitesi Lisansüstü Eğitim Öğretim Yönetmeliğinin 12. maddesinin 1. fıkrası gereğince Yalova Üniversitesi ile ilişiği kesilir. </w:t>
      </w:r>
    </w:p>
    <w:p w:rsidR="00481429" w:rsidRPr="006538B6" w:rsidRDefault="00481429" w:rsidP="00F77B0D">
      <w:pPr>
        <w:ind w:firstLine="567"/>
        <w:jc w:val="both"/>
        <w:rPr>
          <w:sz w:val="20"/>
          <w:szCs w:val="20"/>
        </w:rPr>
      </w:pPr>
      <w:r w:rsidRPr="006538B6">
        <w:rPr>
          <w:sz w:val="20"/>
          <w:szCs w:val="20"/>
        </w:rPr>
        <w:t xml:space="preserve">c) Jüri üyelerinin kişisel değerlendirme raporlarına göre veya savunma sınavı sonucuna göre Doktora tezi oybirliği veya salt çoğunlukla reddedilen öğrencinin Yalova Üniversitesi Lisansüstü Eğitim Öğretim Yönetmeliğinin 22. maddesinin 6. fıkrası gereğince Yalova Üniversitesi ile ilişiği kesilir. </w:t>
      </w:r>
    </w:p>
    <w:p w:rsidR="00481429" w:rsidRPr="006538B6" w:rsidRDefault="00481429" w:rsidP="004060A2">
      <w:pPr>
        <w:pStyle w:val="hlya-ibalk"/>
        <w:ind w:firstLine="567"/>
        <w:rPr>
          <w:sz w:val="20"/>
          <w:szCs w:val="20"/>
        </w:rPr>
      </w:pPr>
    </w:p>
    <w:p w:rsidR="00481429" w:rsidRPr="006538B6" w:rsidRDefault="00481429" w:rsidP="004060A2">
      <w:pPr>
        <w:pStyle w:val="hlya-ibalk"/>
        <w:ind w:firstLine="567"/>
        <w:rPr>
          <w:sz w:val="20"/>
          <w:szCs w:val="20"/>
        </w:rPr>
      </w:pPr>
      <w:r w:rsidRPr="006538B6">
        <w:rPr>
          <w:sz w:val="20"/>
          <w:szCs w:val="20"/>
        </w:rPr>
        <w:t>Düzeltme Kararı verilen Yüksek Lisans Tezi, Doktora Tezi ve Dönem Projesi için Uygulanacak Kurallar</w:t>
      </w:r>
    </w:p>
    <w:p w:rsidR="00481429" w:rsidRPr="006538B6" w:rsidRDefault="00481429" w:rsidP="004060A2">
      <w:pPr>
        <w:ind w:firstLine="567"/>
        <w:jc w:val="both"/>
        <w:rPr>
          <w:sz w:val="20"/>
          <w:szCs w:val="20"/>
        </w:rPr>
      </w:pPr>
      <w:r w:rsidRPr="00105FD7">
        <w:rPr>
          <w:b/>
          <w:bCs/>
          <w:sz w:val="20"/>
          <w:szCs w:val="20"/>
        </w:rPr>
        <w:t>MADDE 38</w:t>
      </w:r>
      <w:r w:rsidRPr="006538B6">
        <w:rPr>
          <w:b/>
          <w:bCs/>
          <w:sz w:val="20"/>
          <w:szCs w:val="20"/>
        </w:rPr>
        <w:t xml:space="preserve"> - </w:t>
      </w:r>
      <w:r w:rsidRPr="006538B6">
        <w:rPr>
          <w:sz w:val="20"/>
          <w:szCs w:val="20"/>
        </w:rPr>
        <w:t>(1) Yüksek Lisans tezi veya dönem projesi hakkında düzeltme kararı verilen öğrenciye, gerekli düzeltmeleri yapması için en fazla üç ay süre tanınır. Doktora tezi hakkında düzeltme kararı verilen öğrenciye, gerekli düzeltmeleri yapması için en fazla altı ay süre tanınır. Öğrenci verilen süre içinde gereğini yaparak düzeltilmiş Yüksek Lisans tezini, Doktora tezini veya dönem projesini danışmanına teslim eder. Düzeltilmiş tez veya dönem projesi, danışman tarafından Enstitü Müdürlüğüne teslim edilir. Jüri üyelerine tekrar gönderilip değerlendirilmesi istenen tez veya dönem projesi, oybirliği veya salt çoğunlukla kabul edilmesi halinde, söz konusu öğrenciye en erken yedi gün ve en geç bir ay içinde savunma sınavı uygulanır. Jüri üyelerinin tezde veya dönem projesinde yapılan düzeltmeleri oybirliği veya salt çoğunlukla yeterli bulmaması halinde, ikinci kez düzeltme kararı verilemez, tez veya dönem projesi reddedilmiş sayılır.</w:t>
      </w:r>
    </w:p>
    <w:p w:rsidR="00481429" w:rsidRPr="006538B6" w:rsidRDefault="00481429" w:rsidP="004060A2">
      <w:pPr>
        <w:ind w:firstLine="567"/>
        <w:jc w:val="both"/>
        <w:rPr>
          <w:sz w:val="20"/>
          <w:szCs w:val="20"/>
        </w:rPr>
      </w:pPr>
      <w:r w:rsidRPr="006538B6">
        <w:rPr>
          <w:sz w:val="20"/>
          <w:szCs w:val="20"/>
        </w:rPr>
        <w:t>(2) Düzeltme kararı sonrasında, belirtilen süre içinde gerekli düzeltmeleri yapmayan, düzeltilmiş tezi veya dönem projesini tanınan süre içinde Enstitü Müdürlüğüne teslim etmeyen, belirtilen süre içinde ikinci kez tez veya dönem projesi savunma sınavına katılamayan öğrencinin tezi veya dönem projesi, EYK kararı ile reddedilmiş sayılır.</w:t>
      </w:r>
    </w:p>
    <w:p w:rsidR="00481429" w:rsidRPr="006538B6" w:rsidRDefault="00481429" w:rsidP="004060A2">
      <w:pPr>
        <w:ind w:firstLine="567"/>
        <w:jc w:val="both"/>
        <w:rPr>
          <w:sz w:val="20"/>
          <w:szCs w:val="20"/>
        </w:rPr>
      </w:pPr>
      <w:r w:rsidRPr="006538B6">
        <w:rPr>
          <w:sz w:val="20"/>
          <w:szCs w:val="20"/>
        </w:rPr>
        <w:t xml:space="preserve">(3) Yüksek Lisans tezi reddedilen öğrencinin, Yalova Üniversitesi Lisansüstü Eğitim ve Öğretim Yönetmeliğinin 9. maddesinin 7. fıkrası gereğince, Doktora tezi reddedilen öğrencinin, Yalova Üniversitesi Lisansüstü Eğitim ve Öğretim Yönetmeliğinin 22. maddesinin 6. fıkrası gereğince, dönem projesi reddedilen öğrencinin ise Yalova Üniversitesi Lisansüstü Eğitim ve Öğretim Yönetmeliğinin 12. maddesinin 1. fıkrası gereğince Yalova Üniversitesi ile ilişiği kesilir. </w:t>
      </w:r>
    </w:p>
    <w:p w:rsidR="00481429" w:rsidRPr="006538B6" w:rsidRDefault="00481429" w:rsidP="004060A2">
      <w:pPr>
        <w:ind w:firstLine="567"/>
        <w:jc w:val="both"/>
        <w:rPr>
          <w:sz w:val="20"/>
          <w:szCs w:val="20"/>
        </w:rPr>
      </w:pPr>
    </w:p>
    <w:p w:rsidR="00481429" w:rsidRDefault="00481429" w:rsidP="004060A2">
      <w:pPr>
        <w:ind w:firstLine="567"/>
        <w:jc w:val="both"/>
        <w:rPr>
          <w:sz w:val="20"/>
          <w:szCs w:val="20"/>
        </w:rPr>
      </w:pPr>
      <w:r w:rsidRPr="00C77AED">
        <w:rPr>
          <w:b/>
          <w:bCs/>
          <w:sz w:val="20"/>
          <w:szCs w:val="20"/>
        </w:rPr>
        <w:t>MADDE 39-(</w:t>
      </w:r>
      <w:r w:rsidRPr="006538B6">
        <w:rPr>
          <w:sz w:val="20"/>
          <w:szCs w:val="20"/>
        </w:rPr>
        <w:t xml:space="preserve">1) Hazırlanan Yüksek Lisans Tezi, Doktora Tezi ve Dönem Projesinin yeterli bilimsel düzeyde olduğunun ve ilgili yazım kılavuzuna uygunluğunun kontrol edilip, Enstitü ’ye teslim edilmeden önce onaylanmasından, tez veya dönem projesini yöneten danışman birinci derecede sorumludur. </w:t>
      </w:r>
    </w:p>
    <w:p w:rsidR="00481429" w:rsidRDefault="00481429" w:rsidP="004060A2">
      <w:pPr>
        <w:ind w:firstLine="567"/>
        <w:jc w:val="both"/>
        <w:rPr>
          <w:sz w:val="20"/>
          <w:szCs w:val="20"/>
        </w:rPr>
      </w:pPr>
    </w:p>
    <w:p w:rsidR="00481429" w:rsidRPr="006538B6" w:rsidRDefault="00481429" w:rsidP="003B14F2">
      <w:pPr>
        <w:jc w:val="both"/>
        <w:rPr>
          <w:sz w:val="20"/>
          <w:szCs w:val="20"/>
        </w:rPr>
      </w:pPr>
    </w:p>
    <w:p w:rsidR="00481429" w:rsidRPr="006538B6" w:rsidRDefault="00481429" w:rsidP="004060A2">
      <w:pPr>
        <w:pStyle w:val="hlya-balk"/>
        <w:rPr>
          <w:sz w:val="20"/>
          <w:szCs w:val="20"/>
        </w:rPr>
      </w:pPr>
    </w:p>
    <w:p w:rsidR="00481429" w:rsidRDefault="00481429" w:rsidP="004060A2">
      <w:pPr>
        <w:pStyle w:val="hlya-balk"/>
        <w:rPr>
          <w:color w:val="FF0000"/>
          <w:sz w:val="20"/>
          <w:szCs w:val="20"/>
        </w:rPr>
      </w:pPr>
    </w:p>
    <w:p w:rsidR="00481429" w:rsidRPr="006538B6" w:rsidRDefault="00481429" w:rsidP="004060A2">
      <w:pPr>
        <w:pStyle w:val="hlya-balk"/>
        <w:rPr>
          <w:sz w:val="20"/>
          <w:szCs w:val="20"/>
        </w:rPr>
      </w:pPr>
      <w:r w:rsidRPr="006850E6">
        <w:rPr>
          <w:sz w:val="20"/>
          <w:szCs w:val="20"/>
        </w:rPr>
        <w:t xml:space="preserve">ONÜÇÜNCÜ </w:t>
      </w:r>
      <w:r w:rsidRPr="006538B6">
        <w:rPr>
          <w:sz w:val="20"/>
          <w:szCs w:val="20"/>
        </w:rPr>
        <w:t>BÖLÜM</w:t>
      </w:r>
    </w:p>
    <w:p w:rsidR="00481429" w:rsidRPr="006538B6" w:rsidRDefault="00481429" w:rsidP="004060A2">
      <w:pPr>
        <w:pStyle w:val="hlya-balk"/>
        <w:rPr>
          <w:sz w:val="20"/>
          <w:szCs w:val="20"/>
        </w:rPr>
      </w:pPr>
      <w:r w:rsidRPr="006538B6">
        <w:rPr>
          <w:sz w:val="20"/>
          <w:szCs w:val="20"/>
        </w:rPr>
        <w:t>Diğer Hükümler</w:t>
      </w:r>
    </w:p>
    <w:p w:rsidR="00481429" w:rsidRPr="001273EC" w:rsidRDefault="00481429" w:rsidP="006850E6">
      <w:pPr>
        <w:jc w:val="both"/>
        <w:rPr>
          <w:strike/>
          <w:sz w:val="20"/>
          <w:szCs w:val="20"/>
        </w:rPr>
      </w:pPr>
    </w:p>
    <w:p w:rsidR="00481429" w:rsidRPr="006538B6" w:rsidRDefault="00481429" w:rsidP="006B3649">
      <w:pPr>
        <w:pStyle w:val="hlya-ibalk"/>
        <w:ind w:firstLine="567"/>
        <w:rPr>
          <w:sz w:val="20"/>
          <w:szCs w:val="20"/>
        </w:rPr>
      </w:pPr>
      <w:r w:rsidRPr="006538B6">
        <w:rPr>
          <w:sz w:val="20"/>
          <w:szCs w:val="20"/>
        </w:rPr>
        <w:t>Ders ve Sınav Mazeretleri, Yeterlik, Tez Öneri, Tez İzleme ve Tez/Proje Savunma Sınavı Mazeretleri</w:t>
      </w:r>
    </w:p>
    <w:p w:rsidR="00481429" w:rsidRPr="006538B6" w:rsidRDefault="00481429" w:rsidP="006B3649">
      <w:pPr>
        <w:ind w:firstLine="567"/>
        <w:jc w:val="both"/>
        <w:rPr>
          <w:sz w:val="20"/>
          <w:szCs w:val="20"/>
        </w:rPr>
      </w:pPr>
      <w:r w:rsidRPr="006850E6">
        <w:rPr>
          <w:b/>
          <w:bCs/>
          <w:sz w:val="20"/>
          <w:szCs w:val="20"/>
        </w:rPr>
        <w:t>MADDE 40</w:t>
      </w:r>
      <w:r w:rsidRPr="006538B6">
        <w:rPr>
          <w:b/>
          <w:bCs/>
          <w:sz w:val="20"/>
          <w:szCs w:val="20"/>
        </w:rPr>
        <w:t>-</w:t>
      </w:r>
      <w:r w:rsidRPr="006538B6">
        <w:rPr>
          <w:sz w:val="20"/>
          <w:szCs w:val="20"/>
        </w:rPr>
        <w:t xml:space="preserve"> (1) Ara sınava, yarıyıl sonu sınavına, yarıyıl içindeki kısa sınava/sınavlara, uygulama vb. katılamayan öğrenci, mazeretini belgeleyerek bir dilekçe ekinde dersin öğretim üyesine yazılı olarak bildirir. Öğretim üyesince, öğrencinin mazereti değerlendirilir, öğretim üyesi tarafından uygun görüldüğü takdirde mazeret sınavı yapılabilir.</w:t>
      </w:r>
    </w:p>
    <w:p w:rsidR="00481429" w:rsidRPr="006538B6" w:rsidRDefault="00481429" w:rsidP="00D94583">
      <w:pPr>
        <w:ind w:firstLine="567"/>
        <w:jc w:val="both"/>
        <w:rPr>
          <w:sz w:val="20"/>
          <w:szCs w:val="20"/>
        </w:rPr>
      </w:pPr>
      <w:r w:rsidRPr="006538B6">
        <w:rPr>
          <w:sz w:val="20"/>
          <w:szCs w:val="20"/>
        </w:rPr>
        <w:t xml:space="preserve">(2)  Yeterlik,  tez öneri,  tez izleme ve tez/proje savunma sınavları,  danışman ve EABD Başkanlığı tarafından belirlenen ve </w:t>
      </w:r>
      <w:r w:rsidRPr="006538B6">
        <w:rPr>
          <w:color w:val="0D0D0D"/>
          <w:sz w:val="20"/>
          <w:szCs w:val="20"/>
        </w:rPr>
        <w:t>En</w:t>
      </w:r>
      <w:r w:rsidRPr="006538B6">
        <w:rPr>
          <w:sz w:val="20"/>
          <w:szCs w:val="20"/>
        </w:rPr>
        <w:t>stitü tarafından ilan edilen tarihlerde yapılmak zorundadır. Yurtdışı görevlendirilme, hastalık, jüri üyelerinin çekilmesi gibi zorunlu haller ve EYK’nın uygun göreceği diğer mazeret halleri nedeniyle zamanında gerçekleştirilemeyen sınavlar, EYK’nın belirleyeceği tarih aralığında gerçekleştirilir.</w:t>
      </w:r>
    </w:p>
    <w:p w:rsidR="00481429" w:rsidRPr="006538B6" w:rsidRDefault="00481429" w:rsidP="00E05A49">
      <w:pPr>
        <w:pStyle w:val="hlya-ibalk"/>
        <w:ind w:firstLine="567"/>
        <w:rPr>
          <w:sz w:val="20"/>
          <w:szCs w:val="20"/>
        </w:rPr>
      </w:pPr>
    </w:p>
    <w:p w:rsidR="00481429" w:rsidRPr="006538B6" w:rsidRDefault="00481429" w:rsidP="00E05A49">
      <w:pPr>
        <w:pStyle w:val="hlya-ibalk"/>
        <w:ind w:firstLine="567"/>
        <w:rPr>
          <w:sz w:val="20"/>
          <w:szCs w:val="20"/>
        </w:rPr>
      </w:pPr>
      <w:r w:rsidRPr="006538B6">
        <w:rPr>
          <w:sz w:val="20"/>
          <w:szCs w:val="20"/>
        </w:rPr>
        <w:t>Akademik İzin ve Kayıt Dondurma</w:t>
      </w:r>
    </w:p>
    <w:p w:rsidR="00481429" w:rsidRPr="006538B6" w:rsidRDefault="00481429" w:rsidP="00E05A49">
      <w:pPr>
        <w:ind w:firstLine="567"/>
        <w:jc w:val="both"/>
        <w:rPr>
          <w:sz w:val="20"/>
          <w:szCs w:val="20"/>
        </w:rPr>
      </w:pPr>
      <w:r w:rsidRPr="006850E6">
        <w:rPr>
          <w:b/>
          <w:bCs/>
          <w:sz w:val="20"/>
          <w:szCs w:val="20"/>
        </w:rPr>
        <w:t>MADDE 41</w:t>
      </w:r>
      <w:r w:rsidRPr="006850E6">
        <w:rPr>
          <w:sz w:val="20"/>
          <w:szCs w:val="20"/>
        </w:rPr>
        <w:t>-</w:t>
      </w:r>
      <w:r w:rsidRPr="006538B6">
        <w:rPr>
          <w:sz w:val="20"/>
          <w:szCs w:val="20"/>
        </w:rPr>
        <w:t xml:space="preserve"> (1) Öğrencilerin, kendisinin veya çocuğunun evlenmesi, annesinin, babasının, eşinin, çocuğunun veya kardeşinin ölümü veya doğal afet, kaza ve benzeri öngörülemeyen durumlarda, mazeretlerini olayın meydana geldiği tarihten itibaren en geç on gün içinde Enstitüye yazılı olarak bildirmeleri ve belgelendirmeleri halinde, EYK öğrencinin ne kadar süre ile mazeretli-izinli sayılacağına karar verir.  Süresinde ve usulüne uygun olarak beyan edilmeyen mazeretler kabul edilmez. Mazereti kabul edilenlerin kaydı dondurulmuş sayılmaz. Öğrencinin bu durumu, mazeretli- izinli olduğu günlerde girmesi gerektiği derslerin öğretim üyelerine yazılı olarak bildirilir.</w:t>
      </w:r>
    </w:p>
    <w:p w:rsidR="00481429" w:rsidRPr="006538B6" w:rsidRDefault="00481429" w:rsidP="00E05A49">
      <w:pPr>
        <w:ind w:firstLine="567"/>
        <w:jc w:val="both"/>
        <w:rPr>
          <w:sz w:val="20"/>
          <w:szCs w:val="20"/>
        </w:rPr>
      </w:pPr>
      <w:r w:rsidRPr="006538B6">
        <w:rPr>
          <w:sz w:val="20"/>
          <w:szCs w:val="20"/>
        </w:rPr>
        <w:t>(2) EYK kararı ile öğrenci değişimi programından yararlanan öğrenci, toplam öğrenim süresi dâhilinde, izinli sayılır.</w:t>
      </w:r>
    </w:p>
    <w:p w:rsidR="00481429" w:rsidRPr="006538B6" w:rsidRDefault="00481429" w:rsidP="00E05A49">
      <w:pPr>
        <w:ind w:firstLine="567"/>
        <w:jc w:val="both"/>
        <w:rPr>
          <w:sz w:val="20"/>
          <w:szCs w:val="20"/>
        </w:rPr>
      </w:pPr>
      <w:r w:rsidRPr="006538B6">
        <w:rPr>
          <w:sz w:val="20"/>
          <w:szCs w:val="20"/>
        </w:rPr>
        <w:t>(3) Herhangi bir sağlık kurumundan alınan sağlık raporlarının EYK’</w:t>
      </w:r>
      <w:r>
        <w:rPr>
          <w:sz w:val="20"/>
          <w:szCs w:val="20"/>
        </w:rPr>
        <w:t>da</w:t>
      </w:r>
      <w:r w:rsidRPr="006538B6">
        <w:rPr>
          <w:sz w:val="20"/>
          <w:szCs w:val="20"/>
        </w:rPr>
        <w:t xml:space="preserve"> görüşülerek kabul edilmesi gerekir. Bir yarıyıl içinde alınan raporların süresi on günü geçemez. Tam teşekküllü hastanelerden alınan heyet raporlarında süreyle ilgili bir sınırlama bulunmaz.</w:t>
      </w:r>
    </w:p>
    <w:p w:rsidR="00481429" w:rsidRPr="006538B6" w:rsidRDefault="00481429" w:rsidP="00E05A49">
      <w:pPr>
        <w:ind w:firstLine="567"/>
        <w:jc w:val="both"/>
        <w:rPr>
          <w:sz w:val="20"/>
          <w:szCs w:val="20"/>
        </w:rPr>
      </w:pPr>
      <w:r w:rsidRPr="006538B6">
        <w:rPr>
          <w:sz w:val="20"/>
          <w:szCs w:val="20"/>
        </w:rPr>
        <w:t xml:space="preserve">(4) Öğrenciler, raporlu olmaları halinde, raporun bitiş tarihinden itibaren en geç on gün içinde raporlarını dilekçe </w:t>
      </w:r>
      <w:r w:rsidRPr="006538B6">
        <w:rPr>
          <w:color w:val="0D0D0D"/>
          <w:sz w:val="20"/>
          <w:szCs w:val="20"/>
        </w:rPr>
        <w:t>ekinde E</w:t>
      </w:r>
      <w:r w:rsidRPr="006538B6">
        <w:rPr>
          <w:sz w:val="20"/>
          <w:szCs w:val="20"/>
        </w:rPr>
        <w:t>nstitüye bildirmek zorundadır. Süresinde ve usulüne uygun olarak beyan edilen raporlu öğrencilerin kayıtları dondurulmaz, öğrencinin bu durumu raporlu olduğu günlerde girmesi gerektiği derslerin öğretim üyelerine yazılı olarak bildirilir. Süresinde ve usulüne uygun olarak beyan edilmeyen raporlar kabul edilmez.</w:t>
      </w:r>
    </w:p>
    <w:p w:rsidR="00481429" w:rsidRPr="006538B6" w:rsidRDefault="00481429" w:rsidP="00E05A49">
      <w:pPr>
        <w:ind w:firstLine="567"/>
        <w:jc w:val="both"/>
        <w:rPr>
          <w:sz w:val="20"/>
          <w:szCs w:val="20"/>
        </w:rPr>
      </w:pPr>
      <w:r w:rsidRPr="006538B6">
        <w:rPr>
          <w:sz w:val="20"/>
          <w:szCs w:val="20"/>
        </w:rPr>
        <w:t>(5) Mazeretlerini belgelendirmek ve yazılı olarak başvurmak koşuluyla, aşağıdaki sebeplerden dolayı EYK kararı ile;</w:t>
      </w:r>
    </w:p>
    <w:p w:rsidR="00481429" w:rsidRPr="006538B6" w:rsidRDefault="00481429" w:rsidP="00E05A49">
      <w:pPr>
        <w:ind w:firstLine="567"/>
        <w:jc w:val="both"/>
        <w:rPr>
          <w:sz w:val="20"/>
          <w:szCs w:val="20"/>
        </w:rPr>
      </w:pPr>
      <w:r w:rsidRPr="006538B6">
        <w:rPr>
          <w:sz w:val="20"/>
          <w:szCs w:val="20"/>
        </w:rPr>
        <w:t>a) Tam teşekküllü hastanelerden alınan ve öğretim dönemini kapsayan en az bir aylık sağlık raporu olan öğrencilerin, en çok bir yarıyıla kadar, daha uzun süreli sağlık raporu olan öğrencilerin, en çok iki yarıyıla kadar kayıtları dondurulabilir.</w:t>
      </w:r>
    </w:p>
    <w:p w:rsidR="00481429" w:rsidRPr="006538B6" w:rsidRDefault="00481429" w:rsidP="00E05A49">
      <w:pPr>
        <w:ind w:firstLine="567"/>
        <w:jc w:val="both"/>
        <w:rPr>
          <w:sz w:val="20"/>
          <w:szCs w:val="20"/>
        </w:rPr>
      </w:pPr>
      <w:r w:rsidRPr="006538B6">
        <w:rPr>
          <w:sz w:val="20"/>
          <w:szCs w:val="20"/>
        </w:rPr>
        <w:t>b) Aynı zamanda resmi bir kurumda çalışan öğrencilerden; eğitim, öğretim, araştırma, görevlendirme, hastalık, refakat ve benzeri nedenlerle yurt dışına çıkmak durumunda olanların, bir defaya mahsus olmak üzere en çok iki yarıyıla kadar kayıtları dondurulabilir.</w:t>
      </w:r>
    </w:p>
    <w:p w:rsidR="00481429" w:rsidRPr="006538B6" w:rsidRDefault="00481429" w:rsidP="00E05A49">
      <w:pPr>
        <w:ind w:firstLine="567"/>
        <w:jc w:val="both"/>
        <w:rPr>
          <w:sz w:val="20"/>
          <w:szCs w:val="20"/>
        </w:rPr>
      </w:pPr>
      <w:r w:rsidRPr="006538B6">
        <w:rPr>
          <w:sz w:val="20"/>
          <w:szCs w:val="20"/>
        </w:rPr>
        <w:t xml:space="preserve">c) Askerlik görevini yapmak üzere işlem yaptırdığını belgeleyen ve bunu yazılı olarak </w:t>
      </w:r>
      <w:r w:rsidRPr="006538B6">
        <w:rPr>
          <w:color w:val="0D0D0D"/>
          <w:sz w:val="20"/>
          <w:szCs w:val="20"/>
        </w:rPr>
        <w:t>En</w:t>
      </w:r>
      <w:r w:rsidRPr="006538B6">
        <w:rPr>
          <w:sz w:val="20"/>
          <w:szCs w:val="20"/>
        </w:rPr>
        <w:t>stitüye bildiren öğrencinin askerlik süresine karşılık gelen dönemlerde, EYK kararı ile kaydı dondurulur. Bu öğrenci terhis tarihinden itibaren en geç bir ay içinde kayıt yenilemek zorundadır.</w:t>
      </w:r>
    </w:p>
    <w:p w:rsidR="00481429" w:rsidRPr="006538B6" w:rsidRDefault="00481429" w:rsidP="00E05A49">
      <w:pPr>
        <w:ind w:firstLine="567"/>
        <w:jc w:val="both"/>
        <w:rPr>
          <w:sz w:val="20"/>
          <w:szCs w:val="20"/>
        </w:rPr>
      </w:pPr>
      <w:r w:rsidRPr="006538B6">
        <w:rPr>
          <w:sz w:val="20"/>
          <w:szCs w:val="20"/>
        </w:rPr>
        <w:t>d) Eğitim ve öğretim için yurt dışına çıkmak durumunda olanlar ile refakat, doğal afet, tutukluluk, mahkûmiyet nedeniyle öğrencilerin bir defaya mahsus olmak üzere EYK kararıyla en çok iki yarıyıla kadar kayıtları dondurulur. İş nedeni ile yurtiçinde yer değiştirenler veya yurtdışına çıkanlar bu haktan yararlanamazlar.</w:t>
      </w:r>
    </w:p>
    <w:p w:rsidR="00481429" w:rsidRPr="006538B6" w:rsidRDefault="00481429" w:rsidP="00E05A49">
      <w:pPr>
        <w:ind w:firstLine="567"/>
        <w:jc w:val="both"/>
        <w:rPr>
          <w:sz w:val="20"/>
          <w:szCs w:val="20"/>
        </w:rPr>
      </w:pPr>
      <w:r w:rsidRPr="006538B6">
        <w:rPr>
          <w:sz w:val="20"/>
          <w:szCs w:val="20"/>
        </w:rPr>
        <w:t>e) Öngörülemeyen durumlar dışındaki kayıt dondurma başvurularının, akademik takvimde belirtilen süre içerisinde yapılması zorunludur.</w:t>
      </w:r>
    </w:p>
    <w:p w:rsidR="00481429" w:rsidRPr="006538B6" w:rsidRDefault="00481429" w:rsidP="00E05A49">
      <w:pPr>
        <w:ind w:firstLine="567"/>
        <w:jc w:val="both"/>
        <w:rPr>
          <w:sz w:val="20"/>
          <w:szCs w:val="20"/>
        </w:rPr>
      </w:pPr>
      <w:r w:rsidRPr="006538B6">
        <w:rPr>
          <w:sz w:val="20"/>
          <w:szCs w:val="20"/>
        </w:rPr>
        <w:t xml:space="preserve">(6) Mazereti ya da raporları </w:t>
      </w:r>
      <w:r w:rsidRPr="006538B6">
        <w:rPr>
          <w:color w:val="0D0D0D"/>
          <w:sz w:val="20"/>
          <w:szCs w:val="20"/>
        </w:rPr>
        <w:t xml:space="preserve">Enstitü Yönetim Kurulunca </w:t>
      </w:r>
      <w:r w:rsidRPr="006538B6">
        <w:rPr>
          <w:sz w:val="20"/>
          <w:szCs w:val="20"/>
        </w:rPr>
        <w:t>kabul edilmiş olan veya öğrenimine ara verilen öğrenciler, raporlu ya da mazeretli veya öğrenimine ara verilen süre içinde derslere veya ders sınavlarına ya da tez öneri, tez izleme, yeterlik, tez/proje savunma sınavlarına giremez. Bu süre içinde girilen dersler ve ders sınavları ile yapılan tez/proje savunma sınavları geçersiz sayılır.</w:t>
      </w:r>
    </w:p>
    <w:p w:rsidR="00481429" w:rsidRPr="006538B6" w:rsidRDefault="00481429" w:rsidP="00E05A49">
      <w:pPr>
        <w:ind w:firstLine="567"/>
        <w:jc w:val="both"/>
        <w:rPr>
          <w:sz w:val="20"/>
          <w:szCs w:val="20"/>
        </w:rPr>
      </w:pPr>
      <w:r w:rsidRPr="006538B6">
        <w:rPr>
          <w:sz w:val="20"/>
          <w:szCs w:val="20"/>
        </w:rPr>
        <w:t>(7) Verilen izin süresi içinde, öğrencilerden gelecek geçerli taleplere uygun olarak, verilen iznin kalan kısmı iptal edilebilir. Ancak, izin nedeninin geçerli olmadığının belirlenmesi halinde, Enstitü Müdürlüğü verilen izni iptal eder ve o tarihe kadar izinde geçen süre program süresine eklenir.</w:t>
      </w:r>
    </w:p>
    <w:p w:rsidR="00481429" w:rsidRDefault="00481429" w:rsidP="00E05A49">
      <w:pPr>
        <w:ind w:firstLine="567"/>
        <w:jc w:val="both"/>
        <w:rPr>
          <w:color w:val="0D0D0D"/>
          <w:sz w:val="20"/>
          <w:szCs w:val="20"/>
        </w:rPr>
      </w:pPr>
      <w:r w:rsidRPr="006538B6">
        <w:rPr>
          <w:sz w:val="20"/>
          <w:szCs w:val="20"/>
        </w:rPr>
        <w:t xml:space="preserve">(8) Öğrenimine ara verilen öğrenciler; öğrenime ara verme nedeni ortadan kalktıktan sonra, on gün içinde öğrenime ara verme durumunu kanıtlayan rapor, pasaport kayıtları, dil eğitim belge ya da sertifika, diploma, görevlendirme belgeleri, terhis belgesi ve benzeri belgelerle birlikte, öğrenimlerine kaldığı yerden devam etmek üzere, </w:t>
      </w:r>
      <w:r w:rsidRPr="006538B6">
        <w:rPr>
          <w:color w:val="0D0D0D"/>
          <w:sz w:val="20"/>
          <w:szCs w:val="20"/>
        </w:rPr>
        <w:t xml:space="preserve">Enstitüye yazılı olarak başvururlar. Bunun üzerine kayıt dondurma işlemi EYK kararı ile iptal edilir ve izleyen yarıyılda kayıt hakkı verilir. Başvurunun süresi içinde yapılmaması ya da belgelerin Enstitü Yönetim Kurulunca yeterli görülmemesi durumunda öğrenime ara verme süresi iptal edilir ve verilen süre, öğrenim süresinden sayılır. </w:t>
      </w:r>
    </w:p>
    <w:p w:rsidR="00481429" w:rsidRDefault="00481429" w:rsidP="00E05A49">
      <w:pPr>
        <w:ind w:firstLine="567"/>
        <w:jc w:val="both"/>
        <w:rPr>
          <w:color w:val="0D0D0D"/>
          <w:sz w:val="20"/>
          <w:szCs w:val="20"/>
        </w:rPr>
      </w:pPr>
    </w:p>
    <w:p w:rsidR="00481429" w:rsidRPr="006850E6" w:rsidRDefault="00481429" w:rsidP="00E05A49">
      <w:pPr>
        <w:ind w:firstLine="567"/>
        <w:jc w:val="both"/>
        <w:rPr>
          <w:sz w:val="20"/>
          <w:szCs w:val="20"/>
        </w:rPr>
      </w:pPr>
    </w:p>
    <w:p w:rsidR="00481429" w:rsidRPr="006850E6" w:rsidRDefault="00481429" w:rsidP="00B91339">
      <w:pPr>
        <w:pStyle w:val="hlya-balk"/>
        <w:rPr>
          <w:sz w:val="20"/>
          <w:szCs w:val="20"/>
        </w:rPr>
      </w:pPr>
      <w:r w:rsidRPr="006850E6">
        <w:rPr>
          <w:sz w:val="20"/>
          <w:szCs w:val="20"/>
        </w:rPr>
        <w:t>ONDÖRDÜNCÜ BÖLÜM</w:t>
      </w:r>
    </w:p>
    <w:p w:rsidR="00481429" w:rsidRPr="006850E6" w:rsidRDefault="00481429" w:rsidP="001273EC">
      <w:pPr>
        <w:pStyle w:val="hlya-balk"/>
        <w:rPr>
          <w:sz w:val="20"/>
          <w:szCs w:val="20"/>
        </w:rPr>
      </w:pPr>
      <w:r w:rsidRPr="006850E6">
        <w:rPr>
          <w:sz w:val="20"/>
          <w:szCs w:val="20"/>
        </w:rPr>
        <w:t>Üniversiteden Ayrılma, Disiplin İşlemleri, Tebligat</w:t>
      </w:r>
    </w:p>
    <w:p w:rsidR="00481429" w:rsidRPr="006850E6" w:rsidRDefault="00481429" w:rsidP="001E7C5D">
      <w:pPr>
        <w:pStyle w:val="hlya-balk"/>
        <w:jc w:val="both"/>
        <w:rPr>
          <w:sz w:val="20"/>
          <w:szCs w:val="20"/>
        </w:rPr>
      </w:pPr>
    </w:p>
    <w:p w:rsidR="00481429" w:rsidRPr="006850E6" w:rsidRDefault="00481429" w:rsidP="001E7C5D">
      <w:pPr>
        <w:pStyle w:val="Heading11"/>
        <w:spacing w:before="6"/>
        <w:ind w:left="0"/>
        <w:jc w:val="both"/>
        <w:rPr>
          <w:sz w:val="20"/>
          <w:szCs w:val="20"/>
          <w:lang w:val="tr-TR"/>
        </w:rPr>
      </w:pPr>
      <w:r w:rsidRPr="006850E6">
        <w:rPr>
          <w:sz w:val="20"/>
          <w:szCs w:val="20"/>
          <w:lang w:val="tr-TR"/>
        </w:rPr>
        <w:t xml:space="preserve">              Üniversiteden Ayrılma, Disiplin İşlemleri </w:t>
      </w:r>
    </w:p>
    <w:p w:rsidR="00481429" w:rsidRPr="006850E6" w:rsidRDefault="00481429" w:rsidP="001E7C5D">
      <w:pPr>
        <w:pStyle w:val="Heading11"/>
        <w:ind w:left="0" w:right="-108"/>
        <w:jc w:val="both"/>
        <w:rPr>
          <w:b w:val="0"/>
          <w:bCs w:val="0"/>
          <w:sz w:val="20"/>
          <w:szCs w:val="20"/>
          <w:lang w:val="tr-TR"/>
        </w:rPr>
      </w:pPr>
      <w:r w:rsidRPr="006850E6">
        <w:rPr>
          <w:b w:val="0"/>
          <w:bCs w:val="0"/>
          <w:sz w:val="20"/>
          <w:szCs w:val="20"/>
          <w:lang w:val="tr-TR"/>
        </w:rPr>
        <w:t xml:space="preserve">              </w:t>
      </w:r>
      <w:r w:rsidRPr="006850E6">
        <w:rPr>
          <w:sz w:val="20"/>
          <w:szCs w:val="20"/>
          <w:lang w:val="tr-TR"/>
        </w:rPr>
        <w:t>MADDE 42- (1)</w:t>
      </w:r>
      <w:r w:rsidRPr="006850E6">
        <w:rPr>
          <w:b w:val="0"/>
          <w:bCs w:val="0"/>
          <w:sz w:val="20"/>
          <w:szCs w:val="20"/>
          <w:lang w:val="tr-TR"/>
        </w:rPr>
        <w:t xml:space="preserve"> Kendi isteği ile ilişik kesmek isteyen öğrenci ilgili EABD’ ye yazılı olarak başvurur. EABD Başkanlığı öğrencinin dilekçesini ve düzenlenecek ilişik kesme formunu FBE’ ye üst yazı ekinde gönderir. EYK kararı ile ilişkisi kesilen öğrenciye programdaki öğrenim durumunu gösteren bir belge ve talep etmesi halinde kayıt esnasında teslim etmiş olduğu belgeleri iade edilir. </w:t>
      </w:r>
    </w:p>
    <w:p w:rsidR="00481429" w:rsidRPr="006850E6" w:rsidRDefault="00481429" w:rsidP="001E7C5D">
      <w:pPr>
        <w:pStyle w:val="Heading11"/>
        <w:ind w:left="0" w:right="-108"/>
        <w:jc w:val="both"/>
        <w:rPr>
          <w:b w:val="0"/>
          <w:bCs w:val="0"/>
          <w:sz w:val="20"/>
          <w:szCs w:val="20"/>
          <w:lang w:val="tr-TR"/>
        </w:rPr>
      </w:pPr>
    </w:p>
    <w:p w:rsidR="00481429" w:rsidRPr="006850E6" w:rsidRDefault="00481429" w:rsidP="001E7C5D">
      <w:pPr>
        <w:pStyle w:val="BodyText"/>
        <w:spacing w:before="21" w:line="278" w:lineRule="auto"/>
        <w:ind w:left="0" w:right="117" w:firstLine="0"/>
        <w:rPr>
          <w:sz w:val="20"/>
          <w:szCs w:val="20"/>
          <w:lang w:val="tr-TR"/>
        </w:rPr>
      </w:pPr>
      <w:r w:rsidRPr="006850E6">
        <w:rPr>
          <w:sz w:val="20"/>
          <w:szCs w:val="20"/>
          <w:lang w:val="tr-TR"/>
        </w:rPr>
        <w:t xml:space="preserve">                 </w:t>
      </w:r>
      <w:r w:rsidRPr="006850E6">
        <w:rPr>
          <w:b/>
          <w:bCs/>
          <w:sz w:val="20"/>
          <w:szCs w:val="20"/>
          <w:lang w:val="tr-TR"/>
        </w:rPr>
        <w:t xml:space="preserve">(2) </w:t>
      </w:r>
      <w:r w:rsidRPr="006850E6">
        <w:rPr>
          <w:sz w:val="20"/>
          <w:szCs w:val="20"/>
          <w:lang w:val="tr-TR"/>
        </w:rPr>
        <w:t xml:space="preserve">Kendi isteği ile ilişik kesen öğrencilerin tüm öğrencilik hakları sona erer. İlişiği kesilen kişinin, Üniversiteye dönmek istemesi halinde yeni başvuran öğrenci adayları için uygulanan işlemler uygulanır.  </w:t>
      </w:r>
    </w:p>
    <w:p w:rsidR="00481429" w:rsidRPr="006850E6" w:rsidRDefault="00481429" w:rsidP="001E7C5D">
      <w:pPr>
        <w:pStyle w:val="BodyText"/>
        <w:spacing w:before="23" w:line="276" w:lineRule="auto"/>
        <w:ind w:left="0" w:right="165" w:firstLine="0"/>
        <w:rPr>
          <w:sz w:val="20"/>
          <w:szCs w:val="20"/>
          <w:lang w:val="tr-TR"/>
        </w:rPr>
      </w:pPr>
      <w:r w:rsidRPr="006850E6">
        <w:rPr>
          <w:b/>
          <w:bCs/>
          <w:sz w:val="20"/>
          <w:szCs w:val="20"/>
          <w:lang w:val="tr-TR"/>
        </w:rPr>
        <w:t xml:space="preserve">                (3) </w:t>
      </w:r>
      <w:r w:rsidRPr="006850E6">
        <w:rPr>
          <w:sz w:val="20"/>
          <w:szCs w:val="20"/>
          <w:lang w:val="tr-TR"/>
        </w:rPr>
        <w:t>Lisansüstü öğrencilerinin disiplin soruşturması ve uygulanacak cezalar konusunda, Yükseköğretim Kurumları Öğrenci Disiplin Yönetmeliği hükümleri uygulanır. Yükseköğretim Kurumları Öğrenci Disiplin Yönetmeliği</w:t>
      </w:r>
      <w:r w:rsidRPr="006850E6">
        <w:rPr>
          <w:spacing w:val="-6"/>
          <w:sz w:val="20"/>
          <w:szCs w:val="20"/>
          <w:lang w:val="tr-TR"/>
        </w:rPr>
        <w:t xml:space="preserve"> </w:t>
      </w:r>
      <w:r w:rsidRPr="006850E6">
        <w:rPr>
          <w:sz w:val="20"/>
          <w:szCs w:val="20"/>
          <w:lang w:val="tr-TR"/>
        </w:rPr>
        <w:t>hükümlerine</w:t>
      </w:r>
      <w:r w:rsidRPr="006850E6">
        <w:rPr>
          <w:spacing w:val="-9"/>
          <w:sz w:val="20"/>
          <w:szCs w:val="20"/>
          <w:lang w:val="tr-TR"/>
        </w:rPr>
        <w:t xml:space="preserve"> </w:t>
      </w:r>
      <w:r w:rsidRPr="006850E6">
        <w:rPr>
          <w:sz w:val="20"/>
          <w:szCs w:val="20"/>
          <w:lang w:val="tr-TR"/>
        </w:rPr>
        <w:t>göre</w:t>
      </w:r>
      <w:r w:rsidRPr="006850E6">
        <w:rPr>
          <w:spacing w:val="-4"/>
          <w:sz w:val="20"/>
          <w:szCs w:val="20"/>
          <w:lang w:val="tr-TR"/>
        </w:rPr>
        <w:t xml:space="preserve"> </w:t>
      </w:r>
      <w:r w:rsidRPr="006850E6">
        <w:rPr>
          <w:sz w:val="20"/>
          <w:szCs w:val="20"/>
          <w:lang w:val="tr-TR"/>
        </w:rPr>
        <w:t>yükseköğretim</w:t>
      </w:r>
      <w:r w:rsidRPr="006850E6">
        <w:rPr>
          <w:spacing w:val="-13"/>
          <w:sz w:val="20"/>
          <w:szCs w:val="20"/>
          <w:lang w:val="tr-TR"/>
        </w:rPr>
        <w:t xml:space="preserve"> </w:t>
      </w:r>
      <w:r w:rsidRPr="006850E6">
        <w:rPr>
          <w:sz w:val="20"/>
          <w:szCs w:val="20"/>
          <w:lang w:val="tr-TR"/>
        </w:rPr>
        <w:t>kurumundan</w:t>
      </w:r>
      <w:r w:rsidRPr="006850E6">
        <w:rPr>
          <w:spacing w:val="-4"/>
          <w:sz w:val="20"/>
          <w:szCs w:val="20"/>
          <w:lang w:val="tr-TR"/>
        </w:rPr>
        <w:t xml:space="preserve"> </w:t>
      </w:r>
      <w:r w:rsidRPr="006850E6">
        <w:rPr>
          <w:sz w:val="20"/>
          <w:szCs w:val="20"/>
          <w:lang w:val="tr-TR"/>
        </w:rPr>
        <w:t>çıkarma</w:t>
      </w:r>
      <w:r w:rsidRPr="006850E6">
        <w:rPr>
          <w:spacing w:val="-9"/>
          <w:sz w:val="20"/>
          <w:szCs w:val="20"/>
          <w:lang w:val="tr-TR"/>
        </w:rPr>
        <w:t xml:space="preserve"> </w:t>
      </w:r>
      <w:r w:rsidRPr="006850E6">
        <w:rPr>
          <w:sz w:val="20"/>
          <w:szCs w:val="20"/>
          <w:lang w:val="tr-TR"/>
        </w:rPr>
        <w:t>cezası</w:t>
      </w:r>
      <w:r w:rsidRPr="006850E6">
        <w:rPr>
          <w:spacing w:val="-6"/>
          <w:sz w:val="20"/>
          <w:szCs w:val="20"/>
          <w:lang w:val="tr-TR"/>
        </w:rPr>
        <w:t xml:space="preserve"> </w:t>
      </w:r>
      <w:r w:rsidRPr="006850E6">
        <w:rPr>
          <w:sz w:val="20"/>
          <w:szCs w:val="20"/>
          <w:lang w:val="tr-TR"/>
        </w:rPr>
        <w:t>alan</w:t>
      </w:r>
      <w:r w:rsidRPr="006850E6">
        <w:rPr>
          <w:spacing w:val="-5"/>
          <w:sz w:val="20"/>
          <w:szCs w:val="20"/>
          <w:lang w:val="tr-TR"/>
        </w:rPr>
        <w:t xml:space="preserve"> </w:t>
      </w:r>
      <w:r w:rsidRPr="006850E6">
        <w:rPr>
          <w:sz w:val="20"/>
          <w:szCs w:val="20"/>
          <w:lang w:val="tr-TR"/>
        </w:rPr>
        <w:t>öğrencinin</w:t>
      </w:r>
      <w:r w:rsidRPr="006850E6">
        <w:rPr>
          <w:spacing w:val="-7"/>
          <w:sz w:val="20"/>
          <w:szCs w:val="20"/>
          <w:lang w:val="tr-TR"/>
        </w:rPr>
        <w:t xml:space="preserve"> </w:t>
      </w:r>
      <w:r w:rsidRPr="006850E6">
        <w:rPr>
          <w:sz w:val="20"/>
          <w:szCs w:val="20"/>
          <w:lang w:val="tr-TR"/>
        </w:rPr>
        <w:t>kaydı</w:t>
      </w:r>
      <w:r w:rsidRPr="006850E6">
        <w:rPr>
          <w:spacing w:val="-14"/>
          <w:sz w:val="20"/>
          <w:szCs w:val="20"/>
          <w:lang w:val="tr-TR"/>
        </w:rPr>
        <w:t xml:space="preserve"> </w:t>
      </w:r>
      <w:r w:rsidRPr="006850E6">
        <w:rPr>
          <w:sz w:val="20"/>
          <w:szCs w:val="20"/>
          <w:lang w:val="tr-TR"/>
        </w:rPr>
        <w:t>silinir.</w:t>
      </w:r>
    </w:p>
    <w:p w:rsidR="00481429" w:rsidRPr="006850E6" w:rsidRDefault="00481429" w:rsidP="006850E6">
      <w:pPr>
        <w:pStyle w:val="ListParagraph"/>
        <w:tabs>
          <w:tab w:val="left" w:pos="930"/>
        </w:tabs>
        <w:spacing w:before="30" w:line="278" w:lineRule="auto"/>
        <w:ind w:left="0" w:right="198"/>
        <w:jc w:val="both"/>
        <w:rPr>
          <w:sz w:val="20"/>
          <w:szCs w:val="20"/>
        </w:rPr>
      </w:pPr>
      <w:r w:rsidRPr="006850E6">
        <w:rPr>
          <w:b/>
          <w:bCs/>
          <w:sz w:val="20"/>
          <w:szCs w:val="20"/>
        </w:rPr>
        <w:t xml:space="preserve">               (4)</w:t>
      </w:r>
      <w:r w:rsidRPr="006850E6">
        <w:rPr>
          <w:sz w:val="20"/>
          <w:szCs w:val="20"/>
        </w:rPr>
        <w:t xml:space="preserve"> Kendi</w:t>
      </w:r>
      <w:r w:rsidRPr="006850E6">
        <w:rPr>
          <w:spacing w:val="-4"/>
          <w:sz w:val="20"/>
          <w:szCs w:val="20"/>
        </w:rPr>
        <w:t xml:space="preserve"> </w:t>
      </w:r>
      <w:r w:rsidRPr="006850E6">
        <w:rPr>
          <w:sz w:val="20"/>
          <w:szCs w:val="20"/>
        </w:rPr>
        <w:t>isteği</w:t>
      </w:r>
      <w:r w:rsidRPr="006850E6">
        <w:rPr>
          <w:spacing w:val="-4"/>
          <w:sz w:val="20"/>
          <w:szCs w:val="20"/>
        </w:rPr>
        <w:t xml:space="preserve"> </w:t>
      </w:r>
      <w:r w:rsidRPr="006850E6">
        <w:rPr>
          <w:sz w:val="20"/>
          <w:szCs w:val="20"/>
        </w:rPr>
        <w:t>ile</w:t>
      </w:r>
      <w:r w:rsidRPr="006850E6">
        <w:rPr>
          <w:spacing w:val="-7"/>
          <w:sz w:val="20"/>
          <w:szCs w:val="20"/>
        </w:rPr>
        <w:t xml:space="preserve"> </w:t>
      </w:r>
      <w:r w:rsidRPr="006850E6">
        <w:rPr>
          <w:sz w:val="20"/>
          <w:szCs w:val="20"/>
        </w:rPr>
        <w:t>veya</w:t>
      </w:r>
      <w:r w:rsidRPr="006850E6">
        <w:rPr>
          <w:spacing w:val="-6"/>
          <w:sz w:val="20"/>
          <w:szCs w:val="20"/>
        </w:rPr>
        <w:t xml:space="preserve"> </w:t>
      </w:r>
      <w:r w:rsidRPr="006850E6">
        <w:rPr>
          <w:sz w:val="20"/>
          <w:szCs w:val="20"/>
        </w:rPr>
        <w:t>disiplin</w:t>
      </w:r>
      <w:r w:rsidRPr="006850E6">
        <w:rPr>
          <w:spacing w:val="-3"/>
          <w:sz w:val="20"/>
          <w:szCs w:val="20"/>
        </w:rPr>
        <w:t xml:space="preserve"> </w:t>
      </w:r>
      <w:r w:rsidRPr="006850E6">
        <w:rPr>
          <w:sz w:val="20"/>
          <w:szCs w:val="20"/>
        </w:rPr>
        <w:t>cezası</w:t>
      </w:r>
      <w:r w:rsidRPr="006850E6">
        <w:rPr>
          <w:spacing w:val="-4"/>
          <w:sz w:val="20"/>
          <w:szCs w:val="20"/>
        </w:rPr>
        <w:t xml:space="preserve"> </w:t>
      </w:r>
      <w:r w:rsidRPr="006850E6">
        <w:rPr>
          <w:sz w:val="20"/>
          <w:szCs w:val="20"/>
        </w:rPr>
        <w:t>alarak kaydı</w:t>
      </w:r>
      <w:r w:rsidRPr="006850E6">
        <w:rPr>
          <w:spacing w:val="-4"/>
          <w:sz w:val="20"/>
          <w:szCs w:val="20"/>
        </w:rPr>
        <w:t xml:space="preserve"> </w:t>
      </w:r>
      <w:r w:rsidRPr="006850E6">
        <w:rPr>
          <w:sz w:val="20"/>
          <w:szCs w:val="20"/>
        </w:rPr>
        <w:t>silinen</w:t>
      </w:r>
      <w:r w:rsidRPr="006850E6">
        <w:rPr>
          <w:spacing w:val="-8"/>
          <w:sz w:val="20"/>
          <w:szCs w:val="20"/>
        </w:rPr>
        <w:t xml:space="preserve"> </w:t>
      </w:r>
      <w:r w:rsidRPr="006850E6">
        <w:rPr>
          <w:sz w:val="20"/>
          <w:szCs w:val="20"/>
        </w:rPr>
        <w:t>öğrencilerin</w:t>
      </w:r>
      <w:r w:rsidRPr="006850E6">
        <w:rPr>
          <w:spacing w:val="-2"/>
          <w:sz w:val="20"/>
          <w:szCs w:val="20"/>
        </w:rPr>
        <w:t xml:space="preserve"> </w:t>
      </w:r>
      <w:r w:rsidRPr="006850E6">
        <w:rPr>
          <w:sz w:val="20"/>
          <w:szCs w:val="20"/>
        </w:rPr>
        <w:t>ödemiş</w:t>
      </w:r>
      <w:r w:rsidRPr="006850E6">
        <w:rPr>
          <w:spacing w:val="-4"/>
          <w:sz w:val="20"/>
          <w:szCs w:val="20"/>
        </w:rPr>
        <w:t xml:space="preserve"> </w:t>
      </w:r>
      <w:r w:rsidRPr="006850E6">
        <w:rPr>
          <w:sz w:val="20"/>
          <w:szCs w:val="20"/>
        </w:rPr>
        <w:t>oldukları</w:t>
      </w:r>
      <w:r w:rsidRPr="006850E6">
        <w:rPr>
          <w:spacing w:val="-4"/>
          <w:sz w:val="20"/>
          <w:szCs w:val="20"/>
        </w:rPr>
        <w:t xml:space="preserve"> </w:t>
      </w:r>
      <w:r w:rsidRPr="006850E6">
        <w:rPr>
          <w:sz w:val="20"/>
          <w:szCs w:val="20"/>
        </w:rPr>
        <w:t>katkı</w:t>
      </w:r>
      <w:r w:rsidRPr="006850E6">
        <w:rPr>
          <w:spacing w:val="-13"/>
          <w:sz w:val="20"/>
          <w:szCs w:val="20"/>
        </w:rPr>
        <w:t xml:space="preserve"> </w:t>
      </w:r>
      <w:r w:rsidRPr="006850E6">
        <w:rPr>
          <w:sz w:val="20"/>
          <w:szCs w:val="20"/>
        </w:rPr>
        <w:t>payı veya öğrenim ücretleri iade</w:t>
      </w:r>
      <w:r w:rsidRPr="006850E6">
        <w:rPr>
          <w:spacing w:val="-29"/>
          <w:sz w:val="20"/>
          <w:szCs w:val="20"/>
        </w:rPr>
        <w:t xml:space="preserve"> </w:t>
      </w:r>
      <w:r w:rsidRPr="006850E6">
        <w:rPr>
          <w:sz w:val="20"/>
          <w:szCs w:val="20"/>
        </w:rPr>
        <w:t>edilmez.</w:t>
      </w:r>
    </w:p>
    <w:p w:rsidR="00481429" w:rsidRPr="006850E6" w:rsidRDefault="00481429" w:rsidP="006850E6">
      <w:pPr>
        <w:pStyle w:val="ListParagraph"/>
        <w:tabs>
          <w:tab w:val="left" w:pos="930"/>
        </w:tabs>
        <w:spacing w:before="30" w:line="278" w:lineRule="auto"/>
        <w:ind w:left="0" w:right="198"/>
        <w:jc w:val="both"/>
        <w:rPr>
          <w:sz w:val="20"/>
          <w:szCs w:val="20"/>
        </w:rPr>
      </w:pPr>
      <w:r w:rsidRPr="006850E6">
        <w:rPr>
          <w:b/>
          <w:bCs/>
          <w:sz w:val="20"/>
          <w:szCs w:val="20"/>
        </w:rPr>
        <w:t xml:space="preserve">              (5) </w:t>
      </w:r>
      <w:r w:rsidRPr="006850E6">
        <w:rPr>
          <w:sz w:val="20"/>
          <w:szCs w:val="20"/>
        </w:rPr>
        <w:t>Kaydı silinen öğrencinin durumu ilgili birim ve</w:t>
      </w:r>
      <w:r w:rsidRPr="006850E6">
        <w:rPr>
          <w:spacing w:val="-1"/>
          <w:sz w:val="20"/>
          <w:szCs w:val="20"/>
        </w:rPr>
        <w:t xml:space="preserve"> </w:t>
      </w:r>
      <w:r w:rsidRPr="006850E6">
        <w:rPr>
          <w:sz w:val="20"/>
          <w:szCs w:val="20"/>
        </w:rPr>
        <w:t>kurumlara bildirilir.</w:t>
      </w:r>
    </w:p>
    <w:p w:rsidR="00481429" w:rsidRPr="006850E6" w:rsidRDefault="00481429" w:rsidP="006850E6">
      <w:pPr>
        <w:pStyle w:val="ListParagraph"/>
        <w:tabs>
          <w:tab w:val="left" w:pos="927"/>
        </w:tabs>
        <w:spacing w:before="3"/>
        <w:ind w:left="0"/>
        <w:jc w:val="both"/>
        <w:rPr>
          <w:sz w:val="20"/>
          <w:szCs w:val="20"/>
        </w:rPr>
      </w:pPr>
    </w:p>
    <w:p w:rsidR="00481429" w:rsidRPr="006850E6" w:rsidRDefault="00481429" w:rsidP="001E7C5D">
      <w:pPr>
        <w:pStyle w:val="BodyText"/>
        <w:spacing w:before="23" w:line="276" w:lineRule="auto"/>
        <w:ind w:left="0" w:right="110" w:firstLine="0"/>
        <w:rPr>
          <w:b/>
          <w:bCs/>
          <w:sz w:val="20"/>
          <w:szCs w:val="20"/>
          <w:lang w:val="tr-TR"/>
        </w:rPr>
      </w:pPr>
      <w:r w:rsidRPr="006850E6">
        <w:rPr>
          <w:b/>
          <w:bCs/>
          <w:sz w:val="20"/>
          <w:szCs w:val="20"/>
          <w:lang w:val="tr-TR"/>
        </w:rPr>
        <w:t xml:space="preserve">                 Tebligat</w:t>
      </w:r>
    </w:p>
    <w:p w:rsidR="00481429" w:rsidRPr="006850E6" w:rsidRDefault="00481429" w:rsidP="001E7C5D">
      <w:pPr>
        <w:pStyle w:val="BodyText"/>
        <w:spacing w:before="23" w:line="276" w:lineRule="auto"/>
        <w:ind w:left="0" w:right="110" w:firstLine="0"/>
        <w:rPr>
          <w:b/>
          <w:bCs/>
          <w:sz w:val="20"/>
          <w:szCs w:val="20"/>
          <w:lang w:val="tr-TR"/>
        </w:rPr>
      </w:pPr>
      <w:r w:rsidRPr="006850E6">
        <w:rPr>
          <w:sz w:val="20"/>
          <w:szCs w:val="20"/>
          <w:lang w:val="tr-TR"/>
        </w:rPr>
        <w:t xml:space="preserve">                   </w:t>
      </w:r>
      <w:r w:rsidRPr="006850E6">
        <w:rPr>
          <w:b/>
          <w:bCs/>
          <w:sz w:val="20"/>
          <w:szCs w:val="20"/>
          <w:lang w:val="tr-TR"/>
        </w:rPr>
        <w:t>MADDE 43- (1)</w:t>
      </w:r>
      <w:r w:rsidRPr="006850E6">
        <w:rPr>
          <w:sz w:val="20"/>
          <w:szCs w:val="20"/>
          <w:lang w:val="tr-TR"/>
        </w:rPr>
        <w:t xml:space="preserve"> FBE tarafından, eğitim-öğretim, sınavlar ve benzeri konularda, FBE veya Üniversite ilan panolarında, FBE veya Üniversite internet sayfalarında, yerel veya ulusal gazetelerde yapılan ilan ve duyurular öğrencinin şahsına yapılmış sayılır.</w:t>
      </w:r>
    </w:p>
    <w:p w:rsidR="00481429" w:rsidRPr="006850E6" w:rsidRDefault="00481429" w:rsidP="001E7C5D">
      <w:pPr>
        <w:pStyle w:val="BodyText"/>
        <w:spacing w:before="8" w:line="276" w:lineRule="auto"/>
        <w:ind w:left="0" w:right="109" w:firstLine="0"/>
        <w:rPr>
          <w:sz w:val="20"/>
          <w:szCs w:val="20"/>
          <w:lang w:val="tr-TR"/>
        </w:rPr>
      </w:pPr>
      <w:r w:rsidRPr="006850E6">
        <w:rPr>
          <w:b/>
          <w:bCs/>
          <w:sz w:val="20"/>
          <w:szCs w:val="20"/>
          <w:lang w:val="tr-TR"/>
        </w:rPr>
        <w:t xml:space="preserve">                 (2)</w:t>
      </w:r>
      <w:r w:rsidRPr="006850E6">
        <w:rPr>
          <w:sz w:val="20"/>
          <w:szCs w:val="20"/>
          <w:lang w:val="tr-TR"/>
        </w:rPr>
        <w:t xml:space="preserve"> Öğrenci hakkındaki diğer bireysel işlemlerle ilgili her türlü tebligat, kayıtlar sırasında öğrencinin FBE’ye bildirdiği adrese yazılı olarak veya elektronik yolla yapılır. Yanlış veya eksik adres bildiren veya adres değişikliklerini FBE’ye bildirmeyen öğrencilerin, adres kayıt sisteminde yerleşim yeri adresinin tespit edilememesi durumunda, FBE’de bulunan adresine yapılan tebligat kendilerine yapılmış sayılır, öğrenci tebligat konusunda hiçbir hak talebinde bulunamaz.</w:t>
      </w:r>
    </w:p>
    <w:p w:rsidR="00481429" w:rsidRPr="006850E6" w:rsidRDefault="00481429" w:rsidP="00150F51">
      <w:pPr>
        <w:jc w:val="both"/>
        <w:rPr>
          <w:sz w:val="20"/>
          <w:szCs w:val="20"/>
        </w:rPr>
      </w:pPr>
    </w:p>
    <w:p w:rsidR="00481429" w:rsidRPr="006850E6" w:rsidRDefault="00481429" w:rsidP="00B51E23">
      <w:pPr>
        <w:jc w:val="both"/>
        <w:rPr>
          <w:sz w:val="20"/>
          <w:szCs w:val="20"/>
        </w:rPr>
      </w:pPr>
      <w:r w:rsidRPr="006850E6">
        <w:rPr>
          <w:sz w:val="20"/>
          <w:szCs w:val="20"/>
        </w:rPr>
        <w:t xml:space="preserve">                                                                                                               </w:t>
      </w:r>
    </w:p>
    <w:p w:rsidR="00481429" w:rsidRPr="006850E6" w:rsidRDefault="00481429" w:rsidP="00B51E23">
      <w:pPr>
        <w:pStyle w:val="hlya-balk"/>
        <w:rPr>
          <w:sz w:val="20"/>
          <w:szCs w:val="20"/>
        </w:rPr>
      </w:pPr>
      <w:r w:rsidRPr="006850E6">
        <w:rPr>
          <w:sz w:val="20"/>
          <w:szCs w:val="20"/>
        </w:rPr>
        <w:t>ONBEŞİNCİ BÖLÜM</w:t>
      </w:r>
    </w:p>
    <w:p w:rsidR="00481429" w:rsidRPr="006850E6" w:rsidRDefault="00481429" w:rsidP="00B51E23">
      <w:pPr>
        <w:pStyle w:val="hlya-balk"/>
        <w:rPr>
          <w:sz w:val="20"/>
          <w:szCs w:val="20"/>
        </w:rPr>
      </w:pPr>
      <w:r w:rsidRPr="006850E6">
        <w:rPr>
          <w:sz w:val="20"/>
          <w:szCs w:val="20"/>
        </w:rPr>
        <w:t>Geçici Madde, Yürürlükten Kaldırma, Yürürlük ve Yürütme</w:t>
      </w:r>
    </w:p>
    <w:p w:rsidR="00481429" w:rsidRPr="006850E6" w:rsidRDefault="00481429" w:rsidP="006B3649">
      <w:pPr>
        <w:ind w:firstLine="567"/>
        <w:jc w:val="both"/>
        <w:rPr>
          <w:b/>
          <w:bCs/>
          <w:sz w:val="20"/>
          <w:szCs w:val="20"/>
        </w:rPr>
      </w:pPr>
      <w:r w:rsidRPr="006850E6">
        <w:rPr>
          <w:b/>
          <w:bCs/>
          <w:sz w:val="20"/>
          <w:szCs w:val="20"/>
        </w:rPr>
        <w:t>Geçici Madde</w:t>
      </w:r>
    </w:p>
    <w:p w:rsidR="00481429" w:rsidRPr="006850E6" w:rsidRDefault="00481429" w:rsidP="006850E6">
      <w:pPr>
        <w:ind w:firstLine="567"/>
        <w:jc w:val="both"/>
        <w:rPr>
          <w:sz w:val="20"/>
          <w:szCs w:val="20"/>
        </w:rPr>
      </w:pPr>
      <w:r w:rsidRPr="006850E6">
        <w:rPr>
          <w:b/>
          <w:bCs/>
          <w:sz w:val="20"/>
          <w:szCs w:val="20"/>
        </w:rPr>
        <w:t>MADDE 44-</w:t>
      </w:r>
      <w:r w:rsidRPr="006850E6">
        <w:rPr>
          <w:sz w:val="20"/>
          <w:szCs w:val="20"/>
        </w:rPr>
        <w:t xml:space="preserve"> (1)  20 Nisan 2016 tarih ve 29690 sayılı Resmi Gazetede yayımlanan Yükseköğretim Kurulu Lisansüstü Eğitim ve Öğretim Yönetmeliğinin yürürlüğe girmesinden önce kayıt yaptıran lisansüstü öğrenciler için, söz konusu Yönetmelik ile belirlenen azami sürelerin başlangıç tarihi olarak 2016–2017 Güz Yarıyılı esas alınır. Ders, yeterlik, tez vb hususlarda, daha önce başarısız oldukları sayı dikkate alınmadan öğrencilere yeni yönetmelikte belirlenen haklar verilir. Söz konusu yönetmelikte belirtilen azami sürelerde eğitimlerini tamamlamayan öğrencilerin Yalova Üniversitesi ile ilişkileri kesilir.</w:t>
      </w:r>
    </w:p>
    <w:p w:rsidR="00481429" w:rsidRPr="005B779A" w:rsidRDefault="00481429" w:rsidP="005B779A">
      <w:pPr>
        <w:jc w:val="both"/>
        <w:rPr>
          <w:color w:val="0D0D0D"/>
          <w:sz w:val="20"/>
          <w:szCs w:val="20"/>
        </w:rPr>
      </w:pPr>
      <w:r>
        <w:rPr>
          <w:color w:val="0D0D0D"/>
          <w:sz w:val="20"/>
          <w:szCs w:val="20"/>
        </w:rPr>
        <w:t xml:space="preserve">             </w:t>
      </w:r>
      <w:r w:rsidRPr="007A24A4">
        <w:rPr>
          <w:color w:val="0D0D0D"/>
          <w:sz w:val="20"/>
          <w:szCs w:val="20"/>
        </w:rPr>
        <w:t>(2) 20 Nisan 2016 tarih ve 29690 sayılı Resmi Gazetede yayımlanan Yükseköğretim Kurulu Lisansüstü Eğitim ve Öğretim Yönetmeliğinin yürürlüğe girmesinden önce kayıt yaptıran lisansüstü öğrenciler için, söz konusu tarihten önce yürürlükte olan Yalova Üniversitesi Lisansüstü Eğitim ve Öğretim Yönetmeliği ve</w:t>
      </w:r>
      <w:r w:rsidRPr="007A24A4">
        <w:rPr>
          <w:sz w:val="20"/>
          <w:szCs w:val="20"/>
        </w:rPr>
        <w:t xml:space="preserve"> Yalova Üniversitesi Lisansüstü Eğitim ve Öğretimi Senato Esaslarında belirtilen AKTS koşulları uygulanır.</w:t>
      </w:r>
      <w:r w:rsidRPr="005B779A">
        <w:rPr>
          <w:color w:val="0D0D0D"/>
          <w:sz w:val="20"/>
          <w:szCs w:val="20"/>
        </w:rPr>
        <w:t xml:space="preserve"> </w:t>
      </w:r>
    </w:p>
    <w:p w:rsidR="00481429" w:rsidRDefault="00481429" w:rsidP="00C52C8F">
      <w:pPr>
        <w:ind w:firstLine="567"/>
        <w:jc w:val="both"/>
        <w:rPr>
          <w:color w:val="0D0D0D"/>
          <w:sz w:val="20"/>
          <w:szCs w:val="20"/>
        </w:rPr>
      </w:pPr>
    </w:p>
    <w:p w:rsidR="00481429" w:rsidRDefault="00481429" w:rsidP="00C52C8F">
      <w:pPr>
        <w:ind w:firstLine="567"/>
        <w:jc w:val="both"/>
        <w:rPr>
          <w:color w:val="0D0D0D"/>
          <w:sz w:val="20"/>
          <w:szCs w:val="20"/>
        </w:rPr>
      </w:pPr>
    </w:p>
    <w:p w:rsidR="00481429" w:rsidRDefault="00481429" w:rsidP="00C52C8F">
      <w:pPr>
        <w:ind w:firstLine="567"/>
        <w:jc w:val="both"/>
        <w:rPr>
          <w:color w:val="0D0D0D"/>
          <w:sz w:val="20"/>
          <w:szCs w:val="20"/>
        </w:rPr>
      </w:pPr>
    </w:p>
    <w:p w:rsidR="00481429" w:rsidRDefault="00481429" w:rsidP="00C52C8F">
      <w:pPr>
        <w:ind w:firstLine="567"/>
        <w:jc w:val="both"/>
        <w:rPr>
          <w:color w:val="0D0D0D"/>
          <w:sz w:val="20"/>
          <w:szCs w:val="20"/>
        </w:rPr>
      </w:pPr>
    </w:p>
    <w:p w:rsidR="00481429" w:rsidRPr="005B779A" w:rsidRDefault="00481429" w:rsidP="00C52C8F">
      <w:pPr>
        <w:ind w:firstLine="567"/>
        <w:jc w:val="both"/>
        <w:rPr>
          <w:color w:val="0D0D0D"/>
          <w:sz w:val="20"/>
          <w:szCs w:val="20"/>
        </w:rPr>
      </w:pPr>
    </w:p>
    <w:p w:rsidR="00481429" w:rsidRPr="00C52C8F" w:rsidRDefault="00481429" w:rsidP="006B3649">
      <w:pPr>
        <w:ind w:firstLine="567"/>
        <w:jc w:val="both"/>
        <w:rPr>
          <w:b/>
          <w:bCs/>
          <w:color w:val="FF0000"/>
          <w:sz w:val="20"/>
          <w:szCs w:val="20"/>
        </w:rPr>
      </w:pPr>
    </w:p>
    <w:p w:rsidR="00481429" w:rsidRPr="00497556" w:rsidRDefault="00481429" w:rsidP="006B3649">
      <w:pPr>
        <w:ind w:firstLine="567"/>
        <w:jc w:val="both"/>
        <w:rPr>
          <w:b/>
          <w:bCs/>
          <w:color w:val="000000"/>
          <w:sz w:val="20"/>
          <w:szCs w:val="20"/>
        </w:rPr>
      </w:pPr>
      <w:r w:rsidRPr="00497556">
        <w:rPr>
          <w:b/>
          <w:bCs/>
          <w:color w:val="000000"/>
          <w:sz w:val="20"/>
          <w:szCs w:val="20"/>
        </w:rPr>
        <w:t>Yürürlükten Kaldırılan Senato Esasları ve Yönerge</w:t>
      </w:r>
    </w:p>
    <w:p w:rsidR="00481429" w:rsidRPr="006538B6" w:rsidRDefault="00481429" w:rsidP="006B3649">
      <w:pPr>
        <w:ind w:firstLine="567"/>
        <w:jc w:val="both"/>
        <w:rPr>
          <w:sz w:val="20"/>
          <w:szCs w:val="20"/>
        </w:rPr>
      </w:pPr>
      <w:r w:rsidRPr="006850E6">
        <w:rPr>
          <w:b/>
          <w:bCs/>
          <w:sz w:val="20"/>
          <w:szCs w:val="20"/>
        </w:rPr>
        <w:t>MADDE 45</w:t>
      </w:r>
      <w:r w:rsidRPr="006850E6">
        <w:rPr>
          <w:sz w:val="20"/>
          <w:szCs w:val="20"/>
        </w:rPr>
        <w:t>-</w:t>
      </w:r>
      <w:r w:rsidRPr="00497556">
        <w:rPr>
          <w:color w:val="000000"/>
          <w:sz w:val="20"/>
          <w:szCs w:val="20"/>
        </w:rPr>
        <w:t xml:space="preserve"> </w:t>
      </w:r>
      <w:r w:rsidRPr="002C7B4E">
        <w:rPr>
          <w:color w:val="000000"/>
          <w:sz w:val="20"/>
          <w:szCs w:val="20"/>
        </w:rPr>
        <w:t>(</w:t>
      </w:r>
      <w:r w:rsidRPr="002C7B4E">
        <w:rPr>
          <w:sz w:val="20"/>
          <w:szCs w:val="20"/>
        </w:rPr>
        <w:t>1) Yalova Üniversitesi Senatosu’nun 09.02.2016 tarih ve 97 sayılı toplantısında kabul edilerek son şekli oluşturulan “Yalova Üniversitesi Lisansüstü Eğitim ve Öğretimi Senato Esasları” yürürlükten kaldırılmıştır.</w:t>
      </w:r>
    </w:p>
    <w:p w:rsidR="00481429" w:rsidRDefault="00481429" w:rsidP="006B3649">
      <w:pPr>
        <w:ind w:firstLine="567"/>
        <w:jc w:val="both"/>
        <w:rPr>
          <w:color w:val="0D0D0D"/>
          <w:sz w:val="20"/>
          <w:szCs w:val="20"/>
        </w:rPr>
      </w:pPr>
      <w:r w:rsidRPr="006538B6">
        <w:rPr>
          <w:sz w:val="20"/>
          <w:szCs w:val="20"/>
        </w:rPr>
        <w:t xml:space="preserve">(2) Yalova Üniversitesi Senatosu’nun 26.05.2016 tarih ve 92 sayılı </w:t>
      </w:r>
      <w:r w:rsidRPr="006538B6">
        <w:rPr>
          <w:color w:val="0D0D0D"/>
          <w:sz w:val="20"/>
          <w:szCs w:val="20"/>
        </w:rPr>
        <w:t>toplantısında kabul edilen “ Yalova Üniversitesi Fen bilimleri Enstitüsü, Yüksek Lisans Tezi ve Dönem Projesine İlişkin Teslim ve Değerlendirme Yönergesi” yürürlükten kaldırılmıştır.</w:t>
      </w:r>
    </w:p>
    <w:p w:rsidR="00481429" w:rsidRPr="006538B6" w:rsidRDefault="00481429" w:rsidP="00E11D03">
      <w:pPr>
        <w:ind w:firstLine="567"/>
        <w:jc w:val="both"/>
        <w:rPr>
          <w:sz w:val="20"/>
          <w:szCs w:val="20"/>
        </w:rPr>
      </w:pPr>
      <w:r w:rsidRPr="006850E6">
        <w:rPr>
          <w:color w:val="0D0D0D"/>
          <w:sz w:val="20"/>
          <w:szCs w:val="20"/>
        </w:rPr>
        <w:t>(3)</w:t>
      </w:r>
      <w:r w:rsidRPr="006850E6">
        <w:rPr>
          <w:sz w:val="20"/>
          <w:szCs w:val="20"/>
        </w:rPr>
        <w:t xml:space="preserve"> Yalova Üniversitesi Senatosu’nun 01.09.2016 tarih ve 101 sayılı toplantısında kabul edilen “Yalova Üniversitesi FBE Lisansüstü Eğitim ve Öğretim Senato Esasları” yürürlükten kaldırılmıştır.</w:t>
      </w:r>
    </w:p>
    <w:p w:rsidR="00481429" w:rsidRPr="006538B6" w:rsidRDefault="00481429" w:rsidP="006B3649">
      <w:pPr>
        <w:ind w:firstLine="567"/>
        <w:jc w:val="both"/>
        <w:rPr>
          <w:color w:val="0D0D0D"/>
          <w:sz w:val="20"/>
          <w:szCs w:val="20"/>
        </w:rPr>
      </w:pPr>
    </w:p>
    <w:p w:rsidR="00481429" w:rsidRPr="00497556" w:rsidRDefault="00481429" w:rsidP="006B3649">
      <w:pPr>
        <w:ind w:firstLine="567"/>
        <w:jc w:val="both"/>
        <w:rPr>
          <w:color w:val="000000"/>
          <w:sz w:val="20"/>
          <w:szCs w:val="20"/>
        </w:rPr>
      </w:pPr>
    </w:p>
    <w:p w:rsidR="00481429" w:rsidRPr="006850E6" w:rsidRDefault="00481429" w:rsidP="006B3649">
      <w:pPr>
        <w:pStyle w:val="hlya-ibalk"/>
        <w:ind w:firstLine="567"/>
        <w:rPr>
          <w:sz w:val="20"/>
          <w:szCs w:val="20"/>
        </w:rPr>
      </w:pPr>
      <w:r w:rsidRPr="006850E6">
        <w:rPr>
          <w:sz w:val="20"/>
          <w:szCs w:val="20"/>
        </w:rPr>
        <w:t>Yürürlük</w:t>
      </w:r>
    </w:p>
    <w:p w:rsidR="00481429" w:rsidRPr="006850E6" w:rsidRDefault="00481429" w:rsidP="006B3649">
      <w:pPr>
        <w:ind w:firstLine="567"/>
        <w:jc w:val="both"/>
        <w:rPr>
          <w:sz w:val="20"/>
          <w:szCs w:val="20"/>
        </w:rPr>
      </w:pPr>
      <w:r w:rsidRPr="006850E6">
        <w:rPr>
          <w:b/>
          <w:bCs/>
          <w:sz w:val="20"/>
          <w:szCs w:val="20"/>
        </w:rPr>
        <w:t>MADDE 46 -</w:t>
      </w:r>
      <w:r w:rsidRPr="006850E6">
        <w:rPr>
          <w:sz w:val="20"/>
          <w:szCs w:val="20"/>
        </w:rPr>
        <w:t xml:space="preserve"> (1) Bu Senato Esasları, Senato tarafından kabul edildiği tarihte yürürlüğe girer.</w:t>
      </w:r>
    </w:p>
    <w:p w:rsidR="00481429" w:rsidRPr="006850E6" w:rsidRDefault="00481429" w:rsidP="006B3649">
      <w:pPr>
        <w:pStyle w:val="hlya-ibalk"/>
        <w:ind w:firstLine="567"/>
        <w:rPr>
          <w:sz w:val="20"/>
          <w:szCs w:val="20"/>
        </w:rPr>
      </w:pPr>
    </w:p>
    <w:p w:rsidR="00481429" w:rsidRPr="006850E6" w:rsidRDefault="00481429" w:rsidP="006B3649">
      <w:pPr>
        <w:pStyle w:val="hlya-ibalk"/>
        <w:ind w:firstLine="567"/>
        <w:rPr>
          <w:sz w:val="20"/>
          <w:szCs w:val="20"/>
        </w:rPr>
      </w:pPr>
      <w:r w:rsidRPr="006850E6">
        <w:rPr>
          <w:sz w:val="20"/>
          <w:szCs w:val="20"/>
        </w:rPr>
        <w:t>Yürütme</w:t>
      </w:r>
    </w:p>
    <w:p w:rsidR="00481429" w:rsidRPr="006850E6" w:rsidRDefault="00481429" w:rsidP="006B3649">
      <w:pPr>
        <w:ind w:firstLine="567"/>
        <w:jc w:val="both"/>
        <w:rPr>
          <w:sz w:val="20"/>
          <w:szCs w:val="20"/>
        </w:rPr>
      </w:pPr>
      <w:r w:rsidRPr="006850E6">
        <w:rPr>
          <w:b/>
          <w:bCs/>
          <w:sz w:val="20"/>
          <w:szCs w:val="20"/>
        </w:rPr>
        <w:t>MADDE 47</w:t>
      </w:r>
      <w:r w:rsidRPr="006850E6">
        <w:rPr>
          <w:sz w:val="20"/>
          <w:szCs w:val="20"/>
        </w:rPr>
        <w:t xml:space="preserve"> - (1) Bu Senato Esasları hükümlerini Yalova Üniversitesi Rektörü yürütür.</w:t>
      </w:r>
    </w:p>
    <w:p w:rsidR="00481429" w:rsidRDefault="00481429" w:rsidP="006B3649">
      <w:pPr>
        <w:ind w:firstLine="567"/>
        <w:jc w:val="both"/>
        <w:rPr>
          <w:color w:val="000000"/>
          <w:sz w:val="20"/>
          <w:szCs w:val="20"/>
        </w:rPr>
      </w:pPr>
    </w:p>
    <w:p w:rsidR="00481429" w:rsidRDefault="00481429" w:rsidP="006B3649">
      <w:pPr>
        <w:ind w:firstLine="567"/>
        <w:jc w:val="both"/>
        <w:rPr>
          <w:color w:val="000000"/>
          <w:sz w:val="20"/>
          <w:szCs w:val="20"/>
        </w:rPr>
      </w:pPr>
    </w:p>
    <w:p w:rsidR="00481429" w:rsidRDefault="00481429" w:rsidP="006B3649">
      <w:pPr>
        <w:ind w:firstLine="567"/>
        <w:jc w:val="both"/>
        <w:rPr>
          <w:color w:val="000000"/>
          <w:sz w:val="20"/>
          <w:szCs w:val="20"/>
        </w:rPr>
      </w:pPr>
    </w:p>
    <w:p w:rsidR="00481429" w:rsidRPr="00497556" w:rsidRDefault="00481429" w:rsidP="006B3649">
      <w:pPr>
        <w:ind w:firstLine="567"/>
        <w:jc w:val="both"/>
        <w:rPr>
          <w:color w:val="000000"/>
          <w:sz w:val="20"/>
          <w:szCs w:val="20"/>
        </w:rPr>
      </w:pPr>
    </w:p>
    <w:sectPr w:rsidR="00481429" w:rsidRPr="00497556" w:rsidSect="00141B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29" w:rsidRDefault="00481429" w:rsidP="009302D7">
      <w:r>
        <w:separator/>
      </w:r>
    </w:p>
  </w:endnote>
  <w:endnote w:type="continuationSeparator" w:id="0">
    <w:p w:rsidR="00481429" w:rsidRDefault="00481429" w:rsidP="00930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29" w:rsidRPr="006538B6" w:rsidRDefault="00481429" w:rsidP="006538B6">
    <w:pPr>
      <w:pStyle w:val="Footer"/>
      <w:jc w:val="center"/>
      <w:rPr>
        <w:sz w:val="18"/>
        <w:szCs w:val="18"/>
      </w:rPr>
    </w:pPr>
    <w:r w:rsidRPr="006538B6">
      <w:rPr>
        <w:sz w:val="18"/>
        <w:szCs w:val="18"/>
      </w:rPr>
      <w:fldChar w:fldCharType="begin"/>
    </w:r>
    <w:r w:rsidRPr="006538B6">
      <w:rPr>
        <w:sz w:val="18"/>
        <w:szCs w:val="18"/>
      </w:rPr>
      <w:instrText>PAGE</w:instrText>
    </w:r>
    <w:r w:rsidRPr="006538B6">
      <w:rPr>
        <w:sz w:val="18"/>
        <w:szCs w:val="18"/>
      </w:rPr>
      <w:fldChar w:fldCharType="separate"/>
    </w:r>
    <w:r>
      <w:rPr>
        <w:noProof/>
        <w:sz w:val="18"/>
        <w:szCs w:val="18"/>
      </w:rPr>
      <w:t>4</w:t>
    </w:r>
    <w:r w:rsidRPr="006538B6">
      <w:rPr>
        <w:sz w:val="18"/>
        <w:szCs w:val="18"/>
      </w:rPr>
      <w:fldChar w:fldCharType="end"/>
    </w:r>
    <w:r w:rsidRPr="006538B6">
      <w:rPr>
        <w:sz w:val="18"/>
        <w:szCs w:val="18"/>
      </w:rPr>
      <w:t xml:space="preserve"> / </w:t>
    </w:r>
    <w:r w:rsidRPr="006538B6">
      <w:rPr>
        <w:sz w:val="18"/>
        <w:szCs w:val="18"/>
      </w:rPr>
      <w:fldChar w:fldCharType="begin"/>
    </w:r>
    <w:r w:rsidRPr="006538B6">
      <w:rPr>
        <w:sz w:val="18"/>
        <w:szCs w:val="18"/>
      </w:rPr>
      <w:instrText>NUMPAGES</w:instrText>
    </w:r>
    <w:r w:rsidRPr="006538B6">
      <w:rPr>
        <w:sz w:val="18"/>
        <w:szCs w:val="18"/>
      </w:rPr>
      <w:fldChar w:fldCharType="separate"/>
    </w:r>
    <w:r>
      <w:rPr>
        <w:noProof/>
        <w:sz w:val="18"/>
        <w:szCs w:val="18"/>
      </w:rPr>
      <w:t>22</w:t>
    </w:r>
    <w:r w:rsidRPr="006538B6">
      <w:rPr>
        <w:sz w:val="18"/>
        <w:szCs w:val="18"/>
      </w:rPr>
      <w:fldChar w:fldCharType="end"/>
    </w:r>
  </w:p>
  <w:p w:rsidR="00481429" w:rsidRDefault="00481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29" w:rsidRDefault="00481429" w:rsidP="009302D7">
      <w:r>
        <w:separator/>
      </w:r>
    </w:p>
  </w:footnote>
  <w:footnote w:type="continuationSeparator" w:id="0">
    <w:p w:rsidR="00481429" w:rsidRDefault="00481429" w:rsidP="00930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29" w:rsidRPr="0090246B" w:rsidRDefault="00481429" w:rsidP="006538B6">
    <w:pPr>
      <w:jc w:val="center"/>
      <w:rPr>
        <w:b/>
        <w:bCs/>
        <w:color w:val="0D0D0D"/>
      </w:rPr>
    </w:pPr>
    <w:r w:rsidRPr="0090246B">
      <w:rPr>
        <w:b/>
        <w:bCs/>
        <w:color w:val="0D0D0D"/>
      </w:rPr>
      <w:t>YALOVA ÜNİVERSİTESİ</w:t>
    </w:r>
  </w:p>
  <w:p w:rsidR="00481429" w:rsidRPr="0090246B" w:rsidRDefault="00481429" w:rsidP="006538B6">
    <w:pPr>
      <w:jc w:val="center"/>
      <w:rPr>
        <w:b/>
        <w:bCs/>
        <w:color w:val="0D0D0D"/>
      </w:rPr>
    </w:pPr>
    <w:r w:rsidRPr="0090246B">
      <w:rPr>
        <w:b/>
        <w:bCs/>
        <w:color w:val="0D0D0D"/>
      </w:rPr>
      <w:t>FEN BİLİMLERİ ENSTİTÜSÜ</w:t>
    </w:r>
  </w:p>
  <w:p w:rsidR="00481429" w:rsidRPr="0090246B" w:rsidRDefault="00481429" w:rsidP="006538B6">
    <w:pPr>
      <w:jc w:val="center"/>
      <w:rPr>
        <w:b/>
        <w:bCs/>
        <w:color w:val="0D0D0D"/>
      </w:rPr>
    </w:pPr>
    <w:r w:rsidRPr="0090246B">
      <w:rPr>
        <w:b/>
        <w:bCs/>
        <w:color w:val="0D0D0D"/>
      </w:rPr>
      <w:t>LİSANSÜSTÜ EĞİTİM VE ÖĞRETİM SENATO ESASLARI</w:t>
    </w:r>
  </w:p>
  <w:p w:rsidR="00481429" w:rsidRPr="00F83F49" w:rsidRDefault="00481429" w:rsidP="00F83F49">
    <w:pPr>
      <w:pStyle w:val="Header"/>
      <w:jc w:val="right"/>
      <w:rPr>
        <w:b/>
        <w:bCs/>
        <w:color w:val="262626"/>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255"/>
    <w:multiLevelType w:val="hybridMultilevel"/>
    <w:tmpl w:val="A5263354"/>
    <w:lvl w:ilvl="0" w:tplc="041F0017">
      <w:start w:val="1"/>
      <w:numFmt w:val="lowerLetter"/>
      <w:lvlText w:val="%1)"/>
      <w:lvlJc w:val="left"/>
      <w:pPr>
        <w:ind w:left="720" w:hanging="360"/>
      </w:pPr>
      <w:rPr>
        <w:rFonts w:hint="default"/>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74822F8"/>
    <w:multiLevelType w:val="hybridMultilevel"/>
    <w:tmpl w:val="B4AA4C60"/>
    <w:lvl w:ilvl="0" w:tplc="6D58398A">
      <w:start w:val="1"/>
      <w:numFmt w:val="decimal"/>
      <w:lvlText w:val="(%1)"/>
      <w:lvlJc w:val="left"/>
      <w:pPr>
        <w:ind w:left="76" w:hanging="360"/>
      </w:pPr>
      <w:rPr>
        <w:rFonts w:hint="default"/>
      </w:rPr>
    </w:lvl>
    <w:lvl w:ilvl="1" w:tplc="041F0019">
      <w:start w:val="1"/>
      <w:numFmt w:val="lowerLetter"/>
      <w:lvlText w:val="%2."/>
      <w:lvlJc w:val="left"/>
      <w:pPr>
        <w:ind w:left="796" w:hanging="360"/>
      </w:pPr>
    </w:lvl>
    <w:lvl w:ilvl="2" w:tplc="041F001B">
      <w:start w:val="1"/>
      <w:numFmt w:val="lowerRoman"/>
      <w:lvlText w:val="%3."/>
      <w:lvlJc w:val="right"/>
      <w:pPr>
        <w:ind w:left="1516" w:hanging="180"/>
      </w:pPr>
    </w:lvl>
    <w:lvl w:ilvl="3" w:tplc="041F000F">
      <w:start w:val="1"/>
      <w:numFmt w:val="decimal"/>
      <w:lvlText w:val="%4."/>
      <w:lvlJc w:val="left"/>
      <w:pPr>
        <w:ind w:left="2236" w:hanging="360"/>
      </w:pPr>
    </w:lvl>
    <w:lvl w:ilvl="4" w:tplc="041F0019">
      <w:start w:val="1"/>
      <w:numFmt w:val="lowerLetter"/>
      <w:lvlText w:val="%5."/>
      <w:lvlJc w:val="left"/>
      <w:pPr>
        <w:ind w:left="2956" w:hanging="360"/>
      </w:pPr>
    </w:lvl>
    <w:lvl w:ilvl="5" w:tplc="041F001B">
      <w:start w:val="1"/>
      <w:numFmt w:val="lowerRoman"/>
      <w:lvlText w:val="%6."/>
      <w:lvlJc w:val="right"/>
      <w:pPr>
        <w:ind w:left="3676" w:hanging="180"/>
      </w:pPr>
    </w:lvl>
    <w:lvl w:ilvl="6" w:tplc="041F000F">
      <w:start w:val="1"/>
      <w:numFmt w:val="decimal"/>
      <w:lvlText w:val="%7."/>
      <w:lvlJc w:val="left"/>
      <w:pPr>
        <w:ind w:left="4396" w:hanging="360"/>
      </w:pPr>
    </w:lvl>
    <w:lvl w:ilvl="7" w:tplc="041F0019">
      <w:start w:val="1"/>
      <w:numFmt w:val="lowerLetter"/>
      <w:lvlText w:val="%8."/>
      <w:lvlJc w:val="left"/>
      <w:pPr>
        <w:ind w:left="5116" w:hanging="360"/>
      </w:pPr>
    </w:lvl>
    <w:lvl w:ilvl="8" w:tplc="041F001B">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4F2"/>
    <w:rsid w:val="000014EF"/>
    <w:rsid w:val="00003487"/>
    <w:rsid w:val="00021469"/>
    <w:rsid w:val="00021DB7"/>
    <w:rsid w:val="00022C2F"/>
    <w:rsid w:val="00041704"/>
    <w:rsid w:val="00043716"/>
    <w:rsid w:val="00065CCA"/>
    <w:rsid w:val="00067C44"/>
    <w:rsid w:val="00070F44"/>
    <w:rsid w:val="00077379"/>
    <w:rsid w:val="0009798B"/>
    <w:rsid w:val="000A355D"/>
    <w:rsid w:val="000A46A0"/>
    <w:rsid w:val="000C4B0E"/>
    <w:rsid w:val="000C530A"/>
    <w:rsid w:val="000D56CB"/>
    <w:rsid w:val="000E0506"/>
    <w:rsid w:val="000F0A80"/>
    <w:rsid w:val="000F295B"/>
    <w:rsid w:val="000F3B69"/>
    <w:rsid w:val="000F452E"/>
    <w:rsid w:val="000F7A99"/>
    <w:rsid w:val="00104B11"/>
    <w:rsid w:val="00105FD7"/>
    <w:rsid w:val="001178BD"/>
    <w:rsid w:val="001220AE"/>
    <w:rsid w:val="0012608B"/>
    <w:rsid w:val="001273EC"/>
    <w:rsid w:val="001304FF"/>
    <w:rsid w:val="001318B1"/>
    <w:rsid w:val="00134D73"/>
    <w:rsid w:val="0014046A"/>
    <w:rsid w:val="00140F81"/>
    <w:rsid w:val="00141B16"/>
    <w:rsid w:val="00150F51"/>
    <w:rsid w:val="001541EE"/>
    <w:rsid w:val="0016005A"/>
    <w:rsid w:val="001600C0"/>
    <w:rsid w:val="00183F42"/>
    <w:rsid w:val="001860A7"/>
    <w:rsid w:val="001876E3"/>
    <w:rsid w:val="001A35D5"/>
    <w:rsid w:val="001A599B"/>
    <w:rsid w:val="001C1748"/>
    <w:rsid w:val="001E7C5D"/>
    <w:rsid w:val="001F0E93"/>
    <w:rsid w:val="00203D66"/>
    <w:rsid w:val="00204D99"/>
    <w:rsid w:val="00220EC8"/>
    <w:rsid w:val="00231733"/>
    <w:rsid w:val="00236235"/>
    <w:rsid w:val="002672DA"/>
    <w:rsid w:val="00280AA3"/>
    <w:rsid w:val="002A3376"/>
    <w:rsid w:val="002B2889"/>
    <w:rsid w:val="002C134C"/>
    <w:rsid w:val="002C6796"/>
    <w:rsid w:val="002C7B4E"/>
    <w:rsid w:val="002F2269"/>
    <w:rsid w:val="002F2377"/>
    <w:rsid w:val="00302DA9"/>
    <w:rsid w:val="003044FA"/>
    <w:rsid w:val="00305DEF"/>
    <w:rsid w:val="003063FF"/>
    <w:rsid w:val="0032128B"/>
    <w:rsid w:val="00332DAC"/>
    <w:rsid w:val="00333193"/>
    <w:rsid w:val="00336DAD"/>
    <w:rsid w:val="003605B0"/>
    <w:rsid w:val="0036781B"/>
    <w:rsid w:val="00374976"/>
    <w:rsid w:val="0038585E"/>
    <w:rsid w:val="003A1A69"/>
    <w:rsid w:val="003B14F2"/>
    <w:rsid w:val="003B549E"/>
    <w:rsid w:val="003B5709"/>
    <w:rsid w:val="003C2E11"/>
    <w:rsid w:val="003C6DD4"/>
    <w:rsid w:val="003C7A9C"/>
    <w:rsid w:val="003D1DE6"/>
    <w:rsid w:val="003D3C51"/>
    <w:rsid w:val="003E0485"/>
    <w:rsid w:val="003E2861"/>
    <w:rsid w:val="003E7A42"/>
    <w:rsid w:val="003F3021"/>
    <w:rsid w:val="003F4EBB"/>
    <w:rsid w:val="003F79D2"/>
    <w:rsid w:val="004060A2"/>
    <w:rsid w:val="00406AF1"/>
    <w:rsid w:val="004202A5"/>
    <w:rsid w:val="004255EE"/>
    <w:rsid w:val="00425F3E"/>
    <w:rsid w:val="004364A0"/>
    <w:rsid w:val="004418C9"/>
    <w:rsid w:val="00446F7A"/>
    <w:rsid w:val="004521C5"/>
    <w:rsid w:val="00453B2A"/>
    <w:rsid w:val="00456A6D"/>
    <w:rsid w:val="004574B5"/>
    <w:rsid w:val="00457566"/>
    <w:rsid w:val="00464D8A"/>
    <w:rsid w:val="00473A4A"/>
    <w:rsid w:val="00481429"/>
    <w:rsid w:val="004862E9"/>
    <w:rsid w:val="004867A3"/>
    <w:rsid w:val="00497556"/>
    <w:rsid w:val="004A686F"/>
    <w:rsid w:val="004C1C91"/>
    <w:rsid w:val="004E129D"/>
    <w:rsid w:val="004F6BF9"/>
    <w:rsid w:val="00500682"/>
    <w:rsid w:val="005133A5"/>
    <w:rsid w:val="00525AA6"/>
    <w:rsid w:val="005311BC"/>
    <w:rsid w:val="0053705E"/>
    <w:rsid w:val="005410B1"/>
    <w:rsid w:val="00550827"/>
    <w:rsid w:val="00555302"/>
    <w:rsid w:val="005574D8"/>
    <w:rsid w:val="00564B7B"/>
    <w:rsid w:val="0056587F"/>
    <w:rsid w:val="005726D6"/>
    <w:rsid w:val="0057509D"/>
    <w:rsid w:val="00576917"/>
    <w:rsid w:val="0058413F"/>
    <w:rsid w:val="00586A13"/>
    <w:rsid w:val="005949DF"/>
    <w:rsid w:val="005A45A5"/>
    <w:rsid w:val="005B32F4"/>
    <w:rsid w:val="005B6BED"/>
    <w:rsid w:val="005B779A"/>
    <w:rsid w:val="005C4584"/>
    <w:rsid w:val="005C5919"/>
    <w:rsid w:val="005D3C38"/>
    <w:rsid w:val="005E4AE1"/>
    <w:rsid w:val="005F069A"/>
    <w:rsid w:val="005F094B"/>
    <w:rsid w:val="005F6049"/>
    <w:rsid w:val="0060706C"/>
    <w:rsid w:val="00632C08"/>
    <w:rsid w:val="00643426"/>
    <w:rsid w:val="00647E23"/>
    <w:rsid w:val="006538B6"/>
    <w:rsid w:val="0067744B"/>
    <w:rsid w:val="006850E6"/>
    <w:rsid w:val="006A2390"/>
    <w:rsid w:val="006A4290"/>
    <w:rsid w:val="006A4DAB"/>
    <w:rsid w:val="006A6F27"/>
    <w:rsid w:val="006B3649"/>
    <w:rsid w:val="006C6757"/>
    <w:rsid w:val="006D1D47"/>
    <w:rsid w:val="006D1FA4"/>
    <w:rsid w:val="006E5373"/>
    <w:rsid w:val="006E6A93"/>
    <w:rsid w:val="006F0FBA"/>
    <w:rsid w:val="00731AB7"/>
    <w:rsid w:val="007354BD"/>
    <w:rsid w:val="00750A43"/>
    <w:rsid w:val="00764197"/>
    <w:rsid w:val="00784E32"/>
    <w:rsid w:val="00791755"/>
    <w:rsid w:val="00793DA3"/>
    <w:rsid w:val="007A24A4"/>
    <w:rsid w:val="007A5B1C"/>
    <w:rsid w:val="007C7A9D"/>
    <w:rsid w:val="007D2CE7"/>
    <w:rsid w:val="007D6441"/>
    <w:rsid w:val="007E3C44"/>
    <w:rsid w:val="007E3C85"/>
    <w:rsid w:val="007E5246"/>
    <w:rsid w:val="007F2354"/>
    <w:rsid w:val="00800BFB"/>
    <w:rsid w:val="00802908"/>
    <w:rsid w:val="0081160A"/>
    <w:rsid w:val="00816DDB"/>
    <w:rsid w:val="00832C55"/>
    <w:rsid w:val="008411D3"/>
    <w:rsid w:val="008554F6"/>
    <w:rsid w:val="00855ADE"/>
    <w:rsid w:val="00866E6B"/>
    <w:rsid w:val="008975DB"/>
    <w:rsid w:val="008A0ADA"/>
    <w:rsid w:val="008B0C41"/>
    <w:rsid w:val="008B2E32"/>
    <w:rsid w:val="008D2BD3"/>
    <w:rsid w:val="008D73A0"/>
    <w:rsid w:val="008E2DD9"/>
    <w:rsid w:val="008E63CE"/>
    <w:rsid w:val="008E6778"/>
    <w:rsid w:val="00900413"/>
    <w:rsid w:val="009012F9"/>
    <w:rsid w:val="0090246B"/>
    <w:rsid w:val="00917520"/>
    <w:rsid w:val="009302D7"/>
    <w:rsid w:val="0093373B"/>
    <w:rsid w:val="009449AD"/>
    <w:rsid w:val="00954D7E"/>
    <w:rsid w:val="009656D7"/>
    <w:rsid w:val="00997BA2"/>
    <w:rsid w:val="009A1023"/>
    <w:rsid w:val="009A3753"/>
    <w:rsid w:val="009A6B2B"/>
    <w:rsid w:val="009D1400"/>
    <w:rsid w:val="009D24E8"/>
    <w:rsid w:val="009D2EEC"/>
    <w:rsid w:val="009D2F62"/>
    <w:rsid w:val="009D6698"/>
    <w:rsid w:val="009E14D9"/>
    <w:rsid w:val="009E70E6"/>
    <w:rsid w:val="009F14A3"/>
    <w:rsid w:val="00A221E5"/>
    <w:rsid w:val="00A4104D"/>
    <w:rsid w:val="00A601A7"/>
    <w:rsid w:val="00A63373"/>
    <w:rsid w:val="00A653E5"/>
    <w:rsid w:val="00A66CA1"/>
    <w:rsid w:val="00A9703E"/>
    <w:rsid w:val="00AA0614"/>
    <w:rsid w:val="00AA4C91"/>
    <w:rsid w:val="00AC21D6"/>
    <w:rsid w:val="00AD113F"/>
    <w:rsid w:val="00AD64E3"/>
    <w:rsid w:val="00AE6770"/>
    <w:rsid w:val="00AF38BB"/>
    <w:rsid w:val="00AF426A"/>
    <w:rsid w:val="00AF7124"/>
    <w:rsid w:val="00B02138"/>
    <w:rsid w:val="00B37874"/>
    <w:rsid w:val="00B452F4"/>
    <w:rsid w:val="00B4706A"/>
    <w:rsid w:val="00B51E23"/>
    <w:rsid w:val="00B610D7"/>
    <w:rsid w:val="00B729C7"/>
    <w:rsid w:val="00B91339"/>
    <w:rsid w:val="00B9407E"/>
    <w:rsid w:val="00BA75F6"/>
    <w:rsid w:val="00BB795C"/>
    <w:rsid w:val="00BD135E"/>
    <w:rsid w:val="00C132A9"/>
    <w:rsid w:val="00C153AB"/>
    <w:rsid w:val="00C15E9F"/>
    <w:rsid w:val="00C27074"/>
    <w:rsid w:val="00C340B2"/>
    <w:rsid w:val="00C426F5"/>
    <w:rsid w:val="00C52C8F"/>
    <w:rsid w:val="00C61326"/>
    <w:rsid w:val="00C7134A"/>
    <w:rsid w:val="00C72043"/>
    <w:rsid w:val="00C77AED"/>
    <w:rsid w:val="00C84007"/>
    <w:rsid w:val="00C843AD"/>
    <w:rsid w:val="00C92B58"/>
    <w:rsid w:val="00CA635E"/>
    <w:rsid w:val="00CB172C"/>
    <w:rsid w:val="00CC1611"/>
    <w:rsid w:val="00CC4D4C"/>
    <w:rsid w:val="00CC543C"/>
    <w:rsid w:val="00CD7166"/>
    <w:rsid w:val="00CE2BCE"/>
    <w:rsid w:val="00CE602C"/>
    <w:rsid w:val="00CF4879"/>
    <w:rsid w:val="00CF5D97"/>
    <w:rsid w:val="00D07654"/>
    <w:rsid w:val="00D17753"/>
    <w:rsid w:val="00D246B1"/>
    <w:rsid w:val="00D2585A"/>
    <w:rsid w:val="00D25BE2"/>
    <w:rsid w:val="00D436A0"/>
    <w:rsid w:val="00D575F7"/>
    <w:rsid w:val="00D60525"/>
    <w:rsid w:val="00D61A35"/>
    <w:rsid w:val="00D62AE9"/>
    <w:rsid w:val="00D72A4B"/>
    <w:rsid w:val="00D74949"/>
    <w:rsid w:val="00D87393"/>
    <w:rsid w:val="00D94583"/>
    <w:rsid w:val="00D94BA5"/>
    <w:rsid w:val="00D96877"/>
    <w:rsid w:val="00DA0D48"/>
    <w:rsid w:val="00DA2517"/>
    <w:rsid w:val="00DB3214"/>
    <w:rsid w:val="00DB4E95"/>
    <w:rsid w:val="00DC6075"/>
    <w:rsid w:val="00DC776B"/>
    <w:rsid w:val="00DD517E"/>
    <w:rsid w:val="00DE0B65"/>
    <w:rsid w:val="00DE0F7C"/>
    <w:rsid w:val="00DE4ADD"/>
    <w:rsid w:val="00DE5C90"/>
    <w:rsid w:val="00E05A49"/>
    <w:rsid w:val="00E06914"/>
    <w:rsid w:val="00E11D03"/>
    <w:rsid w:val="00E16559"/>
    <w:rsid w:val="00E24879"/>
    <w:rsid w:val="00E271B7"/>
    <w:rsid w:val="00E276D8"/>
    <w:rsid w:val="00E443B2"/>
    <w:rsid w:val="00E4729C"/>
    <w:rsid w:val="00E56E6D"/>
    <w:rsid w:val="00E61597"/>
    <w:rsid w:val="00E639EA"/>
    <w:rsid w:val="00E729B1"/>
    <w:rsid w:val="00E761A9"/>
    <w:rsid w:val="00E84149"/>
    <w:rsid w:val="00E946AD"/>
    <w:rsid w:val="00EA4853"/>
    <w:rsid w:val="00EA6908"/>
    <w:rsid w:val="00EB53D3"/>
    <w:rsid w:val="00EB66EC"/>
    <w:rsid w:val="00EC22E7"/>
    <w:rsid w:val="00EC5681"/>
    <w:rsid w:val="00EE5D63"/>
    <w:rsid w:val="00EF57C2"/>
    <w:rsid w:val="00F03838"/>
    <w:rsid w:val="00F12A25"/>
    <w:rsid w:val="00F24839"/>
    <w:rsid w:val="00F25F29"/>
    <w:rsid w:val="00F312C8"/>
    <w:rsid w:val="00F46230"/>
    <w:rsid w:val="00F46723"/>
    <w:rsid w:val="00F61002"/>
    <w:rsid w:val="00F63A16"/>
    <w:rsid w:val="00F727EE"/>
    <w:rsid w:val="00F767B6"/>
    <w:rsid w:val="00F77B0D"/>
    <w:rsid w:val="00F8201C"/>
    <w:rsid w:val="00F829E5"/>
    <w:rsid w:val="00F83F49"/>
    <w:rsid w:val="00F9283C"/>
    <w:rsid w:val="00F93254"/>
    <w:rsid w:val="00FB09C8"/>
    <w:rsid w:val="00FB2A45"/>
    <w:rsid w:val="00FB5D54"/>
    <w:rsid w:val="00FB608E"/>
    <w:rsid w:val="00FB67CD"/>
    <w:rsid w:val="00FB7DFB"/>
    <w:rsid w:val="00FD1891"/>
    <w:rsid w:val="00FD2E01"/>
    <w:rsid w:val="00FD635D"/>
    <w:rsid w:val="00FE2365"/>
    <w:rsid w:val="00FF317E"/>
    <w:rsid w:val="00FF729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AD"/>
    <w:rPr>
      <w:rFonts w:ascii="Times New Roman" w:hAnsi="Times New Roman"/>
      <w:sz w:val="24"/>
      <w:szCs w:val="24"/>
    </w:rPr>
  </w:style>
  <w:style w:type="paragraph" w:styleId="Heading1">
    <w:name w:val="heading 1"/>
    <w:basedOn w:val="Normal"/>
    <w:next w:val="Normal"/>
    <w:link w:val="Heading1Char"/>
    <w:uiPriority w:val="99"/>
    <w:qFormat/>
    <w:rsid w:val="00E946AD"/>
    <w:pPr>
      <w:keepNext/>
      <w:spacing w:before="240" w:after="60"/>
      <w:outlineLvl w:val="0"/>
    </w:pPr>
    <w:rPr>
      <w:rFonts w:ascii="Cambria" w:eastAsia="Times New Roman" w:hAnsi="Cambria" w:cs="Cambria"/>
      <w:b/>
      <w:bCs/>
      <w:kern w:val="32"/>
      <w:sz w:val="32"/>
      <w:szCs w:val="32"/>
    </w:rPr>
  </w:style>
  <w:style w:type="paragraph" w:styleId="Heading5">
    <w:name w:val="heading 5"/>
    <w:basedOn w:val="Normal"/>
    <w:next w:val="Normal"/>
    <w:link w:val="Heading5Char"/>
    <w:uiPriority w:val="99"/>
    <w:qFormat/>
    <w:rsid w:val="00E946AD"/>
    <w:pPr>
      <w:keepNext/>
      <w:ind w:left="46"/>
      <w:outlineLvl w:val="4"/>
    </w:pPr>
    <w:rPr>
      <w:rFonts w:eastAsia="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6AD"/>
    <w:rPr>
      <w:rFonts w:ascii="Cambria" w:hAnsi="Cambria" w:cs="Cambria"/>
      <w:b/>
      <w:bCs/>
      <w:kern w:val="32"/>
      <w:sz w:val="32"/>
      <w:szCs w:val="32"/>
    </w:rPr>
  </w:style>
  <w:style w:type="character" w:customStyle="1" w:styleId="Heading5Char">
    <w:name w:val="Heading 5 Char"/>
    <w:basedOn w:val="DefaultParagraphFont"/>
    <w:link w:val="Heading5"/>
    <w:uiPriority w:val="99"/>
    <w:locked/>
    <w:rsid w:val="00E946AD"/>
    <w:rPr>
      <w:rFonts w:ascii="Times New Roman" w:hAnsi="Times New Roman" w:cs="Times New Roman"/>
      <w:b/>
      <w:bCs/>
    </w:rPr>
  </w:style>
  <w:style w:type="paragraph" w:styleId="NoSpacing">
    <w:name w:val="No Spacing"/>
    <w:uiPriority w:val="99"/>
    <w:qFormat/>
    <w:rsid w:val="00E946AD"/>
    <w:pPr>
      <w:overflowPunct w:val="0"/>
      <w:autoSpaceDE w:val="0"/>
      <w:autoSpaceDN w:val="0"/>
      <w:adjustRightInd w:val="0"/>
      <w:textAlignment w:val="baseline"/>
    </w:pPr>
    <w:rPr>
      <w:rFonts w:ascii="Times New Roman" w:eastAsia="Times New Roman" w:hAnsi="Times New Roman"/>
      <w:sz w:val="20"/>
      <w:szCs w:val="20"/>
    </w:rPr>
  </w:style>
  <w:style w:type="paragraph" w:styleId="ListParagraph">
    <w:name w:val="List Paragraph"/>
    <w:basedOn w:val="Normal"/>
    <w:uiPriority w:val="99"/>
    <w:qFormat/>
    <w:rsid w:val="00E946AD"/>
    <w:pPr>
      <w:ind w:left="720"/>
    </w:pPr>
    <w:rPr>
      <w:rFonts w:eastAsia="Times New Roman"/>
    </w:rPr>
  </w:style>
  <w:style w:type="paragraph" w:customStyle="1" w:styleId="hlya-balk">
    <w:name w:val="hülya-başlık"/>
    <w:basedOn w:val="Normal"/>
    <w:link w:val="hlya-balkChar"/>
    <w:uiPriority w:val="99"/>
    <w:rsid w:val="003B14F2"/>
    <w:pPr>
      <w:jc w:val="center"/>
    </w:pPr>
    <w:rPr>
      <w:b/>
      <w:bCs/>
    </w:rPr>
  </w:style>
  <w:style w:type="paragraph" w:customStyle="1" w:styleId="hlya-ibalk">
    <w:name w:val="hülya-içbaşlık"/>
    <w:basedOn w:val="Normal"/>
    <w:link w:val="hlya-ibalkChar"/>
    <w:uiPriority w:val="99"/>
    <w:rsid w:val="003B14F2"/>
    <w:rPr>
      <w:b/>
      <w:bCs/>
    </w:rPr>
  </w:style>
  <w:style w:type="character" w:customStyle="1" w:styleId="hlya-balkChar">
    <w:name w:val="hülya-başlık Char"/>
    <w:basedOn w:val="DefaultParagraphFont"/>
    <w:link w:val="hlya-balk"/>
    <w:uiPriority w:val="99"/>
    <w:locked/>
    <w:rsid w:val="003B14F2"/>
    <w:rPr>
      <w:rFonts w:ascii="Times New Roman" w:hAnsi="Times New Roman" w:cs="Times New Roman"/>
      <w:b/>
      <w:bCs/>
      <w:sz w:val="24"/>
      <w:szCs w:val="24"/>
      <w:lang w:eastAsia="tr-TR"/>
    </w:rPr>
  </w:style>
  <w:style w:type="table" w:styleId="TableGrid">
    <w:name w:val="Table Grid"/>
    <w:basedOn w:val="TableNormal"/>
    <w:uiPriority w:val="99"/>
    <w:rsid w:val="004364A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ya-ibalkChar">
    <w:name w:val="hülya-içbaşlık Char"/>
    <w:basedOn w:val="DefaultParagraphFont"/>
    <w:link w:val="hlya-ibalk"/>
    <w:uiPriority w:val="99"/>
    <w:locked/>
    <w:rsid w:val="003B14F2"/>
    <w:rPr>
      <w:rFonts w:ascii="Times New Roman" w:hAnsi="Times New Roman" w:cs="Times New Roman"/>
      <w:b/>
      <w:bCs/>
      <w:sz w:val="24"/>
      <w:szCs w:val="24"/>
      <w:lang w:eastAsia="tr-TR"/>
    </w:rPr>
  </w:style>
  <w:style w:type="table" w:customStyle="1" w:styleId="TabloKlavuzuAk1">
    <w:name w:val="Tablo Kılavuzu Açık1"/>
    <w:uiPriority w:val="99"/>
    <w:rsid w:val="004364A0"/>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DzTablo11">
    <w:name w:val="Düz Tablo 11"/>
    <w:uiPriority w:val="99"/>
    <w:rsid w:val="004364A0"/>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DzTablo31">
    <w:name w:val="Düz Tablo 31"/>
    <w:uiPriority w:val="99"/>
    <w:rsid w:val="004364A0"/>
    <w:rPr>
      <w:rFonts w:cs="Calibri"/>
      <w:sz w:val="20"/>
      <w:szCs w:val="20"/>
    </w:rPr>
    <w:tblPr>
      <w:tblStyleRowBandSize w:val="1"/>
      <w:tblStyleColBandSize w:val="1"/>
      <w:tblCellMar>
        <w:top w:w="0" w:type="dxa"/>
        <w:left w:w="108" w:type="dxa"/>
        <w:bottom w:w="0" w:type="dxa"/>
        <w:right w:w="108" w:type="dxa"/>
      </w:tblCellMar>
    </w:tblPr>
  </w:style>
  <w:style w:type="table" w:customStyle="1" w:styleId="DzTablo41">
    <w:name w:val="Düz Tablo 41"/>
    <w:uiPriority w:val="99"/>
    <w:rsid w:val="004364A0"/>
    <w:rPr>
      <w:rFonts w:cs="Calibri"/>
      <w:sz w:val="20"/>
      <w:szCs w:val="20"/>
    </w:rPr>
    <w:tblPr>
      <w:tblStyleRowBandSize w:val="1"/>
      <w:tblStyleColBandSize w:val="1"/>
      <w:tblCellMar>
        <w:top w:w="0" w:type="dxa"/>
        <w:left w:w="108" w:type="dxa"/>
        <w:bottom w:w="0" w:type="dxa"/>
        <w:right w:w="108" w:type="dxa"/>
      </w:tblCellMar>
    </w:tblPr>
  </w:style>
  <w:style w:type="table" w:customStyle="1" w:styleId="DzTablo51">
    <w:name w:val="Düz Tablo 51"/>
    <w:uiPriority w:val="99"/>
    <w:rsid w:val="004364A0"/>
    <w:rPr>
      <w:rFonts w:cs="Calibri"/>
      <w:sz w:val="20"/>
      <w:szCs w:val="20"/>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9302D7"/>
    <w:pPr>
      <w:tabs>
        <w:tab w:val="center" w:pos="4536"/>
        <w:tab w:val="right" w:pos="9072"/>
      </w:tabs>
    </w:pPr>
  </w:style>
  <w:style w:type="character" w:customStyle="1" w:styleId="HeaderChar">
    <w:name w:val="Header Char"/>
    <w:basedOn w:val="DefaultParagraphFont"/>
    <w:link w:val="Header"/>
    <w:uiPriority w:val="99"/>
    <w:locked/>
    <w:rsid w:val="009302D7"/>
    <w:rPr>
      <w:rFonts w:ascii="Times New Roman" w:hAnsi="Times New Roman" w:cs="Times New Roman"/>
      <w:sz w:val="24"/>
      <w:szCs w:val="24"/>
      <w:lang w:eastAsia="tr-TR"/>
    </w:rPr>
  </w:style>
  <w:style w:type="paragraph" w:styleId="Footer">
    <w:name w:val="footer"/>
    <w:basedOn w:val="Normal"/>
    <w:link w:val="FooterChar"/>
    <w:uiPriority w:val="99"/>
    <w:rsid w:val="009302D7"/>
    <w:pPr>
      <w:tabs>
        <w:tab w:val="center" w:pos="4536"/>
        <w:tab w:val="right" w:pos="9072"/>
      </w:tabs>
    </w:pPr>
  </w:style>
  <w:style w:type="character" w:customStyle="1" w:styleId="FooterChar">
    <w:name w:val="Footer Char"/>
    <w:basedOn w:val="DefaultParagraphFont"/>
    <w:link w:val="Footer"/>
    <w:uiPriority w:val="99"/>
    <w:locked/>
    <w:rsid w:val="009302D7"/>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134D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4D73"/>
    <w:rPr>
      <w:rFonts w:ascii="Segoe UI" w:hAnsi="Segoe UI" w:cs="Segoe UI"/>
      <w:sz w:val="18"/>
      <w:szCs w:val="18"/>
      <w:lang w:eastAsia="tr-TR"/>
    </w:rPr>
  </w:style>
  <w:style w:type="character" w:styleId="CommentReference">
    <w:name w:val="annotation reference"/>
    <w:basedOn w:val="DefaultParagraphFont"/>
    <w:uiPriority w:val="99"/>
    <w:semiHidden/>
    <w:rsid w:val="00855ADE"/>
    <w:rPr>
      <w:sz w:val="16"/>
      <w:szCs w:val="16"/>
    </w:rPr>
  </w:style>
  <w:style w:type="paragraph" w:styleId="CommentText">
    <w:name w:val="annotation text"/>
    <w:basedOn w:val="Normal"/>
    <w:link w:val="CommentTextChar"/>
    <w:uiPriority w:val="99"/>
    <w:semiHidden/>
    <w:rsid w:val="00855ADE"/>
    <w:rPr>
      <w:sz w:val="20"/>
      <w:szCs w:val="20"/>
    </w:rPr>
  </w:style>
  <w:style w:type="character" w:customStyle="1" w:styleId="CommentTextChar">
    <w:name w:val="Comment Text Char"/>
    <w:basedOn w:val="DefaultParagraphFont"/>
    <w:link w:val="CommentText"/>
    <w:uiPriority w:val="99"/>
    <w:semiHidden/>
    <w:locked/>
    <w:rsid w:val="00855ADE"/>
    <w:rPr>
      <w:rFonts w:ascii="Times New Roman" w:hAnsi="Times New Roman" w:cs="Times New Roman"/>
      <w:lang w:eastAsia="tr-TR"/>
    </w:rPr>
  </w:style>
  <w:style w:type="paragraph" w:styleId="CommentSubject">
    <w:name w:val="annotation subject"/>
    <w:basedOn w:val="CommentText"/>
    <w:next w:val="CommentText"/>
    <w:link w:val="CommentSubjectChar"/>
    <w:uiPriority w:val="99"/>
    <w:semiHidden/>
    <w:rsid w:val="00855ADE"/>
    <w:rPr>
      <w:b/>
      <w:bCs/>
    </w:rPr>
  </w:style>
  <w:style w:type="character" w:customStyle="1" w:styleId="CommentSubjectChar">
    <w:name w:val="Comment Subject Char"/>
    <w:basedOn w:val="CommentTextChar"/>
    <w:link w:val="CommentSubject"/>
    <w:uiPriority w:val="99"/>
    <w:semiHidden/>
    <w:locked/>
    <w:rsid w:val="00855ADE"/>
    <w:rPr>
      <w:b/>
      <w:bCs/>
    </w:rPr>
  </w:style>
  <w:style w:type="paragraph" w:customStyle="1" w:styleId="Heading11">
    <w:name w:val="Heading 11"/>
    <w:basedOn w:val="Normal"/>
    <w:uiPriority w:val="99"/>
    <w:rsid w:val="009E70E6"/>
    <w:pPr>
      <w:widowControl w:val="0"/>
      <w:spacing w:before="15"/>
      <w:ind w:left="670" w:right="1617"/>
      <w:outlineLvl w:val="1"/>
    </w:pPr>
    <w:rPr>
      <w:rFonts w:eastAsia="Times New Roman"/>
      <w:b/>
      <w:bCs/>
      <w:sz w:val="18"/>
      <w:szCs w:val="18"/>
      <w:lang w:val="en-US" w:eastAsia="en-US"/>
    </w:rPr>
  </w:style>
  <w:style w:type="paragraph" w:styleId="BodyText">
    <w:name w:val="Body Text"/>
    <w:basedOn w:val="Normal"/>
    <w:link w:val="BodyTextChar"/>
    <w:uiPriority w:val="99"/>
    <w:rsid w:val="009E70E6"/>
    <w:pPr>
      <w:widowControl w:val="0"/>
      <w:spacing w:before="6"/>
      <w:ind w:left="103" w:firstLine="567"/>
      <w:jc w:val="both"/>
    </w:pPr>
    <w:rPr>
      <w:rFonts w:eastAsia="Times New Roman"/>
      <w:sz w:val="18"/>
      <w:szCs w:val="18"/>
      <w:lang w:val="en-US" w:eastAsia="en-US"/>
    </w:rPr>
  </w:style>
  <w:style w:type="character" w:customStyle="1" w:styleId="BodyTextChar">
    <w:name w:val="Body Text Char"/>
    <w:basedOn w:val="DefaultParagraphFont"/>
    <w:link w:val="BodyText"/>
    <w:uiPriority w:val="99"/>
    <w:locked/>
    <w:rsid w:val="009E70E6"/>
    <w:rPr>
      <w:rFonts w:ascii="Times New Roman" w:hAnsi="Times New Roman" w:cs="Times New Roman"/>
      <w:sz w:val="18"/>
      <w:szCs w:val="18"/>
      <w:lang w:val="en-US"/>
    </w:rPr>
  </w:style>
  <w:style w:type="paragraph" w:customStyle="1" w:styleId="metin">
    <w:name w:val="metin"/>
    <w:basedOn w:val="Normal"/>
    <w:uiPriority w:val="99"/>
    <w:rsid w:val="00021DB7"/>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8A0ADA"/>
  </w:style>
  <w:style w:type="character" w:customStyle="1" w:styleId="xfontstyle11">
    <w:name w:val="x_fontstyle11"/>
    <w:basedOn w:val="DefaultParagraphFont"/>
    <w:uiPriority w:val="99"/>
    <w:rsid w:val="008A0ADA"/>
  </w:style>
  <w:style w:type="paragraph" w:customStyle="1" w:styleId="heading110">
    <w:name w:val="heading11"/>
    <w:basedOn w:val="Normal"/>
    <w:uiPriority w:val="99"/>
    <w:rsid w:val="00555302"/>
    <w:pPr>
      <w:spacing w:before="100" w:beforeAutospacing="1" w:after="100" w:afterAutospacing="1"/>
    </w:pPr>
    <w:rPr>
      <w:rFonts w:eastAsia="Times New Roman"/>
    </w:rPr>
  </w:style>
  <w:style w:type="paragraph" w:customStyle="1" w:styleId="listparagraph0">
    <w:name w:val="listparagraph"/>
    <w:basedOn w:val="Normal"/>
    <w:uiPriority w:val="99"/>
    <w:rsid w:val="00555302"/>
    <w:pPr>
      <w:spacing w:before="100" w:beforeAutospacing="1" w:after="100" w:afterAutospacing="1"/>
    </w:pPr>
    <w:rPr>
      <w:rFonts w:eastAsia="Times New Roman"/>
    </w:rPr>
  </w:style>
  <w:style w:type="paragraph" w:customStyle="1" w:styleId="hlya-ibalk0">
    <w:name w:val="hlya-ibalk"/>
    <w:basedOn w:val="Normal"/>
    <w:uiPriority w:val="99"/>
    <w:rsid w:val="0007737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836652268">
      <w:marLeft w:val="0"/>
      <w:marRight w:val="0"/>
      <w:marTop w:val="0"/>
      <w:marBottom w:val="0"/>
      <w:divBdr>
        <w:top w:val="none" w:sz="0" w:space="0" w:color="auto"/>
        <w:left w:val="none" w:sz="0" w:space="0" w:color="auto"/>
        <w:bottom w:val="none" w:sz="0" w:space="0" w:color="auto"/>
        <w:right w:val="none" w:sz="0" w:space="0" w:color="auto"/>
      </w:divBdr>
    </w:div>
    <w:div w:id="836652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22</Pages>
  <Words>14441</Words>
  <Characters>-32766</Characters>
  <Application>Microsoft Office Outlook</Application>
  <DocSecurity>0</DocSecurity>
  <Lines>0</Lines>
  <Paragraphs>0</Paragraphs>
  <ScaleCrop>false</ScaleCrop>
  <Company>SilentAll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(Revizyon 2017)</dc:title>
  <dc:subject/>
  <dc:creator>hulya delen</dc:creator>
  <cp:keywords/>
  <dc:description/>
  <cp:lastModifiedBy>User</cp:lastModifiedBy>
  <cp:revision>28</cp:revision>
  <cp:lastPrinted>2017-05-12T11:58:00Z</cp:lastPrinted>
  <dcterms:created xsi:type="dcterms:W3CDTF">2017-04-18T07:48:00Z</dcterms:created>
  <dcterms:modified xsi:type="dcterms:W3CDTF">2017-05-16T10:40:00Z</dcterms:modified>
</cp:coreProperties>
</file>