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62" w:rsidRDefault="001E2762" w:rsidP="00C44E82">
      <w:pPr>
        <w:jc w:val="center"/>
      </w:pPr>
      <w:r>
        <w:t>MEZUNİYET RAPORU</w:t>
      </w:r>
    </w:p>
    <w:p w:rsidR="001E2762" w:rsidRDefault="001E2762" w:rsidP="00C44E82">
      <w:pPr>
        <w:jc w:val="both"/>
      </w:pPr>
    </w:p>
    <w:p w:rsidR="001E2762" w:rsidRDefault="001E2762" w:rsidP="00C44E82">
      <w:pPr>
        <w:ind w:firstLine="708"/>
        <w:jc w:val="both"/>
      </w:pPr>
      <w:r>
        <w:t>Aşağıda açık kimliği yazılı Bölümümüz/Programımız öğrencisi, Yalova Üniversitesi Eğitim-Öğretim Yönetmeliklerinin ilgili hükümleri gereği, müfredatında mevcut tüm zorunlu ve seçmeli dersleri başarmış, mezuniyet için gerekli diğer şartları da sağlayarak mezun olmaya hak kazanmıştır.</w:t>
      </w:r>
    </w:p>
    <w:p w:rsidR="001E2762" w:rsidRDefault="001E2762" w:rsidP="00C44E82">
      <w:pPr>
        <w:ind w:firstLine="708"/>
        <w:jc w:val="both"/>
      </w:pPr>
      <w:r>
        <w:t>Gereğini bilgilerinize arz ederim.   ……/……/2018</w:t>
      </w:r>
    </w:p>
    <w:p w:rsidR="001E2762" w:rsidRDefault="001E2762" w:rsidP="00C44E82">
      <w:pPr>
        <w:ind w:firstLine="708"/>
        <w:jc w:val="center"/>
      </w:pPr>
    </w:p>
    <w:p w:rsidR="001E2762" w:rsidRDefault="001E2762" w:rsidP="00C44E82">
      <w:pPr>
        <w:ind w:firstLine="708"/>
        <w:jc w:val="center"/>
      </w:pPr>
      <w:r>
        <w:t>Mezuniyet Komisyonu</w:t>
      </w:r>
    </w:p>
    <w:p w:rsidR="001E2762" w:rsidRDefault="001E2762" w:rsidP="00C44E82">
      <w:pPr>
        <w:ind w:firstLine="708"/>
        <w:jc w:val="center"/>
      </w:pPr>
    </w:p>
    <w:p w:rsidR="001E2762" w:rsidRDefault="001E2762" w:rsidP="00C44E82">
      <w:pPr>
        <w:ind w:firstLine="708"/>
        <w:jc w:val="center"/>
      </w:pPr>
    </w:p>
    <w:p w:rsidR="001E2762" w:rsidRDefault="001E2762" w:rsidP="00C44E82">
      <w:pPr>
        <w:ind w:firstLine="708"/>
        <w:jc w:val="center"/>
      </w:pPr>
    </w:p>
    <w:p w:rsidR="001E2762" w:rsidRDefault="001E2762" w:rsidP="00C44E82">
      <w:pPr>
        <w:ind w:firstLine="708"/>
        <w:jc w:val="center"/>
      </w:pPr>
      <w:r>
        <w:t>Başkan</w:t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Üye</w:t>
      </w:r>
    </w:p>
    <w:p w:rsidR="001E2762" w:rsidRDefault="001E2762" w:rsidP="00C44E82">
      <w:pPr>
        <w:ind w:firstLine="708"/>
        <w:jc w:val="center"/>
      </w:pPr>
    </w:p>
    <w:p w:rsidR="001E2762" w:rsidRDefault="001E2762" w:rsidP="00C44E82">
      <w:pPr>
        <w:ind w:firstLine="708"/>
        <w:jc w:val="center"/>
      </w:pPr>
    </w:p>
    <w:p w:rsidR="001E2762" w:rsidRDefault="001E2762" w:rsidP="00C44E82">
      <w:pPr>
        <w:ind w:firstLine="708"/>
        <w:jc w:val="center"/>
      </w:pPr>
    </w:p>
    <w:p w:rsidR="001E2762" w:rsidRDefault="001E2762" w:rsidP="00C44E82">
      <w:pPr>
        <w:ind w:firstLine="708"/>
        <w:jc w:val="center"/>
      </w:pPr>
    </w:p>
    <w:p w:rsidR="001E2762" w:rsidRDefault="001E2762" w:rsidP="00C44E82">
      <w:pPr>
        <w:ind w:firstLine="708"/>
        <w:jc w:val="center"/>
      </w:pPr>
    </w:p>
    <w:p w:rsidR="001E2762" w:rsidRDefault="001E2762" w:rsidP="00C44E82">
      <w:pPr>
        <w:ind w:firstLine="708"/>
        <w:rPr>
          <w:u w:val="single"/>
        </w:rPr>
      </w:pPr>
      <w:r>
        <w:rPr>
          <w:u w:val="single"/>
        </w:rPr>
        <w:t>Öğrencinin</w:t>
      </w:r>
    </w:p>
    <w:p w:rsidR="001E2762" w:rsidRDefault="001E2762" w:rsidP="00C44E82">
      <w:pPr>
        <w:ind w:firstLine="708"/>
      </w:pPr>
      <w:r>
        <w:t>Bölüm/Programı</w:t>
      </w:r>
      <w:r>
        <w:tab/>
        <w:t>:</w:t>
      </w:r>
    </w:p>
    <w:p w:rsidR="001E2762" w:rsidRDefault="001E2762" w:rsidP="00C44E82">
      <w:pPr>
        <w:ind w:firstLine="708"/>
      </w:pPr>
      <w:r>
        <w:t>Numarası</w:t>
      </w:r>
      <w:r>
        <w:tab/>
      </w:r>
      <w:r>
        <w:tab/>
        <w:t>:</w:t>
      </w:r>
    </w:p>
    <w:p w:rsidR="001E2762" w:rsidRDefault="001E2762" w:rsidP="00C44E82">
      <w:pPr>
        <w:ind w:firstLine="708"/>
      </w:pPr>
      <w:r>
        <w:t>Adı ve Soyadı</w:t>
      </w:r>
      <w:r>
        <w:tab/>
      </w:r>
      <w:r>
        <w:tab/>
        <w:t>:</w:t>
      </w:r>
    </w:p>
    <w:p w:rsidR="001E2762" w:rsidRDefault="001E2762" w:rsidP="00C44E82">
      <w:pPr>
        <w:ind w:firstLine="708"/>
      </w:pPr>
    </w:p>
    <w:p w:rsidR="001E2762" w:rsidRDefault="001E2762" w:rsidP="00C44E82">
      <w:pPr>
        <w:ind w:firstLine="708"/>
      </w:pPr>
    </w:p>
    <w:p w:rsidR="001E2762" w:rsidRPr="00C44E82" w:rsidRDefault="001E2762" w:rsidP="00C44E82">
      <w:pPr>
        <w:ind w:firstLine="708"/>
      </w:pPr>
    </w:p>
    <w:sectPr w:rsidR="001E2762" w:rsidRPr="00C44E82" w:rsidSect="00CA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E82"/>
    <w:rsid w:val="00025FA7"/>
    <w:rsid w:val="000F1800"/>
    <w:rsid w:val="001465D5"/>
    <w:rsid w:val="001936C0"/>
    <w:rsid w:val="001B0ED1"/>
    <w:rsid w:val="001B4172"/>
    <w:rsid w:val="001B574E"/>
    <w:rsid w:val="001E2762"/>
    <w:rsid w:val="001E708B"/>
    <w:rsid w:val="003633AB"/>
    <w:rsid w:val="00420059"/>
    <w:rsid w:val="004A72E9"/>
    <w:rsid w:val="00507E49"/>
    <w:rsid w:val="00594A3F"/>
    <w:rsid w:val="005F54CE"/>
    <w:rsid w:val="006247EE"/>
    <w:rsid w:val="00672DE7"/>
    <w:rsid w:val="007101C6"/>
    <w:rsid w:val="007428E0"/>
    <w:rsid w:val="007853B7"/>
    <w:rsid w:val="009D310F"/>
    <w:rsid w:val="009F2010"/>
    <w:rsid w:val="009F4F92"/>
    <w:rsid w:val="00A57B37"/>
    <w:rsid w:val="00A74285"/>
    <w:rsid w:val="00AF28DE"/>
    <w:rsid w:val="00BD0AD9"/>
    <w:rsid w:val="00BF5BBC"/>
    <w:rsid w:val="00C44E82"/>
    <w:rsid w:val="00CA40D7"/>
    <w:rsid w:val="00DA5700"/>
    <w:rsid w:val="00DE7D13"/>
    <w:rsid w:val="00E002FA"/>
    <w:rsid w:val="00EC3BBE"/>
    <w:rsid w:val="00EE63EE"/>
    <w:rsid w:val="00F12CC7"/>
    <w:rsid w:val="00F463B9"/>
    <w:rsid w:val="00F72180"/>
    <w:rsid w:val="00FD0AF7"/>
    <w:rsid w:val="00FE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391</Characters>
  <Application>Microsoft Office Outlook</Application>
  <DocSecurity>0</DocSecurity>
  <Lines>0</Lines>
  <Paragraphs>0</Paragraphs>
  <ScaleCrop>false</ScaleCrop>
  <Company>SilentAll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MEZUNİYET RAPORU</dc:title>
  <dc:subject/>
  <dc:creator>oztas</dc:creator>
  <cp:keywords/>
  <dc:description/>
  <cp:lastModifiedBy>User</cp:lastModifiedBy>
  <cp:revision>3</cp:revision>
  <dcterms:created xsi:type="dcterms:W3CDTF">2018-03-30T11:53:00Z</dcterms:created>
  <dcterms:modified xsi:type="dcterms:W3CDTF">2018-03-30T11:54:00Z</dcterms:modified>
</cp:coreProperties>
</file>