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01" w:rsidRPr="006C38BB" w:rsidRDefault="00505C01" w:rsidP="000C7D5F">
      <w:pPr>
        <w:pStyle w:val="Header"/>
        <w:jc w:val="center"/>
        <w:rPr>
          <w:b/>
          <w:bCs/>
        </w:rPr>
      </w:pPr>
      <w:r w:rsidRPr="006C38BB">
        <w:rPr>
          <w:b/>
          <w:bCs/>
        </w:rPr>
        <w:t xml:space="preserve">YÜKSEK LİSANS </w:t>
      </w:r>
      <w:r>
        <w:rPr>
          <w:b/>
          <w:bCs/>
        </w:rPr>
        <w:t>TEZE BAŞLAMA</w:t>
      </w:r>
      <w:r w:rsidRPr="006C38BB">
        <w:rPr>
          <w:b/>
          <w:bCs/>
        </w:rPr>
        <w:t xml:space="preserve"> ÖNERİ FORMU</w:t>
      </w:r>
    </w:p>
    <w:p w:rsidR="00505C01" w:rsidRDefault="00505C01"/>
    <w:tbl>
      <w:tblPr>
        <w:tblW w:w="9782" w:type="dxa"/>
        <w:tblInd w:w="-10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2269"/>
        <w:gridCol w:w="1415"/>
        <w:gridCol w:w="853"/>
        <w:gridCol w:w="5245"/>
      </w:tblGrid>
      <w:tr w:rsidR="00505C01" w:rsidRPr="007D0A68">
        <w:tc>
          <w:tcPr>
            <w:tcW w:w="9782" w:type="dxa"/>
            <w:gridSpan w:val="4"/>
            <w:tcBorders>
              <w:top w:val="single" w:sz="12" w:space="0" w:color="404040"/>
              <w:left w:val="single" w:sz="12" w:space="0" w:color="404040"/>
              <w:bottom w:val="single" w:sz="2" w:space="0" w:color="404040"/>
              <w:right w:val="single" w:sz="12" w:space="0" w:color="404040"/>
            </w:tcBorders>
            <w:shd w:val="clear" w:color="auto" w:fill="BFBFBF"/>
          </w:tcPr>
          <w:p w:rsidR="00505C01" w:rsidRPr="008B22A0" w:rsidRDefault="00505C01" w:rsidP="008B22A0">
            <w:pPr>
              <w:jc w:val="center"/>
              <w:rPr>
                <w:b/>
                <w:bCs/>
              </w:rPr>
            </w:pPr>
            <w:r w:rsidRPr="008B22A0">
              <w:rPr>
                <w:b/>
                <w:bCs/>
              </w:rPr>
              <w:t>ÖĞRENCİ BİLGİLERİ</w:t>
            </w:r>
          </w:p>
        </w:tc>
      </w:tr>
      <w:tr w:rsidR="00505C01" w:rsidRPr="007D0A68">
        <w:tc>
          <w:tcPr>
            <w:tcW w:w="3684" w:type="dxa"/>
            <w:gridSpan w:val="2"/>
            <w:tcBorders>
              <w:top w:val="single" w:sz="2" w:space="0" w:color="404040"/>
              <w:left w:val="single" w:sz="12" w:space="0" w:color="404040"/>
              <w:bottom w:val="single" w:sz="2" w:space="0" w:color="404040"/>
              <w:right w:val="single" w:sz="2" w:space="0" w:color="404040"/>
            </w:tcBorders>
            <w:vAlign w:val="center"/>
          </w:tcPr>
          <w:p w:rsidR="00505C01" w:rsidRPr="008B22A0" w:rsidRDefault="00505C01" w:rsidP="008B22A0">
            <w:pPr>
              <w:pStyle w:val="ListParagraph"/>
              <w:spacing w:line="360" w:lineRule="auto"/>
              <w:ind w:left="0"/>
              <w:rPr>
                <w:sz w:val="20"/>
                <w:szCs w:val="20"/>
              </w:rPr>
            </w:pPr>
            <w:r w:rsidRPr="008B22A0">
              <w:rPr>
                <w:sz w:val="20"/>
                <w:szCs w:val="20"/>
              </w:rPr>
              <w:t xml:space="preserve">Adı, Soyadı: </w:t>
            </w:r>
          </w:p>
        </w:tc>
        <w:tc>
          <w:tcPr>
            <w:tcW w:w="6098" w:type="dxa"/>
            <w:gridSpan w:val="2"/>
            <w:tcBorders>
              <w:top w:val="single" w:sz="2" w:space="0" w:color="404040"/>
              <w:left w:val="single" w:sz="2" w:space="0" w:color="404040"/>
              <w:bottom w:val="single" w:sz="2" w:space="0" w:color="404040"/>
              <w:right w:val="single" w:sz="12" w:space="0" w:color="404040"/>
            </w:tcBorders>
            <w:vAlign w:val="center"/>
          </w:tcPr>
          <w:p w:rsidR="00505C01" w:rsidRPr="001A5256" w:rsidRDefault="00505C01" w:rsidP="008B22A0">
            <w:pPr>
              <w:pStyle w:val="ListParagraph"/>
              <w:spacing w:line="360" w:lineRule="auto"/>
              <w:ind w:left="0"/>
            </w:pPr>
          </w:p>
        </w:tc>
      </w:tr>
      <w:tr w:rsidR="00505C01" w:rsidRPr="007D0A68">
        <w:tc>
          <w:tcPr>
            <w:tcW w:w="3684" w:type="dxa"/>
            <w:gridSpan w:val="2"/>
            <w:tcBorders>
              <w:top w:val="single" w:sz="2" w:space="0" w:color="404040"/>
              <w:left w:val="single" w:sz="12" w:space="0" w:color="404040"/>
              <w:bottom w:val="single" w:sz="2" w:space="0" w:color="404040"/>
              <w:right w:val="single" w:sz="2" w:space="0" w:color="404040"/>
            </w:tcBorders>
            <w:vAlign w:val="center"/>
          </w:tcPr>
          <w:p w:rsidR="00505C01" w:rsidRPr="008B22A0" w:rsidRDefault="00505C01" w:rsidP="008B22A0">
            <w:pPr>
              <w:pStyle w:val="ListParagraph"/>
              <w:spacing w:line="360" w:lineRule="auto"/>
              <w:ind w:left="0"/>
              <w:rPr>
                <w:sz w:val="20"/>
                <w:szCs w:val="20"/>
              </w:rPr>
            </w:pPr>
            <w:r w:rsidRPr="008B22A0">
              <w:rPr>
                <w:sz w:val="20"/>
                <w:szCs w:val="20"/>
              </w:rPr>
              <w:t xml:space="preserve">Numarası: </w:t>
            </w:r>
          </w:p>
        </w:tc>
        <w:tc>
          <w:tcPr>
            <w:tcW w:w="6098" w:type="dxa"/>
            <w:gridSpan w:val="2"/>
            <w:tcBorders>
              <w:top w:val="single" w:sz="2" w:space="0" w:color="404040"/>
              <w:left w:val="single" w:sz="2" w:space="0" w:color="404040"/>
              <w:bottom w:val="single" w:sz="2" w:space="0" w:color="404040"/>
              <w:right w:val="single" w:sz="12" w:space="0" w:color="404040"/>
            </w:tcBorders>
            <w:vAlign w:val="center"/>
          </w:tcPr>
          <w:p w:rsidR="00505C01" w:rsidRPr="001A5256" w:rsidRDefault="00505C01" w:rsidP="008B22A0">
            <w:pPr>
              <w:pStyle w:val="ListParagraph"/>
              <w:spacing w:line="360" w:lineRule="auto"/>
              <w:ind w:left="0"/>
            </w:pPr>
          </w:p>
        </w:tc>
      </w:tr>
      <w:tr w:rsidR="00505C01" w:rsidRPr="007D0A68">
        <w:tc>
          <w:tcPr>
            <w:tcW w:w="3684" w:type="dxa"/>
            <w:gridSpan w:val="2"/>
            <w:tcBorders>
              <w:top w:val="single" w:sz="2" w:space="0" w:color="404040"/>
              <w:left w:val="single" w:sz="12" w:space="0" w:color="404040"/>
              <w:bottom w:val="single" w:sz="2" w:space="0" w:color="404040"/>
              <w:right w:val="single" w:sz="2" w:space="0" w:color="404040"/>
            </w:tcBorders>
            <w:vAlign w:val="center"/>
          </w:tcPr>
          <w:p w:rsidR="00505C01" w:rsidRPr="008B22A0" w:rsidRDefault="00505C01" w:rsidP="008B22A0">
            <w:pPr>
              <w:pStyle w:val="ListParagraph"/>
              <w:spacing w:line="360" w:lineRule="auto"/>
              <w:ind w:left="0"/>
              <w:rPr>
                <w:sz w:val="20"/>
                <w:szCs w:val="20"/>
              </w:rPr>
            </w:pPr>
            <w:r w:rsidRPr="008B22A0">
              <w:rPr>
                <w:sz w:val="20"/>
                <w:szCs w:val="20"/>
              </w:rPr>
              <w:t xml:space="preserve">Anabilim Dalı: </w:t>
            </w:r>
          </w:p>
        </w:tc>
        <w:tc>
          <w:tcPr>
            <w:tcW w:w="6098" w:type="dxa"/>
            <w:gridSpan w:val="2"/>
            <w:tcBorders>
              <w:top w:val="single" w:sz="2" w:space="0" w:color="404040"/>
              <w:left w:val="single" w:sz="2" w:space="0" w:color="404040"/>
              <w:bottom w:val="single" w:sz="2" w:space="0" w:color="404040"/>
              <w:right w:val="single" w:sz="12" w:space="0" w:color="404040"/>
            </w:tcBorders>
            <w:vAlign w:val="center"/>
          </w:tcPr>
          <w:p w:rsidR="00505C01" w:rsidRPr="001A5256" w:rsidRDefault="00505C01" w:rsidP="008B22A0">
            <w:pPr>
              <w:pStyle w:val="ListParagraph"/>
              <w:spacing w:line="360" w:lineRule="auto"/>
              <w:ind w:left="0"/>
            </w:pPr>
          </w:p>
        </w:tc>
      </w:tr>
      <w:tr w:rsidR="00505C01" w:rsidRPr="007D0A68">
        <w:tc>
          <w:tcPr>
            <w:tcW w:w="3684" w:type="dxa"/>
            <w:gridSpan w:val="2"/>
            <w:tcBorders>
              <w:top w:val="single" w:sz="2" w:space="0" w:color="404040"/>
              <w:left w:val="single" w:sz="12" w:space="0" w:color="404040"/>
              <w:bottom w:val="single" w:sz="2" w:space="0" w:color="404040"/>
              <w:right w:val="single" w:sz="2" w:space="0" w:color="404040"/>
            </w:tcBorders>
            <w:vAlign w:val="center"/>
          </w:tcPr>
          <w:p w:rsidR="00505C01" w:rsidRPr="008B22A0" w:rsidRDefault="00505C01" w:rsidP="008B22A0">
            <w:pPr>
              <w:pStyle w:val="ListParagraph"/>
              <w:spacing w:line="360" w:lineRule="auto"/>
              <w:ind w:left="0"/>
              <w:rPr>
                <w:sz w:val="20"/>
                <w:szCs w:val="20"/>
              </w:rPr>
            </w:pPr>
            <w:r w:rsidRPr="008B22A0">
              <w:rPr>
                <w:sz w:val="20"/>
                <w:szCs w:val="20"/>
              </w:rPr>
              <w:t>Programı</w:t>
            </w:r>
          </w:p>
        </w:tc>
        <w:tc>
          <w:tcPr>
            <w:tcW w:w="6098" w:type="dxa"/>
            <w:gridSpan w:val="2"/>
            <w:tcBorders>
              <w:top w:val="single" w:sz="2" w:space="0" w:color="404040"/>
              <w:left w:val="single" w:sz="2" w:space="0" w:color="404040"/>
              <w:bottom w:val="single" w:sz="2" w:space="0" w:color="404040"/>
              <w:right w:val="single" w:sz="12" w:space="0" w:color="404040"/>
            </w:tcBorders>
            <w:vAlign w:val="center"/>
          </w:tcPr>
          <w:p w:rsidR="00505C01" w:rsidRPr="001A5256" w:rsidRDefault="00505C01" w:rsidP="008B22A0">
            <w:pPr>
              <w:pStyle w:val="ListParagraph"/>
              <w:spacing w:line="360" w:lineRule="auto"/>
              <w:ind w:left="0"/>
            </w:pPr>
          </w:p>
        </w:tc>
      </w:tr>
      <w:tr w:rsidR="00505C01" w:rsidRPr="007D0A68">
        <w:tc>
          <w:tcPr>
            <w:tcW w:w="3684" w:type="dxa"/>
            <w:gridSpan w:val="2"/>
            <w:tcBorders>
              <w:top w:val="single" w:sz="2" w:space="0" w:color="404040"/>
              <w:left w:val="single" w:sz="12" w:space="0" w:color="404040"/>
              <w:bottom w:val="single" w:sz="2" w:space="0" w:color="404040"/>
              <w:right w:val="single" w:sz="2" w:space="0" w:color="404040"/>
            </w:tcBorders>
            <w:vAlign w:val="center"/>
          </w:tcPr>
          <w:p w:rsidR="00505C01" w:rsidRPr="008B22A0" w:rsidRDefault="00505C01" w:rsidP="008B22A0">
            <w:pPr>
              <w:pStyle w:val="ListParagraph"/>
              <w:spacing w:line="360" w:lineRule="auto"/>
              <w:ind w:left="0"/>
              <w:rPr>
                <w:sz w:val="20"/>
                <w:szCs w:val="20"/>
              </w:rPr>
            </w:pPr>
            <w:r w:rsidRPr="008B22A0">
              <w:rPr>
                <w:sz w:val="20"/>
                <w:szCs w:val="20"/>
              </w:rPr>
              <w:t xml:space="preserve">Danışmanı: </w:t>
            </w:r>
          </w:p>
        </w:tc>
        <w:tc>
          <w:tcPr>
            <w:tcW w:w="6098" w:type="dxa"/>
            <w:gridSpan w:val="2"/>
            <w:tcBorders>
              <w:top w:val="single" w:sz="2" w:space="0" w:color="404040"/>
              <w:left w:val="single" w:sz="2" w:space="0" w:color="404040"/>
              <w:bottom w:val="single" w:sz="2" w:space="0" w:color="404040"/>
              <w:right w:val="single" w:sz="12" w:space="0" w:color="404040"/>
            </w:tcBorders>
            <w:vAlign w:val="center"/>
          </w:tcPr>
          <w:p w:rsidR="00505C01" w:rsidRPr="001A5256" w:rsidRDefault="00505C01" w:rsidP="008B22A0">
            <w:pPr>
              <w:pStyle w:val="ListParagraph"/>
              <w:spacing w:line="360" w:lineRule="auto"/>
              <w:ind w:left="0"/>
            </w:pPr>
          </w:p>
        </w:tc>
      </w:tr>
      <w:tr w:rsidR="00505C01" w:rsidRPr="007D0A68">
        <w:tc>
          <w:tcPr>
            <w:tcW w:w="9782" w:type="dxa"/>
            <w:gridSpan w:val="4"/>
            <w:tcBorders>
              <w:left w:val="single" w:sz="12" w:space="0" w:color="404040"/>
              <w:right w:val="single" w:sz="12" w:space="0" w:color="404040"/>
            </w:tcBorders>
            <w:shd w:val="clear" w:color="auto" w:fill="BFBFBF"/>
          </w:tcPr>
          <w:p w:rsidR="00505C01" w:rsidRPr="008B22A0" w:rsidRDefault="00505C01" w:rsidP="008B22A0">
            <w:pPr>
              <w:tabs>
                <w:tab w:val="center" w:pos="4783"/>
                <w:tab w:val="left" w:pos="6675"/>
              </w:tabs>
              <w:rPr>
                <w:b/>
                <w:bCs/>
              </w:rPr>
            </w:pPr>
            <w:r w:rsidRPr="008B22A0">
              <w:rPr>
                <w:b/>
                <w:bCs/>
              </w:rPr>
              <w:tab/>
              <w:t>TEZ BİLGİLERİ</w:t>
            </w:r>
            <w:r w:rsidRPr="008B22A0">
              <w:rPr>
                <w:b/>
                <w:bCs/>
              </w:rPr>
              <w:tab/>
            </w:r>
          </w:p>
        </w:tc>
      </w:tr>
      <w:tr w:rsidR="00505C01" w:rsidRPr="007D0A68">
        <w:trPr>
          <w:trHeight w:val="363"/>
        </w:trPr>
        <w:tc>
          <w:tcPr>
            <w:tcW w:w="3684" w:type="dxa"/>
            <w:gridSpan w:val="2"/>
            <w:tcBorders>
              <w:top w:val="single" w:sz="2" w:space="0" w:color="404040"/>
              <w:left w:val="single" w:sz="12" w:space="0" w:color="404040"/>
              <w:bottom w:val="single" w:sz="2" w:space="0" w:color="404040"/>
              <w:right w:val="single" w:sz="2" w:space="0" w:color="404040"/>
            </w:tcBorders>
            <w:vAlign w:val="center"/>
          </w:tcPr>
          <w:p w:rsidR="00505C01" w:rsidRPr="007D0A68" w:rsidRDefault="00505C01" w:rsidP="008B22A0">
            <w:pPr>
              <w:pStyle w:val="ListParagraph"/>
              <w:spacing w:line="360" w:lineRule="auto"/>
              <w:ind w:left="0"/>
            </w:pPr>
            <w:r w:rsidRPr="007D0A68">
              <w:t xml:space="preserve">Tezin </w:t>
            </w:r>
            <w:r>
              <w:t>Dili</w:t>
            </w:r>
            <w:r w:rsidRPr="007D0A68">
              <w:t xml:space="preserve"> </w:t>
            </w:r>
          </w:p>
        </w:tc>
        <w:tc>
          <w:tcPr>
            <w:tcW w:w="6098" w:type="dxa"/>
            <w:gridSpan w:val="2"/>
            <w:tcBorders>
              <w:top w:val="single" w:sz="2" w:space="0" w:color="404040"/>
              <w:left w:val="single" w:sz="2" w:space="0" w:color="404040"/>
              <w:bottom w:val="single" w:sz="2" w:space="0" w:color="404040"/>
              <w:right w:val="single" w:sz="12" w:space="0" w:color="404040"/>
            </w:tcBorders>
          </w:tcPr>
          <w:p w:rsidR="00505C01" w:rsidRPr="007D0A68" w:rsidRDefault="00505C01" w:rsidP="008B22A0">
            <w:pPr>
              <w:pStyle w:val="ListParagraph"/>
              <w:spacing w:line="360" w:lineRule="auto"/>
              <w:ind w:left="0"/>
            </w:pPr>
          </w:p>
        </w:tc>
      </w:tr>
      <w:tr w:rsidR="00505C01" w:rsidRPr="007D0A68">
        <w:tc>
          <w:tcPr>
            <w:tcW w:w="3684" w:type="dxa"/>
            <w:gridSpan w:val="2"/>
            <w:tcBorders>
              <w:top w:val="single" w:sz="2" w:space="0" w:color="404040"/>
              <w:left w:val="single" w:sz="12" w:space="0" w:color="404040"/>
              <w:bottom w:val="single" w:sz="2" w:space="0" w:color="404040"/>
              <w:right w:val="single" w:sz="2" w:space="0" w:color="404040"/>
            </w:tcBorders>
            <w:vAlign w:val="center"/>
          </w:tcPr>
          <w:p w:rsidR="00505C01" w:rsidRPr="007D0A68" w:rsidRDefault="00505C01" w:rsidP="008B22A0">
            <w:pPr>
              <w:pStyle w:val="ListParagraph"/>
              <w:spacing w:line="360" w:lineRule="auto"/>
              <w:ind w:left="0"/>
            </w:pPr>
            <w:r>
              <w:t xml:space="preserve">Tezin Adı </w:t>
            </w:r>
          </w:p>
        </w:tc>
        <w:tc>
          <w:tcPr>
            <w:tcW w:w="6098" w:type="dxa"/>
            <w:gridSpan w:val="2"/>
            <w:tcBorders>
              <w:top w:val="single" w:sz="2" w:space="0" w:color="404040"/>
              <w:left w:val="single" w:sz="2" w:space="0" w:color="404040"/>
              <w:bottom w:val="single" w:sz="2" w:space="0" w:color="404040"/>
              <w:right w:val="single" w:sz="12" w:space="0" w:color="404040"/>
            </w:tcBorders>
          </w:tcPr>
          <w:p w:rsidR="00505C01" w:rsidRDefault="00505C01" w:rsidP="008B22A0">
            <w:pPr>
              <w:pStyle w:val="ListParagraph"/>
              <w:spacing w:line="360" w:lineRule="auto"/>
              <w:ind w:left="0"/>
            </w:pPr>
          </w:p>
          <w:p w:rsidR="00505C01" w:rsidRPr="007D0A68" w:rsidRDefault="00505C01" w:rsidP="008B22A0">
            <w:pPr>
              <w:pStyle w:val="ListParagraph"/>
              <w:spacing w:line="360" w:lineRule="auto"/>
              <w:ind w:left="0"/>
            </w:pPr>
          </w:p>
        </w:tc>
      </w:tr>
      <w:tr w:rsidR="00505C01" w:rsidRPr="007D0A68">
        <w:trPr>
          <w:trHeight w:val="1947"/>
        </w:trPr>
        <w:tc>
          <w:tcPr>
            <w:tcW w:w="9782" w:type="dxa"/>
            <w:gridSpan w:val="4"/>
            <w:tcBorders>
              <w:left w:val="single" w:sz="12" w:space="0" w:color="404040"/>
              <w:right w:val="single" w:sz="12" w:space="0" w:color="404040"/>
            </w:tcBorders>
          </w:tcPr>
          <w:p w:rsidR="00505C01" w:rsidRPr="008B22A0" w:rsidRDefault="00505C01" w:rsidP="008B22A0">
            <w:pPr>
              <w:pStyle w:val="ListParagraph"/>
              <w:spacing w:line="360" w:lineRule="auto"/>
              <w:ind w:left="0"/>
              <w:rPr>
                <w:sz w:val="20"/>
                <w:szCs w:val="20"/>
              </w:rPr>
            </w:pPr>
            <w:r>
              <w:t>Tez Konusu ve İçeriği</w:t>
            </w:r>
            <w:r w:rsidRPr="008B22A0">
              <w:rPr>
                <w:sz w:val="20"/>
                <w:szCs w:val="20"/>
              </w:rPr>
              <w:t xml:space="preserve">: </w:t>
            </w:r>
          </w:p>
          <w:p w:rsidR="00505C01" w:rsidRPr="008B22A0" w:rsidRDefault="00505C01" w:rsidP="008B22A0">
            <w:pPr>
              <w:pStyle w:val="ListParagraph"/>
              <w:spacing w:line="360" w:lineRule="auto"/>
              <w:ind w:left="0"/>
              <w:rPr>
                <w:sz w:val="20"/>
                <w:szCs w:val="20"/>
              </w:rPr>
            </w:pPr>
          </w:p>
          <w:p w:rsidR="00505C01" w:rsidRPr="008B22A0" w:rsidRDefault="00505C01" w:rsidP="008B22A0">
            <w:pPr>
              <w:pStyle w:val="ListParagraph"/>
              <w:spacing w:line="360" w:lineRule="auto"/>
              <w:ind w:left="0"/>
              <w:rPr>
                <w:sz w:val="20"/>
                <w:szCs w:val="20"/>
              </w:rPr>
            </w:pPr>
          </w:p>
          <w:p w:rsidR="00505C01" w:rsidRPr="008B22A0" w:rsidRDefault="00505C01" w:rsidP="008B22A0">
            <w:pPr>
              <w:pStyle w:val="ListParagraph"/>
              <w:spacing w:line="360" w:lineRule="auto"/>
              <w:ind w:left="0"/>
              <w:rPr>
                <w:sz w:val="20"/>
                <w:szCs w:val="20"/>
              </w:rPr>
            </w:pPr>
          </w:p>
          <w:p w:rsidR="00505C01" w:rsidRDefault="00505C01" w:rsidP="008B22A0">
            <w:pPr>
              <w:pStyle w:val="ListParagraph"/>
              <w:spacing w:line="360" w:lineRule="auto"/>
              <w:ind w:left="0"/>
            </w:pPr>
          </w:p>
          <w:p w:rsidR="00505C01" w:rsidRDefault="00505C01" w:rsidP="008B22A0">
            <w:pPr>
              <w:pStyle w:val="ListParagraph"/>
              <w:spacing w:line="360" w:lineRule="auto"/>
              <w:ind w:left="0"/>
            </w:pPr>
          </w:p>
          <w:p w:rsidR="00505C01" w:rsidRDefault="00505C01" w:rsidP="008B22A0">
            <w:pPr>
              <w:pStyle w:val="ListParagraph"/>
              <w:spacing w:line="360" w:lineRule="auto"/>
              <w:ind w:left="0"/>
            </w:pPr>
          </w:p>
          <w:p w:rsidR="00505C01" w:rsidRDefault="00505C01" w:rsidP="008B22A0">
            <w:pPr>
              <w:pStyle w:val="ListParagraph"/>
              <w:spacing w:line="360" w:lineRule="auto"/>
              <w:ind w:left="0"/>
            </w:pPr>
          </w:p>
          <w:p w:rsidR="00505C01" w:rsidRDefault="00505C01" w:rsidP="008B22A0">
            <w:pPr>
              <w:pStyle w:val="ListParagraph"/>
              <w:spacing w:line="360" w:lineRule="auto"/>
              <w:ind w:left="0"/>
            </w:pPr>
          </w:p>
          <w:p w:rsidR="00505C01" w:rsidRPr="007D0A68" w:rsidRDefault="00505C01" w:rsidP="008B22A0">
            <w:pPr>
              <w:pStyle w:val="ListParagraph"/>
              <w:spacing w:line="360" w:lineRule="auto"/>
              <w:ind w:left="0"/>
            </w:pPr>
          </w:p>
        </w:tc>
      </w:tr>
      <w:tr w:rsidR="00505C01" w:rsidRPr="007D0A68">
        <w:trPr>
          <w:trHeight w:val="1947"/>
        </w:trPr>
        <w:tc>
          <w:tcPr>
            <w:tcW w:w="2269" w:type="dxa"/>
            <w:tcBorders>
              <w:top w:val="single" w:sz="12" w:space="0" w:color="404040"/>
              <w:left w:val="single" w:sz="12" w:space="0" w:color="404040"/>
              <w:bottom w:val="single" w:sz="12" w:space="0" w:color="404040"/>
              <w:right w:val="single" w:sz="2" w:space="0" w:color="404040"/>
            </w:tcBorders>
          </w:tcPr>
          <w:p w:rsidR="00505C01" w:rsidRPr="008B22A0" w:rsidRDefault="00505C01" w:rsidP="008B22A0">
            <w:pPr>
              <w:jc w:val="center"/>
              <w:rPr>
                <w:sz w:val="18"/>
                <w:szCs w:val="18"/>
              </w:rPr>
            </w:pPr>
          </w:p>
          <w:p w:rsidR="00505C01" w:rsidRPr="008B22A0" w:rsidRDefault="00505C01" w:rsidP="008B22A0">
            <w:pPr>
              <w:jc w:val="center"/>
              <w:rPr>
                <w:sz w:val="18"/>
                <w:szCs w:val="18"/>
              </w:rPr>
            </w:pPr>
          </w:p>
          <w:p w:rsidR="00505C01" w:rsidRPr="00A428E4" w:rsidRDefault="00505C01" w:rsidP="008B22A0">
            <w:pPr>
              <w:jc w:val="center"/>
            </w:pPr>
            <w:r w:rsidRPr="008B22A0">
              <w:rPr>
                <w:sz w:val="18"/>
                <w:szCs w:val="18"/>
              </w:rPr>
              <w:t>…./…./20……</w:t>
            </w:r>
          </w:p>
          <w:p w:rsidR="00505C01" w:rsidRPr="00A428E4" w:rsidRDefault="00505C01" w:rsidP="008B22A0">
            <w:pPr>
              <w:jc w:val="center"/>
            </w:pPr>
          </w:p>
          <w:p w:rsidR="00505C01" w:rsidRPr="008B22A0" w:rsidRDefault="00505C01" w:rsidP="008B22A0">
            <w:pPr>
              <w:tabs>
                <w:tab w:val="left" w:pos="7776"/>
              </w:tabs>
              <w:jc w:val="center"/>
              <w:rPr>
                <w:color w:val="808080"/>
                <w:sz w:val="16"/>
                <w:szCs w:val="16"/>
              </w:rPr>
            </w:pPr>
          </w:p>
          <w:p w:rsidR="00505C01" w:rsidRPr="008B22A0" w:rsidRDefault="00505C01" w:rsidP="008B22A0">
            <w:pPr>
              <w:tabs>
                <w:tab w:val="left" w:pos="7776"/>
              </w:tabs>
              <w:jc w:val="center"/>
              <w:rPr>
                <w:color w:val="808080"/>
                <w:sz w:val="16"/>
                <w:szCs w:val="16"/>
              </w:rPr>
            </w:pPr>
          </w:p>
          <w:p w:rsidR="00505C01" w:rsidRPr="008B22A0" w:rsidRDefault="00505C01" w:rsidP="008B22A0">
            <w:pPr>
              <w:tabs>
                <w:tab w:val="left" w:pos="7776"/>
              </w:tabs>
              <w:jc w:val="center"/>
              <w:rPr>
                <w:color w:val="808080"/>
                <w:sz w:val="16"/>
                <w:szCs w:val="16"/>
              </w:rPr>
            </w:pPr>
          </w:p>
          <w:p w:rsidR="00505C01" w:rsidRPr="008B22A0" w:rsidRDefault="00505C01" w:rsidP="008B22A0">
            <w:pPr>
              <w:tabs>
                <w:tab w:val="left" w:pos="7776"/>
              </w:tabs>
              <w:jc w:val="center"/>
              <w:rPr>
                <w:color w:val="808080"/>
                <w:sz w:val="16"/>
                <w:szCs w:val="16"/>
              </w:rPr>
            </w:pPr>
            <w:r w:rsidRPr="008B22A0">
              <w:rPr>
                <w:color w:val="808080"/>
                <w:sz w:val="16"/>
                <w:szCs w:val="16"/>
              </w:rPr>
              <w:t>Ad,Soyad,İmza</w:t>
            </w:r>
          </w:p>
          <w:p w:rsidR="00505C01" w:rsidRPr="00A428E4" w:rsidRDefault="00505C01" w:rsidP="008B22A0">
            <w:pPr>
              <w:pStyle w:val="ListParagraph"/>
              <w:spacing w:line="360" w:lineRule="auto"/>
              <w:ind w:left="0"/>
            </w:pPr>
            <w:r w:rsidRPr="008B22A0">
              <w:rPr>
                <w:color w:val="808080"/>
                <w:sz w:val="16"/>
                <w:szCs w:val="16"/>
              </w:rPr>
              <w:t xml:space="preserve">                (Öğrenci)</w:t>
            </w:r>
          </w:p>
        </w:tc>
        <w:tc>
          <w:tcPr>
            <w:tcW w:w="2268" w:type="dxa"/>
            <w:gridSpan w:val="2"/>
            <w:tcBorders>
              <w:top w:val="single" w:sz="12" w:space="0" w:color="404040"/>
              <w:left w:val="single" w:sz="2" w:space="0" w:color="404040"/>
              <w:bottom w:val="single" w:sz="12" w:space="0" w:color="404040"/>
              <w:right w:val="single" w:sz="2" w:space="0" w:color="404040"/>
            </w:tcBorders>
          </w:tcPr>
          <w:p w:rsidR="00505C01" w:rsidRPr="008B22A0" w:rsidRDefault="00505C01" w:rsidP="008B22A0">
            <w:pPr>
              <w:tabs>
                <w:tab w:val="left" w:pos="7776"/>
              </w:tabs>
              <w:jc w:val="center"/>
              <w:rPr>
                <w:color w:val="808080"/>
                <w:sz w:val="16"/>
                <w:szCs w:val="16"/>
              </w:rPr>
            </w:pPr>
          </w:p>
          <w:p w:rsidR="00505C01" w:rsidRPr="008B22A0" w:rsidRDefault="00505C01" w:rsidP="008B22A0">
            <w:pPr>
              <w:tabs>
                <w:tab w:val="left" w:pos="7776"/>
              </w:tabs>
              <w:jc w:val="center"/>
              <w:rPr>
                <w:color w:val="808080"/>
                <w:sz w:val="16"/>
                <w:szCs w:val="16"/>
              </w:rPr>
            </w:pPr>
          </w:p>
          <w:p w:rsidR="00505C01" w:rsidRPr="00A428E4" w:rsidRDefault="00505C01" w:rsidP="008B22A0">
            <w:pPr>
              <w:jc w:val="center"/>
            </w:pPr>
            <w:r w:rsidRPr="008B22A0">
              <w:rPr>
                <w:sz w:val="18"/>
                <w:szCs w:val="18"/>
              </w:rPr>
              <w:t>…./…./20……</w:t>
            </w:r>
          </w:p>
          <w:p w:rsidR="00505C01" w:rsidRPr="008B22A0" w:rsidRDefault="00505C01" w:rsidP="008B22A0">
            <w:pPr>
              <w:tabs>
                <w:tab w:val="left" w:pos="7776"/>
              </w:tabs>
              <w:jc w:val="center"/>
              <w:rPr>
                <w:color w:val="808080"/>
                <w:sz w:val="16"/>
                <w:szCs w:val="16"/>
              </w:rPr>
            </w:pPr>
          </w:p>
          <w:p w:rsidR="00505C01" w:rsidRPr="008B22A0" w:rsidRDefault="00505C01" w:rsidP="008B22A0">
            <w:pPr>
              <w:tabs>
                <w:tab w:val="left" w:pos="7776"/>
              </w:tabs>
              <w:jc w:val="center"/>
              <w:rPr>
                <w:color w:val="808080"/>
                <w:sz w:val="16"/>
                <w:szCs w:val="16"/>
              </w:rPr>
            </w:pPr>
          </w:p>
          <w:p w:rsidR="00505C01" w:rsidRPr="008B22A0" w:rsidRDefault="00505C01" w:rsidP="008B22A0">
            <w:pPr>
              <w:tabs>
                <w:tab w:val="left" w:pos="7776"/>
              </w:tabs>
              <w:jc w:val="center"/>
              <w:rPr>
                <w:color w:val="808080"/>
                <w:sz w:val="16"/>
                <w:szCs w:val="16"/>
              </w:rPr>
            </w:pPr>
          </w:p>
          <w:p w:rsidR="00505C01" w:rsidRPr="008B22A0" w:rsidRDefault="00505C01" w:rsidP="008B22A0">
            <w:pPr>
              <w:tabs>
                <w:tab w:val="left" w:pos="7776"/>
              </w:tabs>
              <w:jc w:val="center"/>
              <w:rPr>
                <w:color w:val="808080"/>
                <w:sz w:val="16"/>
                <w:szCs w:val="16"/>
              </w:rPr>
            </w:pPr>
          </w:p>
          <w:p w:rsidR="00505C01" w:rsidRPr="008B22A0" w:rsidRDefault="00505C01" w:rsidP="008B22A0">
            <w:pPr>
              <w:tabs>
                <w:tab w:val="left" w:pos="7776"/>
              </w:tabs>
              <w:jc w:val="center"/>
              <w:rPr>
                <w:color w:val="808080"/>
                <w:sz w:val="16"/>
                <w:szCs w:val="16"/>
              </w:rPr>
            </w:pPr>
          </w:p>
          <w:p w:rsidR="00505C01" w:rsidRPr="008B22A0" w:rsidRDefault="00505C01" w:rsidP="008B22A0">
            <w:pPr>
              <w:tabs>
                <w:tab w:val="left" w:pos="7776"/>
              </w:tabs>
              <w:jc w:val="center"/>
              <w:rPr>
                <w:color w:val="808080"/>
                <w:sz w:val="16"/>
                <w:szCs w:val="16"/>
              </w:rPr>
            </w:pPr>
            <w:r w:rsidRPr="008B22A0">
              <w:rPr>
                <w:color w:val="808080"/>
                <w:sz w:val="16"/>
                <w:szCs w:val="16"/>
              </w:rPr>
              <w:t>Ad,Soyad,İmza</w:t>
            </w:r>
          </w:p>
          <w:p w:rsidR="00505C01" w:rsidRPr="00A428E4" w:rsidRDefault="00505C01" w:rsidP="008B22A0">
            <w:pPr>
              <w:pStyle w:val="ListParagraph"/>
              <w:spacing w:line="360" w:lineRule="auto"/>
              <w:ind w:left="0"/>
              <w:jc w:val="center"/>
            </w:pPr>
            <w:r w:rsidRPr="008B22A0">
              <w:rPr>
                <w:color w:val="808080"/>
                <w:sz w:val="16"/>
                <w:szCs w:val="16"/>
              </w:rPr>
              <w:t>(Danışman)</w:t>
            </w:r>
          </w:p>
        </w:tc>
        <w:tc>
          <w:tcPr>
            <w:tcW w:w="5245" w:type="dxa"/>
            <w:tcBorders>
              <w:top w:val="single" w:sz="12" w:space="0" w:color="404040"/>
              <w:left w:val="single" w:sz="2" w:space="0" w:color="404040"/>
              <w:bottom w:val="single" w:sz="12" w:space="0" w:color="404040"/>
              <w:right w:val="single" w:sz="12" w:space="0" w:color="404040"/>
            </w:tcBorders>
          </w:tcPr>
          <w:p w:rsidR="00505C01" w:rsidRPr="008B22A0" w:rsidRDefault="00505C01" w:rsidP="008B22A0">
            <w:pPr>
              <w:tabs>
                <w:tab w:val="left" w:pos="4447"/>
                <w:tab w:val="left" w:pos="7684"/>
              </w:tabs>
              <w:jc w:val="both"/>
              <w:rPr>
                <w:sz w:val="16"/>
                <w:szCs w:val="16"/>
              </w:rPr>
            </w:pPr>
          </w:p>
          <w:p w:rsidR="00505C01" w:rsidRPr="008B22A0" w:rsidRDefault="00505C01" w:rsidP="008B22A0">
            <w:pPr>
              <w:tabs>
                <w:tab w:val="left" w:pos="4447"/>
                <w:tab w:val="left" w:pos="7684"/>
              </w:tabs>
              <w:jc w:val="both"/>
              <w:rPr>
                <w:sz w:val="22"/>
                <w:szCs w:val="22"/>
              </w:rPr>
            </w:pPr>
            <w:r w:rsidRPr="008B22A0">
              <w:rPr>
                <w:sz w:val="22"/>
                <w:szCs w:val="22"/>
              </w:rPr>
              <w:t xml:space="preserve">Adıgeçen öğrencinin tez çalışmasına başlaması Anabilim Dalı Başkanlığımızca uygun görülmüştür.   …./…./20…    </w:t>
            </w:r>
          </w:p>
          <w:p w:rsidR="00505C01" w:rsidRPr="008B22A0" w:rsidRDefault="00505C01" w:rsidP="008B22A0">
            <w:pPr>
              <w:tabs>
                <w:tab w:val="left" w:pos="7776"/>
              </w:tabs>
              <w:rPr>
                <w:sz w:val="22"/>
                <w:szCs w:val="22"/>
              </w:rPr>
            </w:pPr>
          </w:p>
          <w:p w:rsidR="00505C01" w:rsidRPr="00A428E4" w:rsidRDefault="00505C01" w:rsidP="008B22A0">
            <w:pPr>
              <w:tabs>
                <w:tab w:val="left" w:pos="7776"/>
              </w:tabs>
            </w:pPr>
          </w:p>
          <w:p w:rsidR="00505C01" w:rsidRPr="008B22A0" w:rsidRDefault="00505C01" w:rsidP="008B22A0">
            <w:pPr>
              <w:tabs>
                <w:tab w:val="left" w:pos="7776"/>
              </w:tabs>
              <w:ind w:left="2967"/>
              <w:rPr>
                <w:color w:val="808080"/>
                <w:sz w:val="16"/>
                <w:szCs w:val="16"/>
              </w:rPr>
            </w:pPr>
          </w:p>
          <w:p w:rsidR="00505C01" w:rsidRPr="008B22A0" w:rsidRDefault="00505C01" w:rsidP="008B22A0">
            <w:pPr>
              <w:tabs>
                <w:tab w:val="left" w:pos="7776"/>
              </w:tabs>
              <w:ind w:left="2967"/>
              <w:rPr>
                <w:color w:val="808080"/>
                <w:sz w:val="16"/>
                <w:szCs w:val="16"/>
              </w:rPr>
            </w:pPr>
            <w:r w:rsidRPr="008B22A0">
              <w:rPr>
                <w:color w:val="808080"/>
                <w:sz w:val="16"/>
                <w:szCs w:val="16"/>
              </w:rPr>
              <w:t>Ad,Soyad,İmza</w:t>
            </w:r>
          </w:p>
          <w:p w:rsidR="00505C01" w:rsidRPr="00A428E4" w:rsidRDefault="00505C01" w:rsidP="008B22A0">
            <w:pPr>
              <w:pStyle w:val="ListParagraph"/>
              <w:spacing w:line="360" w:lineRule="auto"/>
              <w:ind w:left="0"/>
            </w:pPr>
            <w:r w:rsidRPr="008B22A0">
              <w:rPr>
                <w:color w:val="808080"/>
                <w:sz w:val="16"/>
                <w:szCs w:val="16"/>
              </w:rPr>
              <w:t xml:space="preserve">                                                                  (Anabilim Dalı Başkanı</w:t>
            </w:r>
          </w:p>
        </w:tc>
      </w:tr>
      <w:tr w:rsidR="00505C01" w:rsidRPr="007D0A68">
        <w:trPr>
          <w:trHeight w:val="1947"/>
        </w:trPr>
        <w:tc>
          <w:tcPr>
            <w:tcW w:w="9782" w:type="dxa"/>
            <w:gridSpan w:val="4"/>
            <w:tcBorders>
              <w:left w:val="single" w:sz="12" w:space="0" w:color="404040"/>
              <w:bottom w:val="single" w:sz="2" w:space="0" w:color="404040"/>
              <w:right w:val="single" w:sz="12" w:space="0" w:color="404040"/>
            </w:tcBorders>
          </w:tcPr>
          <w:p w:rsidR="00505C01" w:rsidRPr="008B22A0" w:rsidRDefault="00505C01" w:rsidP="008B22A0">
            <w:pPr>
              <w:shd w:val="clear" w:color="auto" w:fill="FFFFFF"/>
              <w:jc w:val="both"/>
              <w:rPr>
                <w:b/>
                <w:bCs/>
                <w:sz w:val="16"/>
                <w:szCs w:val="16"/>
              </w:rPr>
            </w:pPr>
          </w:p>
          <w:p w:rsidR="00505C01" w:rsidRPr="008B22A0" w:rsidRDefault="00505C01" w:rsidP="008B22A0">
            <w:pPr>
              <w:shd w:val="clear" w:color="auto" w:fill="FFFFFF"/>
              <w:jc w:val="both"/>
              <w:rPr>
                <w:b/>
                <w:bCs/>
                <w:sz w:val="16"/>
                <w:szCs w:val="16"/>
              </w:rPr>
            </w:pPr>
            <w:r w:rsidRPr="008B22A0">
              <w:rPr>
                <w:b/>
                <w:bCs/>
                <w:sz w:val="16"/>
                <w:szCs w:val="16"/>
              </w:rPr>
              <w:t>YALOVA ÜNİVERSİTESİ - LİSANSÜSTÜ EĞİTİM VE ÖĞRETİM SENATO ESASLARI</w:t>
            </w:r>
          </w:p>
          <w:p w:rsidR="00505C01" w:rsidRPr="008B22A0" w:rsidRDefault="00505C01" w:rsidP="008B22A0">
            <w:pPr>
              <w:shd w:val="clear" w:color="auto" w:fill="FFFFFF"/>
              <w:jc w:val="both"/>
              <w:rPr>
                <w:b/>
                <w:bCs/>
                <w:color w:val="000000"/>
                <w:sz w:val="16"/>
                <w:szCs w:val="16"/>
              </w:rPr>
            </w:pPr>
            <w:r w:rsidRPr="008B22A0">
              <w:rPr>
                <w:b/>
                <w:bCs/>
                <w:color w:val="000000"/>
                <w:sz w:val="16"/>
                <w:szCs w:val="16"/>
              </w:rPr>
              <w:t>Tezli Yüksek Lisans Tez Konusunun Belirlenmesi, Değiştirilmesi  </w:t>
            </w:r>
          </w:p>
          <w:p w:rsidR="00505C01" w:rsidRPr="008B22A0" w:rsidRDefault="00505C01" w:rsidP="008B22A0">
            <w:pPr>
              <w:tabs>
                <w:tab w:val="left" w:pos="566"/>
              </w:tabs>
              <w:spacing w:line="240" w:lineRule="exact"/>
              <w:jc w:val="both"/>
              <w:rPr>
                <w:color w:val="000000"/>
                <w:sz w:val="16"/>
                <w:szCs w:val="16"/>
              </w:rPr>
            </w:pPr>
            <w:r w:rsidRPr="008B22A0">
              <w:rPr>
                <w:b/>
                <w:bCs/>
                <w:color w:val="000000"/>
                <w:sz w:val="16"/>
                <w:szCs w:val="16"/>
              </w:rPr>
              <w:t xml:space="preserve">MADDE 14 - </w:t>
            </w:r>
            <w:r w:rsidRPr="008B22A0">
              <w:rPr>
                <w:color w:val="000000"/>
                <w:sz w:val="16"/>
                <w:szCs w:val="16"/>
              </w:rPr>
              <w:t>(1) Yüksek Lisans Tez Konusu Belirleme: Ders planında yer alan en az 60 AKTS’lik kredi ve ders yükünü almış (tamamlamış) bulunan öğrenci, en geç ikinci yarıyılın sonuna kadar, akademik takvimde belirtilen tarihler arasında danışman onayını taşıyan tez öneri formunu enstitüye teslim eder. Yarıyıl sonunda, uzmanlık alan dersi hariç, en az 48 AKTS kredisini ve ders yükünü başarı ile tamamladığı görülen öğrencinin tez öneri formunu EYK en geç izleyen yarıyıl başında karara bağlar.</w:t>
            </w:r>
          </w:p>
          <w:p w:rsidR="00505C01" w:rsidRPr="008B22A0" w:rsidRDefault="00505C01" w:rsidP="008B22A0">
            <w:pPr>
              <w:tabs>
                <w:tab w:val="left" w:pos="4447"/>
                <w:tab w:val="left" w:pos="7684"/>
              </w:tabs>
              <w:jc w:val="both"/>
              <w:rPr>
                <w:sz w:val="16"/>
                <w:szCs w:val="16"/>
              </w:rPr>
            </w:pPr>
            <w:r w:rsidRPr="008B22A0">
              <w:rPr>
                <w:color w:val="000000"/>
                <w:sz w:val="16"/>
                <w:szCs w:val="16"/>
              </w:rPr>
              <w:t>(a) İkinci yarıyılda toplam 60 AKTS ders yükünü almamış öğrenci, en az 60 AKTS’lik ders kredisini tamamladığı yarıyılın sonuna kadar, akademik takvimde belirtilen tarihler arasında danışmanının onayını taşıyan tez öneri formunu enstitüye teslim eder. Yarıyıl sonunda, uzmanlık alan dersi hariç olmak üzere en az 48 AKTS kredisini başarıyla tamamlayan öğrencinin tez öneri formu EYK’da görüşülür.</w:t>
            </w:r>
          </w:p>
        </w:tc>
      </w:tr>
      <w:tr w:rsidR="00505C01" w:rsidRPr="007D0A68">
        <w:trPr>
          <w:trHeight w:val="1300"/>
        </w:trPr>
        <w:tc>
          <w:tcPr>
            <w:tcW w:w="9782" w:type="dxa"/>
            <w:gridSpan w:val="4"/>
            <w:tcBorders>
              <w:top w:val="single" w:sz="2" w:space="0" w:color="404040"/>
              <w:left w:val="single" w:sz="12" w:space="0" w:color="404040"/>
              <w:bottom w:val="single" w:sz="12" w:space="0" w:color="404040"/>
              <w:right w:val="single" w:sz="12" w:space="0" w:color="404040"/>
            </w:tcBorders>
          </w:tcPr>
          <w:p w:rsidR="00505C01" w:rsidRPr="008B22A0" w:rsidRDefault="00505C01" w:rsidP="00250FD5">
            <w:pPr>
              <w:rPr>
                <w:rFonts w:ascii="Verdana" w:hAnsi="Verdana" w:cs="Verdana"/>
                <w:sz w:val="16"/>
                <w:szCs w:val="16"/>
              </w:rPr>
            </w:pPr>
          </w:p>
          <w:p w:rsidR="00505C01" w:rsidRPr="008B22A0" w:rsidRDefault="00505C01" w:rsidP="00250FD5">
            <w:pPr>
              <w:rPr>
                <w:rFonts w:ascii="Verdana" w:hAnsi="Verdana" w:cs="Verdana"/>
                <w:sz w:val="16"/>
                <w:szCs w:val="16"/>
              </w:rPr>
            </w:pPr>
          </w:p>
          <w:p w:rsidR="00505C01" w:rsidRPr="008B22A0" w:rsidRDefault="00505C01" w:rsidP="00250FD5">
            <w:pPr>
              <w:rPr>
                <w:sz w:val="18"/>
                <w:szCs w:val="18"/>
              </w:rPr>
            </w:pPr>
            <w:r w:rsidRPr="008B22A0">
              <w:rPr>
                <w:sz w:val="22"/>
                <w:szCs w:val="22"/>
              </w:rPr>
              <w:t xml:space="preserve">……….……… tarih ve ………….. sayılı EYK Kararı ile Kabul Edilmiştir.    </w:t>
            </w:r>
            <w:r w:rsidRPr="008B22A0">
              <w:rPr>
                <w:sz w:val="18"/>
                <w:szCs w:val="18"/>
              </w:rPr>
              <w:t xml:space="preserve">                                                                                       </w:t>
            </w:r>
          </w:p>
          <w:p w:rsidR="00505C01" w:rsidRPr="008B22A0" w:rsidRDefault="00505C01" w:rsidP="008B22A0">
            <w:pPr>
              <w:jc w:val="center"/>
              <w:rPr>
                <w:sz w:val="16"/>
                <w:szCs w:val="16"/>
              </w:rPr>
            </w:pPr>
          </w:p>
          <w:p w:rsidR="00505C01" w:rsidRPr="008B22A0" w:rsidRDefault="00505C01" w:rsidP="008B22A0">
            <w:pPr>
              <w:jc w:val="center"/>
              <w:rPr>
                <w:sz w:val="18"/>
                <w:szCs w:val="18"/>
              </w:rPr>
            </w:pPr>
            <w:r w:rsidRPr="008B22A0">
              <w:rPr>
                <w:sz w:val="16"/>
                <w:szCs w:val="16"/>
              </w:rPr>
              <w:t xml:space="preserve">                                                                                                                                                                            ONAYLAYAN</w:t>
            </w:r>
          </w:p>
          <w:p w:rsidR="00505C01" w:rsidRPr="008B22A0" w:rsidRDefault="00505C01" w:rsidP="008B22A0">
            <w:pPr>
              <w:tabs>
                <w:tab w:val="left" w:pos="7776"/>
              </w:tabs>
              <w:jc w:val="center"/>
              <w:rPr>
                <w:color w:val="808080"/>
                <w:sz w:val="16"/>
                <w:szCs w:val="16"/>
              </w:rPr>
            </w:pPr>
            <w:r w:rsidRPr="008B22A0">
              <w:rPr>
                <w:sz w:val="18"/>
                <w:szCs w:val="18"/>
              </w:rPr>
              <w:t xml:space="preserve">                                                                                                                                                        </w:t>
            </w:r>
            <w:r w:rsidRPr="008B22A0">
              <w:rPr>
                <w:color w:val="808080"/>
                <w:sz w:val="16"/>
                <w:szCs w:val="16"/>
              </w:rPr>
              <w:t>(Enstitü Müdürü)</w:t>
            </w:r>
          </w:p>
        </w:tc>
      </w:tr>
    </w:tbl>
    <w:p w:rsidR="00505C01" w:rsidRDefault="00505C01" w:rsidP="00D57CA2">
      <w:pPr>
        <w:rPr>
          <w:b/>
          <w:bCs/>
        </w:rPr>
      </w:pPr>
      <w:bookmarkStart w:id="0" w:name="_GoBack"/>
      <w:bookmarkEnd w:id="0"/>
    </w:p>
    <w:sectPr w:rsidR="00505C01" w:rsidSect="006828EF">
      <w:headerReference w:type="default" r:id="rId7"/>
      <w:footerReference w:type="default" r:id="rId8"/>
      <w:pgSz w:w="11906" w:h="16838"/>
      <w:pgMar w:top="851" w:right="1417" w:bottom="56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C01" w:rsidRDefault="00505C01" w:rsidP="00E527FE">
      <w:r>
        <w:separator/>
      </w:r>
    </w:p>
  </w:endnote>
  <w:endnote w:type="continuationSeparator" w:id="0">
    <w:p w:rsidR="00505C01" w:rsidRDefault="00505C01" w:rsidP="00E52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01" w:rsidRPr="00892658" w:rsidRDefault="00505C01">
    <w:pPr>
      <w:pStyle w:val="Footer"/>
      <w:rPr>
        <w:color w:val="404040"/>
        <w:sz w:val="18"/>
        <w:szCs w:val="18"/>
      </w:rPr>
    </w:pPr>
    <w:r w:rsidRPr="00892658">
      <w:rPr>
        <w:color w:val="404040"/>
        <w:sz w:val="18"/>
        <w:szCs w:val="18"/>
      </w:rPr>
      <w:t>F.TYL</w:t>
    </w:r>
    <w:r>
      <w:rPr>
        <w:color w:val="404040"/>
        <w:sz w:val="18"/>
        <w:szCs w:val="18"/>
      </w:rPr>
      <w:t>.</w:t>
    </w:r>
    <w:r w:rsidRPr="00892658">
      <w:rPr>
        <w:color w:val="404040"/>
        <w:sz w:val="18"/>
        <w:szCs w:val="18"/>
      </w:rPr>
      <w:t>TOF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C01" w:rsidRDefault="00505C01" w:rsidP="00E527FE">
      <w:r>
        <w:separator/>
      </w:r>
    </w:p>
  </w:footnote>
  <w:footnote w:type="continuationSeparator" w:id="0">
    <w:p w:rsidR="00505C01" w:rsidRDefault="00505C01" w:rsidP="00E52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01" w:rsidRDefault="00505C01" w:rsidP="00E527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 o:spid="_x0000_s2049" type="#_x0000_t75" style="position:absolute;margin-left:-14.75pt;margin-top:-6.95pt;width:60pt;height:72.75pt;z-index:251660288;visibility:visible">
          <v:imagedata r:id="rId1" o:title=""/>
          <w10:wrap type="square"/>
        </v:shape>
      </w:pict>
    </w:r>
  </w:p>
  <w:p w:rsidR="00505C01" w:rsidRPr="00777C7E" w:rsidRDefault="00505C01" w:rsidP="00E527FE">
    <w:pPr>
      <w:pStyle w:val="Header"/>
      <w:tabs>
        <w:tab w:val="clear" w:pos="4536"/>
      </w:tabs>
      <w:rPr>
        <w:b/>
        <w:bCs/>
      </w:rPr>
    </w:pPr>
    <w:r>
      <w:rPr>
        <w:b/>
        <w:bCs/>
      </w:rPr>
      <w:t xml:space="preserve">                                                      </w:t>
    </w:r>
    <w:r w:rsidRPr="00777C7E">
      <w:rPr>
        <w:b/>
        <w:bCs/>
      </w:rPr>
      <w:t>T.C.</w:t>
    </w:r>
  </w:p>
  <w:p w:rsidR="00505C01" w:rsidRPr="00777C7E" w:rsidRDefault="00505C01" w:rsidP="00E527FE">
    <w:pPr>
      <w:pStyle w:val="Header"/>
      <w:tabs>
        <w:tab w:val="clear" w:pos="4536"/>
      </w:tabs>
      <w:rPr>
        <w:b/>
        <w:bCs/>
      </w:rPr>
    </w:pPr>
    <w:r>
      <w:rPr>
        <w:b/>
        <w:bCs/>
      </w:rPr>
      <w:t xml:space="preserve">                                  </w:t>
    </w:r>
    <w:r w:rsidRPr="00777C7E">
      <w:rPr>
        <w:b/>
        <w:bCs/>
      </w:rPr>
      <w:t>YALOVA ÜNİVERSİTESİ</w:t>
    </w:r>
  </w:p>
  <w:p w:rsidR="00505C01" w:rsidRPr="00777C7E" w:rsidRDefault="00505C01" w:rsidP="00E527FE">
    <w:pPr>
      <w:pStyle w:val="Header"/>
      <w:rPr>
        <w:b/>
        <w:bCs/>
      </w:rPr>
    </w:pPr>
    <w:r>
      <w:rPr>
        <w:b/>
        <w:bCs/>
      </w:rPr>
      <w:t xml:space="preserve">                                      </w:t>
    </w:r>
    <w:r w:rsidRPr="00777C7E">
      <w:rPr>
        <w:b/>
        <w:bCs/>
      </w:rPr>
      <w:t xml:space="preserve">Fen Bilimleri Enstitüsü </w:t>
    </w:r>
  </w:p>
  <w:p w:rsidR="00505C01" w:rsidRDefault="00505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755AF"/>
    <w:multiLevelType w:val="hybridMultilevel"/>
    <w:tmpl w:val="106C4828"/>
    <w:lvl w:ilvl="0" w:tplc="66BA46D6">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302"/>
    <w:rsid w:val="00075704"/>
    <w:rsid w:val="00083233"/>
    <w:rsid w:val="000C19D5"/>
    <w:rsid w:val="000C7D5F"/>
    <w:rsid w:val="00100AF9"/>
    <w:rsid w:val="00102830"/>
    <w:rsid w:val="0011613D"/>
    <w:rsid w:val="001A5256"/>
    <w:rsid w:val="00250FD5"/>
    <w:rsid w:val="00265F9B"/>
    <w:rsid w:val="00292E52"/>
    <w:rsid w:val="00294635"/>
    <w:rsid w:val="00333249"/>
    <w:rsid w:val="00365E6F"/>
    <w:rsid w:val="0038145F"/>
    <w:rsid w:val="003A2544"/>
    <w:rsid w:val="003C5B0E"/>
    <w:rsid w:val="003C6F36"/>
    <w:rsid w:val="004175AE"/>
    <w:rsid w:val="00421E9F"/>
    <w:rsid w:val="004618FB"/>
    <w:rsid w:val="00505C01"/>
    <w:rsid w:val="00541496"/>
    <w:rsid w:val="0054473E"/>
    <w:rsid w:val="00637753"/>
    <w:rsid w:val="0064568E"/>
    <w:rsid w:val="00647302"/>
    <w:rsid w:val="006828EF"/>
    <w:rsid w:val="006B1B60"/>
    <w:rsid w:val="006C38BB"/>
    <w:rsid w:val="006D65EE"/>
    <w:rsid w:val="00774BA9"/>
    <w:rsid w:val="00777C7E"/>
    <w:rsid w:val="007A4142"/>
    <w:rsid w:val="007D0A68"/>
    <w:rsid w:val="007E5246"/>
    <w:rsid w:val="00816E2F"/>
    <w:rsid w:val="00892658"/>
    <w:rsid w:val="008975DB"/>
    <w:rsid w:val="008B22A0"/>
    <w:rsid w:val="008E6DCA"/>
    <w:rsid w:val="008F3518"/>
    <w:rsid w:val="009002CB"/>
    <w:rsid w:val="009152F1"/>
    <w:rsid w:val="00A32D0C"/>
    <w:rsid w:val="00A41B20"/>
    <w:rsid w:val="00A428E4"/>
    <w:rsid w:val="00A62722"/>
    <w:rsid w:val="00AA01FF"/>
    <w:rsid w:val="00AD4F7C"/>
    <w:rsid w:val="00AF2740"/>
    <w:rsid w:val="00AF6E21"/>
    <w:rsid w:val="00B26BC3"/>
    <w:rsid w:val="00B84786"/>
    <w:rsid w:val="00B86E4B"/>
    <w:rsid w:val="00B93899"/>
    <w:rsid w:val="00BC64D3"/>
    <w:rsid w:val="00D14FD6"/>
    <w:rsid w:val="00D30E33"/>
    <w:rsid w:val="00D40797"/>
    <w:rsid w:val="00D57CA2"/>
    <w:rsid w:val="00D92283"/>
    <w:rsid w:val="00DF3FBB"/>
    <w:rsid w:val="00DF6CFB"/>
    <w:rsid w:val="00E10AB4"/>
    <w:rsid w:val="00E1607D"/>
    <w:rsid w:val="00E270F6"/>
    <w:rsid w:val="00E44309"/>
    <w:rsid w:val="00E527FE"/>
    <w:rsid w:val="00E946AD"/>
    <w:rsid w:val="00EC4B99"/>
    <w:rsid w:val="00F1232D"/>
    <w:rsid w:val="00F94E3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AD"/>
    <w:rPr>
      <w:rFonts w:ascii="Times New Roman" w:hAnsi="Times New Roman"/>
      <w:sz w:val="24"/>
      <w:szCs w:val="24"/>
    </w:rPr>
  </w:style>
  <w:style w:type="paragraph" w:styleId="Heading1">
    <w:name w:val="heading 1"/>
    <w:basedOn w:val="Normal"/>
    <w:next w:val="Normal"/>
    <w:link w:val="Heading1Char"/>
    <w:uiPriority w:val="99"/>
    <w:qFormat/>
    <w:rsid w:val="00E946AD"/>
    <w:pPr>
      <w:keepNext/>
      <w:spacing w:before="240" w:after="60"/>
      <w:outlineLvl w:val="0"/>
    </w:pPr>
    <w:rPr>
      <w:rFonts w:ascii="Cambria" w:eastAsia="Times New Roman" w:hAnsi="Cambria" w:cs="Cambria"/>
      <w:b/>
      <w:bCs/>
      <w:kern w:val="32"/>
      <w:sz w:val="32"/>
      <w:szCs w:val="32"/>
    </w:rPr>
  </w:style>
  <w:style w:type="paragraph" w:styleId="Heading5">
    <w:name w:val="heading 5"/>
    <w:basedOn w:val="Normal"/>
    <w:next w:val="Normal"/>
    <w:link w:val="Heading5Char"/>
    <w:uiPriority w:val="99"/>
    <w:qFormat/>
    <w:rsid w:val="00E946AD"/>
    <w:pPr>
      <w:keepNext/>
      <w:ind w:left="46"/>
      <w:outlineLvl w:val="4"/>
    </w:pPr>
    <w:rPr>
      <w:rFonts w:eastAsia="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6AD"/>
    <w:rPr>
      <w:rFonts w:ascii="Cambria" w:hAnsi="Cambria" w:cs="Cambria"/>
      <w:b/>
      <w:bCs/>
      <w:kern w:val="32"/>
      <w:sz w:val="32"/>
      <w:szCs w:val="32"/>
    </w:rPr>
  </w:style>
  <w:style w:type="character" w:customStyle="1" w:styleId="Heading5Char">
    <w:name w:val="Heading 5 Char"/>
    <w:basedOn w:val="DefaultParagraphFont"/>
    <w:link w:val="Heading5"/>
    <w:uiPriority w:val="99"/>
    <w:locked/>
    <w:rsid w:val="00E946AD"/>
    <w:rPr>
      <w:rFonts w:ascii="Times New Roman" w:hAnsi="Times New Roman" w:cs="Times New Roman"/>
      <w:b/>
      <w:bCs/>
    </w:rPr>
  </w:style>
  <w:style w:type="paragraph" w:styleId="NoSpacing">
    <w:name w:val="No Spacing"/>
    <w:uiPriority w:val="99"/>
    <w:qFormat/>
    <w:rsid w:val="00E946AD"/>
    <w:pPr>
      <w:overflowPunct w:val="0"/>
      <w:autoSpaceDE w:val="0"/>
      <w:autoSpaceDN w:val="0"/>
      <w:adjustRightInd w:val="0"/>
      <w:textAlignment w:val="baseline"/>
    </w:pPr>
    <w:rPr>
      <w:rFonts w:ascii="Times New Roman" w:eastAsia="Times New Roman" w:hAnsi="Times New Roman"/>
      <w:sz w:val="20"/>
      <w:szCs w:val="20"/>
    </w:rPr>
  </w:style>
  <w:style w:type="paragraph" w:styleId="ListParagraph">
    <w:name w:val="List Paragraph"/>
    <w:basedOn w:val="Normal"/>
    <w:uiPriority w:val="99"/>
    <w:qFormat/>
    <w:rsid w:val="00E946AD"/>
    <w:pPr>
      <w:ind w:left="720"/>
    </w:pPr>
    <w:rPr>
      <w:rFonts w:eastAsia="Times New Roman"/>
    </w:rPr>
  </w:style>
  <w:style w:type="paragraph" w:styleId="Header">
    <w:name w:val="header"/>
    <w:basedOn w:val="Normal"/>
    <w:link w:val="HeaderChar"/>
    <w:uiPriority w:val="99"/>
    <w:rsid w:val="00E527FE"/>
    <w:pPr>
      <w:tabs>
        <w:tab w:val="center" w:pos="4536"/>
        <w:tab w:val="right" w:pos="9072"/>
      </w:tabs>
    </w:pPr>
  </w:style>
  <w:style w:type="character" w:customStyle="1" w:styleId="HeaderChar">
    <w:name w:val="Header Char"/>
    <w:basedOn w:val="DefaultParagraphFont"/>
    <w:link w:val="Header"/>
    <w:uiPriority w:val="99"/>
    <w:locked/>
    <w:rsid w:val="00E527FE"/>
    <w:rPr>
      <w:rFonts w:ascii="Times New Roman" w:hAnsi="Times New Roman" w:cs="Times New Roman"/>
      <w:sz w:val="24"/>
      <w:szCs w:val="24"/>
      <w:lang w:eastAsia="tr-TR"/>
    </w:rPr>
  </w:style>
  <w:style w:type="paragraph" w:styleId="Footer">
    <w:name w:val="footer"/>
    <w:basedOn w:val="Normal"/>
    <w:link w:val="FooterChar"/>
    <w:uiPriority w:val="99"/>
    <w:rsid w:val="00E527FE"/>
    <w:pPr>
      <w:tabs>
        <w:tab w:val="center" w:pos="4536"/>
        <w:tab w:val="right" w:pos="9072"/>
      </w:tabs>
    </w:pPr>
  </w:style>
  <w:style w:type="character" w:customStyle="1" w:styleId="FooterChar">
    <w:name w:val="Footer Char"/>
    <w:basedOn w:val="DefaultParagraphFont"/>
    <w:link w:val="Footer"/>
    <w:uiPriority w:val="99"/>
    <w:locked/>
    <w:rsid w:val="00E527FE"/>
    <w:rPr>
      <w:rFonts w:ascii="Times New Roman" w:hAnsi="Times New Roman" w:cs="Times New Roman"/>
      <w:sz w:val="24"/>
      <w:szCs w:val="24"/>
      <w:lang w:eastAsia="tr-TR"/>
    </w:rPr>
  </w:style>
  <w:style w:type="table" w:styleId="TableGrid">
    <w:name w:val="Table Grid"/>
    <w:basedOn w:val="TableNormal"/>
    <w:uiPriority w:val="99"/>
    <w:rsid w:val="007D0A6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270F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70F6"/>
    <w:rPr>
      <w:rFonts w:ascii="Segoe UI"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307</Words>
  <Characters>1756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 TEZE BAŞLAMA ÖNERİ FORMU</dc:title>
  <dc:subject/>
  <dc:creator>hulya delen</dc:creator>
  <cp:keywords/>
  <dc:description/>
  <cp:lastModifiedBy>User</cp:lastModifiedBy>
  <cp:revision>2</cp:revision>
  <cp:lastPrinted>2016-08-05T12:24:00Z</cp:lastPrinted>
  <dcterms:created xsi:type="dcterms:W3CDTF">2017-06-16T08:58:00Z</dcterms:created>
  <dcterms:modified xsi:type="dcterms:W3CDTF">2017-06-16T08:58:00Z</dcterms:modified>
</cp:coreProperties>
</file>