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9E4" w:rsidRPr="00E9219D" w:rsidRDefault="008339E4" w:rsidP="001366AE">
      <w:pPr>
        <w:rPr>
          <w:b/>
          <w:bCs/>
          <w:lang w:val="en-US"/>
        </w:rPr>
      </w:pPr>
      <w:bookmarkStart w:id="0" w:name="_Toc286835089"/>
    </w:p>
    <w:p w:rsidR="008339E4" w:rsidRPr="00E9219D" w:rsidRDefault="008339E4" w:rsidP="001366AE">
      <w:pPr>
        <w:rPr>
          <w:lang w:val="en-US"/>
        </w:rPr>
      </w:pPr>
      <w:r>
        <w:pict>
          <v:shapetype id="_x0000_t202" coordsize="21600,21600" o:spt="202" path="m,l,21600r21600,l21600,xe">
            <v:stroke joinstyle="miter"/>
            <v:path gradientshapeok="t" o:connecttype="rect"/>
          </v:shapetype>
          <v:shape id="_x0000_s1026" type="#_x0000_t202" style="position:absolute;margin-left:0;margin-top:85.05pt;width:502.8pt;height:30.4pt;z-index:251613184;mso-position-horizontal:center;mso-position-horizontal-relative:margin;mso-position-vertical-relative:page" filled="f" stroked="f">
            <v:textbox style="mso-next-textbox:#_x0000_s1026" inset="0,0,0,0">
              <w:txbxContent>
                <w:p w:rsidR="008339E4" w:rsidRPr="005065F0" w:rsidRDefault="008339E4" w:rsidP="0071659E">
                  <w:pPr>
                    <w:jc w:val="center"/>
                  </w:pPr>
                  <w:r>
                    <w:rPr>
                      <w:b/>
                      <w:bCs/>
                      <w:u w:val="single"/>
                    </w:rPr>
                    <w:t xml:space="preserve">YALOVA UNIVERSITY </w:t>
                  </w:r>
                  <w:r>
                    <w:rPr>
                      <w:b/>
                      <w:bCs/>
                      <w:u w:val="single"/>
                    </w:rPr>
                    <w:sym w:font="Wingdings" w:char="F0AB"/>
                  </w:r>
                  <w:r>
                    <w:rPr>
                      <w:b/>
                      <w:bCs/>
                      <w:u w:val="single"/>
                    </w:rPr>
                    <w:t xml:space="preserve"> GRADUATE SCHOOL of SCIENCE ENGINEERING and TECHNOLOGY</w:t>
                  </w:r>
                </w:p>
              </w:txbxContent>
            </v:textbox>
            <w10:wrap anchorx="margin" anchory="page"/>
          </v:shape>
        </w:pict>
      </w:r>
    </w:p>
    <w:p w:rsidR="008339E4" w:rsidRPr="00E9219D" w:rsidRDefault="008339E4" w:rsidP="001366AE">
      <w:pPr>
        <w:jc w:val="center"/>
        <w:rPr>
          <w:b/>
          <w:bCs/>
          <w:sz w:val="22"/>
          <w:szCs w:val="22"/>
          <w:u w:val="single"/>
          <w:lang w:val="en-US"/>
        </w:rPr>
      </w:pPr>
      <w: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7" type="#_x0000_t186" style="position:absolute;left:0;text-align:left;margin-left:-96.3pt;margin-top:2.4pt;width:117pt;height:153.65pt;z-index:251619328" filled="t" fillcolor="#ff9" strokecolor="red">
            <v:textbox style="mso-next-textbox:#_x0000_s1027">
              <w:txbxContent>
                <w:p w:rsidR="008339E4" w:rsidRDefault="008339E4" w:rsidP="001A70E7">
                  <w:pPr>
                    <w:rPr>
                      <w:b/>
                      <w:bCs/>
                    </w:rPr>
                  </w:pPr>
                  <w:r>
                    <w:rPr>
                      <w:b/>
                      <w:bCs/>
                    </w:rPr>
                    <w:t>OUTER COVER.</w:t>
                  </w:r>
                </w:p>
                <w:p w:rsidR="008339E4" w:rsidRDefault="008339E4" w:rsidP="001A70E7">
                  <w:r>
                    <w:t>For paperback and hardcover (indigo/black) versions.</w:t>
                  </w:r>
                </w:p>
                <w:p w:rsidR="008339E4" w:rsidRDefault="008339E4" w:rsidP="002238E2"/>
                <w:p w:rsidR="008339E4" w:rsidRPr="00480905" w:rsidRDefault="008339E4" w:rsidP="002238E2">
                  <w:pPr>
                    <w:rPr>
                      <w:b/>
                      <w:bCs/>
                      <w:color w:val="FF0000"/>
                    </w:rPr>
                  </w:pPr>
                  <w:r>
                    <w:rPr>
                      <w:b/>
                      <w:bCs/>
                      <w:color w:val="FF0000"/>
                    </w:rPr>
                    <w:t>Please delete this note before printing.</w:t>
                  </w:r>
                </w:p>
              </w:txbxContent>
            </v:textbox>
          </v:shape>
        </w:pict>
      </w:r>
    </w:p>
    <w:p w:rsidR="008339E4" w:rsidRPr="00E9219D" w:rsidRDefault="008339E4" w:rsidP="001366AE">
      <w:pPr>
        <w:jc w:val="center"/>
        <w:rPr>
          <w:b/>
          <w:bCs/>
          <w:sz w:val="22"/>
          <w:szCs w:val="22"/>
          <w:u w:val="single"/>
          <w:lang w:val="en-US"/>
        </w:rPr>
      </w:pPr>
    </w:p>
    <w:p w:rsidR="008339E4" w:rsidRPr="00E9219D" w:rsidRDefault="008339E4" w:rsidP="001366AE">
      <w:pPr>
        <w:jc w:val="center"/>
        <w:rPr>
          <w:b/>
          <w:bCs/>
          <w:sz w:val="22"/>
          <w:szCs w:val="22"/>
          <w:u w:val="single"/>
          <w:lang w:val="en-US"/>
        </w:rPr>
      </w:pPr>
    </w:p>
    <w:p w:rsidR="008339E4" w:rsidRPr="00E9219D" w:rsidRDefault="008339E4" w:rsidP="001366AE">
      <w:pPr>
        <w:jc w:val="center"/>
        <w:rPr>
          <w:b/>
          <w:bCs/>
          <w:sz w:val="22"/>
          <w:szCs w:val="22"/>
          <w:u w:val="single"/>
          <w:lang w:val="en-US"/>
        </w:rPr>
      </w:pPr>
    </w:p>
    <w:p w:rsidR="008339E4" w:rsidRPr="00E9219D" w:rsidRDefault="008339E4" w:rsidP="001366AE">
      <w:pPr>
        <w:rPr>
          <w:b/>
          <w:bCs/>
          <w:lang w:val="en-US"/>
        </w:rPr>
      </w:pPr>
    </w:p>
    <w:p w:rsidR="008339E4" w:rsidRPr="00E9219D" w:rsidRDefault="008339E4" w:rsidP="001366AE">
      <w:pPr>
        <w:spacing w:line="480" w:lineRule="auto"/>
        <w:jc w:val="center"/>
        <w:rPr>
          <w:b/>
          <w:bCs/>
          <w:sz w:val="22"/>
          <w:szCs w:val="22"/>
          <w:lang w:val="en-US"/>
        </w:rPr>
      </w:pPr>
    </w:p>
    <w:p w:rsidR="008339E4" w:rsidRPr="00E9219D" w:rsidRDefault="008339E4" w:rsidP="00C37597">
      <w:pPr>
        <w:tabs>
          <w:tab w:val="left" w:pos="5400"/>
        </w:tabs>
        <w:spacing w:before="120" w:after="120" w:line="480" w:lineRule="auto"/>
        <w:rPr>
          <w:lang w:val="en-US"/>
        </w:rPr>
      </w:pPr>
      <w:r>
        <w:pict>
          <v:shape id="_x0000_s1028" type="#_x0000_t202" style="position:absolute;margin-left:0;margin-top:226.8pt;width:425.2pt;height:51.1pt;z-index:251616256;mso-position-horizontal:center;mso-position-horizontal-relative:margin;mso-position-vertical-relative:page" filled="f" stroked="f">
            <v:textbox style="mso-next-textbox:#_x0000_s1028" inset="0,0,0,0">
              <w:txbxContent>
                <w:p w:rsidR="008339E4" w:rsidRDefault="008339E4" w:rsidP="00052312">
                  <w:pPr>
                    <w:jc w:val="center"/>
                    <w:rPr>
                      <w:b/>
                      <w:bCs/>
                    </w:rPr>
                  </w:pPr>
                  <w:r>
                    <w:rPr>
                      <w:b/>
                      <w:bCs/>
                    </w:rPr>
                    <w:t>THESIS TITLE HERE</w:t>
                  </w:r>
                </w:p>
                <w:p w:rsidR="008339E4" w:rsidRDefault="008339E4" w:rsidP="00052312">
                  <w:pPr>
                    <w:jc w:val="center"/>
                    <w:rPr>
                      <w:b/>
                      <w:bCs/>
                    </w:rPr>
                  </w:pPr>
                  <w:r>
                    <w:rPr>
                      <w:b/>
                      <w:bCs/>
                    </w:rPr>
                    <w:t>SECOND LINE IF NECESSARY</w:t>
                  </w:r>
                </w:p>
                <w:p w:rsidR="008339E4" w:rsidRDefault="008339E4" w:rsidP="00052312">
                  <w:pPr>
                    <w:jc w:val="center"/>
                  </w:pPr>
                  <w:r>
                    <w:rPr>
                      <w:b/>
                      <w:bCs/>
                    </w:rPr>
                    <w:t>THIRD LINE IF NECESSARY, FIT TITLE IN THREE LINES</w:t>
                  </w:r>
                </w:p>
              </w:txbxContent>
            </v:textbox>
            <w10:wrap anchorx="margin" anchory="page"/>
          </v:shape>
        </w:pict>
      </w:r>
      <w:r w:rsidRPr="00E9219D">
        <w:rPr>
          <w:lang w:val="en-US"/>
        </w:rPr>
        <w:tab/>
      </w:r>
    </w:p>
    <w:p w:rsidR="008339E4" w:rsidRPr="00E9219D" w:rsidRDefault="008339E4" w:rsidP="001366AE">
      <w:pPr>
        <w:rPr>
          <w:lang w:val="en-US"/>
        </w:rPr>
      </w:pPr>
    </w:p>
    <w:p w:rsidR="008339E4" w:rsidRPr="00E9219D" w:rsidRDefault="008339E4" w:rsidP="001366AE">
      <w:pPr>
        <w:jc w:val="center"/>
        <w:rPr>
          <w:b/>
          <w:bCs/>
          <w:sz w:val="22"/>
          <w:szCs w:val="22"/>
          <w:lang w:val="en-US"/>
        </w:rPr>
      </w:pPr>
    </w:p>
    <w:p w:rsidR="008339E4" w:rsidRPr="00E9219D" w:rsidRDefault="008339E4" w:rsidP="001366AE">
      <w:pPr>
        <w:rPr>
          <w:b/>
          <w:bCs/>
          <w:sz w:val="22"/>
          <w:szCs w:val="22"/>
          <w:lang w:val="en-US"/>
        </w:rPr>
      </w:pPr>
    </w:p>
    <w:p w:rsidR="008339E4" w:rsidRPr="00E9219D" w:rsidRDefault="008339E4" w:rsidP="001366AE">
      <w:pPr>
        <w:jc w:val="center"/>
        <w:rPr>
          <w:b/>
          <w:bCs/>
          <w:sz w:val="22"/>
          <w:szCs w:val="22"/>
          <w:lang w:val="en-US"/>
        </w:rPr>
      </w:pPr>
    </w:p>
    <w:p w:rsidR="008339E4" w:rsidRPr="00E9219D" w:rsidRDefault="008339E4" w:rsidP="001366AE">
      <w:pPr>
        <w:jc w:val="center"/>
        <w:rPr>
          <w:b/>
          <w:bCs/>
          <w:sz w:val="22"/>
          <w:szCs w:val="22"/>
          <w:lang w:val="en-US"/>
        </w:rPr>
      </w:pPr>
    </w:p>
    <w:p w:rsidR="008339E4" w:rsidRPr="00E9219D" w:rsidRDefault="008339E4" w:rsidP="001366AE">
      <w:pPr>
        <w:jc w:val="center"/>
        <w:rPr>
          <w:b/>
          <w:bCs/>
          <w:sz w:val="22"/>
          <w:szCs w:val="22"/>
          <w:lang w:val="en-US"/>
        </w:rPr>
      </w:pPr>
    </w:p>
    <w:p w:rsidR="008339E4" w:rsidRPr="00E9219D" w:rsidRDefault="008339E4" w:rsidP="001366AE">
      <w:pPr>
        <w:jc w:val="center"/>
        <w:rPr>
          <w:b/>
          <w:bCs/>
          <w:sz w:val="22"/>
          <w:szCs w:val="22"/>
          <w:lang w:val="en-US"/>
        </w:rPr>
      </w:pPr>
    </w:p>
    <w:p w:rsidR="008339E4" w:rsidRPr="00E9219D" w:rsidRDefault="008339E4" w:rsidP="001366AE">
      <w:pPr>
        <w:jc w:val="center"/>
        <w:rPr>
          <w:b/>
          <w:bCs/>
          <w:sz w:val="22"/>
          <w:szCs w:val="22"/>
          <w:lang w:val="en-US"/>
        </w:rPr>
      </w:pPr>
      <w:r>
        <w:pict>
          <v:shape id="_x0000_s1029" type="#_x0000_t186" style="position:absolute;left:0;text-align:left;margin-left:-104.05pt;margin-top:9.9pt;width:141.2pt;height:132.65pt;z-index:251621376" filled="t" fillcolor="#ff9" strokecolor="red">
            <v:textbox style="mso-next-textbox:#_x0000_s1029">
              <w:txbxContent>
                <w:p w:rsidR="008339E4" w:rsidRDefault="008339E4" w:rsidP="007C133B">
                  <w:r>
                    <w:t>No titles, only Name and surname must be written</w:t>
                  </w:r>
                </w:p>
                <w:p w:rsidR="008339E4" w:rsidRDefault="008339E4" w:rsidP="007C133B"/>
                <w:p w:rsidR="008339E4" w:rsidRDefault="008339E4" w:rsidP="007C133B">
                  <w:r>
                    <w:rPr>
                      <w:b/>
                      <w:bCs/>
                      <w:color w:val="FF0000"/>
                    </w:rPr>
                    <w:t>Please delete this note before printing.</w:t>
                  </w:r>
                </w:p>
              </w:txbxContent>
            </v:textbox>
          </v:shape>
        </w:pict>
      </w:r>
    </w:p>
    <w:p w:rsidR="008339E4" w:rsidRPr="00E9219D" w:rsidRDefault="008339E4" w:rsidP="001366AE">
      <w:pPr>
        <w:rPr>
          <w:b/>
          <w:bCs/>
          <w:sz w:val="22"/>
          <w:szCs w:val="22"/>
          <w:lang w:val="en-US"/>
        </w:rPr>
      </w:pPr>
    </w:p>
    <w:p w:rsidR="008339E4" w:rsidRPr="00E9219D" w:rsidRDefault="008339E4" w:rsidP="001366AE">
      <w:pPr>
        <w:rPr>
          <w:b/>
          <w:bCs/>
          <w:sz w:val="22"/>
          <w:szCs w:val="22"/>
          <w:lang w:val="en-US"/>
        </w:rPr>
      </w:pPr>
    </w:p>
    <w:p w:rsidR="008339E4" w:rsidRPr="00E9219D" w:rsidRDefault="008339E4" w:rsidP="001366AE">
      <w:pPr>
        <w:jc w:val="center"/>
        <w:rPr>
          <w:b/>
          <w:bCs/>
          <w:lang w:val="en-US"/>
        </w:rPr>
      </w:pPr>
    </w:p>
    <w:p w:rsidR="008339E4" w:rsidRPr="00E9219D" w:rsidRDefault="008339E4" w:rsidP="001366AE">
      <w:pPr>
        <w:jc w:val="center"/>
        <w:rPr>
          <w:b/>
          <w:bCs/>
          <w:lang w:val="en-US"/>
        </w:rPr>
      </w:pPr>
    </w:p>
    <w:p w:rsidR="008339E4" w:rsidRPr="00E9219D" w:rsidRDefault="008339E4" w:rsidP="001366AE">
      <w:pPr>
        <w:rPr>
          <w:lang w:val="en-US"/>
        </w:rPr>
      </w:pPr>
      <w:r>
        <w:pict>
          <v:shapetype id="_x0000_t32" coordsize="21600,21600" o:spt="32" o:oned="t" path="m,l21600,21600e" filled="f">
            <v:path arrowok="t" fillok="f" o:connecttype="none"/>
            <o:lock v:ext="edit" shapetype="t"/>
          </v:shapetype>
          <v:shape id="_x0000_s1030" type="#_x0000_t32" style="position:absolute;margin-left:43.7pt;margin-top:6.05pt;width:100.3pt;height:50.6pt;flip:x y;z-index:251622400" o:connectortype="straight" strokecolor="red">
            <v:stroke endarrow="block"/>
          </v:shape>
        </w:pict>
      </w:r>
    </w:p>
    <w:p w:rsidR="008339E4" w:rsidRPr="00E9219D" w:rsidRDefault="008339E4" w:rsidP="001366AE">
      <w:pPr>
        <w:rPr>
          <w:lang w:val="en-US"/>
        </w:rPr>
      </w:pPr>
    </w:p>
    <w:p w:rsidR="008339E4" w:rsidRPr="00E9219D" w:rsidRDefault="008339E4" w:rsidP="001366AE">
      <w:pPr>
        <w:rPr>
          <w:lang w:val="en-US"/>
        </w:rPr>
      </w:pPr>
      <w:r>
        <w:pict>
          <v:shape id="_x0000_s1031" type="#_x0000_t202" style="position:absolute;margin-left:0;margin-top:425.25pt;width:425.2pt;height:19.85pt;z-index:251614208;mso-position-horizontal:center;mso-position-horizontal-relative:margin;mso-position-vertical-relative:page" filled="f" stroked="f">
            <v:textbox style="mso-next-textbox:#_x0000_s1031" inset="0,0,0,0">
              <w:txbxContent>
                <w:p w:rsidR="008339E4" w:rsidRDefault="008339E4" w:rsidP="00BA30C3">
                  <w:pPr>
                    <w:spacing w:before="40"/>
                    <w:jc w:val="center"/>
                    <w:rPr>
                      <w:b/>
                      <w:bCs/>
                    </w:rPr>
                  </w:pPr>
                  <w:r>
                    <w:rPr>
                      <w:b/>
                      <w:bCs/>
                    </w:rPr>
                    <w:t>M.Sc. THESIS</w:t>
                  </w:r>
                </w:p>
              </w:txbxContent>
            </v:textbox>
            <w10:wrap anchorx="margin" anchory="page"/>
          </v:shape>
        </w:pict>
      </w:r>
    </w:p>
    <w:p w:rsidR="008339E4" w:rsidRPr="00E9219D" w:rsidRDefault="008339E4" w:rsidP="001366AE">
      <w:pPr>
        <w:rPr>
          <w:lang w:val="en-US"/>
        </w:rPr>
      </w:pPr>
      <w:r>
        <w:pict>
          <v:shape id="_x0000_s1032" type="#_x0000_t186" style="position:absolute;margin-left:346.05pt;margin-top:.85pt;width:129.15pt;height:143.2pt;z-index:251623424" filled="t" fillcolor="#ff9" strokecolor="red">
            <v:textbox style="mso-next-textbox:#_x0000_s1032">
              <w:txbxContent>
                <w:p w:rsidR="008339E4" w:rsidRDefault="008339E4" w:rsidP="0015378B">
                  <w:r>
                    <w:t>Only the first letters of words must be capital.</w:t>
                  </w:r>
                </w:p>
                <w:p w:rsidR="008339E4" w:rsidRDefault="008339E4" w:rsidP="007C133B"/>
                <w:p w:rsidR="008339E4" w:rsidRDefault="008339E4" w:rsidP="007C133B">
                  <w:r>
                    <w:rPr>
                      <w:b/>
                      <w:bCs/>
                      <w:color w:val="FF0000"/>
                    </w:rPr>
                    <w:t>Please delete this note before printing.</w:t>
                  </w:r>
                </w:p>
              </w:txbxContent>
            </v:textbox>
          </v:shape>
        </w:pict>
      </w:r>
    </w:p>
    <w:p w:rsidR="008339E4" w:rsidRPr="00E9219D" w:rsidRDefault="008339E4" w:rsidP="001366AE">
      <w:pPr>
        <w:rPr>
          <w:lang w:val="en-US"/>
        </w:rPr>
      </w:pPr>
      <w:r>
        <w:pict>
          <v:shape id="_x0000_s1033" type="#_x0000_t202" style="position:absolute;margin-left:0;margin-top:453.6pt;width:425.2pt;height:20.35pt;z-index:251640832;mso-position-horizontal:center;mso-position-horizontal-relative:margin;mso-position-vertical-relative:page" filled="f" stroked="f">
            <v:textbox style="mso-next-textbox:#_x0000_s1033" inset="0,0,0,0">
              <w:txbxContent>
                <w:p w:rsidR="008339E4" w:rsidRDefault="008339E4" w:rsidP="000C791B">
                  <w:pPr>
                    <w:jc w:val="center"/>
                    <w:rPr>
                      <w:b/>
                      <w:bCs/>
                    </w:rPr>
                  </w:pPr>
                  <w:r>
                    <w:rPr>
                      <w:b/>
                      <w:bCs/>
                    </w:rPr>
                    <w:t>Name SURNAME of student</w:t>
                  </w:r>
                </w:p>
              </w:txbxContent>
            </v:textbox>
            <w10:wrap anchorx="margin" anchory="page"/>
            <w10:anchorlock/>
          </v:shape>
        </w:pict>
      </w:r>
    </w:p>
    <w:p w:rsidR="008339E4" w:rsidRPr="00E9219D" w:rsidRDefault="008339E4" w:rsidP="001366AE">
      <w:pPr>
        <w:rPr>
          <w:lang w:val="en-US"/>
        </w:rPr>
      </w:pPr>
    </w:p>
    <w:p w:rsidR="008339E4" w:rsidRPr="00E9219D" w:rsidRDefault="008339E4" w:rsidP="001366AE">
      <w:pPr>
        <w:rPr>
          <w:lang w:val="en-US"/>
        </w:rPr>
      </w:pPr>
    </w:p>
    <w:p w:rsidR="008339E4" w:rsidRPr="00E9219D" w:rsidRDefault="008339E4" w:rsidP="001366AE">
      <w:pPr>
        <w:rPr>
          <w:lang w:val="en-US"/>
        </w:rPr>
      </w:pPr>
    </w:p>
    <w:p w:rsidR="008339E4" w:rsidRPr="00E9219D" w:rsidRDefault="008339E4" w:rsidP="001366AE">
      <w:pPr>
        <w:rPr>
          <w:lang w:val="en-US"/>
        </w:rPr>
      </w:pPr>
    </w:p>
    <w:p w:rsidR="008339E4" w:rsidRPr="00E9219D" w:rsidRDefault="008339E4" w:rsidP="001366AE">
      <w:pPr>
        <w:rPr>
          <w:lang w:val="en-US"/>
        </w:rPr>
      </w:pPr>
      <w:r>
        <w:pict>
          <v:shape id="_x0000_s1034" type="#_x0000_t32" style="position:absolute;margin-left:270pt;margin-top:7.2pt;width:95.8pt;height:40.1pt;flip:y;z-index:251624448" o:connectortype="straight" strokecolor="red">
            <v:stroke endarrow="block"/>
            <w10:anchorlock/>
          </v:shape>
        </w:pict>
      </w:r>
    </w:p>
    <w:p w:rsidR="008339E4" w:rsidRPr="00E9219D" w:rsidRDefault="008339E4" w:rsidP="001366AE">
      <w:pPr>
        <w:rPr>
          <w:lang w:val="en-US"/>
        </w:rPr>
      </w:pPr>
      <w:r>
        <w:pict>
          <v:group id="_x0000_s1035" style="position:absolute;margin-left:-73.3pt;margin-top:8.6pt;width:231pt;height:207.5pt;z-index:251618304" coordorigin="528,10478" coordsize="4620,4860">
            <v:shape id="_x0000_s1036" type="#_x0000_t186" style="position:absolute;left:528;top:10478;width:2340;height:4860" filled="t" fillcolor="#ff9" strokecolor="red">
              <v:textbox style="mso-next-textbox:#_x0000_s1036">
                <w:txbxContent>
                  <w:p w:rsidR="008339E4" w:rsidRDefault="008339E4" w:rsidP="0015378B">
                    <w:r>
                      <w:t xml:space="preserve">Name of advisor on the paperback cover page, but </w:t>
                    </w:r>
                    <w:r>
                      <w:rPr>
                        <w:b/>
                        <w:bCs/>
                        <w:u w:val="single"/>
                      </w:rPr>
                      <w:t>not on hardcover (indigo/black) cover page.</w:t>
                    </w:r>
                  </w:p>
                  <w:p w:rsidR="008339E4" w:rsidRDefault="008339E4" w:rsidP="0015378B">
                    <w:r>
                      <w:t>Because it will be on the inner cover page</w:t>
                    </w:r>
                  </w:p>
                  <w:p w:rsidR="008339E4" w:rsidRDefault="008339E4" w:rsidP="004163B3"/>
                  <w:p w:rsidR="008339E4" w:rsidRDefault="008339E4" w:rsidP="004163B3">
                    <w:r>
                      <w:rPr>
                        <w:b/>
                        <w:bCs/>
                        <w:color w:val="FF0000"/>
                      </w:rPr>
                      <w:t>Please delete this note before printing.</w:t>
                    </w:r>
                  </w:p>
                  <w:p w:rsidR="008339E4" w:rsidRDefault="008339E4" w:rsidP="00D86BFD"/>
                </w:txbxContent>
              </v:textbox>
            </v:shape>
            <v:line id="_x0000_s1037" style="position:absolute;flip:x y" from="2760,12277" to="5148,13118" strokecolor="red">
              <v:stroke endarrow="block"/>
            </v:line>
            <w10:anchorlock/>
          </v:group>
        </w:pict>
      </w:r>
    </w:p>
    <w:p w:rsidR="008339E4" w:rsidRPr="00E9219D" w:rsidRDefault="008339E4" w:rsidP="001366AE">
      <w:pPr>
        <w:rPr>
          <w:lang w:val="en-US"/>
        </w:rPr>
      </w:pPr>
    </w:p>
    <w:p w:rsidR="008339E4" w:rsidRPr="00E9219D" w:rsidRDefault="008339E4" w:rsidP="001366AE">
      <w:pPr>
        <w:rPr>
          <w:lang w:val="en-US"/>
        </w:rPr>
      </w:pPr>
    </w:p>
    <w:p w:rsidR="008339E4" w:rsidRPr="00E9219D" w:rsidRDefault="008339E4" w:rsidP="001366AE">
      <w:pPr>
        <w:rPr>
          <w:lang w:val="en-US"/>
        </w:rPr>
      </w:pPr>
    </w:p>
    <w:p w:rsidR="008339E4" w:rsidRPr="00E9219D" w:rsidRDefault="008339E4" w:rsidP="001366AE">
      <w:pPr>
        <w:rPr>
          <w:lang w:val="en-US"/>
        </w:rPr>
      </w:pPr>
      <w:r>
        <w:pict>
          <v:shape id="_x0000_s1038" type="#_x0000_t202" style="position:absolute;margin-left:0;margin-top:567pt;width:425.2pt;height:54pt;z-index:251661312;mso-position-horizontal:center;mso-position-horizontal-relative:margin;mso-position-vertical-relative:page" filled="f" stroked="f">
            <v:textbox style="mso-next-textbox:#_x0000_s1038" inset="0,0,0,0">
              <w:txbxContent>
                <w:tbl>
                  <w:tblPr>
                    <w:tblW w:w="0" w:type="auto"/>
                    <w:jc w:val="center"/>
                    <w:tblLayout w:type="fixed"/>
                    <w:tblLook w:val="0000"/>
                  </w:tblPr>
                  <w:tblGrid>
                    <w:gridCol w:w="7640"/>
                  </w:tblGrid>
                  <w:tr w:rsidR="008339E4">
                    <w:trPr>
                      <w:cantSplit/>
                      <w:trHeight w:val="335"/>
                      <w:jc w:val="center"/>
                    </w:trPr>
                    <w:tc>
                      <w:tcPr>
                        <w:tcW w:w="7640" w:type="dxa"/>
                      </w:tcPr>
                      <w:p w:rsidR="008339E4" w:rsidRDefault="008339E4" w:rsidP="00FE34D2">
                        <w:pPr>
                          <w:jc w:val="center"/>
                          <w:rPr>
                            <w:b/>
                            <w:bCs/>
                          </w:rPr>
                        </w:pPr>
                        <w:r>
                          <w:rPr>
                            <w:b/>
                            <w:bCs/>
                          </w:rPr>
                          <w:t>Department of Polymer Engineering</w:t>
                        </w:r>
                      </w:p>
                      <w:p w:rsidR="008339E4" w:rsidRDefault="008339E4" w:rsidP="00FE34D2">
                        <w:pPr>
                          <w:jc w:val="center"/>
                          <w:rPr>
                            <w:b/>
                            <w:bCs/>
                          </w:rPr>
                        </w:pPr>
                      </w:p>
                      <w:p w:rsidR="008339E4" w:rsidRPr="00C01790" w:rsidRDefault="008339E4" w:rsidP="002E1488">
                        <w:pPr>
                          <w:spacing w:before="40"/>
                          <w:jc w:val="center"/>
                          <w:rPr>
                            <w:b/>
                            <w:bCs/>
                            <w:color w:val="000000"/>
                          </w:rPr>
                        </w:pPr>
                        <w:r>
                          <w:rPr>
                            <w:b/>
                            <w:bCs/>
                          </w:rPr>
                          <w:t>Polymer Engineering Programme</w:t>
                        </w:r>
                      </w:p>
                    </w:tc>
                  </w:tr>
                  <w:tr w:rsidR="008339E4">
                    <w:trPr>
                      <w:cantSplit/>
                      <w:trHeight w:val="399"/>
                      <w:jc w:val="center"/>
                    </w:trPr>
                    <w:tc>
                      <w:tcPr>
                        <w:tcW w:w="7640" w:type="dxa"/>
                      </w:tcPr>
                      <w:p w:rsidR="008339E4" w:rsidRPr="00C01790" w:rsidRDefault="008339E4" w:rsidP="00A46030">
                        <w:pPr>
                          <w:spacing w:before="240"/>
                          <w:rPr>
                            <w:b/>
                            <w:bCs/>
                            <w:color w:val="000000"/>
                          </w:rPr>
                        </w:pPr>
                      </w:p>
                    </w:tc>
                  </w:tr>
                </w:tbl>
                <w:p w:rsidR="008339E4" w:rsidRDefault="008339E4" w:rsidP="00FE34D2"/>
                <w:p w:rsidR="008339E4" w:rsidRDefault="008339E4" w:rsidP="00FE34D2"/>
                <w:tbl>
                  <w:tblPr>
                    <w:tblW w:w="0" w:type="auto"/>
                    <w:jc w:val="center"/>
                    <w:tblLayout w:type="fixed"/>
                    <w:tblLook w:val="0000"/>
                  </w:tblPr>
                  <w:tblGrid>
                    <w:gridCol w:w="3701"/>
                    <w:gridCol w:w="3939"/>
                  </w:tblGrid>
                  <w:tr w:rsidR="008339E4">
                    <w:trPr>
                      <w:cantSplit/>
                      <w:trHeight w:val="335"/>
                      <w:jc w:val="center"/>
                    </w:trPr>
                    <w:tc>
                      <w:tcPr>
                        <w:tcW w:w="3701" w:type="dxa"/>
                      </w:tcPr>
                      <w:p w:rsidR="008339E4" w:rsidRPr="00C01790" w:rsidRDefault="008339E4">
                        <w:pPr>
                          <w:jc w:val="right"/>
                          <w:rPr>
                            <w:b/>
                            <w:bCs/>
                            <w:color w:val="000000"/>
                          </w:rPr>
                        </w:pPr>
                        <w:r>
                          <w:rPr>
                            <w:b/>
                            <w:bCs/>
                          </w:rPr>
                          <w:t>Anabilim Dalı</w:t>
                        </w:r>
                        <w:r w:rsidRPr="00756F07">
                          <w:rPr>
                            <w:b/>
                            <w:bCs/>
                          </w:rPr>
                          <w:t xml:space="preserve"> :</w:t>
                        </w:r>
                      </w:p>
                    </w:tc>
                    <w:tc>
                      <w:tcPr>
                        <w:tcW w:w="3939" w:type="dxa"/>
                      </w:tcPr>
                      <w:p w:rsidR="008339E4" w:rsidRPr="00C01790" w:rsidRDefault="008339E4">
                        <w:pPr>
                          <w:rPr>
                            <w:b/>
                            <w:bCs/>
                            <w:color w:val="000000"/>
                          </w:rPr>
                        </w:pPr>
                        <w:r>
                          <w:rPr>
                            <w:b/>
                            <w:bCs/>
                          </w:rPr>
                          <w:t>Herhangi Mühendislik, Bilim</w:t>
                        </w:r>
                      </w:p>
                    </w:tc>
                  </w:tr>
                  <w:tr w:rsidR="008339E4">
                    <w:trPr>
                      <w:cantSplit/>
                      <w:trHeight w:val="399"/>
                      <w:jc w:val="center"/>
                    </w:trPr>
                    <w:tc>
                      <w:tcPr>
                        <w:tcW w:w="3701" w:type="dxa"/>
                      </w:tcPr>
                      <w:p w:rsidR="008339E4" w:rsidRPr="00C01790" w:rsidRDefault="008339E4" w:rsidP="002B119C">
                        <w:pPr>
                          <w:jc w:val="right"/>
                          <w:rPr>
                            <w:b/>
                            <w:bCs/>
                            <w:color w:val="000000"/>
                          </w:rPr>
                        </w:pPr>
                        <w:r>
                          <w:rPr>
                            <w:b/>
                            <w:bCs/>
                          </w:rPr>
                          <w:t>Programı</w:t>
                        </w:r>
                        <w:r w:rsidRPr="00756F07">
                          <w:rPr>
                            <w:b/>
                            <w:bCs/>
                          </w:rPr>
                          <w:t xml:space="preserve"> :</w:t>
                        </w:r>
                      </w:p>
                    </w:tc>
                    <w:tc>
                      <w:tcPr>
                        <w:tcW w:w="3939" w:type="dxa"/>
                      </w:tcPr>
                      <w:p w:rsidR="008339E4" w:rsidRPr="00C01790" w:rsidRDefault="008339E4">
                        <w:pPr>
                          <w:rPr>
                            <w:b/>
                            <w:bCs/>
                            <w:color w:val="000000"/>
                          </w:rPr>
                        </w:pPr>
                        <w:r>
                          <w:rPr>
                            <w:b/>
                            <w:bCs/>
                          </w:rPr>
                          <w:t>Herhangi Program</w:t>
                        </w:r>
                      </w:p>
                    </w:tc>
                  </w:tr>
                </w:tbl>
                <w:p w:rsidR="008339E4" w:rsidRDefault="008339E4" w:rsidP="00FE34D2"/>
              </w:txbxContent>
            </v:textbox>
            <w10:wrap anchorx="margin" anchory="page"/>
            <w10:anchorlock/>
          </v:shape>
        </w:pict>
      </w:r>
      <w:r>
        <w:pict>
          <v:shape id="_x0000_s1039" type="#_x0000_t32" style="position:absolute;margin-left:350.6pt;margin-top:2.35pt;width:38.3pt;height:22.55pt;flip:y;z-index:251625472" o:connectortype="straight" strokecolor="red">
            <v:stroke endarrow="block"/>
            <w10:anchorlock/>
          </v:shape>
        </w:pict>
      </w:r>
    </w:p>
    <w:p w:rsidR="008339E4" w:rsidRPr="00E9219D" w:rsidRDefault="008339E4" w:rsidP="001366AE">
      <w:pPr>
        <w:rPr>
          <w:lang w:val="en-US"/>
        </w:rPr>
      </w:pPr>
    </w:p>
    <w:p w:rsidR="008339E4" w:rsidRPr="00E9219D" w:rsidRDefault="008339E4" w:rsidP="001366AE">
      <w:pPr>
        <w:rPr>
          <w:lang w:val="en-US"/>
        </w:rPr>
      </w:pPr>
    </w:p>
    <w:p w:rsidR="008339E4" w:rsidRPr="00E9219D" w:rsidRDefault="008339E4" w:rsidP="001366AE">
      <w:pPr>
        <w:rPr>
          <w:lang w:val="en-US"/>
        </w:rPr>
      </w:pPr>
    </w:p>
    <w:p w:rsidR="008339E4" w:rsidRPr="00E9219D" w:rsidRDefault="008339E4" w:rsidP="001366AE">
      <w:pPr>
        <w:rPr>
          <w:lang w:val="en-US"/>
        </w:rPr>
      </w:pPr>
      <w:r>
        <w:pict>
          <v:shape id="_x0000_s1040" type="#_x0000_t202" style="position:absolute;margin-left:0;margin-top:652.05pt;width:425.2pt;height:42.55pt;z-index:251617280;mso-position-horizontal:center;mso-position-horizontal-relative:margin;mso-position-vertical-relative:page" filled="f" stroked="f">
            <v:textbox style="mso-next-textbox:#_x0000_s1040" inset="0,0,0,0">
              <w:txbxContent>
                <w:p w:rsidR="008339E4" w:rsidRDefault="008339E4" w:rsidP="004163B3">
                  <w:pPr>
                    <w:jc w:val="center"/>
                    <w:rPr>
                      <w:b/>
                      <w:bCs/>
                    </w:rPr>
                  </w:pPr>
                  <w:r>
                    <w:rPr>
                      <w:b/>
                      <w:bCs/>
                    </w:rPr>
                    <w:t>Thesis Advisor</w:t>
                  </w:r>
                  <w:r w:rsidRPr="00AD353C">
                    <w:rPr>
                      <w:b/>
                      <w:bCs/>
                    </w:rPr>
                    <w:t xml:space="preserve">: Prof. Dr. </w:t>
                  </w:r>
                  <w:r>
                    <w:rPr>
                      <w:b/>
                      <w:bCs/>
                    </w:rPr>
                    <w:t>Name SURNAME</w:t>
                  </w:r>
                </w:p>
                <w:p w:rsidR="008339E4" w:rsidRPr="00AD353C" w:rsidRDefault="008339E4" w:rsidP="004163B3">
                  <w:pPr>
                    <w:jc w:val="center"/>
                    <w:rPr>
                      <w:b/>
                      <w:bCs/>
                    </w:rPr>
                  </w:pPr>
                  <w:r>
                    <w:rPr>
                      <w:b/>
                      <w:bCs/>
                    </w:rPr>
                    <w:t>Co-Advisor:</w:t>
                  </w:r>
                  <w:r w:rsidRPr="00944437">
                    <w:rPr>
                      <w:b/>
                      <w:bCs/>
                    </w:rPr>
                    <w:t xml:space="preserve"> </w:t>
                  </w:r>
                  <w:r w:rsidRPr="00AD353C">
                    <w:rPr>
                      <w:b/>
                      <w:bCs/>
                    </w:rPr>
                    <w:t xml:space="preserve">Prof. Dr. </w:t>
                  </w:r>
                  <w:r>
                    <w:rPr>
                      <w:b/>
                      <w:bCs/>
                    </w:rPr>
                    <w:t>Name SURNAME</w:t>
                  </w:r>
                </w:p>
                <w:p w:rsidR="008339E4" w:rsidRDefault="008339E4" w:rsidP="0015378B">
                  <w:pPr>
                    <w:jc w:val="center"/>
                    <w:rPr>
                      <w:color w:val="FF0000"/>
                      <w:sz w:val="20"/>
                      <w:szCs w:val="20"/>
                    </w:rPr>
                  </w:pPr>
                  <w:r>
                    <w:rPr>
                      <w:b/>
                      <w:bCs/>
                      <w:color w:val="FF0000"/>
                      <w:sz w:val="20"/>
                      <w:szCs w:val="20"/>
                    </w:rPr>
                    <w:t>This part must be excluded in hardcover (indigo/black) versions.</w:t>
                  </w:r>
                </w:p>
                <w:p w:rsidR="008339E4" w:rsidRPr="00AD353C" w:rsidRDefault="008339E4" w:rsidP="0015378B">
                  <w:pPr>
                    <w:jc w:val="center"/>
                    <w:rPr>
                      <w:color w:val="FF0000"/>
                      <w:sz w:val="20"/>
                      <w:szCs w:val="20"/>
                    </w:rPr>
                  </w:pPr>
                </w:p>
              </w:txbxContent>
            </v:textbox>
            <w10:wrap anchorx="margin" anchory="page"/>
            <w10:anchorlock/>
          </v:shape>
        </w:pict>
      </w:r>
    </w:p>
    <w:p w:rsidR="008339E4" w:rsidRPr="00E9219D" w:rsidRDefault="008339E4" w:rsidP="001366AE">
      <w:pPr>
        <w:rPr>
          <w:lang w:val="en-US"/>
        </w:rPr>
      </w:pPr>
    </w:p>
    <w:p w:rsidR="008339E4" w:rsidRPr="00E9219D" w:rsidRDefault="008339E4" w:rsidP="001366AE">
      <w:pPr>
        <w:rPr>
          <w:lang w:val="en-US"/>
        </w:rPr>
      </w:pPr>
    </w:p>
    <w:p w:rsidR="008339E4" w:rsidRPr="00E9219D" w:rsidRDefault="008339E4" w:rsidP="001366AE">
      <w:pPr>
        <w:rPr>
          <w:lang w:val="en-US"/>
        </w:rPr>
      </w:pPr>
      <w:r>
        <w:pict>
          <v:shape id="_x0000_s1041" type="#_x0000_t202" style="position:absolute;margin-left:0;margin-top:737.1pt;width:425.2pt;height:33.3pt;z-index:251615232;mso-position-horizontal:center;mso-position-horizontal-relative:margin;mso-position-vertical-relative:page" filled="f" stroked="f">
            <v:textbox style="mso-next-textbox:#_x0000_s1041" inset="0,0,0,0">
              <w:txbxContent>
                <w:p w:rsidR="008339E4" w:rsidRDefault="008339E4" w:rsidP="0015378B">
                  <w:pPr>
                    <w:jc w:val="center"/>
                  </w:pPr>
                  <w:r>
                    <w:rPr>
                      <w:b/>
                      <w:bCs/>
                    </w:rPr>
                    <w:t>MONTH YEAR OF DEFENSE</w:t>
                  </w:r>
                </w:p>
                <w:p w:rsidR="008339E4" w:rsidRDefault="008339E4" w:rsidP="00D86BFD">
                  <w:pPr>
                    <w:jc w:val="center"/>
                  </w:pPr>
                </w:p>
              </w:txbxContent>
            </v:textbox>
            <w10:wrap anchorx="margin" anchory="page"/>
            <w10:anchorlock/>
          </v:shape>
        </w:pict>
      </w:r>
    </w:p>
    <w:p w:rsidR="008339E4" w:rsidRPr="00E9219D" w:rsidRDefault="008339E4" w:rsidP="001366AE">
      <w:pPr>
        <w:rPr>
          <w:lang w:val="en-US"/>
        </w:rPr>
      </w:pPr>
    </w:p>
    <w:p w:rsidR="008339E4" w:rsidRDefault="008339E4">
      <w:pPr>
        <w:rPr>
          <w:lang w:val="en-US"/>
        </w:rPr>
      </w:pPr>
      <w:r>
        <w:rPr>
          <w:lang w:val="en-US"/>
        </w:rPr>
        <w:br w:type="page"/>
      </w:r>
      <w:r>
        <w:rPr>
          <w:lang w:val="en-US"/>
        </w:rPr>
        <w:br w:type="page"/>
      </w:r>
    </w:p>
    <w:p w:rsidR="008339E4" w:rsidRDefault="008339E4" w:rsidP="000C2D47">
      <w:pPr>
        <w:rPr>
          <w:b/>
          <w:bCs/>
          <w:i/>
          <w:iCs/>
          <w:lang w:val="en-US"/>
        </w:rPr>
      </w:pPr>
      <w:r>
        <w:pict>
          <v:shape id="_x0000_s1042" type="#_x0000_t186" style="position:absolute;margin-left:-93pt;margin-top:37.8pt;width:127.35pt;height:155.3pt;z-index:251620352" filled="t" fillcolor="#ff9" strokecolor="red">
            <v:textbox style="mso-next-textbox:#_x0000_s1042">
              <w:txbxContent>
                <w:p w:rsidR="008339E4" w:rsidRDefault="008339E4" w:rsidP="0039407F">
                  <w:pPr>
                    <w:rPr>
                      <w:b/>
                      <w:bCs/>
                    </w:rPr>
                  </w:pPr>
                  <w:r>
                    <w:rPr>
                      <w:b/>
                      <w:bCs/>
                    </w:rPr>
                    <w:t>INNER COVER IN ENGLISH.</w:t>
                  </w:r>
                </w:p>
                <w:p w:rsidR="008339E4" w:rsidRDefault="008339E4" w:rsidP="0039407F">
                  <w:r>
                    <w:t>For paperback and hardcover (indigo/black) versions.</w:t>
                  </w:r>
                </w:p>
                <w:p w:rsidR="008339E4" w:rsidRDefault="008339E4" w:rsidP="00D06BD8"/>
                <w:p w:rsidR="008339E4" w:rsidRDefault="008339E4" w:rsidP="00D06BD8">
                  <w:r>
                    <w:rPr>
                      <w:b/>
                      <w:bCs/>
                      <w:color w:val="FF0000"/>
                    </w:rPr>
                    <w:t>Please delete this note before printing.</w:t>
                  </w:r>
                </w:p>
              </w:txbxContent>
            </v:textbox>
            <w10:anchorlock/>
          </v:shape>
        </w:pict>
      </w:r>
      <w:r>
        <w:pict>
          <v:shape id="_x0000_s1043" type="#_x0000_t202" style="position:absolute;margin-left:0;margin-top:85.05pt;width:505.75pt;height:29pt;z-index:251638784;mso-position-horizontal:center;mso-position-horizontal-relative:margin;mso-position-vertical-relative:page" filled="f" stroked="f">
            <v:textbox style="mso-next-textbox:#_x0000_s1043" inset="0,0,0,0">
              <w:txbxContent>
                <w:p w:rsidR="008339E4" w:rsidRDefault="008339E4" w:rsidP="0071659E">
                  <w:pPr>
                    <w:jc w:val="center"/>
                    <w:rPr>
                      <w:b/>
                      <w:bCs/>
                      <w:u w:val="single"/>
                    </w:rPr>
                  </w:pPr>
                  <w:r>
                    <w:rPr>
                      <w:b/>
                      <w:bCs/>
                      <w:u w:val="single"/>
                    </w:rPr>
                    <w:t xml:space="preserve">YALOVA UNIVERSITY </w:t>
                  </w:r>
                  <w:r>
                    <w:rPr>
                      <w:b/>
                      <w:bCs/>
                      <w:u w:val="single"/>
                    </w:rPr>
                    <w:sym w:font="Wingdings" w:char="F0AB"/>
                  </w:r>
                  <w:r>
                    <w:rPr>
                      <w:b/>
                      <w:bCs/>
                      <w:u w:val="single"/>
                    </w:rPr>
                    <w:t xml:space="preserve"> GRADUATE SCHOOL OF SCIENCE ENGINEERING AND TECHNOLOGY</w:t>
                  </w:r>
                </w:p>
              </w:txbxContent>
            </v:textbox>
            <w10:wrap anchorx="margin" anchory="page"/>
            <w10:anchorlock/>
          </v:shape>
        </w:pict>
      </w:r>
      <w:r>
        <w:pict>
          <v:group id="_x0000_s1044" style="position:absolute;margin-left:215.4pt;margin-top:501.75pt;width:249.6pt;height:179.95pt;z-index:251688960" coordorigin="6576,11453" coordsize="4992,3599">
            <v:shape id="_x0000_s1045" type="#_x0000_t186" style="position:absolute;left:8904;top:11453;width:2664;height:3599" filled="t" fillcolor="#ff9" strokecolor="red">
              <v:textbox style="mso-next-textbox:#_x0000_s1045">
                <w:txbxContent>
                  <w:p w:rsidR="008339E4" w:rsidRDefault="008339E4" w:rsidP="004A2946">
                    <w:r>
                      <w:t>For paperback version, the submission date to the faculty.</w:t>
                    </w:r>
                  </w:p>
                  <w:p w:rsidR="008339E4" w:rsidRDefault="008339E4" w:rsidP="004A2946">
                    <w:r>
                      <w:t>For hardcover (indigo/black) version, date of defense.</w:t>
                    </w:r>
                  </w:p>
                  <w:p w:rsidR="008339E4" w:rsidRDefault="008339E4" w:rsidP="0052551A">
                    <w:r>
                      <w:rPr>
                        <w:b/>
                        <w:bCs/>
                        <w:color w:val="FF0000"/>
                      </w:rPr>
                      <w:t>Please delete this note before printing.</w:t>
                    </w:r>
                  </w:p>
                </w:txbxContent>
              </v:textbox>
            </v:shape>
            <v:line id="_x0000_s1046" style="position:absolute;flip:y" from="6576,13320" to="8904,14640" strokecolor="red">
              <v:stroke endarrow="block"/>
            </v:line>
            <w10:anchorlock/>
          </v:group>
        </w:pict>
      </w:r>
      <w:r>
        <w:pict>
          <v:shape id="_x0000_s1047" type="#_x0000_t186" style="position:absolute;margin-left:-99pt;margin-top:296.7pt;width:154.7pt;height:93.35pt;z-index:251626496" filled="t" fillcolor="#ff9" strokecolor="red">
            <v:textbox style="mso-next-textbox:#_x0000_s1047">
              <w:txbxContent>
                <w:p w:rsidR="008339E4" w:rsidRDefault="008339E4" w:rsidP="0039407F">
                  <w:r>
                    <w:t>No professional titles, only name and surname must be written</w:t>
                  </w:r>
                </w:p>
                <w:p w:rsidR="008339E4" w:rsidRDefault="008339E4" w:rsidP="007C133B"/>
                <w:p w:rsidR="008339E4" w:rsidRDefault="008339E4" w:rsidP="007C133B">
                  <w:r>
                    <w:rPr>
                      <w:b/>
                      <w:bCs/>
                      <w:color w:val="FF0000"/>
                    </w:rPr>
                    <w:t>Please delete this note before printing.</w:t>
                  </w:r>
                </w:p>
              </w:txbxContent>
            </v:textbox>
            <w10:anchorlock/>
          </v:shape>
        </w:pict>
      </w:r>
      <w:r>
        <w:pict>
          <v:shape id="_x0000_s1048" type="#_x0000_t32" style="position:absolute;margin-left:55.7pt;margin-top:354.35pt;width:92.6pt;height:35.7pt;flip:x y;z-index:251627520" o:connectortype="straight" strokecolor="red">
            <v:stroke endarrow="block"/>
            <w10:anchorlock/>
          </v:shape>
        </w:pict>
      </w:r>
      <w:r>
        <w:rPr>
          <w:b/>
          <w:bCs/>
          <w:lang w:val="en-US"/>
        </w:rPr>
        <w:tab/>
      </w:r>
      <w:r>
        <w:rPr>
          <w:b/>
          <w:bCs/>
          <w:lang w:val="en-US"/>
        </w:rPr>
        <w:tab/>
      </w:r>
      <w:r>
        <w:rPr>
          <w:b/>
          <w:bCs/>
          <w:lang w:val="en-US"/>
        </w:rPr>
        <w:tab/>
      </w:r>
      <w:r>
        <w:pict>
          <v:shape id="_x0000_s1049" type="#_x0000_t202" style="position:absolute;margin-left:0;margin-top:652.05pt;width:425.2pt;height:43.1pt;z-index:251644928;mso-position-horizontal:center;mso-position-horizontal-relative:margin;mso-position-vertical-relative:page" filled="f" stroked="f">
            <v:textbox style="mso-next-textbox:#_x0000_s1049" inset="0,0,0,0">
              <w:txbxContent>
                <w:p w:rsidR="008339E4" w:rsidRDefault="008339E4" w:rsidP="00D86BFD">
                  <w:pPr>
                    <w:jc w:val="center"/>
                    <w:rPr>
                      <w:b/>
                      <w:bCs/>
                    </w:rPr>
                  </w:pPr>
                  <w:r>
                    <w:rPr>
                      <w:b/>
                      <w:bCs/>
                    </w:rPr>
                    <w:t>Thesis Advisor</w:t>
                  </w:r>
                  <w:r w:rsidRPr="00AD353C">
                    <w:rPr>
                      <w:b/>
                      <w:bCs/>
                    </w:rPr>
                    <w:t>: P</w:t>
                  </w:r>
                  <w:r>
                    <w:rPr>
                      <w:b/>
                      <w:bCs/>
                    </w:rPr>
                    <w:t>rof. Dr. Name SURNAME</w:t>
                  </w:r>
                </w:p>
                <w:p w:rsidR="008339E4" w:rsidRPr="00AD353C" w:rsidRDefault="008339E4" w:rsidP="00944437">
                  <w:pPr>
                    <w:jc w:val="center"/>
                    <w:rPr>
                      <w:b/>
                      <w:bCs/>
                    </w:rPr>
                  </w:pPr>
                  <w:r>
                    <w:rPr>
                      <w:b/>
                      <w:bCs/>
                    </w:rPr>
                    <w:t>Co-Advisor:</w:t>
                  </w:r>
                  <w:r w:rsidRPr="00944437">
                    <w:rPr>
                      <w:b/>
                      <w:bCs/>
                    </w:rPr>
                    <w:t xml:space="preserve"> </w:t>
                  </w:r>
                  <w:r w:rsidRPr="00AD353C">
                    <w:rPr>
                      <w:b/>
                      <w:bCs/>
                    </w:rPr>
                    <w:t xml:space="preserve">Prof. Dr. </w:t>
                  </w:r>
                  <w:r>
                    <w:rPr>
                      <w:b/>
                      <w:bCs/>
                    </w:rPr>
                    <w:t>Name SURNAME</w:t>
                  </w:r>
                </w:p>
                <w:p w:rsidR="008339E4" w:rsidRPr="00D86BFD" w:rsidRDefault="008339E4" w:rsidP="00D86BFD">
                  <w:pPr>
                    <w:jc w:val="center"/>
                    <w:rPr>
                      <w:b/>
                      <w:bCs/>
                    </w:rPr>
                  </w:pPr>
                </w:p>
              </w:txbxContent>
            </v:textbox>
            <w10:wrap anchorx="margin" anchory="page"/>
            <w10:anchorlock/>
          </v:shape>
        </w:pict>
      </w:r>
      <w:r>
        <w:pict>
          <v:shape id="_x0000_s1050" type="#_x0000_t202" style="position:absolute;margin-left:0;margin-top:567pt;width:425.2pt;height:54pt;z-index:251643904;mso-position-horizontal:center;mso-position-horizontal-relative:margin;mso-position-vertical-relative:page" filled="f" stroked="f">
            <v:textbox style="mso-next-textbox:#_x0000_s1050" inset="0,0,0,0">
              <w:txbxContent>
                <w:tbl>
                  <w:tblPr>
                    <w:tblW w:w="0" w:type="auto"/>
                    <w:jc w:val="center"/>
                    <w:tblLayout w:type="fixed"/>
                    <w:tblLook w:val="0000"/>
                  </w:tblPr>
                  <w:tblGrid>
                    <w:gridCol w:w="7640"/>
                  </w:tblGrid>
                  <w:tr w:rsidR="008339E4">
                    <w:trPr>
                      <w:cantSplit/>
                      <w:trHeight w:val="335"/>
                      <w:jc w:val="center"/>
                    </w:trPr>
                    <w:tc>
                      <w:tcPr>
                        <w:tcW w:w="7640" w:type="dxa"/>
                      </w:tcPr>
                      <w:p w:rsidR="008339E4" w:rsidRDefault="008339E4" w:rsidP="00FE34D2">
                        <w:pPr>
                          <w:jc w:val="center"/>
                          <w:rPr>
                            <w:b/>
                            <w:bCs/>
                          </w:rPr>
                        </w:pPr>
                        <w:r>
                          <w:rPr>
                            <w:b/>
                            <w:bCs/>
                          </w:rPr>
                          <w:t>Department of Polymer Engineering</w:t>
                        </w:r>
                      </w:p>
                      <w:p w:rsidR="008339E4" w:rsidRDefault="008339E4" w:rsidP="00FE34D2">
                        <w:pPr>
                          <w:jc w:val="center"/>
                          <w:rPr>
                            <w:b/>
                            <w:bCs/>
                          </w:rPr>
                        </w:pPr>
                      </w:p>
                      <w:p w:rsidR="008339E4" w:rsidRPr="00C01790" w:rsidRDefault="008339E4" w:rsidP="002E1488">
                        <w:pPr>
                          <w:spacing w:before="40"/>
                          <w:jc w:val="center"/>
                          <w:rPr>
                            <w:b/>
                            <w:bCs/>
                            <w:color w:val="000000"/>
                          </w:rPr>
                        </w:pPr>
                        <w:r>
                          <w:rPr>
                            <w:b/>
                            <w:bCs/>
                          </w:rPr>
                          <w:t>Polymer Engineering Programme</w:t>
                        </w:r>
                      </w:p>
                    </w:tc>
                  </w:tr>
                  <w:tr w:rsidR="008339E4">
                    <w:trPr>
                      <w:cantSplit/>
                      <w:trHeight w:val="399"/>
                      <w:jc w:val="center"/>
                    </w:trPr>
                    <w:tc>
                      <w:tcPr>
                        <w:tcW w:w="7640" w:type="dxa"/>
                      </w:tcPr>
                      <w:p w:rsidR="008339E4" w:rsidRPr="00C01790" w:rsidRDefault="008339E4" w:rsidP="00A46030">
                        <w:pPr>
                          <w:spacing w:before="240"/>
                          <w:rPr>
                            <w:b/>
                            <w:bCs/>
                            <w:color w:val="000000"/>
                          </w:rPr>
                        </w:pPr>
                      </w:p>
                    </w:tc>
                  </w:tr>
                </w:tbl>
                <w:p w:rsidR="008339E4" w:rsidRDefault="008339E4" w:rsidP="00024404"/>
                <w:p w:rsidR="008339E4" w:rsidRDefault="008339E4"/>
                <w:tbl>
                  <w:tblPr>
                    <w:tblW w:w="0" w:type="auto"/>
                    <w:jc w:val="center"/>
                    <w:tblLayout w:type="fixed"/>
                    <w:tblLook w:val="0000"/>
                  </w:tblPr>
                  <w:tblGrid>
                    <w:gridCol w:w="3701"/>
                    <w:gridCol w:w="3939"/>
                  </w:tblGrid>
                  <w:tr w:rsidR="008339E4">
                    <w:trPr>
                      <w:cantSplit/>
                      <w:trHeight w:val="335"/>
                      <w:jc w:val="center"/>
                    </w:trPr>
                    <w:tc>
                      <w:tcPr>
                        <w:tcW w:w="3701" w:type="dxa"/>
                      </w:tcPr>
                      <w:p w:rsidR="008339E4" w:rsidRPr="00C01790" w:rsidRDefault="008339E4">
                        <w:pPr>
                          <w:jc w:val="right"/>
                          <w:rPr>
                            <w:b/>
                            <w:bCs/>
                            <w:color w:val="000000"/>
                          </w:rPr>
                        </w:pPr>
                        <w:r>
                          <w:rPr>
                            <w:b/>
                            <w:bCs/>
                          </w:rPr>
                          <w:t>Anabilim Dalı</w:t>
                        </w:r>
                        <w:r w:rsidRPr="00756F07">
                          <w:rPr>
                            <w:b/>
                            <w:bCs/>
                          </w:rPr>
                          <w:t xml:space="preserve"> :</w:t>
                        </w:r>
                      </w:p>
                    </w:tc>
                    <w:tc>
                      <w:tcPr>
                        <w:tcW w:w="3939" w:type="dxa"/>
                      </w:tcPr>
                      <w:p w:rsidR="008339E4" w:rsidRPr="00C01790" w:rsidRDefault="008339E4">
                        <w:pPr>
                          <w:rPr>
                            <w:b/>
                            <w:bCs/>
                            <w:color w:val="000000"/>
                          </w:rPr>
                        </w:pPr>
                        <w:r>
                          <w:rPr>
                            <w:b/>
                            <w:bCs/>
                          </w:rPr>
                          <w:t>Herhangi Mühendislik, Bilim</w:t>
                        </w:r>
                      </w:p>
                    </w:tc>
                  </w:tr>
                  <w:tr w:rsidR="008339E4">
                    <w:trPr>
                      <w:cantSplit/>
                      <w:trHeight w:val="399"/>
                      <w:jc w:val="center"/>
                    </w:trPr>
                    <w:tc>
                      <w:tcPr>
                        <w:tcW w:w="3701" w:type="dxa"/>
                      </w:tcPr>
                      <w:p w:rsidR="008339E4" w:rsidRPr="00C01790" w:rsidRDefault="008339E4" w:rsidP="002B119C">
                        <w:pPr>
                          <w:jc w:val="right"/>
                          <w:rPr>
                            <w:b/>
                            <w:bCs/>
                            <w:color w:val="000000"/>
                          </w:rPr>
                        </w:pPr>
                        <w:r>
                          <w:rPr>
                            <w:b/>
                            <w:bCs/>
                          </w:rPr>
                          <w:t>Programı</w:t>
                        </w:r>
                        <w:r w:rsidRPr="00756F07">
                          <w:rPr>
                            <w:b/>
                            <w:bCs/>
                          </w:rPr>
                          <w:t xml:space="preserve"> :</w:t>
                        </w:r>
                      </w:p>
                    </w:tc>
                    <w:tc>
                      <w:tcPr>
                        <w:tcW w:w="3939" w:type="dxa"/>
                      </w:tcPr>
                      <w:p w:rsidR="008339E4" w:rsidRPr="00C01790" w:rsidRDefault="008339E4">
                        <w:pPr>
                          <w:rPr>
                            <w:b/>
                            <w:bCs/>
                            <w:color w:val="000000"/>
                          </w:rPr>
                        </w:pPr>
                        <w:r>
                          <w:rPr>
                            <w:b/>
                            <w:bCs/>
                          </w:rPr>
                          <w:t>Herhangi Program</w:t>
                        </w:r>
                      </w:p>
                    </w:tc>
                  </w:tr>
                </w:tbl>
                <w:p w:rsidR="008339E4" w:rsidRDefault="008339E4" w:rsidP="00024404"/>
              </w:txbxContent>
            </v:textbox>
            <w10:wrap anchorx="margin" anchory="page"/>
            <w10:anchorlock/>
          </v:shape>
        </w:pict>
      </w:r>
      <w:r>
        <w:pict>
          <v:shape id="_x0000_s1051" type="#_x0000_t202" style="position:absolute;margin-left:0;margin-top:453.6pt;width:425.2pt;height:31.3pt;z-index:251642880;mso-position-horizontal:center;mso-position-horizontal-relative:margin;mso-position-vertical-relative:page" filled="f" stroked="f">
            <v:textbox style="mso-next-textbox:#_x0000_s1051" inset="0,0,0,0">
              <w:txbxContent>
                <w:p w:rsidR="008339E4" w:rsidRDefault="008339E4" w:rsidP="004A2946">
                  <w:pPr>
                    <w:jc w:val="center"/>
                    <w:rPr>
                      <w:b/>
                      <w:bCs/>
                    </w:rPr>
                  </w:pPr>
                  <w:r>
                    <w:rPr>
                      <w:b/>
                      <w:bCs/>
                    </w:rPr>
                    <w:t>Name SURNAME of student</w:t>
                  </w:r>
                </w:p>
                <w:p w:rsidR="008339E4" w:rsidRDefault="008339E4" w:rsidP="004A2946">
                  <w:pPr>
                    <w:jc w:val="center"/>
                    <w:rPr>
                      <w:b/>
                      <w:bCs/>
                    </w:rPr>
                  </w:pPr>
                  <w:r>
                    <w:rPr>
                      <w:b/>
                      <w:bCs/>
                    </w:rPr>
                    <w:t xml:space="preserve"> (Student ID)</w:t>
                  </w:r>
                </w:p>
              </w:txbxContent>
            </v:textbox>
            <w10:wrap anchorx="margin" anchory="page"/>
            <w10:anchorlock/>
          </v:shape>
        </w:pict>
      </w:r>
      <w:r>
        <w:pict>
          <v:shape id="_x0000_s1052" type="#_x0000_t202" style="position:absolute;margin-left:0;margin-top:425.25pt;width:425.2pt;height:19.85pt;z-index:251641856;mso-position-horizontal:center;mso-position-horizontal-relative:margin;mso-position-vertical-relative:page" filled="f" stroked="f">
            <v:textbox style="mso-next-textbox:#_x0000_s1052" inset="0,0,0,0">
              <w:txbxContent>
                <w:p w:rsidR="008339E4" w:rsidRDefault="008339E4" w:rsidP="002B448A">
                  <w:pPr>
                    <w:jc w:val="center"/>
                    <w:rPr>
                      <w:b/>
                      <w:bCs/>
                    </w:rPr>
                  </w:pPr>
                  <w:r>
                    <w:rPr>
                      <w:b/>
                      <w:bCs/>
                    </w:rPr>
                    <w:t>M.Sc. THESIS</w:t>
                  </w:r>
                </w:p>
              </w:txbxContent>
            </v:textbox>
            <w10:wrap anchorx="margin" anchory="page"/>
            <w10:anchorlock/>
          </v:shape>
        </w:pict>
      </w:r>
      <w:r>
        <w:pict>
          <v:shape id="_x0000_s1053" type="#_x0000_t202" style="position:absolute;margin-left:0;margin-top:226.8pt;width:425.2pt;height:51.1pt;z-index:251639808;mso-position-horizontal:center;mso-position-horizontal-relative:margin;mso-position-vertical-relative:page" filled="f" stroked="f">
            <v:textbox style="mso-next-textbox:#_x0000_s1053" inset="0,0,0,0">
              <w:txbxContent>
                <w:p w:rsidR="008339E4" w:rsidRDefault="008339E4" w:rsidP="00D63C4D">
                  <w:pPr>
                    <w:jc w:val="center"/>
                    <w:rPr>
                      <w:b/>
                      <w:bCs/>
                    </w:rPr>
                  </w:pPr>
                  <w:r>
                    <w:rPr>
                      <w:b/>
                      <w:bCs/>
                    </w:rPr>
                    <w:t>THESIS TITLE HERE</w:t>
                  </w:r>
                </w:p>
                <w:p w:rsidR="008339E4" w:rsidRDefault="008339E4" w:rsidP="00D63C4D">
                  <w:pPr>
                    <w:jc w:val="center"/>
                    <w:rPr>
                      <w:b/>
                      <w:bCs/>
                    </w:rPr>
                  </w:pPr>
                  <w:r>
                    <w:rPr>
                      <w:b/>
                      <w:bCs/>
                    </w:rPr>
                    <w:t xml:space="preserve">SECOND </w:t>
                  </w:r>
                  <w:bookmarkStart w:id="1" w:name="_GoBack"/>
                  <w:bookmarkEnd w:id="1"/>
                  <w:r>
                    <w:rPr>
                      <w:b/>
                      <w:bCs/>
                    </w:rPr>
                    <w:t>LINE IF NECESSARY</w:t>
                  </w:r>
                </w:p>
                <w:p w:rsidR="008339E4" w:rsidRPr="006268CD" w:rsidRDefault="008339E4" w:rsidP="0071659E">
                  <w:pPr>
                    <w:jc w:val="center"/>
                  </w:pPr>
                  <w:r>
                    <w:rPr>
                      <w:b/>
                      <w:bCs/>
                    </w:rPr>
                    <w:t>THIRD LINE IF NECESSARY, FIT TITLE IN THREE LINES</w:t>
                  </w:r>
                </w:p>
              </w:txbxContent>
            </v:textbox>
            <w10:wrap anchorx="margin" anchory="page"/>
            <w10:anchorlock/>
          </v:shape>
        </w:pict>
      </w:r>
      <w:r>
        <w:pict>
          <v:shape id="_x0000_s1054" type="#_x0000_t202" style="position:absolute;margin-left:0;margin-top:737.1pt;width:425.2pt;height:15.5pt;z-index:251637760;mso-position-horizontal:center;mso-position-horizontal-relative:margin;mso-position-vertical-relative:page" filled="f" stroked="f">
            <v:textbox style="mso-next-textbox:#_x0000_s1054" inset=",0,,0">
              <w:txbxContent>
                <w:p w:rsidR="008339E4" w:rsidRDefault="008339E4" w:rsidP="0071659E">
                  <w:pPr>
                    <w:jc w:val="center"/>
                  </w:pPr>
                  <w:r>
                    <w:rPr>
                      <w:b/>
                      <w:bCs/>
                    </w:rPr>
                    <w:t>MONTH YEAR OF DEFENSE</w:t>
                  </w:r>
                </w:p>
              </w:txbxContent>
            </v:textbox>
            <w10:wrap anchorx="margin" anchory="page"/>
            <w10:anchorlock/>
          </v:shape>
        </w:pict>
      </w:r>
    </w:p>
    <w:p w:rsidR="008339E4" w:rsidRDefault="008339E4">
      <w:pPr>
        <w:rPr>
          <w:b/>
          <w:bCs/>
          <w:i/>
          <w:iCs/>
          <w:lang w:val="en-US"/>
        </w:rPr>
        <w:sectPr w:rsidR="008339E4" w:rsidSect="00424F31">
          <w:footerReference w:type="default" r:id="rId7"/>
          <w:type w:val="oddPage"/>
          <w:pgSz w:w="11907" w:h="16840" w:code="9"/>
          <w:pgMar w:top="1418" w:right="1418" w:bottom="1418" w:left="2268" w:header="709" w:footer="709" w:gutter="0"/>
          <w:pgNumType w:fmt="lowerRoman"/>
          <w:cols w:space="708"/>
          <w:docGrid w:linePitch="326"/>
        </w:sectPr>
      </w:pPr>
    </w:p>
    <w:p w:rsidR="008339E4" w:rsidRDefault="008339E4">
      <w:pPr>
        <w:rPr>
          <w:b/>
          <w:bCs/>
          <w:i/>
          <w:iCs/>
          <w:lang w:val="en-US"/>
        </w:rPr>
      </w:pPr>
      <w:r>
        <w:rPr>
          <w:b/>
          <w:bCs/>
          <w:i/>
          <w:iCs/>
          <w:lang w:val="en-US"/>
        </w:rPr>
        <w:br w:type="page"/>
      </w:r>
    </w:p>
    <w:p w:rsidR="008339E4" w:rsidRDefault="008339E4" w:rsidP="004E4688">
      <w:pPr>
        <w:rPr>
          <w:b/>
          <w:bCs/>
          <w:i/>
          <w:iCs/>
          <w:lang w:val="en-US"/>
        </w:rPr>
      </w:pPr>
      <w:r>
        <w:pict>
          <v:shape id="_x0000_s1055" type="#_x0000_t186" style="position:absolute;margin-left:-94.8pt;margin-top:34.8pt;width:127.35pt;height:159.5pt;z-index:251680768" filled="t" fillcolor="#ff9" strokecolor="red">
            <v:textbox style="mso-next-textbox:#_x0000_s1055">
              <w:txbxContent>
                <w:p w:rsidR="008339E4" w:rsidRDefault="008339E4" w:rsidP="004E4688">
                  <w:pPr>
                    <w:rPr>
                      <w:b/>
                      <w:bCs/>
                    </w:rPr>
                  </w:pPr>
                  <w:r>
                    <w:rPr>
                      <w:b/>
                      <w:bCs/>
                    </w:rPr>
                    <w:t>INNER COVER IN TURKISH.</w:t>
                  </w:r>
                </w:p>
                <w:p w:rsidR="008339E4" w:rsidRDefault="008339E4" w:rsidP="004E4688">
                  <w:r>
                    <w:t>For paperback and hardcover (indigo/black) versions.</w:t>
                  </w:r>
                </w:p>
                <w:p w:rsidR="008339E4" w:rsidRDefault="008339E4" w:rsidP="004E4688"/>
                <w:p w:rsidR="008339E4" w:rsidRDefault="008339E4" w:rsidP="004E4688">
                  <w:r>
                    <w:rPr>
                      <w:b/>
                      <w:bCs/>
                      <w:color w:val="FF0000"/>
                    </w:rPr>
                    <w:t>Please delete this note before printing.</w:t>
                  </w:r>
                </w:p>
                <w:p w:rsidR="008339E4" w:rsidRDefault="008339E4" w:rsidP="004E4688"/>
              </w:txbxContent>
            </v:textbox>
            <w10:anchorlock/>
          </v:shape>
        </w:pict>
      </w:r>
      <w:r>
        <w:pict>
          <v:group id="_x0000_s1056" style="position:absolute;margin-left:275.4pt;margin-top:509.35pt;width:189.6pt;height:181.75pt;z-index:251691008" coordorigin="7776,11605" coordsize="3792,3635">
            <v:shape id="_x0000_s1057" type="#_x0000_t186" style="position:absolute;left:9032;top:11605;width:2536;height:3635" filled="t" fillcolor="#ff9" strokecolor="red">
              <v:textbox style="mso-next-textbox:#_x0000_s1057">
                <w:txbxContent>
                  <w:p w:rsidR="008339E4" w:rsidRDefault="008339E4" w:rsidP="004E4688">
                    <w:r>
                      <w:t>For paperback version, the submission date to the faculty.</w:t>
                    </w:r>
                  </w:p>
                  <w:p w:rsidR="008339E4" w:rsidRDefault="008339E4" w:rsidP="004E4688">
                    <w:r>
                      <w:t>For hardcover (indigo/black) version, date of defense.</w:t>
                    </w:r>
                  </w:p>
                  <w:p w:rsidR="008339E4" w:rsidRDefault="008339E4" w:rsidP="004E4688">
                    <w:r>
                      <w:rPr>
                        <w:b/>
                        <w:bCs/>
                        <w:color w:val="FF0000"/>
                      </w:rPr>
                      <w:t>Please delete this note before printing.</w:t>
                    </w:r>
                  </w:p>
                  <w:p w:rsidR="008339E4" w:rsidRDefault="008339E4" w:rsidP="004E4688"/>
                </w:txbxContent>
              </v:textbox>
            </v:shape>
            <v:line id="_x0000_s1058" style="position:absolute;flip:y" from="7776,13440" to="9032,14742" strokecolor="red">
              <v:stroke endarrow="block"/>
            </v:line>
            <w10:anchorlock/>
          </v:group>
        </w:pict>
      </w:r>
      <w:r>
        <w:pict>
          <v:group id="_x0000_s1059" style="position:absolute;margin-left:-99pt;margin-top:296.7pt;width:249pt;height:99.6pt;z-index:251689984" coordorigin="288,7352" coordsize="4980,1992">
            <v:shape id="_x0000_s1060" type="#_x0000_t186" style="position:absolute;left:288;top:7352;width:3094;height:1992" filled="t" fillcolor="#ff9" strokecolor="red">
              <v:textbox style="mso-next-textbox:#_x0000_s1060">
                <w:txbxContent>
                  <w:p w:rsidR="008339E4" w:rsidRDefault="008339E4" w:rsidP="004E4688">
                    <w:r>
                      <w:t>No professional titles, only name and surname must be written</w:t>
                    </w:r>
                  </w:p>
                  <w:p w:rsidR="008339E4" w:rsidRDefault="008339E4" w:rsidP="004E4688"/>
                  <w:p w:rsidR="008339E4" w:rsidRDefault="008339E4" w:rsidP="004E4688">
                    <w:r>
                      <w:rPr>
                        <w:b/>
                        <w:bCs/>
                        <w:color w:val="FF0000"/>
                      </w:rPr>
                      <w:t>Please delete this note before printing.</w:t>
                    </w:r>
                  </w:p>
                  <w:p w:rsidR="008339E4" w:rsidRDefault="008339E4" w:rsidP="004E4688"/>
                </w:txbxContent>
              </v:textbox>
            </v:shape>
            <v:shape id="_x0000_s1061" type="#_x0000_t32" style="position:absolute;left:3382;top:8412;width:1886;height:732;flip:x y" o:connectortype="straight" strokecolor="red">
              <v:stroke endarrow="block"/>
            </v:shape>
            <w10:anchorlock/>
          </v:group>
        </w:pict>
      </w:r>
      <w:r>
        <w:pict>
          <v:shape id="_x0000_s1062" type="#_x0000_t202" style="position:absolute;margin-left:0;margin-top:85.05pt;width:425.2pt;height:29pt;z-index:251682816;mso-position-horizontal:center;mso-position-horizontal-relative:margin;mso-position-vertical-relative:page" filled="f" stroked="f">
            <v:textbox style="mso-next-textbox:#_x0000_s1062" inset="0,0,0,0">
              <w:txbxContent>
                <w:p w:rsidR="008339E4" w:rsidRDefault="008339E4" w:rsidP="004E4688">
                  <w:pPr>
                    <w:jc w:val="center"/>
                    <w:rPr>
                      <w:b/>
                      <w:bCs/>
                      <w:u w:val="single"/>
                    </w:rPr>
                  </w:pPr>
                  <w:r>
                    <w:rPr>
                      <w:b/>
                      <w:bCs/>
                      <w:u w:val="single"/>
                    </w:rPr>
                    <w:t xml:space="preserve">YALOVA ÜNİVERSİTESİ </w:t>
                  </w:r>
                  <w:r>
                    <w:rPr>
                      <w:b/>
                      <w:bCs/>
                      <w:u w:val="single"/>
                    </w:rPr>
                    <w:sym w:font="Wingdings" w:char="F0AB"/>
                  </w:r>
                  <w:r>
                    <w:rPr>
                      <w:b/>
                      <w:bCs/>
                      <w:u w:val="single"/>
                    </w:rPr>
                    <w:t xml:space="preserve"> FEN BİLİMLERİ ENSTİTÜSÜ</w:t>
                  </w:r>
                </w:p>
              </w:txbxContent>
            </v:textbox>
            <w10:wrap anchorx="margin" anchory="page"/>
            <w10:anchorlock/>
          </v:shape>
        </w:pict>
      </w:r>
      <w:r>
        <w:rPr>
          <w:b/>
          <w:bCs/>
          <w:lang w:val="en-US"/>
        </w:rPr>
        <w:tab/>
      </w:r>
      <w:r>
        <w:rPr>
          <w:b/>
          <w:bCs/>
          <w:lang w:val="en-US"/>
        </w:rPr>
        <w:tab/>
      </w:r>
      <w:r>
        <w:rPr>
          <w:b/>
          <w:bCs/>
          <w:lang w:val="en-US"/>
        </w:rPr>
        <w:tab/>
      </w:r>
      <w:r>
        <w:pict>
          <v:shape id="_x0000_s1063" type="#_x0000_t202" style="position:absolute;margin-left:0;margin-top:652.05pt;width:425.2pt;height:43.1pt;z-index:251687936;mso-position-horizontal:center;mso-position-horizontal-relative:margin;mso-position-vertical-relative:page" filled="f" stroked="f">
            <v:textbox style="mso-next-textbox:#_x0000_s1063" inset="0,0,0,0">
              <w:txbxContent>
                <w:p w:rsidR="008339E4" w:rsidRPr="00D86BFD" w:rsidRDefault="008339E4" w:rsidP="004E4688">
                  <w:pPr>
                    <w:jc w:val="center"/>
                    <w:rPr>
                      <w:b/>
                      <w:bCs/>
                    </w:rPr>
                  </w:pPr>
                  <w:r w:rsidRPr="00AD353C">
                    <w:rPr>
                      <w:b/>
                      <w:bCs/>
                    </w:rPr>
                    <w:t>Tez Danışmanı: P</w:t>
                  </w:r>
                  <w:r>
                    <w:rPr>
                      <w:b/>
                      <w:bCs/>
                    </w:rPr>
                    <w:t>rof. Dr. Ad SOYAD</w:t>
                  </w:r>
                </w:p>
              </w:txbxContent>
            </v:textbox>
            <w10:wrap anchorx="margin" anchory="page"/>
            <w10:anchorlock/>
          </v:shape>
        </w:pict>
      </w:r>
      <w:r>
        <w:pict>
          <v:shape id="_x0000_s1064" type="#_x0000_t202" style="position:absolute;margin-left:0;margin-top:567pt;width:425.2pt;height:54pt;z-index:251686912;mso-position-horizontal:center;mso-position-horizontal-relative:margin;mso-position-vertical-relative:page" filled="f" stroked="f">
            <v:textbox style="mso-next-textbox:#_x0000_s1064" inset="0,0,0,0">
              <w:txbxContent>
                <w:tbl>
                  <w:tblPr>
                    <w:tblW w:w="0" w:type="auto"/>
                    <w:jc w:val="center"/>
                    <w:tblLayout w:type="fixed"/>
                    <w:tblLook w:val="0000"/>
                  </w:tblPr>
                  <w:tblGrid>
                    <w:gridCol w:w="7640"/>
                  </w:tblGrid>
                  <w:tr w:rsidR="008339E4">
                    <w:trPr>
                      <w:cantSplit/>
                      <w:trHeight w:val="335"/>
                      <w:jc w:val="center"/>
                    </w:trPr>
                    <w:tc>
                      <w:tcPr>
                        <w:tcW w:w="7640" w:type="dxa"/>
                      </w:tcPr>
                      <w:p w:rsidR="008339E4" w:rsidRDefault="008339E4" w:rsidP="00FE34D2">
                        <w:pPr>
                          <w:jc w:val="center"/>
                          <w:rPr>
                            <w:b/>
                            <w:bCs/>
                          </w:rPr>
                        </w:pPr>
                        <w:r>
                          <w:rPr>
                            <w:b/>
                            <w:bCs/>
                          </w:rPr>
                          <w:t>Polimer</w:t>
                        </w:r>
                        <w:r w:rsidRPr="006416D3">
                          <w:rPr>
                            <w:b/>
                            <w:bCs/>
                          </w:rPr>
                          <w:t xml:space="preserve"> Mühendisliği Anabilim Dalı</w:t>
                        </w:r>
                      </w:p>
                      <w:p w:rsidR="008339E4" w:rsidRDefault="008339E4" w:rsidP="00FE34D2">
                        <w:pPr>
                          <w:jc w:val="center"/>
                          <w:rPr>
                            <w:b/>
                            <w:bCs/>
                          </w:rPr>
                        </w:pPr>
                      </w:p>
                      <w:p w:rsidR="008339E4" w:rsidRPr="00C01790" w:rsidRDefault="008339E4" w:rsidP="00FD4FC0">
                        <w:pPr>
                          <w:spacing w:before="40"/>
                          <w:jc w:val="center"/>
                          <w:rPr>
                            <w:b/>
                            <w:bCs/>
                            <w:color w:val="000000"/>
                          </w:rPr>
                        </w:pPr>
                        <w:r>
                          <w:rPr>
                            <w:b/>
                            <w:bCs/>
                          </w:rPr>
                          <w:t>Polimer</w:t>
                        </w:r>
                        <w:r w:rsidRPr="006416D3">
                          <w:rPr>
                            <w:b/>
                            <w:bCs/>
                          </w:rPr>
                          <w:t xml:space="preserve"> Mühendisliği Programı</w:t>
                        </w:r>
                      </w:p>
                    </w:tc>
                  </w:tr>
                  <w:tr w:rsidR="008339E4">
                    <w:trPr>
                      <w:cantSplit/>
                      <w:trHeight w:val="399"/>
                      <w:jc w:val="center"/>
                    </w:trPr>
                    <w:tc>
                      <w:tcPr>
                        <w:tcW w:w="7640" w:type="dxa"/>
                      </w:tcPr>
                      <w:p w:rsidR="008339E4" w:rsidRPr="00C01790" w:rsidRDefault="008339E4" w:rsidP="00A46030">
                        <w:pPr>
                          <w:spacing w:before="240"/>
                          <w:rPr>
                            <w:b/>
                            <w:bCs/>
                            <w:color w:val="000000"/>
                          </w:rPr>
                        </w:pPr>
                      </w:p>
                    </w:tc>
                  </w:tr>
                </w:tbl>
                <w:p w:rsidR="008339E4" w:rsidRDefault="008339E4" w:rsidP="004E4688"/>
                <w:p w:rsidR="008339E4" w:rsidRDefault="008339E4" w:rsidP="004E4688"/>
                <w:tbl>
                  <w:tblPr>
                    <w:tblW w:w="0" w:type="auto"/>
                    <w:jc w:val="center"/>
                    <w:tblLayout w:type="fixed"/>
                    <w:tblLook w:val="0000"/>
                  </w:tblPr>
                  <w:tblGrid>
                    <w:gridCol w:w="3701"/>
                    <w:gridCol w:w="3939"/>
                  </w:tblGrid>
                  <w:tr w:rsidR="008339E4">
                    <w:trPr>
                      <w:cantSplit/>
                      <w:trHeight w:val="335"/>
                      <w:jc w:val="center"/>
                    </w:trPr>
                    <w:tc>
                      <w:tcPr>
                        <w:tcW w:w="3701" w:type="dxa"/>
                      </w:tcPr>
                      <w:p w:rsidR="008339E4" w:rsidRPr="00C01790" w:rsidRDefault="008339E4">
                        <w:pPr>
                          <w:jc w:val="right"/>
                          <w:rPr>
                            <w:b/>
                            <w:bCs/>
                            <w:color w:val="000000"/>
                          </w:rPr>
                        </w:pPr>
                        <w:r>
                          <w:rPr>
                            <w:b/>
                            <w:bCs/>
                          </w:rPr>
                          <w:t>Anabilim Dalı</w:t>
                        </w:r>
                        <w:r w:rsidRPr="00756F07">
                          <w:rPr>
                            <w:b/>
                            <w:bCs/>
                          </w:rPr>
                          <w:t xml:space="preserve"> :</w:t>
                        </w:r>
                      </w:p>
                    </w:tc>
                    <w:tc>
                      <w:tcPr>
                        <w:tcW w:w="3939" w:type="dxa"/>
                      </w:tcPr>
                      <w:p w:rsidR="008339E4" w:rsidRPr="00C01790" w:rsidRDefault="008339E4">
                        <w:pPr>
                          <w:rPr>
                            <w:b/>
                            <w:bCs/>
                            <w:color w:val="000000"/>
                          </w:rPr>
                        </w:pPr>
                        <w:r>
                          <w:rPr>
                            <w:b/>
                            <w:bCs/>
                          </w:rPr>
                          <w:t>Herhangi Mühendislik, Bilim</w:t>
                        </w:r>
                      </w:p>
                    </w:tc>
                  </w:tr>
                  <w:tr w:rsidR="008339E4">
                    <w:trPr>
                      <w:cantSplit/>
                      <w:trHeight w:val="399"/>
                      <w:jc w:val="center"/>
                    </w:trPr>
                    <w:tc>
                      <w:tcPr>
                        <w:tcW w:w="3701" w:type="dxa"/>
                      </w:tcPr>
                      <w:p w:rsidR="008339E4" w:rsidRPr="00C01790" w:rsidRDefault="008339E4" w:rsidP="002B119C">
                        <w:pPr>
                          <w:jc w:val="right"/>
                          <w:rPr>
                            <w:b/>
                            <w:bCs/>
                            <w:color w:val="000000"/>
                          </w:rPr>
                        </w:pPr>
                        <w:r>
                          <w:rPr>
                            <w:b/>
                            <w:bCs/>
                          </w:rPr>
                          <w:t>Programı</w:t>
                        </w:r>
                        <w:r w:rsidRPr="00756F07">
                          <w:rPr>
                            <w:b/>
                            <w:bCs/>
                          </w:rPr>
                          <w:t xml:space="preserve"> :</w:t>
                        </w:r>
                      </w:p>
                    </w:tc>
                    <w:tc>
                      <w:tcPr>
                        <w:tcW w:w="3939" w:type="dxa"/>
                      </w:tcPr>
                      <w:p w:rsidR="008339E4" w:rsidRPr="00C01790" w:rsidRDefault="008339E4">
                        <w:pPr>
                          <w:rPr>
                            <w:b/>
                            <w:bCs/>
                            <w:color w:val="000000"/>
                          </w:rPr>
                        </w:pPr>
                        <w:r>
                          <w:rPr>
                            <w:b/>
                            <w:bCs/>
                          </w:rPr>
                          <w:t>Herhangi Program</w:t>
                        </w:r>
                      </w:p>
                    </w:tc>
                  </w:tr>
                </w:tbl>
                <w:p w:rsidR="008339E4" w:rsidRDefault="008339E4" w:rsidP="004E4688"/>
              </w:txbxContent>
            </v:textbox>
            <w10:wrap anchorx="margin" anchory="page"/>
            <w10:anchorlock/>
          </v:shape>
        </w:pict>
      </w:r>
      <w:r>
        <w:pict>
          <v:shape id="_x0000_s1065" type="#_x0000_t202" style="position:absolute;margin-left:0;margin-top:453.6pt;width:425.2pt;height:31.3pt;z-index:251685888;mso-position-horizontal:center;mso-position-horizontal-relative:margin;mso-position-vertical-relative:page" filled="f" stroked="f">
            <v:textbox style="mso-next-textbox:#_x0000_s1065" inset="0,0,0,0">
              <w:txbxContent>
                <w:p w:rsidR="008339E4" w:rsidRDefault="008339E4" w:rsidP="004E4688">
                  <w:pPr>
                    <w:jc w:val="center"/>
                    <w:rPr>
                      <w:b/>
                      <w:bCs/>
                    </w:rPr>
                  </w:pPr>
                  <w:r>
                    <w:rPr>
                      <w:b/>
                      <w:bCs/>
                    </w:rPr>
                    <w:t>Öğrenci Adı SOYADI</w:t>
                  </w:r>
                </w:p>
                <w:p w:rsidR="008339E4" w:rsidRDefault="008339E4" w:rsidP="004E4688">
                  <w:pPr>
                    <w:jc w:val="center"/>
                    <w:rPr>
                      <w:b/>
                      <w:bCs/>
                    </w:rPr>
                  </w:pPr>
                  <w:r>
                    <w:rPr>
                      <w:b/>
                      <w:bCs/>
                    </w:rPr>
                    <w:t>(Enstitü No)</w:t>
                  </w:r>
                </w:p>
              </w:txbxContent>
            </v:textbox>
            <w10:wrap anchorx="margin" anchory="page"/>
            <w10:anchorlock/>
          </v:shape>
        </w:pict>
      </w:r>
      <w:r>
        <w:pict>
          <v:shape id="_x0000_s1066" type="#_x0000_t202" style="position:absolute;margin-left:0;margin-top:425.25pt;width:425.2pt;height:19.85pt;z-index:251684864;mso-position-horizontal:center;mso-position-horizontal-relative:margin;mso-position-vertical-relative:page" filled="f" stroked="f">
            <v:textbox style="mso-next-textbox:#_x0000_s1066" inset="0,0,0,0">
              <w:txbxContent>
                <w:p w:rsidR="008339E4" w:rsidRDefault="008339E4" w:rsidP="004E4688">
                  <w:pPr>
                    <w:jc w:val="center"/>
                    <w:rPr>
                      <w:b/>
                      <w:bCs/>
                    </w:rPr>
                  </w:pPr>
                  <w:r>
                    <w:rPr>
                      <w:b/>
                      <w:bCs/>
                    </w:rPr>
                    <w:t>YÜKSEK LİSANS TEZİ</w:t>
                  </w:r>
                </w:p>
              </w:txbxContent>
            </v:textbox>
            <w10:wrap anchorx="margin" anchory="page"/>
            <w10:anchorlock/>
          </v:shape>
        </w:pict>
      </w:r>
      <w:r>
        <w:pict>
          <v:shape id="_x0000_s1067" type="#_x0000_t202" style="position:absolute;margin-left:0;margin-top:226.8pt;width:425.2pt;height:51.1pt;z-index:251683840;mso-position-horizontal:center;mso-position-horizontal-relative:margin;mso-position-vertical-relative:page" filled="f" stroked="f">
            <v:textbox style="mso-next-textbox:#_x0000_s1067" inset="0,0,0,0">
              <w:txbxContent>
                <w:p w:rsidR="008339E4" w:rsidRDefault="008339E4" w:rsidP="004E4688">
                  <w:pPr>
                    <w:jc w:val="center"/>
                    <w:rPr>
                      <w:b/>
                      <w:bCs/>
                    </w:rPr>
                  </w:pPr>
                  <w:r>
                    <w:rPr>
                      <w:b/>
                      <w:bCs/>
                    </w:rPr>
                    <w:t>TEZ BAŞLIĞI BURAYA GELİR</w:t>
                  </w:r>
                </w:p>
                <w:p w:rsidR="008339E4" w:rsidRDefault="008339E4" w:rsidP="004E4688">
                  <w:pPr>
                    <w:jc w:val="center"/>
                    <w:rPr>
                      <w:b/>
                      <w:bCs/>
                    </w:rPr>
                  </w:pPr>
                  <w:r>
                    <w:rPr>
                      <w:b/>
                      <w:bCs/>
                    </w:rPr>
                    <w:t>GEREKLİ İSE İKİNCİ SATIR</w:t>
                  </w:r>
                </w:p>
                <w:p w:rsidR="008339E4" w:rsidRPr="006268CD" w:rsidRDefault="008339E4" w:rsidP="004E4688">
                  <w:pPr>
                    <w:jc w:val="center"/>
                  </w:pPr>
                  <w:r>
                    <w:rPr>
                      <w:b/>
                      <w:bCs/>
                    </w:rPr>
                    <w:t>GEREKLİ İSE ÜÇÜNCÜ SATIR, ÜÇ SATIRA SIĞDIRINIZ</w:t>
                  </w:r>
                </w:p>
              </w:txbxContent>
            </v:textbox>
            <w10:wrap anchorx="margin" anchory="page"/>
            <w10:anchorlock/>
          </v:shape>
        </w:pict>
      </w:r>
      <w:r>
        <w:pict>
          <v:shape id="_x0000_s1068" type="#_x0000_t202" style="position:absolute;margin-left:0;margin-top:737.1pt;width:425.2pt;height:15.5pt;z-index:251681792;mso-position-horizontal:center;mso-position-horizontal-relative:margin;mso-position-vertical-relative:page" filled="f" stroked="f">
            <v:textbox style="mso-next-textbox:#_x0000_s1068" inset=",0,,0">
              <w:txbxContent>
                <w:p w:rsidR="008339E4" w:rsidRDefault="008339E4" w:rsidP="004E4688">
                  <w:pPr>
                    <w:jc w:val="center"/>
                  </w:pPr>
                  <w:r>
                    <w:rPr>
                      <w:b/>
                      <w:bCs/>
                    </w:rPr>
                    <w:t>TEZİN SAVUNULDUĞU AY YIL</w:t>
                  </w:r>
                </w:p>
              </w:txbxContent>
            </v:textbox>
            <w10:wrap anchorx="margin" anchory="page"/>
            <w10:anchorlock/>
          </v:shape>
        </w:pict>
      </w:r>
    </w:p>
    <w:p w:rsidR="008339E4" w:rsidRDefault="008339E4" w:rsidP="004E4688">
      <w:pPr>
        <w:rPr>
          <w:b/>
          <w:bCs/>
          <w:i/>
          <w:iCs/>
          <w:lang w:val="en-US"/>
        </w:rPr>
        <w:sectPr w:rsidR="008339E4" w:rsidSect="004E4688">
          <w:footerReference w:type="default" r:id="rId8"/>
          <w:pgSz w:w="11907" w:h="16840" w:code="9"/>
          <w:pgMar w:top="1418" w:right="1418" w:bottom="1418" w:left="2268" w:header="709" w:footer="709" w:gutter="0"/>
          <w:pgNumType w:fmt="lowerRoman"/>
          <w:cols w:space="708"/>
          <w:docGrid w:linePitch="326"/>
        </w:sectPr>
      </w:pPr>
    </w:p>
    <w:p w:rsidR="008339E4" w:rsidRDefault="008339E4">
      <w:pPr>
        <w:rPr>
          <w:b/>
          <w:bCs/>
          <w:i/>
          <w:iCs/>
          <w:lang w:val="en-US"/>
        </w:rPr>
      </w:pPr>
    </w:p>
    <w:p w:rsidR="008339E4" w:rsidRDefault="008339E4">
      <w:pPr>
        <w:rPr>
          <w:b/>
          <w:bCs/>
          <w:i/>
          <w:iCs/>
          <w:lang w:val="en-US"/>
        </w:rPr>
      </w:pPr>
    </w:p>
    <w:p w:rsidR="008339E4" w:rsidRDefault="008339E4">
      <w:pPr>
        <w:rPr>
          <w:b/>
          <w:bCs/>
          <w:i/>
          <w:iCs/>
          <w:lang w:val="en-US"/>
        </w:rPr>
        <w:sectPr w:rsidR="008339E4" w:rsidSect="00A46030">
          <w:pgSz w:w="11907" w:h="16840" w:code="9"/>
          <w:pgMar w:top="1418" w:right="1418" w:bottom="1418" w:left="2268" w:header="709" w:footer="709" w:gutter="0"/>
          <w:pgNumType w:fmt="lowerRoman"/>
          <w:cols w:space="708"/>
        </w:sectPr>
      </w:pPr>
    </w:p>
    <w:p w:rsidR="008339E4" w:rsidRDefault="008339E4" w:rsidP="00FE3343">
      <w:pPr>
        <w:rPr>
          <w:b/>
          <w:bCs/>
          <w:i/>
          <w:iCs/>
          <w:lang w:val="en-US"/>
        </w:rPr>
      </w:pPr>
      <w:r>
        <w:pict>
          <v:group id="_x0000_s1069" style="position:absolute;margin-left:301.55pt;margin-top:-58.95pt;width:159.15pt;height:118.9pt;z-index:251659264" coordorigin="8299,239" coordsize="3183,2378">
            <v:shape id="_x0000_s1070" type="#_x0000_t32" style="position:absolute;left:8299;top:1471;width:730;height:1146;flip:y" o:connectortype="straight" strokecolor="red">
              <v:stroke endarrow="block"/>
            </v:shape>
            <v:shape id="_x0000_s1071" type="#_x0000_t186" style="position:absolute;left:9142;top:239;width:2340;height:2222" filled="t" fillcolor="#ff9" strokecolor="red">
              <v:textbox style="mso-next-textbox:#_x0000_s1071">
                <w:txbxContent>
                  <w:p w:rsidR="008339E4" w:rsidRDefault="008339E4" w:rsidP="00D15ACB">
                    <w:r>
                      <w:t>M.Sc. or Ph.D.</w:t>
                    </w:r>
                  </w:p>
                  <w:p w:rsidR="008339E4" w:rsidRDefault="008339E4" w:rsidP="00F177B6">
                    <w:pPr>
                      <w:rPr>
                        <w:b/>
                        <w:bCs/>
                        <w:color w:val="FF0000"/>
                      </w:rPr>
                    </w:pPr>
                  </w:p>
                  <w:p w:rsidR="008339E4" w:rsidRDefault="008339E4" w:rsidP="00F177B6">
                    <w:r>
                      <w:rPr>
                        <w:b/>
                        <w:bCs/>
                        <w:color w:val="FF0000"/>
                      </w:rPr>
                      <w:t>Please delete this note before printing.</w:t>
                    </w:r>
                  </w:p>
                </w:txbxContent>
              </v:textbox>
            </v:shape>
            <w10:anchorlock/>
          </v:group>
        </w:pict>
      </w:r>
      <w:r>
        <w:pict>
          <v:shape id="_x0000_s1072" type="#_x0000_t202" style="position:absolute;margin-left:0;margin-top:737.1pt;width:240pt;height:140pt;z-index:251667456;visibility:visible;mso-position-horizontal:left;mso-position-horizontal-relative:margin;mso-position-vertical-relative:page" filled="f" stroked="f">
            <v:textbox style="mso-next-textbox:#_x0000_s1072;mso-fit-shape-to-text:t" inset="0,0,0,0">
              <w:txbxContent>
                <w:p w:rsidR="008339E4" w:rsidRDefault="008339E4" w:rsidP="008C7B66">
                  <w:pPr>
                    <w:tabs>
                      <w:tab w:val="left" w:pos="2127"/>
                    </w:tabs>
                    <w:rPr>
                      <w:b/>
                      <w:bCs/>
                    </w:rPr>
                  </w:pPr>
                  <w:r>
                    <w:rPr>
                      <w:b/>
                      <w:bCs/>
                    </w:rPr>
                    <w:t>Date of Submission : 22 September 2009</w:t>
                  </w:r>
                </w:p>
                <w:p w:rsidR="008339E4" w:rsidRDefault="008339E4" w:rsidP="008C7B66">
                  <w:pPr>
                    <w:tabs>
                      <w:tab w:val="left" w:pos="2127"/>
                    </w:tabs>
                  </w:pPr>
                  <w:r>
                    <w:rPr>
                      <w:b/>
                      <w:bCs/>
                    </w:rPr>
                    <w:t>Date of Defense :</w:t>
                  </w:r>
                  <w:r>
                    <w:rPr>
                      <w:b/>
                      <w:bCs/>
                    </w:rPr>
                    <w:tab/>
                    <w:t xml:space="preserve"> 21 December 2009</w:t>
                  </w:r>
                </w:p>
                <w:p w:rsidR="008339E4" w:rsidRDefault="008339E4" w:rsidP="000C2D47">
                  <w:pPr>
                    <w:tabs>
                      <w:tab w:val="left" w:pos="2127"/>
                    </w:tabs>
                  </w:pPr>
                </w:p>
              </w:txbxContent>
            </v:textbox>
            <w10:wrap anchorx="margin" anchory="page"/>
            <w10:anchorlock/>
          </v:shape>
        </w:pict>
      </w:r>
      <w:r>
        <w:pict>
          <v:shape id="_x0000_s1073" type="#_x0000_t186" style="position:absolute;margin-left:327.3pt;margin-top:585pt;width:154.05pt;height:132.35pt;z-index:251675648" filled="t" fillcolor="#ff9" strokecolor="red">
            <v:textbox style="mso-next-textbox:#_x0000_s1073">
              <w:txbxContent>
                <w:p w:rsidR="008339E4" w:rsidRDefault="008339E4" w:rsidP="00520928">
                  <w:pPr>
                    <w:rPr>
                      <w:lang w:val="en-US"/>
                    </w:rPr>
                  </w:pPr>
                  <w:r>
                    <w:rPr>
                      <w:lang w:val="en-US"/>
                    </w:rPr>
                    <w:t>Page numbering starts from the inner cover  (But page numbers are not shown on inner covers and their back pages)</w:t>
                  </w:r>
                </w:p>
                <w:p w:rsidR="008339E4" w:rsidRDefault="008339E4" w:rsidP="00520928">
                  <w:r>
                    <w:rPr>
                      <w:b/>
                      <w:bCs/>
                      <w:color w:val="FF0000"/>
                    </w:rPr>
                    <w:t>Please delete this note before printing.</w:t>
                  </w:r>
                </w:p>
              </w:txbxContent>
            </v:textbox>
            <w10:anchorlock/>
          </v:shape>
        </w:pict>
      </w:r>
      <w:r>
        <w:pict>
          <v:shape id="_x0000_s1074" type="#_x0000_t32" style="position:absolute;margin-left:221.7pt;margin-top:682.3pt;width:131.4pt;height:29.3pt;flip:y;z-index:251676672" o:connectortype="straight" strokecolor="red">
            <v:stroke endarrow="block"/>
            <w10:anchorlock/>
          </v:shape>
        </w:pict>
      </w:r>
      <w:r>
        <w:pict>
          <v:shape id="_x0000_s1075" type="#_x0000_t202" style="position:absolute;margin-left:0;margin-top:141.75pt;width:411pt;height:79.5pt;z-index:251636736;visibility:visible;mso-position-horizontal:center;mso-position-vertical-relative:page" o:allowoverlap="f" filled="f" stroked="f" strokecolor="white">
            <v:textbox style="mso-next-textbox:#_x0000_s1075" inset="0,0,0,0">
              <w:txbxContent>
                <w:p w:rsidR="008339E4" w:rsidRDefault="008339E4" w:rsidP="00C83F00">
                  <w:pPr>
                    <w:jc w:val="both"/>
                  </w:pPr>
                  <w:r>
                    <w:rPr>
                      <w:b/>
                      <w:bCs/>
                      <w:lang w:val="en-US"/>
                    </w:rPr>
                    <w:t>Name-surname</w:t>
                  </w:r>
                  <w:r>
                    <w:rPr>
                      <w:lang w:val="en-US"/>
                    </w:rPr>
                    <w:t xml:space="preserve">, a </w:t>
                  </w:r>
                  <w:r>
                    <w:rPr>
                      <w:b/>
                      <w:bCs/>
                      <w:lang w:val="en-US"/>
                    </w:rPr>
                    <w:t xml:space="preserve">M.Sc./a Ph.D. </w:t>
                  </w:r>
                  <w:r>
                    <w:rPr>
                      <w:lang w:val="en-US"/>
                    </w:rPr>
                    <w:t xml:space="preserve">student of YALOVA </w:t>
                  </w:r>
                  <w:r>
                    <w:rPr>
                      <w:b/>
                      <w:bCs/>
                      <w:lang w:val="en-US"/>
                    </w:rPr>
                    <w:t>Institute of / Graduate School of......</w:t>
                  </w:r>
                  <w:r>
                    <w:rPr>
                      <w:lang w:val="en-US"/>
                    </w:rPr>
                    <w:t xml:space="preserve"> student ID </w:t>
                  </w:r>
                  <w:r>
                    <w:rPr>
                      <w:b/>
                      <w:bCs/>
                      <w:lang w:val="en-US"/>
                    </w:rPr>
                    <w:t>….....</w:t>
                  </w:r>
                  <w:r>
                    <w:rPr>
                      <w:lang w:val="en-US"/>
                    </w:rPr>
                    <w:t xml:space="preserve">, successfully defended the </w:t>
                  </w:r>
                  <w:r>
                    <w:rPr>
                      <w:b/>
                      <w:bCs/>
                      <w:lang w:val="en-US"/>
                    </w:rPr>
                    <w:t xml:space="preserve">thesis/dissertation </w:t>
                  </w:r>
                  <w:r>
                    <w:rPr>
                      <w:lang w:val="en-US"/>
                    </w:rPr>
                    <w:t>entitled “…….</w:t>
                  </w:r>
                  <w:r>
                    <w:rPr>
                      <w:b/>
                      <w:bCs/>
                      <w:lang w:val="en-US"/>
                    </w:rPr>
                    <w:t>THESIS TITLE…….…..</w:t>
                  </w:r>
                  <w:r>
                    <w:rPr>
                      <w:lang w:val="en-US"/>
                    </w:rPr>
                    <w:t>”, which he/she prepared after fulfilling the requirements specified in the associated legislations, before the jury whose signatures are below.</w:t>
                  </w:r>
                </w:p>
                <w:p w:rsidR="008339E4" w:rsidRDefault="008339E4" w:rsidP="00C83F00">
                  <w:pPr>
                    <w:jc w:val="both"/>
                    <w:rPr>
                      <w:lang w:val="en-US"/>
                    </w:rPr>
                  </w:pPr>
                </w:p>
                <w:p w:rsidR="008339E4" w:rsidRDefault="008339E4" w:rsidP="0071659E">
                  <w:pPr>
                    <w:jc w:val="both"/>
                  </w:pPr>
                </w:p>
              </w:txbxContent>
            </v:textbox>
            <w10:wrap anchory="page"/>
            <w10:anchorlock/>
          </v:shape>
        </w:pict>
      </w:r>
      <w:r>
        <w:pict>
          <v:shape id="Metin Kutusu 2" o:spid="_x0000_s1076" type="#_x0000_t202" style="position:absolute;margin-left:0;margin-top:283.5pt;width:411pt;height:36.9pt;z-index:251629568;visibility:visible;mso-position-vertical-relative:page" o:allowoverlap="f" filled="f" strokecolor="white">
            <v:textbox style="mso-next-textbox:#Metin Kutusu 2" inset="0,0,0,0">
              <w:txbxContent>
                <w:p w:rsidR="008339E4" w:rsidRPr="005F57A1" w:rsidRDefault="008339E4" w:rsidP="009B4910">
                  <w:pPr>
                    <w:tabs>
                      <w:tab w:val="left" w:pos="1418"/>
                    </w:tabs>
                    <w:rPr>
                      <w:b/>
                      <w:bCs/>
                    </w:rPr>
                  </w:pPr>
                  <w:r>
                    <w:rPr>
                      <w:b/>
                      <w:bCs/>
                    </w:rPr>
                    <w:t xml:space="preserve">Thesis Advisor : </w:t>
                  </w:r>
                  <w:r>
                    <w:rPr>
                      <w:b/>
                      <w:bCs/>
                    </w:rPr>
                    <w:tab/>
                    <w:t>Prof. Dr. Name SURNAME</w:t>
                  </w:r>
                  <w:r>
                    <w:rPr>
                      <w:b/>
                      <w:bCs/>
                    </w:rPr>
                    <w:tab/>
                  </w:r>
                  <w:r>
                    <w:rPr>
                      <w:b/>
                      <w:bCs/>
                    </w:rPr>
                    <w:tab/>
                  </w:r>
                  <w:r w:rsidRPr="006E0035">
                    <w:t>..............................</w:t>
                  </w:r>
                </w:p>
                <w:p w:rsidR="008339E4" w:rsidRDefault="008339E4" w:rsidP="0071659E">
                  <w:pPr>
                    <w:tabs>
                      <w:tab w:val="left" w:pos="2127"/>
                    </w:tabs>
                  </w:pPr>
                  <w:r>
                    <w:tab/>
                    <w:t>Yalova University</w:t>
                  </w:r>
                  <w:r>
                    <w:tab/>
                  </w:r>
                </w:p>
              </w:txbxContent>
            </v:textbox>
            <w10:wrap anchory="page"/>
            <w10:anchorlock/>
          </v:shape>
        </w:pict>
      </w:r>
      <w:r>
        <w:pict>
          <v:shape id="_x0000_s1077" type="#_x0000_t202" style="position:absolute;margin-left:0;margin-top:340.2pt;width:411pt;height:36.9pt;z-index:251630592;visibility:visible;mso-position-vertical-relative:page" o:allowoverlap="f" filled="f" strokecolor="white">
            <v:textbox style="mso-next-textbox:#_x0000_s1077" inset="0,0,0,0">
              <w:txbxContent>
                <w:p w:rsidR="008339E4" w:rsidRDefault="008339E4" w:rsidP="009B4910">
                  <w:pPr>
                    <w:tabs>
                      <w:tab w:val="left" w:pos="1418"/>
                    </w:tabs>
                    <w:rPr>
                      <w:b/>
                      <w:bCs/>
                    </w:rPr>
                  </w:pPr>
                  <w:r>
                    <w:rPr>
                      <w:b/>
                      <w:bCs/>
                    </w:rPr>
                    <w:t>Co-advisor :</w:t>
                  </w:r>
                  <w:r>
                    <w:rPr>
                      <w:b/>
                      <w:bCs/>
                    </w:rPr>
                    <w:tab/>
                    <w:t xml:space="preserve"> </w:t>
                  </w:r>
                  <w:r>
                    <w:rPr>
                      <w:b/>
                      <w:bCs/>
                    </w:rPr>
                    <w:tab/>
                  </w:r>
                  <w:r w:rsidRPr="005F57A1">
                    <w:rPr>
                      <w:b/>
                      <w:bCs/>
                    </w:rPr>
                    <w:t xml:space="preserve">Prof.Dr. </w:t>
                  </w:r>
                  <w:r>
                    <w:rPr>
                      <w:b/>
                      <w:bCs/>
                    </w:rPr>
                    <w:t>Name SURNAME</w:t>
                  </w:r>
                  <w:r>
                    <w:rPr>
                      <w:b/>
                      <w:bCs/>
                    </w:rPr>
                    <w:tab/>
                  </w:r>
                  <w:r>
                    <w:rPr>
                      <w:b/>
                      <w:bCs/>
                    </w:rPr>
                    <w:tab/>
                  </w:r>
                  <w:r>
                    <w:rPr>
                      <w:b/>
                      <w:bCs/>
                    </w:rPr>
                    <w:tab/>
                  </w:r>
                  <w:r w:rsidRPr="006E0035">
                    <w:t>..............................</w:t>
                  </w:r>
                </w:p>
                <w:p w:rsidR="008339E4" w:rsidRDefault="008339E4" w:rsidP="0071659E">
                  <w:pPr>
                    <w:tabs>
                      <w:tab w:val="right" w:pos="1985"/>
                    </w:tabs>
                  </w:pPr>
                  <w:r w:rsidRPr="00B93DA6">
                    <w:rPr>
                      <w:b/>
                      <w:bCs/>
                      <w:color w:val="3366FF"/>
                    </w:rPr>
                    <w:t>(</w:t>
                  </w:r>
                  <w:r>
                    <w:rPr>
                      <w:b/>
                      <w:bCs/>
                      <w:color w:val="3366FF"/>
                    </w:rPr>
                    <w:t>If exists</w:t>
                  </w:r>
                  <w:r w:rsidRPr="00B93DA6">
                    <w:rPr>
                      <w:b/>
                      <w:bCs/>
                      <w:color w:val="3366FF"/>
                    </w:rPr>
                    <w:t>)</w:t>
                  </w:r>
                  <w:r>
                    <w:tab/>
                  </w:r>
                  <w:r>
                    <w:tab/>
                    <w:t>Yalova University</w:t>
                  </w:r>
                </w:p>
              </w:txbxContent>
            </v:textbox>
            <w10:wrap anchory="page"/>
            <w10:anchorlock/>
          </v:shape>
        </w:pict>
      </w:r>
      <w:r>
        <w:pict>
          <v:shape id="_x0000_s1078" type="#_x0000_t202" style="position:absolute;margin-left:0;margin-top:396.9pt;width:411pt;height:26.6pt;z-index:251631616;visibility:visible;mso-position-vertical-relative:page" o:allowoverlap="f" filled="f" strokecolor="white">
            <v:textbox style="mso-next-textbox:#_x0000_s1078" inset="0,0,0,0">
              <w:txbxContent>
                <w:p w:rsidR="008339E4" w:rsidRDefault="008339E4" w:rsidP="005F5566">
                  <w:r>
                    <w:rPr>
                      <w:b/>
                      <w:bCs/>
                    </w:rPr>
                    <w:t xml:space="preserve">Jury Members : </w:t>
                  </w:r>
                  <w:r>
                    <w:rPr>
                      <w:b/>
                      <w:bCs/>
                    </w:rPr>
                    <w:tab/>
                  </w:r>
                  <w:r w:rsidRPr="005F57A1">
                    <w:rPr>
                      <w:b/>
                      <w:bCs/>
                    </w:rPr>
                    <w:t xml:space="preserve">Prof. Dr. </w:t>
                  </w:r>
                  <w:r>
                    <w:rPr>
                      <w:b/>
                      <w:bCs/>
                    </w:rPr>
                    <w:t>Name SURNAME</w:t>
                  </w:r>
                  <w:r>
                    <w:rPr>
                      <w:b/>
                      <w:bCs/>
                    </w:rPr>
                    <w:tab/>
                  </w:r>
                  <w:r>
                    <w:rPr>
                      <w:b/>
                      <w:bCs/>
                    </w:rPr>
                    <w:tab/>
                  </w:r>
                  <w:r>
                    <w:t>.............................</w:t>
                  </w:r>
                </w:p>
                <w:p w:rsidR="008339E4" w:rsidRPr="00EE21A0" w:rsidRDefault="008339E4" w:rsidP="0071659E">
                  <w:pPr>
                    <w:ind w:left="1418" w:firstLine="709"/>
                  </w:pPr>
                  <w:r>
                    <w:t>Yalova University</w:t>
                  </w:r>
                </w:p>
              </w:txbxContent>
            </v:textbox>
            <w10:wrap anchory="page"/>
            <w10:anchorlock/>
          </v:shape>
        </w:pict>
      </w:r>
      <w:r>
        <w:pict>
          <v:shape id="_x0000_s1079" type="#_x0000_t202" style="position:absolute;margin-left:0;margin-top:453.6pt;width:411pt;height:31.65pt;z-index:251632640;visibility:visible;mso-position-vertical-relative:page" o:allowoverlap="f" filled="f" strokecolor="white">
            <v:textbox style="mso-next-textbox:#_x0000_s1079" inset="0,0,0,0">
              <w:txbxContent>
                <w:p w:rsidR="008339E4" w:rsidRPr="005F57A1" w:rsidRDefault="008339E4" w:rsidP="005F5566">
                  <w:pPr>
                    <w:ind w:left="1418" w:firstLine="709"/>
                    <w:rPr>
                      <w:b/>
                      <w:bCs/>
                    </w:rPr>
                  </w:pPr>
                  <w:r w:rsidRPr="005F57A1">
                    <w:rPr>
                      <w:b/>
                      <w:bCs/>
                    </w:rPr>
                    <w:t xml:space="preserve">Prof. Dr. </w:t>
                  </w:r>
                  <w:r>
                    <w:rPr>
                      <w:b/>
                      <w:bCs/>
                    </w:rPr>
                    <w:t>Name SURNAME</w:t>
                  </w:r>
                  <w:r>
                    <w:rPr>
                      <w:b/>
                      <w:bCs/>
                    </w:rPr>
                    <w:tab/>
                  </w:r>
                  <w:r>
                    <w:rPr>
                      <w:b/>
                      <w:bCs/>
                    </w:rPr>
                    <w:tab/>
                  </w:r>
                  <w:r w:rsidRPr="006E0035">
                    <w:t>..............................</w:t>
                  </w:r>
                </w:p>
                <w:p w:rsidR="008339E4" w:rsidRPr="00EE21A0" w:rsidRDefault="008339E4" w:rsidP="0071659E">
                  <w:pPr>
                    <w:ind w:left="1415" w:firstLine="709"/>
                  </w:pPr>
                  <w:r>
                    <w:t>Boğaziçi University</w:t>
                  </w:r>
                </w:p>
              </w:txbxContent>
            </v:textbox>
            <w10:wrap anchory="page"/>
            <w10:anchorlock/>
          </v:shape>
        </w:pict>
      </w:r>
      <w:r>
        <w:pict>
          <v:shape id="_x0000_s1080" type="#_x0000_t202" style="position:absolute;margin-left:0;margin-top:510.3pt;width:411pt;height:26.6pt;z-index:251633664;visibility:visible;mso-position-vertical-relative:page" o:allowoverlap="f" filled="f" strokecolor="white">
            <v:textbox style="mso-next-textbox:#_x0000_s1080" inset="0,0,0,0">
              <w:txbxContent>
                <w:p w:rsidR="008339E4" w:rsidRPr="005F57A1" w:rsidRDefault="008339E4" w:rsidP="009B4910">
                  <w:pPr>
                    <w:ind w:left="1416" w:firstLine="708"/>
                    <w:rPr>
                      <w:b/>
                      <w:bCs/>
                    </w:rPr>
                  </w:pPr>
                  <w:r w:rsidRPr="005F57A1">
                    <w:rPr>
                      <w:b/>
                      <w:bCs/>
                    </w:rPr>
                    <w:t xml:space="preserve">Prof. Dr. </w:t>
                  </w:r>
                  <w:r>
                    <w:rPr>
                      <w:b/>
                      <w:bCs/>
                    </w:rPr>
                    <w:t>Name SURNAME</w:t>
                  </w:r>
                  <w:r>
                    <w:rPr>
                      <w:b/>
                      <w:bCs/>
                    </w:rPr>
                    <w:tab/>
                  </w:r>
                  <w:r>
                    <w:rPr>
                      <w:b/>
                      <w:bCs/>
                    </w:rPr>
                    <w:tab/>
                  </w:r>
                  <w:r w:rsidRPr="006E0035">
                    <w:t>..............................</w:t>
                  </w:r>
                </w:p>
                <w:p w:rsidR="008339E4" w:rsidRPr="00EE21A0" w:rsidRDefault="008339E4" w:rsidP="0071659E">
                  <w:pPr>
                    <w:ind w:left="1415" w:firstLine="709"/>
                  </w:pPr>
                  <w:r>
                    <w:t>Gebze Institute of High Technology</w:t>
                  </w:r>
                </w:p>
              </w:txbxContent>
            </v:textbox>
            <w10:wrap anchory="page"/>
            <w10:anchorlock/>
          </v:shape>
        </w:pict>
      </w:r>
      <w:r>
        <w:pict>
          <v:shape id="_x0000_s1081" type="#_x0000_t202" style="position:absolute;margin-left:0;margin-top:567pt;width:411pt;height:26.6pt;z-index:251634688;visibility:visible;mso-position-vertical-relative:page" o:allowoverlap="f" filled="f" strokecolor="white">
            <v:textbox style="mso-next-textbox:#_x0000_s1081" inset="0,0,0,0">
              <w:txbxContent>
                <w:p w:rsidR="008339E4" w:rsidRPr="005F57A1" w:rsidRDefault="008339E4" w:rsidP="009B4910">
                  <w:pPr>
                    <w:rPr>
                      <w:b/>
                      <w:bCs/>
                    </w:rPr>
                  </w:pPr>
                  <w:r w:rsidRPr="00B93DA6">
                    <w:rPr>
                      <w:b/>
                      <w:bCs/>
                      <w:color w:val="3366FF"/>
                    </w:rPr>
                    <w:t>(</w:t>
                  </w:r>
                  <w:r>
                    <w:rPr>
                      <w:b/>
                      <w:bCs/>
                      <w:color w:val="3366FF"/>
                    </w:rPr>
                    <w:t>If exists</w:t>
                  </w:r>
                  <w:r w:rsidRPr="00B93DA6">
                    <w:rPr>
                      <w:b/>
                      <w:bCs/>
                      <w:color w:val="3366FF"/>
                    </w:rPr>
                    <w:t>)</w:t>
                  </w:r>
                  <w:r>
                    <w:rPr>
                      <w:b/>
                      <w:bCs/>
                      <w:color w:val="3366FF"/>
                    </w:rPr>
                    <w:tab/>
                  </w:r>
                  <w:r>
                    <w:rPr>
                      <w:b/>
                      <w:bCs/>
                      <w:color w:val="3366FF"/>
                    </w:rPr>
                    <w:tab/>
                  </w:r>
                  <w:r w:rsidRPr="005F57A1">
                    <w:rPr>
                      <w:b/>
                      <w:bCs/>
                    </w:rPr>
                    <w:t xml:space="preserve">Prof. Dr. </w:t>
                  </w:r>
                  <w:r>
                    <w:rPr>
                      <w:b/>
                      <w:bCs/>
                    </w:rPr>
                    <w:t>Name SURNAME</w:t>
                  </w:r>
                  <w:r>
                    <w:rPr>
                      <w:b/>
                      <w:bCs/>
                    </w:rPr>
                    <w:tab/>
                  </w:r>
                  <w:r>
                    <w:rPr>
                      <w:b/>
                      <w:bCs/>
                    </w:rPr>
                    <w:tab/>
                  </w:r>
                  <w:r w:rsidRPr="006E0035">
                    <w:t>..............................</w:t>
                  </w:r>
                </w:p>
                <w:p w:rsidR="008339E4" w:rsidRPr="00EE21A0" w:rsidRDefault="008339E4" w:rsidP="0071659E">
                  <w:pPr>
                    <w:ind w:left="1418" w:firstLine="709"/>
                  </w:pPr>
                  <w:r>
                    <w:t>Yalova Üniversity</w:t>
                  </w:r>
                </w:p>
              </w:txbxContent>
            </v:textbox>
            <w10:wrap anchory="page"/>
            <w10:anchorlock/>
          </v:shape>
        </w:pict>
      </w:r>
      <w:r>
        <w:pict>
          <v:shape id="_x0000_s1082" type="#_x0000_t202" style="position:absolute;margin-left:0;margin-top:623.7pt;width:411pt;height:31.05pt;z-index:251635712;visibility:visible;mso-position-vertical-relative:page" o:allowoverlap="f" filled="f" strokecolor="white">
            <v:textbox style="mso-next-textbox:#_x0000_s1082" inset="0,0,0,0">
              <w:txbxContent>
                <w:p w:rsidR="008339E4" w:rsidRPr="005F57A1" w:rsidRDefault="008339E4" w:rsidP="009B4910">
                  <w:pPr>
                    <w:rPr>
                      <w:b/>
                      <w:bCs/>
                    </w:rPr>
                  </w:pPr>
                  <w:r w:rsidRPr="00B93DA6">
                    <w:rPr>
                      <w:b/>
                      <w:bCs/>
                      <w:color w:val="3366FF"/>
                    </w:rPr>
                    <w:t>(</w:t>
                  </w:r>
                  <w:r>
                    <w:rPr>
                      <w:b/>
                      <w:bCs/>
                      <w:color w:val="3366FF"/>
                    </w:rPr>
                    <w:t>If exists</w:t>
                  </w:r>
                  <w:r w:rsidRPr="00B93DA6">
                    <w:rPr>
                      <w:b/>
                      <w:bCs/>
                      <w:color w:val="3366FF"/>
                    </w:rPr>
                    <w:t>)</w:t>
                  </w:r>
                  <w:r>
                    <w:rPr>
                      <w:b/>
                      <w:bCs/>
                      <w:color w:val="3366FF"/>
                    </w:rPr>
                    <w:tab/>
                  </w:r>
                  <w:r>
                    <w:rPr>
                      <w:b/>
                      <w:bCs/>
                      <w:color w:val="3366FF"/>
                    </w:rPr>
                    <w:tab/>
                  </w:r>
                  <w:r w:rsidRPr="005F57A1">
                    <w:rPr>
                      <w:b/>
                      <w:bCs/>
                    </w:rPr>
                    <w:t xml:space="preserve">Prof. Dr. </w:t>
                  </w:r>
                  <w:r>
                    <w:rPr>
                      <w:b/>
                      <w:bCs/>
                    </w:rPr>
                    <w:t>Name SURNAME</w:t>
                  </w:r>
                  <w:r>
                    <w:rPr>
                      <w:b/>
                      <w:bCs/>
                    </w:rPr>
                    <w:tab/>
                  </w:r>
                  <w:r>
                    <w:rPr>
                      <w:b/>
                      <w:bCs/>
                    </w:rPr>
                    <w:tab/>
                  </w:r>
                  <w:r w:rsidRPr="006E0035">
                    <w:t>..............................</w:t>
                  </w:r>
                </w:p>
                <w:p w:rsidR="008339E4" w:rsidRPr="00EE21A0" w:rsidRDefault="008339E4" w:rsidP="0071659E">
                  <w:pPr>
                    <w:ind w:left="1418" w:firstLine="709"/>
                  </w:pPr>
                  <w:r>
                    <w:t>Bilkent University</w:t>
                  </w:r>
                </w:p>
              </w:txbxContent>
            </v:textbox>
            <w10:wrap anchory="page"/>
            <w10:anchorlock/>
          </v:shape>
        </w:pict>
      </w:r>
      <w:r>
        <w:pict>
          <v:group id="_x0000_s1083" style="position:absolute;margin-left:178pt;margin-top:8.05pt;width:142.55pt;height:111.1pt;z-index:251660288" coordorigin="5828,13170" coordsize="2851,2222">
            <v:shape id="_x0000_s1084" type="#_x0000_t186" style="position:absolute;left:6339;top:13170;width:2340;height:2222" filled="t" fillcolor="#ff9" strokecolor="red">
              <v:textbox style="mso-next-textbox:#_x0000_s1084">
                <w:txbxContent>
                  <w:p w:rsidR="008339E4" w:rsidRDefault="008339E4" w:rsidP="008C7B66">
                    <w:r>
                      <w:t>The date of submission of paperback to the department.</w:t>
                    </w:r>
                  </w:p>
                  <w:p w:rsidR="008339E4" w:rsidRDefault="008339E4" w:rsidP="00E86E87">
                    <w:r>
                      <w:rPr>
                        <w:b/>
                        <w:bCs/>
                        <w:color w:val="FF0000"/>
                      </w:rPr>
                      <w:t>Please delete this note before printing.</w:t>
                    </w:r>
                  </w:p>
                </w:txbxContent>
              </v:textbox>
            </v:shape>
            <v:shape id="_x0000_s1085" type="#_x0000_t32" style="position:absolute;left:5828;top:14250;width:511;height:527;flip:y" o:connectortype="straight" strokecolor="red">
              <v:stroke endarrow="block"/>
            </v:shape>
            <w10:anchorlock/>
          </v:group>
        </w:pict>
      </w:r>
      <w:r>
        <w:rPr>
          <w:lang w:val="en-US"/>
        </w:rPr>
        <w:br w:type="page"/>
      </w:r>
    </w:p>
    <w:p w:rsidR="008339E4" w:rsidRDefault="008339E4">
      <w:pPr>
        <w:rPr>
          <w:b/>
          <w:bCs/>
          <w:i/>
          <w:iCs/>
          <w:lang w:val="en-US"/>
        </w:rPr>
      </w:pPr>
      <w:r>
        <w:rPr>
          <w:b/>
          <w:bCs/>
          <w:i/>
          <w:iCs/>
          <w:lang w:val="en-US"/>
        </w:rPr>
        <w:br w:type="page"/>
      </w:r>
    </w:p>
    <w:p w:rsidR="008339E4" w:rsidRDefault="008339E4" w:rsidP="00FE3343">
      <w:pPr>
        <w:spacing w:before="1420" w:after="360"/>
        <w:rPr>
          <w:b/>
          <w:bCs/>
          <w:i/>
          <w:iCs/>
          <w:lang w:val="en-US"/>
        </w:rPr>
      </w:pPr>
    </w:p>
    <w:p w:rsidR="008339E4" w:rsidRDefault="008339E4" w:rsidP="00FE3343">
      <w:pPr>
        <w:spacing w:before="1420" w:after="360"/>
        <w:jc w:val="right"/>
        <w:rPr>
          <w:b/>
          <w:bCs/>
          <w:i/>
          <w:iCs/>
          <w:lang w:val="en-US"/>
        </w:rPr>
      </w:pPr>
      <w:r>
        <w:pict>
          <v:shape id="_x0000_s1086" type="#_x0000_t186" style="position:absolute;left:0;text-align:left;margin-left:43.5pt;margin-top:61.75pt;width:239.1pt;height:122.7pt;z-index:251662336" filled="t" fillcolor="#ff9" strokecolor="red">
            <v:textbox style="mso-next-textbox:#_x0000_s1086">
              <w:txbxContent>
                <w:p w:rsidR="008339E4" w:rsidRDefault="008339E4" w:rsidP="008C7B66">
                  <w:pPr>
                    <w:rPr>
                      <w:lang w:val="en-US"/>
                    </w:rPr>
                  </w:pPr>
                  <w:r>
                    <w:rPr>
                      <w:lang w:val="en-US"/>
                    </w:rPr>
                    <w:t>Dedication page (optional) must be placed before the foreword and numbered.</w:t>
                  </w:r>
                </w:p>
                <w:p w:rsidR="008339E4" w:rsidRDefault="008339E4" w:rsidP="00FE3343"/>
                <w:p w:rsidR="008339E4" w:rsidRDefault="008339E4" w:rsidP="00FE3343"/>
                <w:p w:rsidR="008339E4" w:rsidRPr="00480905" w:rsidRDefault="008339E4" w:rsidP="00FE3343">
                  <w:pPr>
                    <w:rPr>
                      <w:b/>
                      <w:bCs/>
                      <w:color w:val="FF0000"/>
                    </w:rPr>
                  </w:pPr>
                  <w:r>
                    <w:rPr>
                      <w:b/>
                      <w:bCs/>
                      <w:color w:val="FF0000"/>
                    </w:rPr>
                    <w:t>Please delete this note before printing.</w:t>
                  </w:r>
                </w:p>
                <w:p w:rsidR="008339E4" w:rsidRDefault="008339E4" w:rsidP="00FE3343"/>
              </w:txbxContent>
            </v:textbox>
            <w10:anchorlock/>
          </v:shape>
        </w:pict>
      </w:r>
    </w:p>
    <w:p w:rsidR="008339E4" w:rsidRDefault="008339E4" w:rsidP="00FE3343">
      <w:pPr>
        <w:spacing w:before="1420" w:after="360"/>
        <w:jc w:val="right"/>
        <w:rPr>
          <w:b/>
          <w:bCs/>
          <w:i/>
          <w:iCs/>
          <w:lang w:val="en-US"/>
        </w:rPr>
      </w:pPr>
      <w:r>
        <w:pict>
          <v:shape id="_x0000_s1087" type="#_x0000_t32" style="position:absolute;left:0;text-align:left;margin-left:217.5pt;margin-top:99.5pt;width:97.6pt;height:35.7pt;flip:x y;z-index:251663360" o:connectortype="straight" strokecolor="red">
            <v:stroke endarrow="block"/>
            <w10:anchorlock/>
          </v:shape>
        </w:pict>
      </w:r>
    </w:p>
    <w:p w:rsidR="008339E4" w:rsidRDefault="008339E4" w:rsidP="00FE3343">
      <w:pPr>
        <w:spacing w:before="1440" w:after="360"/>
        <w:jc w:val="right"/>
        <w:rPr>
          <w:b/>
          <w:bCs/>
          <w:lang w:val="en-US"/>
        </w:rPr>
      </w:pPr>
      <w:r>
        <w:rPr>
          <w:b/>
          <w:bCs/>
          <w:i/>
          <w:iCs/>
          <w:lang w:val="en-US"/>
        </w:rPr>
        <w:t>To my spouse and children</w:t>
      </w:r>
      <w:r w:rsidRPr="00365D66">
        <w:rPr>
          <w:b/>
          <w:bCs/>
          <w:i/>
          <w:iCs/>
          <w:lang w:val="en-US"/>
        </w:rPr>
        <w:t>,</w:t>
      </w:r>
    </w:p>
    <w:p w:rsidR="008339E4" w:rsidRDefault="008339E4" w:rsidP="00FE3343">
      <w:pPr>
        <w:spacing w:before="1440" w:after="360"/>
        <w:rPr>
          <w:b/>
          <w:bCs/>
          <w:lang w:val="en-US"/>
        </w:rPr>
      </w:pPr>
    </w:p>
    <w:p w:rsidR="008339E4" w:rsidRDefault="008339E4" w:rsidP="00FE3343">
      <w:pPr>
        <w:spacing w:before="1440" w:after="360"/>
        <w:rPr>
          <w:b/>
          <w:bCs/>
          <w:lang w:val="en-US"/>
        </w:rPr>
      </w:pPr>
    </w:p>
    <w:p w:rsidR="008339E4" w:rsidRDefault="008339E4" w:rsidP="00FE3343">
      <w:pPr>
        <w:spacing w:before="1440" w:after="360"/>
        <w:rPr>
          <w:b/>
          <w:bCs/>
          <w:lang w:val="en-US"/>
        </w:rPr>
      </w:pPr>
    </w:p>
    <w:p w:rsidR="008339E4" w:rsidRDefault="008339E4">
      <w:pPr>
        <w:rPr>
          <w:rFonts w:eastAsia="Batang"/>
          <w:b/>
          <w:bCs/>
          <w:lang w:val="en-US"/>
        </w:rPr>
      </w:pPr>
      <w:r>
        <w:rPr>
          <w:lang w:val="en-US"/>
        </w:rPr>
        <w:br w:type="page"/>
      </w:r>
    </w:p>
    <w:p w:rsidR="008339E4" w:rsidRPr="002C1EEA" w:rsidRDefault="008339E4" w:rsidP="000C2D47">
      <w:pPr>
        <w:pStyle w:val="BASLIK1"/>
        <w:numPr>
          <w:ilvl w:val="0"/>
          <w:numId w:val="0"/>
        </w:numPr>
        <w:rPr>
          <w:lang w:val="en-US"/>
        </w:rPr>
      </w:pPr>
      <w:r>
        <w:rPr>
          <w:lang w:val="en-US"/>
        </w:rPr>
        <w:br w:type="page"/>
      </w:r>
      <w:bookmarkStart w:id="2" w:name="_Toc286835086"/>
      <w:r>
        <w:t>FOREWORD</w:t>
      </w:r>
      <w:bookmarkEnd w:id="2"/>
    </w:p>
    <w:p w:rsidR="008339E4" w:rsidRDefault="008339E4" w:rsidP="00421DFD">
      <w:pPr>
        <w:jc w:val="both"/>
        <w:outlineLvl w:val="0"/>
        <w:rPr>
          <w:lang w:val="en-US"/>
        </w:rPr>
      </w:pPr>
      <w:r>
        <w:rPr>
          <w:lang w:val="en-US"/>
        </w:rPr>
        <w:t>For the foreword, 1 line spacing must be set. The foreword, written as a first page of</w:t>
      </w:r>
    </w:p>
    <w:p w:rsidR="008339E4" w:rsidRDefault="008339E4" w:rsidP="00421DFD">
      <w:pPr>
        <w:jc w:val="both"/>
        <w:rPr>
          <w:lang w:val="en-US"/>
        </w:rPr>
      </w:pPr>
      <w:r>
        <w:rPr>
          <w:lang w:val="en-US"/>
        </w:rPr>
        <w:t xml:space="preserve">the thesis must not exceed 2 pages. </w:t>
      </w:r>
    </w:p>
    <w:p w:rsidR="008339E4" w:rsidRDefault="008339E4" w:rsidP="00421DFD">
      <w:pPr>
        <w:jc w:val="both"/>
        <w:rPr>
          <w:lang w:val="en-US"/>
        </w:rPr>
      </w:pPr>
      <w:r>
        <w:rPr>
          <w:lang w:val="en-US"/>
        </w:rPr>
        <w:t xml:space="preserve">The acknowledgements must be given in this section. </w:t>
      </w:r>
    </w:p>
    <w:p w:rsidR="008339E4" w:rsidRDefault="008339E4" w:rsidP="00421DFD">
      <w:pPr>
        <w:jc w:val="both"/>
      </w:pPr>
      <w:r>
        <w:rPr>
          <w:lang w:val="en-US"/>
        </w:rPr>
        <w:t>After the foreword text, name of the author (right-aligned), and the date (as month and year) must be written (left-aligned). These two expressions must be in the same line.</w:t>
      </w:r>
      <w:r>
        <w:t xml:space="preserve">The foreword is written with 1 line spacing. </w:t>
      </w:r>
    </w:p>
    <w:p w:rsidR="008339E4" w:rsidRDefault="008339E4" w:rsidP="001E3C24"/>
    <w:p w:rsidR="008339E4" w:rsidRPr="00E9219D" w:rsidRDefault="008339E4" w:rsidP="002C1EEA">
      <w:pPr>
        <w:keepLines/>
        <w:jc w:val="both"/>
        <w:rPr>
          <w:lang w:val="en-US"/>
        </w:rPr>
      </w:pPr>
    </w:p>
    <w:p w:rsidR="008339E4" w:rsidRPr="00E9219D" w:rsidRDefault="008339E4" w:rsidP="00A15E0E">
      <w:pPr>
        <w:rPr>
          <w:lang w:val="en-US"/>
        </w:rPr>
      </w:pPr>
    </w:p>
    <w:p w:rsidR="008339E4" w:rsidRPr="00E9219D" w:rsidRDefault="008339E4" w:rsidP="00A15E0E">
      <w:pPr>
        <w:rPr>
          <w:lang w:val="en-US"/>
        </w:rPr>
      </w:pPr>
    </w:p>
    <w:tbl>
      <w:tblPr>
        <w:tblW w:w="0" w:type="auto"/>
        <w:tblInd w:w="-106" w:type="dxa"/>
        <w:tblLook w:val="01E0"/>
      </w:tblPr>
      <w:tblGrid>
        <w:gridCol w:w="4788"/>
        <w:gridCol w:w="3573"/>
      </w:tblGrid>
      <w:tr w:rsidR="008339E4" w:rsidRPr="003B779E">
        <w:tc>
          <w:tcPr>
            <w:tcW w:w="4788" w:type="dxa"/>
          </w:tcPr>
          <w:p w:rsidR="008339E4" w:rsidRPr="00F40E05" w:rsidRDefault="008339E4" w:rsidP="00647FDD">
            <w:pPr>
              <w:rPr>
                <w:lang w:val="en-US"/>
              </w:rPr>
            </w:pPr>
            <w:r>
              <w:rPr>
                <w:lang w:val="en-US"/>
              </w:rPr>
              <w:t>December 2010</w:t>
            </w:r>
          </w:p>
          <w:p w:rsidR="008339E4" w:rsidRPr="00F40E05" w:rsidRDefault="008339E4" w:rsidP="00F40E05">
            <w:pPr>
              <w:rPr>
                <w:lang w:val="en-US"/>
              </w:rPr>
            </w:pPr>
            <w:r>
              <w:pict>
                <v:group id="_x0000_s1088" style="position:absolute;margin-left:-1.65pt;margin-top:-.25pt;width:336pt;height:197.7pt;z-index:251664384" coordorigin="2235,5475" coordsize="6720,3954">
                  <v:shape id="_x0000_s1089" type="#_x0000_t186" style="position:absolute;left:2736;top:6634;width:4032;height:2795" filled="t" fillcolor="#ff9" strokecolor="red">
                    <v:textbox style="mso-next-textbox:#_x0000_s1089">
                      <w:txbxContent>
                        <w:p w:rsidR="008339E4" w:rsidRDefault="008339E4" w:rsidP="00421DFD">
                          <w:pPr>
                            <w:rPr>
                              <w:lang w:val="en-GB"/>
                            </w:rPr>
                          </w:pPr>
                          <w:r>
                            <w:rPr>
                              <w:lang w:val="en-GB"/>
                            </w:rPr>
                            <w:t>The date and the name of author must be on the same line.</w:t>
                          </w:r>
                        </w:p>
                        <w:p w:rsidR="008339E4" w:rsidRDefault="008339E4" w:rsidP="00D74A6D"/>
                        <w:p w:rsidR="008339E4" w:rsidRDefault="008339E4" w:rsidP="00D74A6D">
                          <w:r>
                            <w:rPr>
                              <w:b/>
                              <w:bCs/>
                              <w:color w:val="FF0000"/>
                            </w:rPr>
                            <w:t>Please delete this note before printing.</w:t>
                          </w:r>
                        </w:p>
                      </w:txbxContent>
                    </v:textbox>
                  </v:shape>
                  <v:group id="_x0000_s1090" style="position:absolute;left:2235;top:5475;width:6720;height:968" coordorigin="2235,5475" coordsize="6720,968">
                    <v:line id="_x0000_s1091" style="position:absolute" from="4206,5475" to="4248,6443" strokecolor="red">
                      <v:stroke endarrow="block"/>
                    </v:line>
                    <v:shape id="_x0000_s1092" type="#_x0000_t32" style="position:absolute;left:2235;top:5475;width:6720;height:0;flip:x" o:connectortype="straight" strokecolor="red"/>
                  </v:group>
                  <w10:anchorlock/>
                </v:group>
              </w:pict>
            </w:r>
          </w:p>
        </w:tc>
        <w:tc>
          <w:tcPr>
            <w:tcW w:w="3573" w:type="dxa"/>
            <w:vAlign w:val="center"/>
          </w:tcPr>
          <w:p w:rsidR="008339E4" w:rsidRPr="003B779E" w:rsidRDefault="008339E4" w:rsidP="00816CD4">
            <w:pPr>
              <w:autoSpaceDE w:val="0"/>
              <w:autoSpaceDN w:val="0"/>
              <w:adjustRightInd w:val="0"/>
              <w:jc w:val="right"/>
              <w:rPr>
                <w:lang w:val="da-DK"/>
              </w:rPr>
            </w:pPr>
            <w:r>
              <w:rPr>
                <w:lang w:val="da-DK"/>
              </w:rPr>
              <w:t>Name SURNAME</w:t>
            </w:r>
          </w:p>
          <w:p w:rsidR="008339E4" w:rsidRPr="003B779E" w:rsidRDefault="008339E4" w:rsidP="00816CD4">
            <w:pPr>
              <w:jc w:val="right"/>
              <w:rPr>
                <w:lang w:val="da-DK"/>
              </w:rPr>
            </w:pPr>
            <w:r w:rsidRPr="003B779E">
              <w:rPr>
                <w:lang w:val="da-DK"/>
              </w:rPr>
              <w:t>(</w:t>
            </w:r>
            <w:r>
              <w:rPr>
                <w:lang w:val="da-DK"/>
              </w:rPr>
              <w:t>Any Profession</w:t>
            </w:r>
            <w:r w:rsidRPr="003B779E">
              <w:rPr>
                <w:lang w:val="da-DK"/>
              </w:rPr>
              <w:t>)</w:t>
            </w:r>
          </w:p>
          <w:p w:rsidR="008339E4" w:rsidRPr="003B779E" w:rsidRDefault="008339E4" w:rsidP="00F40E05">
            <w:pPr>
              <w:rPr>
                <w:lang w:val="da-DK"/>
              </w:rPr>
            </w:pPr>
          </w:p>
        </w:tc>
      </w:tr>
    </w:tbl>
    <w:p w:rsidR="008339E4" w:rsidRPr="00140D97" w:rsidRDefault="008339E4" w:rsidP="003349EE">
      <w:pPr>
        <w:rPr>
          <w:lang w:val="da-DK"/>
        </w:rPr>
      </w:pPr>
    </w:p>
    <w:p w:rsidR="008339E4" w:rsidRPr="00140D97" w:rsidRDefault="008339E4" w:rsidP="00D10F5A">
      <w:pPr>
        <w:rPr>
          <w:lang w:val="da-DK"/>
        </w:rPr>
      </w:pPr>
    </w:p>
    <w:p w:rsidR="008339E4" w:rsidRPr="00140D97" w:rsidRDefault="008339E4" w:rsidP="0060411D">
      <w:pPr>
        <w:rPr>
          <w:color w:val="FF0000"/>
          <w:lang w:val="da-DK"/>
        </w:rPr>
      </w:pPr>
    </w:p>
    <w:p w:rsidR="008339E4" w:rsidRPr="00140D97" w:rsidRDefault="008339E4" w:rsidP="0060411D">
      <w:pPr>
        <w:rPr>
          <w:lang w:val="da-DK"/>
        </w:rPr>
      </w:pPr>
    </w:p>
    <w:p w:rsidR="008339E4" w:rsidRPr="00140D97" w:rsidRDefault="008339E4" w:rsidP="0060411D">
      <w:pPr>
        <w:rPr>
          <w:lang w:val="da-DK"/>
        </w:rPr>
      </w:pPr>
    </w:p>
    <w:p w:rsidR="008339E4" w:rsidRPr="00140D97" w:rsidRDefault="008339E4" w:rsidP="0060411D">
      <w:pPr>
        <w:rPr>
          <w:lang w:val="da-DK"/>
        </w:rPr>
      </w:pPr>
    </w:p>
    <w:p w:rsidR="008339E4" w:rsidRPr="00140D97" w:rsidRDefault="008339E4" w:rsidP="0060411D">
      <w:pPr>
        <w:rPr>
          <w:lang w:val="da-DK"/>
        </w:rPr>
      </w:pPr>
    </w:p>
    <w:p w:rsidR="008339E4" w:rsidRPr="00140D97" w:rsidRDefault="008339E4">
      <w:pPr>
        <w:rPr>
          <w:lang w:val="da-DK"/>
        </w:rPr>
      </w:pPr>
    </w:p>
    <w:p w:rsidR="008339E4" w:rsidRPr="00140D97" w:rsidRDefault="008339E4" w:rsidP="0060411D">
      <w:pPr>
        <w:rPr>
          <w:lang w:val="da-DK"/>
        </w:rPr>
      </w:pPr>
    </w:p>
    <w:p w:rsidR="008339E4" w:rsidRDefault="008339E4">
      <w:pPr>
        <w:rPr>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3" type="#_x0000_t75" style="position:absolute;margin-left:29.75pt;margin-top:42.8pt;width:345.5pt;height:267.5pt;z-index:251674624" o:allowoverlap="f">
            <w10:anchorlock/>
          </v:shape>
        </w:pict>
      </w:r>
      <w:r>
        <w:rPr>
          <w:lang w:val="en-US"/>
        </w:rPr>
        <w:br w:type="page"/>
      </w:r>
    </w:p>
    <w:p w:rsidR="008339E4" w:rsidRDefault="008339E4">
      <w:pPr>
        <w:rPr>
          <w:lang w:val="en-US"/>
        </w:rPr>
      </w:pPr>
    </w:p>
    <w:p w:rsidR="008339E4" w:rsidRDefault="008339E4">
      <w:pPr>
        <w:rPr>
          <w:lang w:val="en-US"/>
        </w:rPr>
      </w:pPr>
    </w:p>
    <w:p w:rsidR="008339E4" w:rsidRDefault="008339E4">
      <w:pPr>
        <w:rPr>
          <w:lang w:val="en-US"/>
        </w:rPr>
      </w:pPr>
    </w:p>
    <w:p w:rsidR="008339E4" w:rsidRDefault="008339E4">
      <w:pPr>
        <w:rPr>
          <w:lang w:val="en-US"/>
        </w:rPr>
      </w:pPr>
    </w:p>
    <w:p w:rsidR="008339E4" w:rsidRDefault="008339E4">
      <w:pPr>
        <w:rPr>
          <w:lang w:val="en-US"/>
        </w:rPr>
      </w:pPr>
    </w:p>
    <w:p w:rsidR="008339E4" w:rsidRDefault="008339E4">
      <w:pPr>
        <w:rPr>
          <w:lang w:val="en-US"/>
        </w:rPr>
      </w:pPr>
    </w:p>
    <w:p w:rsidR="008339E4" w:rsidRDefault="008339E4">
      <w:pPr>
        <w:rPr>
          <w:lang w:val="en-US"/>
        </w:rPr>
      </w:pPr>
    </w:p>
    <w:p w:rsidR="008339E4" w:rsidRDefault="008339E4">
      <w:pPr>
        <w:rPr>
          <w:lang w:val="en-US"/>
        </w:rPr>
      </w:pPr>
    </w:p>
    <w:p w:rsidR="008339E4" w:rsidRDefault="008339E4">
      <w:pPr>
        <w:rPr>
          <w:lang w:val="en-US"/>
        </w:rPr>
      </w:pPr>
    </w:p>
    <w:p w:rsidR="008339E4" w:rsidRDefault="008339E4">
      <w:pPr>
        <w:rPr>
          <w:lang w:val="en-US"/>
        </w:rPr>
      </w:pPr>
    </w:p>
    <w:p w:rsidR="008339E4" w:rsidRDefault="008339E4">
      <w:pPr>
        <w:rPr>
          <w:lang w:val="en-US"/>
        </w:rPr>
      </w:pPr>
    </w:p>
    <w:p w:rsidR="008339E4" w:rsidRDefault="008339E4">
      <w:pPr>
        <w:rPr>
          <w:lang w:val="en-US"/>
        </w:rPr>
      </w:pPr>
    </w:p>
    <w:p w:rsidR="008339E4" w:rsidRDefault="008339E4">
      <w:pPr>
        <w:rPr>
          <w:lang w:val="en-US"/>
        </w:rPr>
      </w:pPr>
    </w:p>
    <w:p w:rsidR="008339E4" w:rsidRDefault="008339E4">
      <w:pPr>
        <w:rPr>
          <w:lang w:val="en-US"/>
        </w:rPr>
      </w:pPr>
    </w:p>
    <w:p w:rsidR="008339E4" w:rsidRDefault="008339E4">
      <w:pPr>
        <w:rPr>
          <w:lang w:val="en-US"/>
        </w:rPr>
      </w:pPr>
    </w:p>
    <w:p w:rsidR="008339E4" w:rsidRDefault="008339E4">
      <w:pPr>
        <w:rPr>
          <w:lang w:val="en-US"/>
        </w:rPr>
      </w:pPr>
    </w:p>
    <w:p w:rsidR="008339E4" w:rsidRDefault="008339E4">
      <w:pPr>
        <w:rPr>
          <w:lang w:val="en-US"/>
        </w:rPr>
      </w:pPr>
    </w:p>
    <w:p w:rsidR="008339E4" w:rsidRDefault="008339E4">
      <w:pPr>
        <w:rPr>
          <w:lang w:val="en-US"/>
        </w:rPr>
      </w:pPr>
    </w:p>
    <w:p w:rsidR="008339E4" w:rsidRDefault="008339E4">
      <w:pPr>
        <w:rPr>
          <w:lang w:val="en-US"/>
        </w:rPr>
      </w:pPr>
    </w:p>
    <w:p w:rsidR="008339E4" w:rsidRDefault="008339E4">
      <w:pPr>
        <w:rPr>
          <w:lang w:val="en-US"/>
        </w:rPr>
      </w:pPr>
    </w:p>
    <w:p w:rsidR="008339E4" w:rsidRDefault="008339E4">
      <w:pPr>
        <w:rPr>
          <w:lang w:val="en-US"/>
        </w:rPr>
      </w:pPr>
    </w:p>
    <w:p w:rsidR="008339E4" w:rsidRDefault="008339E4">
      <w:pPr>
        <w:rPr>
          <w:lang w:val="en-US"/>
        </w:rPr>
      </w:pPr>
    </w:p>
    <w:p w:rsidR="008339E4" w:rsidRDefault="008339E4">
      <w:pPr>
        <w:rPr>
          <w:lang w:val="en-US"/>
        </w:rPr>
      </w:pPr>
    </w:p>
    <w:p w:rsidR="008339E4" w:rsidRDefault="008339E4">
      <w:pPr>
        <w:rPr>
          <w:lang w:val="en-US"/>
        </w:rPr>
      </w:pPr>
    </w:p>
    <w:p w:rsidR="008339E4" w:rsidRDefault="008339E4">
      <w:pPr>
        <w:rPr>
          <w:lang w:val="en-US"/>
        </w:rPr>
      </w:pPr>
    </w:p>
    <w:p w:rsidR="008339E4" w:rsidRDefault="008339E4">
      <w:pPr>
        <w:rPr>
          <w:lang w:val="en-US"/>
        </w:rPr>
      </w:pPr>
    </w:p>
    <w:p w:rsidR="008339E4" w:rsidRDefault="008339E4">
      <w:pPr>
        <w:rPr>
          <w:lang w:val="en-US"/>
        </w:rPr>
      </w:pPr>
    </w:p>
    <w:p w:rsidR="008339E4" w:rsidRDefault="008339E4">
      <w:pPr>
        <w:rPr>
          <w:lang w:val="en-US"/>
        </w:rPr>
      </w:pPr>
    </w:p>
    <w:p w:rsidR="008339E4" w:rsidRDefault="008339E4">
      <w:pPr>
        <w:rPr>
          <w:lang w:val="en-US"/>
        </w:rPr>
      </w:pPr>
    </w:p>
    <w:p w:rsidR="008339E4" w:rsidRDefault="008339E4">
      <w:pPr>
        <w:rPr>
          <w:lang w:val="en-US"/>
        </w:rPr>
      </w:pPr>
    </w:p>
    <w:p w:rsidR="008339E4" w:rsidRDefault="008339E4">
      <w:pPr>
        <w:rPr>
          <w:lang w:val="en-US"/>
        </w:rPr>
      </w:pPr>
    </w:p>
    <w:p w:rsidR="008339E4" w:rsidRDefault="008339E4">
      <w:pPr>
        <w:rPr>
          <w:lang w:val="en-US"/>
        </w:rPr>
      </w:pPr>
    </w:p>
    <w:p w:rsidR="008339E4" w:rsidRDefault="008339E4">
      <w:pPr>
        <w:rPr>
          <w:lang w:val="en-US"/>
        </w:rPr>
      </w:pPr>
    </w:p>
    <w:p w:rsidR="008339E4" w:rsidRDefault="008339E4">
      <w:pPr>
        <w:rPr>
          <w:lang w:val="en-US"/>
        </w:rPr>
      </w:pPr>
    </w:p>
    <w:p w:rsidR="008339E4" w:rsidRDefault="008339E4">
      <w:pPr>
        <w:rPr>
          <w:lang w:val="en-US"/>
        </w:rPr>
      </w:pPr>
    </w:p>
    <w:p w:rsidR="008339E4" w:rsidRDefault="008339E4">
      <w:pPr>
        <w:rPr>
          <w:lang w:val="en-US"/>
        </w:rPr>
      </w:pPr>
    </w:p>
    <w:p w:rsidR="008339E4" w:rsidRDefault="008339E4">
      <w:pPr>
        <w:rPr>
          <w:lang w:val="en-US"/>
        </w:rPr>
      </w:pPr>
    </w:p>
    <w:p w:rsidR="008339E4" w:rsidRDefault="008339E4">
      <w:pPr>
        <w:rPr>
          <w:lang w:val="en-US"/>
        </w:rPr>
      </w:pPr>
      <w:r>
        <w:pict>
          <v:group id="_x0000_s1094" style="position:absolute;margin-left:161pt;margin-top:6.45pt;width:229.7pt;height:188.2pt;z-index:251666432" coordorigin="5358,12240" coordsize="4594,3764">
            <v:shape id="_x0000_s1095" type="#_x0000_t186" style="position:absolute;left:5358;top:12240;width:4594;height:2279" filled="t" fillcolor="#ff9" strokecolor="red">
              <v:textbox style="mso-next-textbox:#_x0000_s1095">
                <w:txbxContent>
                  <w:p w:rsidR="008339E4" w:rsidRDefault="008339E4" w:rsidP="00421DFD">
                    <w:r>
                      <w:t>This even page is intentionally left blank to ensure the “Table of Contents” starts on an odd page</w:t>
                    </w:r>
                  </w:p>
                  <w:p w:rsidR="008339E4" w:rsidRDefault="008339E4" w:rsidP="00140D97"/>
                  <w:p w:rsidR="008339E4" w:rsidRPr="00D86BFD" w:rsidRDefault="008339E4" w:rsidP="00140D97">
                    <w:pPr>
                      <w:rPr>
                        <w:b/>
                        <w:bCs/>
                        <w:color w:val="FF0000"/>
                      </w:rPr>
                    </w:pPr>
                    <w:r>
                      <w:rPr>
                        <w:b/>
                        <w:bCs/>
                        <w:color w:val="FF0000"/>
                      </w:rPr>
                      <w:t>Please delete this note before printing.</w:t>
                    </w:r>
                  </w:p>
                </w:txbxContent>
              </v:textbox>
            </v:shape>
            <v:line id="_x0000_s1096" style="position:absolute;flip:x" from="6465,14943" to="7131,16004" strokecolor="red">
              <v:stroke endarrow="block"/>
            </v:line>
            <w10:anchorlock/>
          </v:group>
        </w:pict>
      </w:r>
    </w:p>
    <w:p w:rsidR="008339E4" w:rsidRDefault="008339E4">
      <w:pPr>
        <w:rPr>
          <w:lang w:val="en-US"/>
        </w:rPr>
      </w:pPr>
    </w:p>
    <w:p w:rsidR="008339E4" w:rsidRDefault="008339E4">
      <w:pPr>
        <w:rPr>
          <w:lang w:val="en-US"/>
        </w:rPr>
      </w:pPr>
    </w:p>
    <w:p w:rsidR="008339E4" w:rsidRDefault="008339E4">
      <w:pPr>
        <w:rPr>
          <w:lang w:val="en-US"/>
        </w:rPr>
      </w:pPr>
    </w:p>
    <w:p w:rsidR="008339E4" w:rsidRDefault="008339E4">
      <w:pPr>
        <w:rPr>
          <w:lang w:val="en-US"/>
        </w:rPr>
      </w:pPr>
    </w:p>
    <w:p w:rsidR="008339E4" w:rsidRDefault="008339E4">
      <w:pPr>
        <w:rPr>
          <w:lang w:val="en-US"/>
        </w:rPr>
      </w:pPr>
    </w:p>
    <w:p w:rsidR="008339E4" w:rsidRDefault="008339E4">
      <w:pPr>
        <w:rPr>
          <w:lang w:val="en-US"/>
        </w:rPr>
      </w:pPr>
    </w:p>
    <w:p w:rsidR="008339E4" w:rsidRDefault="008339E4">
      <w:pPr>
        <w:rPr>
          <w:lang w:val="en-US"/>
        </w:rPr>
      </w:pPr>
    </w:p>
    <w:p w:rsidR="008339E4" w:rsidRDefault="008339E4">
      <w:pPr>
        <w:rPr>
          <w:lang w:val="en-US"/>
        </w:rPr>
      </w:pPr>
    </w:p>
    <w:p w:rsidR="008339E4" w:rsidRDefault="008339E4">
      <w:pPr>
        <w:rPr>
          <w:lang w:val="en-US"/>
        </w:rPr>
      </w:pPr>
    </w:p>
    <w:p w:rsidR="008339E4" w:rsidRDefault="008339E4">
      <w:pPr>
        <w:rPr>
          <w:lang w:val="en-US"/>
        </w:rPr>
      </w:pPr>
    </w:p>
    <w:p w:rsidR="008339E4" w:rsidRDefault="008339E4">
      <w:pPr>
        <w:rPr>
          <w:rFonts w:eastAsia="Batang"/>
          <w:b/>
          <w:bCs/>
          <w:lang w:val="en-US"/>
        </w:rPr>
      </w:pPr>
    </w:p>
    <w:p w:rsidR="008339E4" w:rsidRPr="00140D97" w:rsidRDefault="008339E4" w:rsidP="00140D97">
      <w:pPr>
        <w:pStyle w:val="BASLIK1"/>
        <w:numPr>
          <w:ilvl w:val="0"/>
          <w:numId w:val="0"/>
        </w:numPr>
      </w:pPr>
      <w:r>
        <w:rPr>
          <w:lang w:val="en-US"/>
        </w:rPr>
        <w:br w:type="page"/>
      </w:r>
      <w:bookmarkStart w:id="3" w:name="_Toc286835087"/>
      <w:r>
        <w:pict>
          <v:group id="_x0000_s1097" style="position:absolute;margin-left:-92.85pt;margin-top:-38.8pt;width:155.15pt;height:189.9pt;z-index:251645952" coordorigin="411,642" coordsize="3103,3798">
            <v:shape id="_x0000_s1098" type="#_x0000_t186" style="position:absolute;left:411;top:642;width:3103;height:1569" filled="t" fillcolor="#ff9" strokecolor="red">
              <v:textbox style="mso-next-textbox:#_x0000_s1098">
                <w:txbxContent>
                  <w:p w:rsidR="008339E4" w:rsidRDefault="008339E4" w:rsidP="00744A46">
                    <w:r>
                      <w:rPr>
                        <w:lang w:val="en-GB"/>
                      </w:rPr>
                      <w:t>1 line spacing for TABLE OF CONTENTS</w:t>
                    </w:r>
                  </w:p>
                  <w:p w:rsidR="008339E4" w:rsidRDefault="008339E4" w:rsidP="00744A46">
                    <w:pPr>
                      <w:rPr>
                        <w:b/>
                        <w:bCs/>
                        <w:color w:val="FF0000"/>
                      </w:rPr>
                    </w:pPr>
                    <w:r>
                      <w:rPr>
                        <w:b/>
                        <w:bCs/>
                        <w:color w:val="FF0000"/>
                      </w:rPr>
                      <w:t xml:space="preserve"> </w:t>
                    </w:r>
                  </w:p>
                  <w:p w:rsidR="008339E4" w:rsidRDefault="008339E4" w:rsidP="00744A46">
                    <w:r>
                      <w:rPr>
                        <w:b/>
                        <w:bCs/>
                        <w:color w:val="FF0000"/>
                      </w:rPr>
                      <w:t>Please delete this note before printing.</w:t>
                    </w:r>
                  </w:p>
                </w:txbxContent>
              </v:textbox>
            </v:shape>
            <v:shape id="_x0000_s1099" style="position:absolute;left:1063;top:2451;width:760;height:1989" coordsize="760,2900" path="m,l,2880r760,20e" filled="f" strokecolor="red">
              <v:stroke endarrow="block"/>
              <v:path arrowok="t"/>
            </v:shape>
            <w10:anchorlock/>
          </v:group>
        </w:pict>
      </w:r>
      <w:r>
        <w:pict>
          <v:group id="_x0000_s1100" style="position:absolute;margin-left:96.65pt;margin-top:-48.2pt;width:331.55pt;height:160.65pt;z-index:251646976" coordorigin="4201,454" coordsize="6631,3213">
            <v:shape id="_x0000_s1101" type="#_x0000_t186" style="position:absolute;left:4201;top:454;width:6631;height:2744" filled="t" fillcolor="#ff9" strokecolor="red">
              <v:textbox style="mso-next-textbox:#_x0000_s1101">
                <w:txbxContent>
                  <w:p w:rsidR="008339E4" w:rsidRDefault="008339E4" w:rsidP="00744A46">
                    <w:pPr>
                      <w:rPr>
                        <w:lang w:val="en-GB"/>
                      </w:rPr>
                    </w:pPr>
                    <w:r>
                      <w:rPr>
                        <w:lang w:val="en-GB"/>
                      </w:rPr>
                      <w:t>The expression Page is right-aligned.</w:t>
                    </w:r>
                  </w:p>
                  <w:p w:rsidR="008339E4" w:rsidRDefault="008339E4" w:rsidP="00744A46">
                    <w:pPr>
                      <w:rPr>
                        <w:lang w:val="en-GB"/>
                      </w:rPr>
                    </w:pPr>
                    <w:r>
                      <w:rPr>
                        <w:lang w:val="en-GB"/>
                      </w:rPr>
                      <w:t xml:space="preserve">For main titles including page information (Table of Contents, List of Tables, List of Figures, etc), it’s recommended to set 6 pt before and 12 pt after paragraph spacing. </w:t>
                    </w:r>
                  </w:p>
                  <w:p w:rsidR="008339E4" w:rsidRDefault="008339E4" w:rsidP="00744A46">
                    <w:pPr>
                      <w:rPr>
                        <w:lang w:val="en-GB"/>
                      </w:rPr>
                    </w:pPr>
                    <w:r>
                      <w:rPr>
                        <w:lang w:val="en-GB"/>
                      </w:rPr>
                      <w:t xml:space="preserve">Table of contents was created automatically by setting title </w:t>
                    </w:r>
                    <w:r>
                      <w:rPr>
                        <w:b/>
                        <w:bCs/>
                        <w:lang w:val="en-GB"/>
                      </w:rPr>
                      <w:t>styles</w:t>
                    </w:r>
                    <w:r>
                      <w:rPr>
                        <w:lang w:val="en-GB"/>
                      </w:rPr>
                      <w:t xml:space="preserve"> as Title1, Title 2, etc.</w:t>
                    </w:r>
                  </w:p>
                  <w:p w:rsidR="008339E4" w:rsidRDefault="008339E4" w:rsidP="0044032A">
                    <w:pPr>
                      <w:rPr>
                        <w:b/>
                        <w:bCs/>
                        <w:color w:val="FF0000"/>
                      </w:rPr>
                    </w:pPr>
                  </w:p>
                  <w:p w:rsidR="008339E4" w:rsidRDefault="008339E4" w:rsidP="0044032A">
                    <w:r>
                      <w:rPr>
                        <w:b/>
                        <w:bCs/>
                        <w:color w:val="FF0000"/>
                      </w:rPr>
                      <w:t>Please delete this note before printing.</w:t>
                    </w:r>
                  </w:p>
                </w:txbxContent>
              </v:textbox>
            </v:shape>
            <v:line id="_x0000_s1102" style="position:absolute;flip:x y" from="9017,3198" to="10106,3667" strokecolor="red">
              <v:stroke endarrow="block"/>
            </v:line>
            <w10:anchorlock/>
          </v:group>
        </w:pict>
      </w:r>
      <w:r>
        <w:t>TABLE OF CONTENTS</w:t>
      </w:r>
      <w:bookmarkEnd w:id="3"/>
    </w:p>
    <w:p w:rsidR="008339E4" w:rsidRDefault="008339E4" w:rsidP="00EB3184">
      <w:pPr>
        <w:tabs>
          <w:tab w:val="right" w:leader="dot" w:pos="8222"/>
        </w:tabs>
        <w:spacing w:after="240"/>
        <w:jc w:val="right"/>
      </w:pPr>
      <w:r>
        <w:rPr>
          <w:b/>
          <w:bCs/>
          <w:u w:val="single"/>
          <w:lang w:val="en-US"/>
        </w:rPr>
        <w:t>Page</w:t>
      </w:r>
      <w:r w:rsidRPr="00E9219D">
        <w:rPr>
          <w:lang w:val="en-US"/>
        </w:rPr>
        <w:fldChar w:fldCharType="begin"/>
      </w:r>
      <w:r w:rsidRPr="00E9219D">
        <w:rPr>
          <w:lang w:val="en-US"/>
        </w:rPr>
        <w:instrText xml:space="preserve"> TOC \o "1-5" \h \z \t "BASLIK1;1;BASLIK2;2;BASLIK3;3;BASLIK4;4;BASLIK5;5" </w:instrText>
      </w:r>
      <w:r w:rsidRPr="00E9219D">
        <w:rPr>
          <w:lang w:val="en-US"/>
        </w:rPr>
        <w:fldChar w:fldCharType="separate"/>
      </w:r>
    </w:p>
    <w:p w:rsidR="008339E4" w:rsidRDefault="008339E4">
      <w:pPr>
        <w:pStyle w:val="TOC1"/>
        <w:rPr>
          <w:rFonts w:ascii="Calibri" w:hAnsi="Calibri" w:cs="Calibri"/>
          <w:b w:val="0"/>
          <w:bCs w:val="0"/>
          <w:noProof/>
          <w:sz w:val="22"/>
          <w:szCs w:val="22"/>
          <w:lang w:eastAsia="tr-TR"/>
        </w:rPr>
      </w:pPr>
      <w:hyperlink w:anchor="_Toc286835086" w:history="1">
        <w:r w:rsidRPr="00071397">
          <w:rPr>
            <w:rStyle w:val="Hyperlink"/>
            <w:noProof/>
          </w:rPr>
          <w:t>FOREWORD</w:t>
        </w:r>
        <w:r>
          <w:rPr>
            <w:noProof/>
            <w:webHidden/>
          </w:rPr>
          <w:tab/>
        </w:r>
        <w:r>
          <w:rPr>
            <w:noProof/>
            <w:webHidden/>
          </w:rPr>
          <w:fldChar w:fldCharType="begin"/>
        </w:r>
        <w:r>
          <w:rPr>
            <w:noProof/>
            <w:webHidden/>
          </w:rPr>
          <w:instrText xml:space="preserve"> PAGEREF _Toc286835086 \h </w:instrText>
        </w:r>
        <w:r>
          <w:rPr>
            <w:noProof/>
          </w:rPr>
        </w:r>
        <w:r>
          <w:rPr>
            <w:noProof/>
            <w:webHidden/>
          </w:rPr>
          <w:fldChar w:fldCharType="separate"/>
        </w:r>
        <w:r>
          <w:rPr>
            <w:noProof/>
            <w:webHidden/>
          </w:rPr>
          <w:t>iii</w:t>
        </w:r>
        <w:r>
          <w:rPr>
            <w:noProof/>
            <w:webHidden/>
          </w:rPr>
          <w:fldChar w:fldCharType="end"/>
        </w:r>
      </w:hyperlink>
    </w:p>
    <w:p w:rsidR="008339E4" w:rsidRDefault="008339E4">
      <w:pPr>
        <w:pStyle w:val="TOC1"/>
        <w:rPr>
          <w:rFonts w:ascii="Calibri" w:hAnsi="Calibri" w:cs="Calibri"/>
          <w:b w:val="0"/>
          <w:bCs w:val="0"/>
          <w:noProof/>
          <w:sz w:val="22"/>
          <w:szCs w:val="22"/>
          <w:lang w:eastAsia="tr-TR"/>
        </w:rPr>
      </w:pPr>
      <w:hyperlink w:anchor="_Toc286835087" w:history="1">
        <w:r w:rsidRPr="00071397">
          <w:rPr>
            <w:rStyle w:val="Hyperlink"/>
            <w:noProof/>
          </w:rPr>
          <w:t>TABLE OF CONTENTS</w:t>
        </w:r>
        <w:r>
          <w:rPr>
            <w:noProof/>
            <w:webHidden/>
          </w:rPr>
          <w:tab/>
        </w:r>
        <w:r>
          <w:rPr>
            <w:noProof/>
            <w:webHidden/>
          </w:rPr>
          <w:fldChar w:fldCharType="begin"/>
        </w:r>
        <w:r>
          <w:rPr>
            <w:noProof/>
            <w:webHidden/>
          </w:rPr>
          <w:instrText xml:space="preserve"> PAGEREF _Toc286835087 \h </w:instrText>
        </w:r>
        <w:r>
          <w:rPr>
            <w:noProof/>
          </w:rPr>
        </w:r>
        <w:r>
          <w:rPr>
            <w:noProof/>
            <w:webHidden/>
          </w:rPr>
          <w:fldChar w:fldCharType="separate"/>
        </w:r>
        <w:r>
          <w:rPr>
            <w:noProof/>
            <w:webHidden/>
          </w:rPr>
          <w:t>iii</w:t>
        </w:r>
        <w:r>
          <w:rPr>
            <w:noProof/>
            <w:webHidden/>
          </w:rPr>
          <w:fldChar w:fldCharType="end"/>
        </w:r>
      </w:hyperlink>
    </w:p>
    <w:p w:rsidR="008339E4" w:rsidRDefault="008339E4">
      <w:pPr>
        <w:pStyle w:val="TOC1"/>
        <w:rPr>
          <w:rFonts w:ascii="Calibri" w:hAnsi="Calibri" w:cs="Calibri"/>
          <w:b w:val="0"/>
          <w:bCs w:val="0"/>
          <w:noProof/>
          <w:sz w:val="22"/>
          <w:szCs w:val="22"/>
          <w:lang w:eastAsia="tr-TR"/>
        </w:rPr>
      </w:pPr>
      <w:hyperlink w:anchor="_Toc286835088" w:history="1">
        <w:r w:rsidRPr="00071397">
          <w:rPr>
            <w:rStyle w:val="Hyperlink"/>
            <w:noProof/>
          </w:rPr>
          <w:t>ABBREVIATIONS</w:t>
        </w:r>
        <w:r>
          <w:rPr>
            <w:noProof/>
            <w:webHidden/>
          </w:rPr>
          <w:tab/>
        </w:r>
        <w:r>
          <w:rPr>
            <w:noProof/>
            <w:webHidden/>
          </w:rPr>
          <w:fldChar w:fldCharType="begin"/>
        </w:r>
        <w:r>
          <w:rPr>
            <w:noProof/>
            <w:webHidden/>
          </w:rPr>
          <w:instrText xml:space="preserve"> PAGEREF _Toc286835088 \h </w:instrText>
        </w:r>
        <w:r>
          <w:rPr>
            <w:noProof/>
          </w:rPr>
        </w:r>
        <w:r>
          <w:rPr>
            <w:noProof/>
            <w:webHidden/>
          </w:rPr>
          <w:fldChar w:fldCharType="separate"/>
        </w:r>
        <w:r>
          <w:rPr>
            <w:noProof/>
            <w:webHidden/>
          </w:rPr>
          <w:t>iii</w:t>
        </w:r>
        <w:r>
          <w:rPr>
            <w:noProof/>
            <w:webHidden/>
          </w:rPr>
          <w:fldChar w:fldCharType="end"/>
        </w:r>
      </w:hyperlink>
    </w:p>
    <w:p w:rsidR="008339E4" w:rsidRDefault="008339E4">
      <w:pPr>
        <w:pStyle w:val="TOC1"/>
        <w:rPr>
          <w:rFonts w:ascii="Calibri" w:hAnsi="Calibri" w:cs="Calibri"/>
          <w:b w:val="0"/>
          <w:bCs w:val="0"/>
          <w:noProof/>
          <w:sz w:val="22"/>
          <w:szCs w:val="22"/>
          <w:lang w:eastAsia="tr-TR"/>
        </w:rPr>
      </w:pPr>
      <w:hyperlink w:anchor="_Toc286835089" w:history="1">
        <w:r w:rsidRPr="00071397">
          <w:rPr>
            <w:rStyle w:val="Hyperlink"/>
            <w:noProof/>
            <w:lang w:val="en-US"/>
          </w:rPr>
          <w:t>LIST OF TABLES</w:t>
        </w:r>
        <w:r>
          <w:rPr>
            <w:noProof/>
            <w:webHidden/>
          </w:rPr>
          <w:tab/>
        </w:r>
        <w:r>
          <w:rPr>
            <w:noProof/>
            <w:webHidden/>
          </w:rPr>
          <w:fldChar w:fldCharType="begin"/>
        </w:r>
        <w:r>
          <w:rPr>
            <w:noProof/>
            <w:webHidden/>
          </w:rPr>
          <w:instrText xml:space="preserve"> PAGEREF _Toc286835089 \h </w:instrText>
        </w:r>
        <w:r>
          <w:rPr>
            <w:noProof/>
          </w:rPr>
        </w:r>
        <w:r>
          <w:rPr>
            <w:noProof/>
            <w:webHidden/>
          </w:rPr>
          <w:fldChar w:fldCharType="separate"/>
        </w:r>
        <w:r>
          <w:rPr>
            <w:noProof/>
            <w:webHidden/>
          </w:rPr>
          <w:t>i</w:t>
        </w:r>
        <w:r>
          <w:rPr>
            <w:noProof/>
            <w:webHidden/>
          </w:rPr>
          <w:fldChar w:fldCharType="end"/>
        </w:r>
      </w:hyperlink>
    </w:p>
    <w:p w:rsidR="008339E4" w:rsidRDefault="008339E4">
      <w:pPr>
        <w:pStyle w:val="TOC1"/>
        <w:rPr>
          <w:rFonts w:ascii="Calibri" w:hAnsi="Calibri" w:cs="Calibri"/>
          <w:b w:val="0"/>
          <w:bCs w:val="0"/>
          <w:noProof/>
          <w:sz w:val="22"/>
          <w:szCs w:val="22"/>
          <w:lang w:eastAsia="tr-TR"/>
        </w:rPr>
      </w:pPr>
      <w:hyperlink w:anchor="_Toc286835090" w:history="1">
        <w:r w:rsidRPr="00071397">
          <w:rPr>
            <w:rStyle w:val="Hyperlink"/>
            <w:noProof/>
            <w:lang w:val="en-US"/>
          </w:rPr>
          <w:t>LIST OF FIGURES</w:t>
        </w:r>
        <w:r>
          <w:rPr>
            <w:noProof/>
            <w:webHidden/>
          </w:rPr>
          <w:tab/>
        </w:r>
        <w:r>
          <w:rPr>
            <w:noProof/>
            <w:webHidden/>
          </w:rPr>
          <w:fldChar w:fldCharType="begin"/>
        </w:r>
        <w:r>
          <w:rPr>
            <w:noProof/>
            <w:webHidden/>
          </w:rPr>
          <w:instrText xml:space="preserve"> PAGEREF _Toc286835090 \h </w:instrText>
        </w:r>
        <w:r>
          <w:rPr>
            <w:noProof/>
          </w:rPr>
        </w:r>
        <w:r>
          <w:rPr>
            <w:noProof/>
            <w:webHidden/>
          </w:rPr>
          <w:fldChar w:fldCharType="separate"/>
        </w:r>
        <w:r>
          <w:rPr>
            <w:noProof/>
            <w:webHidden/>
          </w:rPr>
          <w:t>iii</w:t>
        </w:r>
        <w:r>
          <w:rPr>
            <w:noProof/>
            <w:webHidden/>
          </w:rPr>
          <w:fldChar w:fldCharType="end"/>
        </w:r>
      </w:hyperlink>
    </w:p>
    <w:p w:rsidR="008339E4" w:rsidRDefault="008339E4">
      <w:pPr>
        <w:pStyle w:val="TOC1"/>
        <w:rPr>
          <w:rFonts w:ascii="Calibri" w:hAnsi="Calibri" w:cs="Calibri"/>
          <w:b w:val="0"/>
          <w:bCs w:val="0"/>
          <w:noProof/>
          <w:sz w:val="22"/>
          <w:szCs w:val="22"/>
          <w:lang w:eastAsia="tr-TR"/>
        </w:rPr>
      </w:pPr>
      <w:hyperlink w:anchor="_Toc286835091" w:history="1">
        <w:r w:rsidRPr="00071397">
          <w:rPr>
            <w:rStyle w:val="Hyperlink"/>
            <w:noProof/>
          </w:rPr>
          <w:t>SUMMARY</w:t>
        </w:r>
        <w:r>
          <w:rPr>
            <w:noProof/>
            <w:webHidden/>
          </w:rPr>
          <w:tab/>
        </w:r>
        <w:r>
          <w:rPr>
            <w:noProof/>
            <w:webHidden/>
          </w:rPr>
          <w:fldChar w:fldCharType="begin"/>
        </w:r>
        <w:r>
          <w:rPr>
            <w:noProof/>
            <w:webHidden/>
          </w:rPr>
          <w:instrText xml:space="preserve"> PAGEREF _Toc286835091 \h </w:instrText>
        </w:r>
        <w:r>
          <w:rPr>
            <w:noProof/>
          </w:rPr>
        </w:r>
        <w:r>
          <w:rPr>
            <w:noProof/>
            <w:webHidden/>
          </w:rPr>
          <w:fldChar w:fldCharType="separate"/>
        </w:r>
        <w:r>
          <w:rPr>
            <w:noProof/>
            <w:webHidden/>
          </w:rPr>
          <w:t>iii</w:t>
        </w:r>
        <w:r>
          <w:rPr>
            <w:noProof/>
            <w:webHidden/>
          </w:rPr>
          <w:fldChar w:fldCharType="end"/>
        </w:r>
      </w:hyperlink>
    </w:p>
    <w:p w:rsidR="008339E4" w:rsidRDefault="008339E4">
      <w:pPr>
        <w:pStyle w:val="TOC1"/>
        <w:rPr>
          <w:rFonts w:ascii="Calibri" w:hAnsi="Calibri" w:cs="Calibri"/>
          <w:b w:val="0"/>
          <w:bCs w:val="0"/>
          <w:noProof/>
          <w:sz w:val="22"/>
          <w:szCs w:val="22"/>
          <w:lang w:eastAsia="tr-TR"/>
        </w:rPr>
      </w:pPr>
      <w:hyperlink w:anchor="_Toc286835092" w:history="1">
        <w:r w:rsidRPr="00071397">
          <w:rPr>
            <w:rStyle w:val="Hyperlink"/>
            <w:noProof/>
          </w:rPr>
          <w:t>ÖZET</w:t>
        </w:r>
        <w:r>
          <w:rPr>
            <w:noProof/>
            <w:webHidden/>
          </w:rPr>
          <w:tab/>
        </w:r>
        <w:r>
          <w:rPr>
            <w:noProof/>
            <w:webHidden/>
          </w:rPr>
          <w:fldChar w:fldCharType="begin"/>
        </w:r>
        <w:r>
          <w:rPr>
            <w:noProof/>
            <w:webHidden/>
          </w:rPr>
          <w:instrText xml:space="preserve"> PAGEREF _Toc286835092 \h </w:instrText>
        </w:r>
        <w:r>
          <w:rPr>
            <w:noProof/>
          </w:rPr>
        </w:r>
        <w:r>
          <w:rPr>
            <w:noProof/>
            <w:webHidden/>
          </w:rPr>
          <w:fldChar w:fldCharType="separate"/>
        </w:r>
        <w:r>
          <w:rPr>
            <w:noProof/>
            <w:webHidden/>
          </w:rPr>
          <w:t>iii</w:t>
        </w:r>
        <w:r>
          <w:rPr>
            <w:noProof/>
            <w:webHidden/>
          </w:rPr>
          <w:fldChar w:fldCharType="end"/>
        </w:r>
      </w:hyperlink>
    </w:p>
    <w:p w:rsidR="008339E4" w:rsidRDefault="008339E4">
      <w:pPr>
        <w:pStyle w:val="TOC1"/>
        <w:rPr>
          <w:rFonts w:ascii="Calibri" w:hAnsi="Calibri" w:cs="Calibri"/>
          <w:b w:val="0"/>
          <w:bCs w:val="0"/>
          <w:noProof/>
          <w:sz w:val="22"/>
          <w:szCs w:val="22"/>
          <w:lang w:eastAsia="tr-TR"/>
        </w:rPr>
      </w:pPr>
      <w:hyperlink w:anchor="_Toc286835093" w:history="1">
        <w:r w:rsidRPr="00071397">
          <w:rPr>
            <w:rStyle w:val="Hyperlink"/>
            <w:noProof/>
            <w:lang w:val="en-US"/>
          </w:rPr>
          <w:t>1. INTRODUCTION</w:t>
        </w:r>
        <w:r>
          <w:rPr>
            <w:noProof/>
            <w:webHidden/>
          </w:rPr>
          <w:tab/>
        </w:r>
        <w:r>
          <w:rPr>
            <w:noProof/>
            <w:webHidden/>
          </w:rPr>
          <w:fldChar w:fldCharType="begin"/>
        </w:r>
        <w:r>
          <w:rPr>
            <w:noProof/>
            <w:webHidden/>
          </w:rPr>
          <w:instrText xml:space="preserve"> PAGEREF _Toc286835093 \h </w:instrText>
        </w:r>
        <w:r>
          <w:rPr>
            <w:noProof/>
          </w:rPr>
        </w:r>
        <w:r>
          <w:rPr>
            <w:noProof/>
            <w:webHidden/>
          </w:rPr>
          <w:fldChar w:fldCharType="separate"/>
        </w:r>
        <w:r>
          <w:rPr>
            <w:noProof/>
            <w:webHidden/>
          </w:rPr>
          <w:t>3</w:t>
        </w:r>
        <w:r>
          <w:rPr>
            <w:noProof/>
            <w:webHidden/>
          </w:rPr>
          <w:fldChar w:fldCharType="end"/>
        </w:r>
      </w:hyperlink>
    </w:p>
    <w:p w:rsidR="008339E4" w:rsidRDefault="008339E4">
      <w:pPr>
        <w:pStyle w:val="TOC2"/>
        <w:rPr>
          <w:rFonts w:ascii="Calibri" w:hAnsi="Calibri" w:cs="Calibri"/>
          <w:noProof/>
          <w:sz w:val="22"/>
          <w:szCs w:val="22"/>
          <w:lang w:eastAsia="tr-TR"/>
        </w:rPr>
      </w:pPr>
      <w:hyperlink w:anchor="_Toc286835094" w:history="1">
        <w:r w:rsidRPr="00071397">
          <w:rPr>
            <w:rStyle w:val="Hyperlink"/>
            <w:noProof/>
            <w:lang w:val="en-US"/>
          </w:rPr>
          <w:t>1.1 Purpose of Thesis</w:t>
        </w:r>
        <w:r>
          <w:rPr>
            <w:noProof/>
            <w:webHidden/>
          </w:rPr>
          <w:tab/>
        </w:r>
        <w:r>
          <w:rPr>
            <w:noProof/>
            <w:webHidden/>
          </w:rPr>
          <w:fldChar w:fldCharType="begin"/>
        </w:r>
        <w:r>
          <w:rPr>
            <w:noProof/>
            <w:webHidden/>
          </w:rPr>
          <w:instrText xml:space="preserve"> PAGEREF _Toc286835094 \h </w:instrText>
        </w:r>
        <w:r>
          <w:rPr>
            <w:noProof/>
          </w:rPr>
        </w:r>
        <w:r>
          <w:rPr>
            <w:noProof/>
            <w:webHidden/>
          </w:rPr>
          <w:fldChar w:fldCharType="separate"/>
        </w:r>
        <w:r>
          <w:rPr>
            <w:noProof/>
            <w:webHidden/>
          </w:rPr>
          <w:t>3</w:t>
        </w:r>
        <w:r>
          <w:rPr>
            <w:noProof/>
            <w:webHidden/>
          </w:rPr>
          <w:fldChar w:fldCharType="end"/>
        </w:r>
      </w:hyperlink>
    </w:p>
    <w:p w:rsidR="008339E4" w:rsidRDefault="008339E4">
      <w:pPr>
        <w:pStyle w:val="TOC2"/>
        <w:rPr>
          <w:rFonts w:ascii="Calibri" w:hAnsi="Calibri" w:cs="Calibri"/>
          <w:noProof/>
          <w:sz w:val="22"/>
          <w:szCs w:val="22"/>
          <w:lang w:eastAsia="tr-TR"/>
        </w:rPr>
      </w:pPr>
      <w:hyperlink w:anchor="_Toc286835095" w:history="1">
        <w:r w:rsidRPr="00071397">
          <w:rPr>
            <w:rStyle w:val="Hyperlink"/>
            <w:noProof/>
            <w:lang w:val="en-US"/>
          </w:rPr>
          <w:t>1.2 Literature Review</w:t>
        </w:r>
        <w:r>
          <w:rPr>
            <w:noProof/>
            <w:webHidden/>
          </w:rPr>
          <w:tab/>
        </w:r>
        <w:r>
          <w:rPr>
            <w:noProof/>
            <w:webHidden/>
          </w:rPr>
          <w:fldChar w:fldCharType="begin"/>
        </w:r>
        <w:r>
          <w:rPr>
            <w:noProof/>
            <w:webHidden/>
          </w:rPr>
          <w:instrText xml:space="preserve"> PAGEREF _Toc286835095 \h </w:instrText>
        </w:r>
        <w:r>
          <w:rPr>
            <w:noProof/>
          </w:rPr>
        </w:r>
        <w:r>
          <w:rPr>
            <w:noProof/>
            <w:webHidden/>
          </w:rPr>
          <w:fldChar w:fldCharType="separate"/>
        </w:r>
        <w:r>
          <w:rPr>
            <w:noProof/>
            <w:webHidden/>
          </w:rPr>
          <w:t>3</w:t>
        </w:r>
        <w:r>
          <w:rPr>
            <w:noProof/>
            <w:webHidden/>
          </w:rPr>
          <w:fldChar w:fldCharType="end"/>
        </w:r>
      </w:hyperlink>
    </w:p>
    <w:p w:rsidR="008339E4" w:rsidRDefault="008339E4">
      <w:pPr>
        <w:pStyle w:val="TOC2"/>
        <w:rPr>
          <w:rFonts w:ascii="Calibri" w:hAnsi="Calibri" w:cs="Calibri"/>
          <w:noProof/>
          <w:sz w:val="22"/>
          <w:szCs w:val="22"/>
          <w:lang w:eastAsia="tr-TR"/>
        </w:rPr>
      </w:pPr>
      <w:hyperlink w:anchor="_Toc286835096" w:history="1">
        <w:r w:rsidRPr="00071397">
          <w:rPr>
            <w:rStyle w:val="Hyperlink"/>
            <w:noProof/>
            <w:lang w:val="en-US"/>
          </w:rPr>
          <w:t>1.3 Hypothesis</w:t>
        </w:r>
        <w:r>
          <w:rPr>
            <w:noProof/>
            <w:webHidden/>
          </w:rPr>
          <w:tab/>
        </w:r>
        <w:r>
          <w:rPr>
            <w:noProof/>
            <w:webHidden/>
          </w:rPr>
          <w:fldChar w:fldCharType="begin"/>
        </w:r>
        <w:r>
          <w:rPr>
            <w:noProof/>
            <w:webHidden/>
          </w:rPr>
          <w:instrText xml:space="preserve"> PAGEREF _Toc286835096 \h </w:instrText>
        </w:r>
        <w:r>
          <w:rPr>
            <w:noProof/>
          </w:rPr>
        </w:r>
        <w:r>
          <w:rPr>
            <w:noProof/>
            <w:webHidden/>
          </w:rPr>
          <w:fldChar w:fldCharType="separate"/>
        </w:r>
        <w:r>
          <w:rPr>
            <w:noProof/>
            <w:webHidden/>
          </w:rPr>
          <w:t>3</w:t>
        </w:r>
        <w:r>
          <w:rPr>
            <w:noProof/>
            <w:webHidden/>
          </w:rPr>
          <w:fldChar w:fldCharType="end"/>
        </w:r>
      </w:hyperlink>
    </w:p>
    <w:p w:rsidR="008339E4" w:rsidRDefault="008339E4">
      <w:pPr>
        <w:pStyle w:val="TOC1"/>
        <w:rPr>
          <w:rFonts w:ascii="Calibri" w:hAnsi="Calibri" w:cs="Calibri"/>
          <w:b w:val="0"/>
          <w:bCs w:val="0"/>
          <w:noProof/>
          <w:sz w:val="22"/>
          <w:szCs w:val="22"/>
          <w:lang w:eastAsia="tr-TR"/>
        </w:rPr>
      </w:pPr>
      <w:hyperlink w:anchor="_Toc286835097" w:history="1">
        <w:r w:rsidRPr="00071397">
          <w:rPr>
            <w:rStyle w:val="Hyperlink"/>
            <w:noProof/>
          </w:rPr>
          <w:t>2.</w:t>
        </w:r>
        <w:r w:rsidRPr="00071397">
          <w:rPr>
            <w:rStyle w:val="Hyperlink"/>
            <w:noProof/>
            <w:lang w:val="en-US"/>
          </w:rPr>
          <w:t xml:space="preserve"> INTEGRATED DATA</w:t>
        </w:r>
        <w:r>
          <w:rPr>
            <w:noProof/>
            <w:webHidden/>
          </w:rPr>
          <w:tab/>
        </w:r>
        <w:r>
          <w:rPr>
            <w:noProof/>
            <w:webHidden/>
          </w:rPr>
          <w:fldChar w:fldCharType="begin"/>
        </w:r>
        <w:r>
          <w:rPr>
            <w:noProof/>
            <w:webHidden/>
          </w:rPr>
          <w:instrText xml:space="preserve"> PAGEREF _Toc286835097 \h </w:instrText>
        </w:r>
        <w:r>
          <w:rPr>
            <w:noProof/>
          </w:rPr>
        </w:r>
        <w:r>
          <w:rPr>
            <w:noProof/>
            <w:webHidden/>
          </w:rPr>
          <w:fldChar w:fldCharType="separate"/>
        </w:r>
        <w:r>
          <w:rPr>
            <w:noProof/>
            <w:webHidden/>
          </w:rPr>
          <w:t>3</w:t>
        </w:r>
        <w:r>
          <w:rPr>
            <w:noProof/>
            <w:webHidden/>
          </w:rPr>
          <w:fldChar w:fldCharType="end"/>
        </w:r>
      </w:hyperlink>
    </w:p>
    <w:p w:rsidR="008339E4" w:rsidRDefault="008339E4">
      <w:pPr>
        <w:pStyle w:val="TOC2"/>
        <w:rPr>
          <w:rFonts w:ascii="Calibri" w:hAnsi="Calibri" w:cs="Calibri"/>
          <w:noProof/>
          <w:sz w:val="22"/>
          <w:szCs w:val="22"/>
          <w:lang w:eastAsia="tr-TR"/>
        </w:rPr>
      </w:pPr>
      <w:hyperlink w:anchor="_Toc286835098" w:history="1">
        <w:r w:rsidRPr="00071397">
          <w:rPr>
            <w:rStyle w:val="Hyperlink"/>
            <w:noProof/>
            <w:lang w:val="en-US"/>
          </w:rPr>
          <w:t>2.1 Purpose</w:t>
        </w:r>
        <w:r>
          <w:rPr>
            <w:noProof/>
            <w:webHidden/>
          </w:rPr>
          <w:tab/>
        </w:r>
        <w:r>
          <w:rPr>
            <w:noProof/>
            <w:webHidden/>
          </w:rPr>
          <w:fldChar w:fldCharType="begin"/>
        </w:r>
        <w:r>
          <w:rPr>
            <w:noProof/>
            <w:webHidden/>
          </w:rPr>
          <w:instrText xml:space="preserve"> PAGEREF _Toc286835098 \h </w:instrText>
        </w:r>
        <w:r>
          <w:rPr>
            <w:noProof/>
          </w:rPr>
        </w:r>
        <w:r>
          <w:rPr>
            <w:noProof/>
            <w:webHidden/>
          </w:rPr>
          <w:fldChar w:fldCharType="separate"/>
        </w:r>
        <w:r>
          <w:rPr>
            <w:noProof/>
            <w:webHidden/>
          </w:rPr>
          <w:t>3</w:t>
        </w:r>
        <w:r>
          <w:rPr>
            <w:noProof/>
            <w:webHidden/>
          </w:rPr>
          <w:fldChar w:fldCharType="end"/>
        </w:r>
      </w:hyperlink>
    </w:p>
    <w:p w:rsidR="008339E4" w:rsidRDefault="008339E4">
      <w:pPr>
        <w:pStyle w:val="TOC2"/>
        <w:rPr>
          <w:rFonts w:ascii="Calibri" w:hAnsi="Calibri" w:cs="Calibri"/>
          <w:noProof/>
          <w:sz w:val="22"/>
          <w:szCs w:val="22"/>
          <w:lang w:eastAsia="tr-TR"/>
        </w:rPr>
      </w:pPr>
      <w:hyperlink w:anchor="_Toc286835099" w:history="1">
        <w:r w:rsidRPr="00071397">
          <w:rPr>
            <w:rStyle w:val="Hyperlink"/>
            <w:noProof/>
            <w:lang w:val="en-US"/>
          </w:rPr>
          <w:t>2.2 Internet Service Networks</w:t>
        </w:r>
        <w:r>
          <w:rPr>
            <w:noProof/>
            <w:webHidden/>
          </w:rPr>
          <w:tab/>
        </w:r>
        <w:r>
          <w:rPr>
            <w:noProof/>
            <w:webHidden/>
          </w:rPr>
          <w:fldChar w:fldCharType="begin"/>
        </w:r>
        <w:r>
          <w:rPr>
            <w:noProof/>
            <w:webHidden/>
          </w:rPr>
          <w:instrText xml:space="preserve"> PAGEREF _Toc286835099 \h </w:instrText>
        </w:r>
        <w:r>
          <w:rPr>
            <w:noProof/>
          </w:rPr>
        </w:r>
        <w:r>
          <w:rPr>
            <w:noProof/>
            <w:webHidden/>
          </w:rPr>
          <w:fldChar w:fldCharType="separate"/>
        </w:r>
        <w:r>
          <w:rPr>
            <w:noProof/>
            <w:webHidden/>
          </w:rPr>
          <w:t>3</w:t>
        </w:r>
        <w:r>
          <w:rPr>
            <w:noProof/>
            <w:webHidden/>
          </w:rPr>
          <w:fldChar w:fldCharType="end"/>
        </w:r>
      </w:hyperlink>
    </w:p>
    <w:p w:rsidR="008339E4" w:rsidRDefault="008339E4">
      <w:pPr>
        <w:pStyle w:val="TOC2"/>
        <w:rPr>
          <w:rFonts w:ascii="Calibri" w:hAnsi="Calibri" w:cs="Calibri"/>
          <w:noProof/>
          <w:sz w:val="22"/>
          <w:szCs w:val="22"/>
          <w:lang w:eastAsia="tr-TR"/>
        </w:rPr>
      </w:pPr>
      <w:hyperlink w:anchor="_Toc286835100" w:history="1">
        <w:r w:rsidRPr="00071397">
          <w:rPr>
            <w:rStyle w:val="Hyperlink"/>
            <w:noProof/>
            <w:lang w:val="en-US"/>
          </w:rPr>
          <w:t>2.3 Network Based Project Development</w:t>
        </w:r>
        <w:r>
          <w:rPr>
            <w:noProof/>
            <w:webHidden/>
          </w:rPr>
          <w:tab/>
        </w:r>
        <w:r>
          <w:rPr>
            <w:noProof/>
            <w:webHidden/>
          </w:rPr>
          <w:fldChar w:fldCharType="begin"/>
        </w:r>
        <w:r>
          <w:rPr>
            <w:noProof/>
            <w:webHidden/>
          </w:rPr>
          <w:instrText xml:space="preserve"> PAGEREF _Toc286835100 \h </w:instrText>
        </w:r>
        <w:r>
          <w:rPr>
            <w:noProof/>
          </w:rPr>
        </w:r>
        <w:r>
          <w:rPr>
            <w:noProof/>
            <w:webHidden/>
          </w:rPr>
          <w:fldChar w:fldCharType="separate"/>
        </w:r>
        <w:r>
          <w:rPr>
            <w:noProof/>
            <w:webHidden/>
          </w:rPr>
          <w:t>3</w:t>
        </w:r>
        <w:r>
          <w:rPr>
            <w:noProof/>
            <w:webHidden/>
          </w:rPr>
          <w:fldChar w:fldCharType="end"/>
        </w:r>
      </w:hyperlink>
    </w:p>
    <w:p w:rsidR="008339E4" w:rsidRDefault="008339E4">
      <w:pPr>
        <w:pStyle w:val="TOC1"/>
        <w:rPr>
          <w:rFonts w:ascii="Calibri" w:hAnsi="Calibri" w:cs="Calibri"/>
          <w:b w:val="0"/>
          <w:bCs w:val="0"/>
          <w:noProof/>
          <w:sz w:val="22"/>
          <w:szCs w:val="22"/>
          <w:lang w:eastAsia="tr-TR"/>
        </w:rPr>
      </w:pPr>
      <w:hyperlink w:anchor="_Toc286835101" w:history="1">
        <w:r w:rsidRPr="00071397">
          <w:rPr>
            <w:rStyle w:val="Hyperlink"/>
            <w:noProof/>
          </w:rPr>
          <w:t>3. FLOW PREDICTION</w:t>
        </w:r>
        <w:r>
          <w:rPr>
            <w:noProof/>
            <w:webHidden/>
          </w:rPr>
          <w:tab/>
        </w:r>
        <w:r>
          <w:rPr>
            <w:noProof/>
            <w:webHidden/>
          </w:rPr>
          <w:fldChar w:fldCharType="begin"/>
        </w:r>
        <w:r>
          <w:rPr>
            <w:noProof/>
            <w:webHidden/>
          </w:rPr>
          <w:instrText xml:space="preserve"> PAGEREF _Toc286835101 \h </w:instrText>
        </w:r>
        <w:r>
          <w:rPr>
            <w:noProof/>
          </w:rPr>
        </w:r>
        <w:r>
          <w:rPr>
            <w:noProof/>
            <w:webHidden/>
          </w:rPr>
          <w:fldChar w:fldCharType="separate"/>
        </w:r>
        <w:r>
          <w:rPr>
            <w:noProof/>
            <w:webHidden/>
          </w:rPr>
          <w:t>3</w:t>
        </w:r>
        <w:r>
          <w:rPr>
            <w:noProof/>
            <w:webHidden/>
          </w:rPr>
          <w:fldChar w:fldCharType="end"/>
        </w:r>
      </w:hyperlink>
    </w:p>
    <w:p w:rsidR="008339E4" w:rsidRDefault="008339E4">
      <w:pPr>
        <w:pStyle w:val="TOC2"/>
        <w:rPr>
          <w:rFonts w:ascii="Calibri" w:hAnsi="Calibri" w:cs="Calibri"/>
          <w:noProof/>
          <w:sz w:val="22"/>
          <w:szCs w:val="22"/>
          <w:lang w:eastAsia="tr-TR"/>
        </w:rPr>
      </w:pPr>
      <w:hyperlink w:anchor="_Toc286835102" w:history="1">
        <w:r w:rsidRPr="00071397">
          <w:rPr>
            <w:rStyle w:val="Hyperlink"/>
            <w:noProof/>
            <w:lang w:val="en-US"/>
          </w:rPr>
          <w:t>3.1 Purpose</w:t>
        </w:r>
        <w:r>
          <w:rPr>
            <w:noProof/>
            <w:webHidden/>
          </w:rPr>
          <w:tab/>
        </w:r>
        <w:r>
          <w:rPr>
            <w:noProof/>
            <w:webHidden/>
          </w:rPr>
          <w:fldChar w:fldCharType="begin"/>
        </w:r>
        <w:r>
          <w:rPr>
            <w:noProof/>
            <w:webHidden/>
          </w:rPr>
          <w:instrText xml:space="preserve"> PAGEREF _Toc286835102 \h </w:instrText>
        </w:r>
        <w:r>
          <w:rPr>
            <w:noProof/>
          </w:rPr>
        </w:r>
        <w:r>
          <w:rPr>
            <w:noProof/>
            <w:webHidden/>
          </w:rPr>
          <w:fldChar w:fldCharType="separate"/>
        </w:r>
        <w:r>
          <w:rPr>
            <w:noProof/>
            <w:webHidden/>
          </w:rPr>
          <w:t>3</w:t>
        </w:r>
        <w:r>
          <w:rPr>
            <w:noProof/>
            <w:webHidden/>
          </w:rPr>
          <w:fldChar w:fldCharType="end"/>
        </w:r>
      </w:hyperlink>
    </w:p>
    <w:p w:rsidR="008339E4" w:rsidRDefault="008339E4">
      <w:pPr>
        <w:pStyle w:val="TOC3"/>
        <w:rPr>
          <w:rFonts w:ascii="Calibri" w:hAnsi="Calibri" w:cs="Calibri"/>
          <w:noProof/>
          <w:sz w:val="22"/>
          <w:szCs w:val="22"/>
          <w:lang w:eastAsia="tr-TR"/>
        </w:rPr>
      </w:pPr>
      <w:hyperlink w:anchor="_Toc286835103" w:history="1">
        <w:r w:rsidRPr="00071397">
          <w:rPr>
            <w:rStyle w:val="Hyperlink"/>
            <w:noProof/>
            <w:lang w:val="en-US"/>
          </w:rPr>
          <w:t>3.1.1 Artificial neural networks</w:t>
        </w:r>
        <w:r>
          <w:rPr>
            <w:noProof/>
            <w:webHidden/>
          </w:rPr>
          <w:tab/>
        </w:r>
        <w:r>
          <w:rPr>
            <w:noProof/>
            <w:webHidden/>
          </w:rPr>
          <w:fldChar w:fldCharType="begin"/>
        </w:r>
        <w:r>
          <w:rPr>
            <w:noProof/>
            <w:webHidden/>
          </w:rPr>
          <w:instrText xml:space="preserve"> PAGEREF _Toc286835103 \h </w:instrText>
        </w:r>
        <w:r>
          <w:rPr>
            <w:noProof/>
          </w:rPr>
        </w:r>
        <w:r>
          <w:rPr>
            <w:noProof/>
            <w:webHidden/>
          </w:rPr>
          <w:fldChar w:fldCharType="separate"/>
        </w:r>
        <w:r>
          <w:rPr>
            <w:noProof/>
            <w:webHidden/>
          </w:rPr>
          <w:t>3</w:t>
        </w:r>
        <w:r>
          <w:rPr>
            <w:noProof/>
            <w:webHidden/>
          </w:rPr>
          <w:fldChar w:fldCharType="end"/>
        </w:r>
      </w:hyperlink>
    </w:p>
    <w:p w:rsidR="008339E4" w:rsidRDefault="008339E4">
      <w:pPr>
        <w:pStyle w:val="TOC3"/>
        <w:rPr>
          <w:rFonts w:ascii="Calibri" w:hAnsi="Calibri" w:cs="Calibri"/>
          <w:noProof/>
          <w:sz w:val="22"/>
          <w:szCs w:val="22"/>
          <w:lang w:eastAsia="tr-TR"/>
        </w:rPr>
      </w:pPr>
      <w:hyperlink w:anchor="_Toc286835104" w:history="1">
        <w:r w:rsidRPr="00071397">
          <w:rPr>
            <w:rStyle w:val="Hyperlink"/>
            <w:noProof/>
            <w:lang w:val="en-US"/>
          </w:rPr>
          <w:t>3.1.2 Autoregressive models</w:t>
        </w:r>
        <w:r>
          <w:rPr>
            <w:noProof/>
            <w:webHidden/>
          </w:rPr>
          <w:tab/>
        </w:r>
        <w:r>
          <w:rPr>
            <w:noProof/>
            <w:webHidden/>
          </w:rPr>
          <w:fldChar w:fldCharType="begin"/>
        </w:r>
        <w:r>
          <w:rPr>
            <w:noProof/>
            <w:webHidden/>
          </w:rPr>
          <w:instrText xml:space="preserve"> PAGEREF _Toc286835104 \h </w:instrText>
        </w:r>
        <w:r>
          <w:rPr>
            <w:noProof/>
          </w:rPr>
        </w:r>
        <w:r>
          <w:rPr>
            <w:noProof/>
            <w:webHidden/>
          </w:rPr>
          <w:fldChar w:fldCharType="separate"/>
        </w:r>
        <w:r>
          <w:rPr>
            <w:noProof/>
            <w:webHidden/>
          </w:rPr>
          <w:t>3</w:t>
        </w:r>
        <w:r>
          <w:rPr>
            <w:noProof/>
            <w:webHidden/>
          </w:rPr>
          <w:fldChar w:fldCharType="end"/>
        </w:r>
      </w:hyperlink>
    </w:p>
    <w:p w:rsidR="008339E4" w:rsidRDefault="008339E4">
      <w:pPr>
        <w:pStyle w:val="TOC3"/>
        <w:rPr>
          <w:rFonts w:ascii="Calibri" w:hAnsi="Calibri" w:cs="Calibri"/>
          <w:noProof/>
          <w:sz w:val="22"/>
          <w:szCs w:val="22"/>
          <w:lang w:eastAsia="tr-TR"/>
        </w:rPr>
      </w:pPr>
      <w:hyperlink w:anchor="_Toc286835105" w:history="1">
        <w:r w:rsidRPr="00071397">
          <w:rPr>
            <w:rStyle w:val="Hyperlink"/>
            <w:noProof/>
            <w:lang w:val="en-US"/>
          </w:rPr>
          <w:t>3.1.3 Process based model: SWAT</w:t>
        </w:r>
        <w:r>
          <w:rPr>
            <w:noProof/>
            <w:webHidden/>
          </w:rPr>
          <w:tab/>
        </w:r>
        <w:r>
          <w:rPr>
            <w:noProof/>
            <w:webHidden/>
          </w:rPr>
          <w:fldChar w:fldCharType="begin"/>
        </w:r>
        <w:r>
          <w:rPr>
            <w:noProof/>
            <w:webHidden/>
          </w:rPr>
          <w:instrText xml:space="preserve"> PAGEREF _Toc286835105 \h </w:instrText>
        </w:r>
        <w:r>
          <w:rPr>
            <w:noProof/>
          </w:rPr>
        </w:r>
        <w:r>
          <w:rPr>
            <w:noProof/>
            <w:webHidden/>
          </w:rPr>
          <w:fldChar w:fldCharType="separate"/>
        </w:r>
        <w:r>
          <w:rPr>
            <w:noProof/>
            <w:webHidden/>
          </w:rPr>
          <w:t>3</w:t>
        </w:r>
        <w:r>
          <w:rPr>
            <w:noProof/>
            <w:webHidden/>
          </w:rPr>
          <w:fldChar w:fldCharType="end"/>
        </w:r>
      </w:hyperlink>
    </w:p>
    <w:p w:rsidR="008339E4" w:rsidRDefault="008339E4">
      <w:pPr>
        <w:pStyle w:val="TOC3"/>
        <w:rPr>
          <w:rFonts w:ascii="Calibri" w:hAnsi="Calibri" w:cs="Calibri"/>
          <w:noProof/>
          <w:sz w:val="22"/>
          <w:szCs w:val="22"/>
          <w:lang w:eastAsia="tr-TR"/>
        </w:rPr>
      </w:pPr>
      <w:hyperlink w:anchor="_Toc286835106" w:history="1">
        <w:r w:rsidRPr="00071397">
          <w:rPr>
            <w:rStyle w:val="Hyperlink"/>
            <w:noProof/>
            <w:lang w:val="en-US"/>
          </w:rPr>
          <w:t>3.1.4 Multi variable analysis</w:t>
        </w:r>
        <w:r>
          <w:rPr>
            <w:noProof/>
            <w:webHidden/>
          </w:rPr>
          <w:tab/>
        </w:r>
        <w:r>
          <w:rPr>
            <w:noProof/>
            <w:webHidden/>
          </w:rPr>
          <w:fldChar w:fldCharType="begin"/>
        </w:r>
        <w:r>
          <w:rPr>
            <w:noProof/>
            <w:webHidden/>
          </w:rPr>
          <w:instrText xml:space="preserve"> PAGEREF _Toc286835106 \h </w:instrText>
        </w:r>
        <w:r>
          <w:rPr>
            <w:noProof/>
          </w:rPr>
        </w:r>
        <w:r>
          <w:rPr>
            <w:noProof/>
            <w:webHidden/>
          </w:rPr>
          <w:fldChar w:fldCharType="separate"/>
        </w:r>
        <w:r>
          <w:rPr>
            <w:noProof/>
            <w:webHidden/>
          </w:rPr>
          <w:t>3</w:t>
        </w:r>
        <w:r>
          <w:rPr>
            <w:noProof/>
            <w:webHidden/>
          </w:rPr>
          <w:fldChar w:fldCharType="end"/>
        </w:r>
      </w:hyperlink>
    </w:p>
    <w:p w:rsidR="008339E4" w:rsidRDefault="008339E4">
      <w:pPr>
        <w:pStyle w:val="TOC2"/>
        <w:rPr>
          <w:rFonts w:ascii="Calibri" w:hAnsi="Calibri" w:cs="Calibri"/>
          <w:noProof/>
          <w:sz w:val="22"/>
          <w:szCs w:val="22"/>
          <w:lang w:eastAsia="tr-TR"/>
        </w:rPr>
      </w:pPr>
      <w:hyperlink w:anchor="_Toc286835107" w:history="1">
        <w:r w:rsidRPr="00071397">
          <w:rPr>
            <w:rStyle w:val="Hyperlink"/>
            <w:noProof/>
            <w:lang w:val="en-US"/>
          </w:rPr>
          <w:t>3.2 Practical Applications</w:t>
        </w:r>
        <w:r>
          <w:rPr>
            <w:noProof/>
            <w:webHidden/>
          </w:rPr>
          <w:tab/>
        </w:r>
        <w:r>
          <w:rPr>
            <w:noProof/>
            <w:webHidden/>
          </w:rPr>
          <w:fldChar w:fldCharType="begin"/>
        </w:r>
        <w:r>
          <w:rPr>
            <w:noProof/>
            <w:webHidden/>
          </w:rPr>
          <w:instrText xml:space="preserve"> PAGEREF _Toc286835107 \h </w:instrText>
        </w:r>
        <w:r>
          <w:rPr>
            <w:noProof/>
          </w:rPr>
        </w:r>
        <w:r>
          <w:rPr>
            <w:noProof/>
            <w:webHidden/>
          </w:rPr>
          <w:fldChar w:fldCharType="separate"/>
        </w:r>
        <w:r>
          <w:rPr>
            <w:noProof/>
            <w:webHidden/>
          </w:rPr>
          <w:t>3</w:t>
        </w:r>
        <w:r>
          <w:rPr>
            <w:noProof/>
            <w:webHidden/>
          </w:rPr>
          <w:fldChar w:fldCharType="end"/>
        </w:r>
      </w:hyperlink>
    </w:p>
    <w:p w:rsidR="008339E4" w:rsidRDefault="008339E4">
      <w:pPr>
        <w:pStyle w:val="TOC2"/>
        <w:rPr>
          <w:rFonts w:ascii="Calibri" w:hAnsi="Calibri" w:cs="Calibri"/>
          <w:noProof/>
          <w:sz w:val="22"/>
          <w:szCs w:val="22"/>
          <w:lang w:eastAsia="tr-TR"/>
        </w:rPr>
      </w:pPr>
      <w:hyperlink w:anchor="_Toc286835108" w:history="1">
        <w:r w:rsidRPr="00071397">
          <w:rPr>
            <w:rStyle w:val="Hyperlink"/>
            <w:noProof/>
            <w:lang w:val="en-US"/>
          </w:rPr>
          <w:t>3.3 Application Data</w:t>
        </w:r>
        <w:r>
          <w:rPr>
            <w:noProof/>
            <w:webHidden/>
          </w:rPr>
          <w:tab/>
        </w:r>
        <w:r>
          <w:rPr>
            <w:noProof/>
            <w:webHidden/>
          </w:rPr>
          <w:fldChar w:fldCharType="begin"/>
        </w:r>
        <w:r>
          <w:rPr>
            <w:noProof/>
            <w:webHidden/>
          </w:rPr>
          <w:instrText xml:space="preserve"> PAGEREF _Toc286835108 \h </w:instrText>
        </w:r>
        <w:r>
          <w:rPr>
            <w:noProof/>
          </w:rPr>
        </w:r>
        <w:r>
          <w:rPr>
            <w:noProof/>
            <w:webHidden/>
          </w:rPr>
          <w:fldChar w:fldCharType="separate"/>
        </w:r>
        <w:r>
          <w:rPr>
            <w:noProof/>
            <w:webHidden/>
          </w:rPr>
          <w:t>3</w:t>
        </w:r>
        <w:r>
          <w:rPr>
            <w:noProof/>
            <w:webHidden/>
          </w:rPr>
          <w:fldChar w:fldCharType="end"/>
        </w:r>
      </w:hyperlink>
    </w:p>
    <w:p w:rsidR="008339E4" w:rsidRDefault="008339E4">
      <w:pPr>
        <w:pStyle w:val="TOC1"/>
        <w:rPr>
          <w:rFonts w:ascii="Calibri" w:hAnsi="Calibri" w:cs="Calibri"/>
          <w:b w:val="0"/>
          <w:bCs w:val="0"/>
          <w:noProof/>
          <w:sz w:val="22"/>
          <w:szCs w:val="22"/>
          <w:lang w:eastAsia="tr-TR"/>
        </w:rPr>
      </w:pPr>
      <w:hyperlink w:anchor="_Toc286835109" w:history="1">
        <w:r w:rsidRPr="00071397">
          <w:rPr>
            <w:rStyle w:val="Hyperlink"/>
            <w:noProof/>
            <w:lang w:val="en-US"/>
          </w:rPr>
          <w:t>4. (IF NECESSARY) CHAPTER 4</w:t>
        </w:r>
        <w:r>
          <w:rPr>
            <w:noProof/>
            <w:webHidden/>
          </w:rPr>
          <w:tab/>
        </w:r>
        <w:r>
          <w:rPr>
            <w:noProof/>
            <w:webHidden/>
          </w:rPr>
          <w:fldChar w:fldCharType="begin"/>
        </w:r>
        <w:r>
          <w:rPr>
            <w:noProof/>
            <w:webHidden/>
          </w:rPr>
          <w:instrText xml:space="preserve"> PAGEREF _Toc286835109 \h </w:instrText>
        </w:r>
        <w:r>
          <w:rPr>
            <w:noProof/>
          </w:rPr>
        </w:r>
        <w:r>
          <w:rPr>
            <w:noProof/>
            <w:webHidden/>
          </w:rPr>
          <w:fldChar w:fldCharType="separate"/>
        </w:r>
        <w:r>
          <w:rPr>
            <w:noProof/>
            <w:webHidden/>
          </w:rPr>
          <w:t>3</w:t>
        </w:r>
        <w:r>
          <w:rPr>
            <w:noProof/>
            <w:webHidden/>
          </w:rPr>
          <w:fldChar w:fldCharType="end"/>
        </w:r>
      </w:hyperlink>
    </w:p>
    <w:p w:rsidR="008339E4" w:rsidRDefault="008339E4">
      <w:pPr>
        <w:pStyle w:val="TOC2"/>
        <w:rPr>
          <w:rFonts w:ascii="Calibri" w:hAnsi="Calibri" w:cs="Calibri"/>
          <w:noProof/>
          <w:sz w:val="22"/>
          <w:szCs w:val="22"/>
          <w:lang w:eastAsia="tr-TR"/>
        </w:rPr>
      </w:pPr>
      <w:hyperlink w:anchor="_Toc286835110" w:history="1">
        <w:r w:rsidRPr="00071397">
          <w:rPr>
            <w:rStyle w:val="Hyperlink"/>
            <w:noProof/>
            <w:lang w:val="en-US"/>
          </w:rPr>
          <w:t>4.1 Practical Application of This Study</w:t>
        </w:r>
        <w:r>
          <w:rPr>
            <w:noProof/>
            <w:webHidden/>
          </w:rPr>
          <w:tab/>
        </w:r>
        <w:r>
          <w:rPr>
            <w:noProof/>
            <w:webHidden/>
          </w:rPr>
          <w:fldChar w:fldCharType="begin"/>
        </w:r>
        <w:r>
          <w:rPr>
            <w:noProof/>
            <w:webHidden/>
          </w:rPr>
          <w:instrText xml:space="preserve"> PAGEREF _Toc286835110 \h </w:instrText>
        </w:r>
        <w:r>
          <w:rPr>
            <w:noProof/>
          </w:rPr>
        </w:r>
        <w:r>
          <w:rPr>
            <w:noProof/>
            <w:webHidden/>
          </w:rPr>
          <w:fldChar w:fldCharType="separate"/>
        </w:r>
        <w:r>
          <w:rPr>
            <w:noProof/>
            <w:webHidden/>
          </w:rPr>
          <w:t>3</w:t>
        </w:r>
        <w:r>
          <w:rPr>
            <w:noProof/>
            <w:webHidden/>
          </w:rPr>
          <w:fldChar w:fldCharType="end"/>
        </w:r>
      </w:hyperlink>
    </w:p>
    <w:p w:rsidR="008339E4" w:rsidRDefault="008339E4">
      <w:pPr>
        <w:pStyle w:val="TOC2"/>
        <w:rPr>
          <w:rFonts w:ascii="Calibri" w:hAnsi="Calibri" w:cs="Calibri"/>
          <w:noProof/>
          <w:sz w:val="22"/>
          <w:szCs w:val="22"/>
          <w:lang w:eastAsia="tr-TR"/>
        </w:rPr>
      </w:pPr>
      <w:hyperlink w:anchor="_Toc286835111" w:history="1">
        <w:r w:rsidRPr="00071397">
          <w:rPr>
            <w:rStyle w:val="Hyperlink"/>
            <w:noProof/>
            <w:lang w:val="en-US"/>
          </w:rPr>
          <w:t>4.2 Second Level Title: First Letters Capital</w:t>
        </w:r>
        <w:r>
          <w:rPr>
            <w:noProof/>
            <w:webHidden/>
          </w:rPr>
          <w:tab/>
        </w:r>
        <w:r>
          <w:rPr>
            <w:noProof/>
            <w:webHidden/>
          </w:rPr>
          <w:fldChar w:fldCharType="begin"/>
        </w:r>
        <w:r>
          <w:rPr>
            <w:noProof/>
            <w:webHidden/>
          </w:rPr>
          <w:instrText xml:space="preserve"> PAGEREF _Toc286835111 \h </w:instrText>
        </w:r>
        <w:r>
          <w:rPr>
            <w:noProof/>
          </w:rPr>
        </w:r>
        <w:r>
          <w:rPr>
            <w:noProof/>
            <w:webHidden/>
          </w:rPr>
          <w:fldChar w:fldCharType="separate"/>
        </w:r>
        <w:r>
          <w:rPr>
            <w:noProof/>
            <w:webHidden/>
          </w:rPr>
          <w:t>3</w:t>
        </w:r>
        <w:r>
          <w:rPr>
            <w:noProof/>
            <w:webHidden/>
          </w:rPr>
          <w:fldChar w:fldCharType="end"/>
        </w:r>
      </w:hyperlink>
    </w:p>
    <w:p w:rsidR="008339E4" w:rsidRDefault="008339E4">
      <w:pPr>
        <w:pStyle w:val="TOC3"/>
        <w:rPr>
          <w:rFonts w:ascii="Calibri" w:hAnsi="Calibri" w:cs="Calibri"/>
          <w:noProof/>
          <w:sz w:val="22"/>
          <w:szCs w:val="22"/>
          <w:lang w:eastAsia="tr-TR"/>
        </w:rPr>
      </w:pPr>
      <w:hyperlink w:anchor="_Toc286835112" w:history="1">
        <w:r w:rsidRPr="00071397">
          <w:rPr>
            <w:rStyle w:val="Hyperlink"/>
            <w:noProof/>
            <w:lang w:val="en-US"/>
          </w:rPr>
          <w:t>4.2.1 Third level title: Only first letter capital</w:t>
        </w:r>
        <w:r>
          <w:rPr>
            <w:noProof/>
            <w:webHidden/>
          </w:rPr>
          <w:tab/>
        </w:r>
        <w:r>
          <w:rPr>
            <w:noProof/>
            <w:webHidden/>
          </w:rPr>
          <w:fldChar w:fldCharType="begin"/>
        </w:r>
        <w:r>
          <w:rPr>
            <w:noProof/>
            <w:webHidden/>
          </w:rPr>
          <w:instrText xml:space="preserve"> PAGEREF _Toc286835112 \h </w:instrText>
        </w:r>
        <w:r>
          <w:rPr>
            <w:noProof/>
          </w:rPr>
        </w:r>
        <w:r>
          <w:rPr>
            <w:noProof/>
            <w:webHidden/>
          </w:rPr>
          <w:fldChar w:fldCharType="separate"/>
        </w:r>
        <w:r>
          <w:rPr>
            <w:noProof/>
            <w:webHidden/>
          </w:rPr>
          <w:t>3</w:t>
        </w:r>
        <w:r>
          <w:rPr>
            <w:noProof/>
            <w:webHidden/>
          </w:rPr>
          <w:fldChar w:fldCharType="end"/>
        </w:r>
      </w:hyperlink>
    </w:p>
    <w:p w:rsidR="008339E4" w:rsidRDefault="008339E4">
      <w:pPr>
        <w:pStyle w:val="TOC4"/>
        <w:tabs>
          <w:tab w:val="right" w:leader="dot" w:pos="8210"/>
        </w:tabs>
        <w:rPr>
          <w:rFonts w:ascii="Calibri" w:hAnsi="Calibri" w:cs="Calibri"/>
          <w:noProof/>
          <w:sz w:val="22"/>
          <w:szCs w:val="22"/>
          <w:lang w:val="tr-TR" w:eastAsia="tr-TR"/>
        </w:rPr>
      </w:pPr>
      <w:hyperlink w:anchor="_Toc286835113" w:history="1">
        <w:r w:rsidRPr="00071397">
          <w:rPr>
            <w:rStyle w:val="Hyperlink"/>
            <w:noProof/>
          </w:rPr>
          <w:t>4.2.1.1 Fourth level title: Only first letter capital</w:t>
        </w:r>
        <w:r>
          <w:rPr>
            <w:noProof/>
            <w:webHidden/>
          </w:rPr>
          <w:tab/>
        </w:r>
        <w:r>
          <w:rPr>
            <w:noProof/>
            <w:webHidden/>
          </w:rPr>
          <w:fldChar w:fldCharType="begin"/>
        </w:r>
        <w:r>
          <w:rPr>
            <w:noProof/>
            <w:webHidden/>
          </w:rPr>
          <w:instrText xml:space="preserve"> PAGEREF _Toc286835113 \h </w:instrText>
        </w:r>
        <w:r>
          <w:rPr>
            <w:noProof/>
          </w:rPr>
        </w:r>
        <w:r>
          <w:rPr>
            <w:noProof/>
            <w:webHidden/>
          </w:rPr>
          <w:fldChar w:fldCharType="separate"/>
        </w:r>
        <w:r>
          <w:rPr>
            <w:noProof/>
            <w:webHidden/>
          </w:rPr>
          <w:t>3</w:t>
        </w:r>
        <w:r>
          <w:rPr>
            <w:noProof/>
            <w:webHidden/>
          </w:rPr>
          <w:fldChar w:fldCharType="end"/>
        </w:r>
      </w:hyperlink>
    </w:p>
    <w:p w:rsidR="008339E4" w:rsidRDefault="008339E4">
      <w:pPr>
        <w:pStyle w:val="TOC5"/>
        <w:tabs>
          <w:tab w:val="right" w:leader="dot" w:pos="8210"/>
        </w:tabs>
        <w:rPr>
          <w:rFonts w:ascii="Calibri" w:hAnsi="Calibri" w:cs="Calibri"/>
          <w:noProof/>
          <w:sz w:val="22"/>
          <w:szCs w:val="22"/>
          <w:lang w:val="tr-TR" w:eastAsia="tr-TR"/>
        </w:rPr>
      </w:pPr>
      <w:hyperlink w:anchor="_Toc286835114" w:history="1">
        <w:r w:rsidRPr="00071397">
          <w:rPr>
            <w:rStyle w:val="Hyperlink"/>
            <w:noProof/>
          </w:rPr>
          <w:t>Fifth level title: No numbering after fourth level titles</w:t>
        </w:r>
        <w:r>
          <w:rPr>
            <w:noProof/>
            <w:webHidden/>
          </w:rPr>
          <w:tab/>
        </w:r>
        <w:r>
          <w:rPr>
            <w:noProof/>
            <w:webHidden/>
          </w:rPr>
          <w:fldChar w:fldCharType="begin"/>
        </w:r>
        <w:r>
          <w:rPr>
            <w:noProof/>
            <w:webHidden/>
          </w:rPr>
          <w:instrText xml:space="preserve"> PAGEREF _Toc286835114 \h </w:instrText>
        </w:r>
        <w:r>
          <w:rPr>
            <w:noProof/>
          </w:rPr>
        </w:r>
        <w:r>
          <w:rPr>
            <w:noProof/>
            <w:webHidden/>
          </w:rPr>
          <w:fldChar w:fldCharType="separate"/>
        </w:r>
        <w:r>
          <w:rPr>
            <w:noProof/>
            <w:webHidden/>
          </w:rPr>
          <w:t>3</w:t>
        </w:r>
        <w:r>
          <w:rPr>
            <w:noProof/>
            <w:webHidden/>
          </w:rPr>
          <w:fldChar w:fldCharType="end"/>
        </w:r>
      </w:hyperlink>
    </w:p>
    <w:p w:rsidR="008339E4" w:rsidRDefault="008339E4">
      <w:pPr>
        <w:pStyle w:val="TOC1"/>
        <w:rPr>
          <w:rFonts w:ascii="Calibri" w:hAnsi="Calibri" w:cs="Calibri"/>
          <w:b w:val="0"/>
          <w:bCs w:val="0"/>
          <w:noProof/>
          <w:sz w:val="22"/>
          <w:szCs w:val="22"/>
          <w:lang w:eastAsia="tr-TR"/>
        </w:rPr>
      </w:pPr>
      <w:hyperlink w:anchor="_Toc286835115" w:history="1">
        <w:r w:rsidRPr="00071397">
          <w:rPr>
            <w:rStyle w:val="Hyperlink"/>
            <w:noProof/>
            <w:lang w:val="en-US"/>
          </w:rPr>
          <w:t>5. (IF NECESSARY) CHAPTER 5</w:t>
        </w:r>
        <w:r>
          <w:rPr>
            <w:noProof/>
            <w:webHidden/>
          </w:rPr>
          <w:tab/>
        </w:r>
        <w:r>
          <w:rPr>
            <w:noProof/>
            <w:webHidden/>
          </w:rPr>
          <w:fldChar w:fldCharType="begin"/>
        </w:r>
        <w:r>
          <w:rPr>
            <w:noProof/>
            <w:webHidden/>
          </w:rPr>
          <w:instrText xml:space="preserve"> PAGEREF _Toc286835115 \h </w:instrText>
        </w:r>
        <w:r>
          <w:rPr>
            <w:noProof/>
          </w:rPr>
        </w:r>
        <w:r>
          <w:rPr>
            <w:noProof/>
            <w:webHidden/>
          </w:rPr>
          <w:fldChar w:fldCharType="separate"/>
        </w:r>
        <w:r>
          <w:rPr>
            <w:noProof/>
            <w:webHidden/>
          </w:rPr>
          <w:t>3</w:t>
        </w:r>
        <w:r>
          <w:rPr>
            <w:noProof/>
            <w:webHidden/>
          </w:rPr>
          <w:fldChar w:fldCharType="end"/>
        </w:r>
      </w:hyperlink>
    </w:p>
    <w:p w:rsidR="008339E4" w:rsidRDefault="008339E4">
      <w:pPr>
        <w:pStyle w:val="TOC2"/>
        <w:rPr>
          <w:rFonts w:ascii="Calibri" w:hAnsi="Calibri" w:cs="Calibri"/>
          <w:noProof/>
          <w:sz w:val="22"/>
          <w:szCs w:val="22"/>
          <w:lang w:eastAsia="tr-TR"/>
        </w:rPr>
      </w:pPr>
      <w:hyperlink w:anchor="_Toc286835116" w:history="1">
        <w:r w:rsidRPr="00071397">
          <w:rPr>
            <w:rStyle w:val="Hyperlink"/>
            <w:noProof/>
            <w:lang w:val="en-US"/>
          </w:rPr>
          <w:t>5.1 Practical Application of This Study</w:t>
        </w:r>
        <w:r>
          <w:rPr>
            <w:noProof/>
            <w:webHidden/>
          </w:rPr>
          <w:tab/>
        </w:r>
        <w:r>
          <w:rPr>
            <w:noProof/>
            <w:webHidden/>
          </w:rPr>
          <w:fldChar w:fldCharType="begin"/>
        </w:r>
        <w:r>
          <w:rPr>
            <w:noProof/>
            <w:webHidden/>
          </w:rPr>
          <w:instrText xml:space="preserve"> PAGEREF _Toc286835116 \h </w:instrText>
        </w:r>
        <w:r>
          <w:rPr>
            <w:noProof/>
          </w:rPr>
        </w:r>
        <w:r>
          <w:rPr>
            <w:noProof/>
            <w:webHidden/>
          </w:rPr>
          <w:fldChar w:fldCharType="separate"/>
        </w:r>
        <w:r>
          <w:rPr>
            <w:noProof/>
            <w:webHidden/>
          </w:rPr>
          <w:t>3</w:t>
        </w:r>
        <w:r>
          <w:rPr>
            <w:noProof/>
            <w:webHidden/>
          </w:rPr>
          <w:fldChar w:fldCharType="end"/>
        </w:r>
      </w:hyperlink>
    </w:p>
    <w:p w:rsidR="008339E4" w:rsidRDefault="008339E4">
      <w:pPr>
        <w:pStyle w:val="TOC2"/>
        <w:rPr>
          <w:rFonts w:ascii="Calibri" w:hAnsi="Calibri" w:cs="Calibri"/>
          <w:noProof/>
          <w:sz w:val="22"/>
          <w:szCs w:val="22"/>
          <w:lang w:eastAsia="tr-TR"/>
        </w:rPr>
      </w:pPr>
      <w:hyperlink w:anchor="_Toc286835117" w:history="1">
        <w:r w:rsidRPr="00071397">
          <w:rPr>
            <w:rStyle w:val="Hyperlink"/>
            <w:noProof/>
            <w:lang w:val="en-US"/>
          </w:rPr>
          <w:t>5.2 Second Level Title: First Letters Capital</w:t>
        </w:r>
        <w:r>
          <w:rPr>
            <w:noProof/>
            <w:webHidden/>
          </w:rPr>
          <w:tab/>
        </w:r>
        <w:r>
          <w:rPr>
            <w:noProof/>
            <w:webHidden/>
          </w:rPr>
          <w:fldChar w:fldCharType="begin"/>
        </w:r>
        <w:r>
          <w:rPr>
            <w:noProof/>
            <w:webHidden/>
          </w:rPr>
          <w:instrText xml:space="preserve"> PAGEREF _Toc286835117 \h </w:instrText>
        </w:r>
        <w:r>
          <w:rPr>
            <w:noProof/>
          </w:rPr>
        </w:r>
        <w:r>
          <w:rPr>
            <w:noProof/>
            <w:webHidden/>
          </w:rPr>
          <w:fldChar w:fldCharType="separate"/>
        </w:r>
        <w:r>
          <w:rPr>
            <w:noProof/>
            <w:webHidden/>
          </w:rPr>
          <w:t>3</w:t>
        </w:r>
        <w:r>
          <w:rPr>
            <w:noProof/>
            <w:webHidden/>
          </w:rPr>
          <w:fldChar w:fldCharType="end"/>
        </w:r>
      </w:hyperlink>
    </w:p>
    <w:p w:rsidR="008339E4" w:rsidRDefault="008339E4">
      <w:pPr>
        <w:pStyle w:val="TOC3"/>
        <w:rPr>
          <w:rFonts w:ascii="Calibri" w:hAnsi="Calibri" w:cs="Calibri"/>
          <w:noProof/>
          <w:sz w:val="22"/>
          <w:szCs w:val="22"/>
          <w:lang w:eastAsia="tr-TR"/>
        </w:rPr>
      </w:pPr>
      <w:hyperlink w:anchor="_Toc286835118" w:history="1">
        <w:r w:rsidRPr="00071397">
          <w:rPr>
            <w:rStyle w:val="Hyperlink"/>
            <w:noProof/>
            <w:lang w:val="en-US"/>
          </w:rPr>
          <w:t>5.2.1 Third level title: Only first letter capital</w:t>
        </w:r>
        <w:r>
          <w:rPr>
            <w:noProof/>
            <w:webHidden/>
          </w:rPr>
          <w:tab/>
        </w:r>
        <w:r>
          <w:rPr>
            <w:noProof/>
            <w:webHidden/>
          </w:rPr>
          <w:fldChar w:fldCharType="begin"/>
        </w:r>
        <w:r>
          <w:rPr>
            <w:noProof/>
            <w:webHidden/>
          </w:rPr>
          <w:instrText xml:space="preserve"> PAGEREF _Toc286835118 \h </w:instrText>
        </w:r>
        <w:r>
          <w:rPr>
            <w:noProof/>
          </w:rPr>
        </w:r>
        <w:r>
          <w:rPr>
            <w:noProof/>
            <w:webHidden/>
          </w:rPr>
          <w:fldChar w:fldCharType="separate"/>
        </w:r>
        <w:r>
          <w:rPr>
            <w:noProof/>
            <w:webHidden/>
          </w:rPr>
          <w:t>3</w:t>
        </w:r>
        <w:r>
          <w:rPr>
            <w:noProof/>
            <w:webHidden/>
          </w:rPr>
          <w:fldChar w:fldCharType="end"/>
        </w:r>
      </w:hyperlink>
    </w:p>
    <w:p w:rsidR="008339E4" w:rsidRDefault="008339E4">
      <w:pPr>
        <w:pStyle w:val="TOC4"/>
        <w:tabs>
          <w:tab w:val="right" w:leader="dot" w:pos="8210"/>
        </w:tabs>
        <w:rPr>
          <w:rFonts w:ascii="Calibri" w:hAnsi="Calibri" w:cs="Calibri"/>
          <w:noProof/>
          <w:sz w:val="22"/>
          <w:szCs w:val="22"/>
          <w:lang w:val="tr-TR" w:eastAsia="tr-TR"/>
        </w:rPr>
      </w:pPr>
      <w:hyperlink w:anchor="_Toc286835119" w:history="1">
        <w:r w:rsidRPr="00071397">
          <w:rPr>
            <w:rStyle w:val="Hyperlink"/>
            <w:noProof/>
          </w:rPr>
          <w:t>5.2.1.1 Fourth level title: Only first letter capital</w:t>
        </w:r>
        <w:r>
          <w:rPr>
            <w:noProof/>
            <w:webHidden/>
          </w:rPr>
          <w:tab/>
        </w:r>
        <w:r>
          <w:rPr>
            <w:noProof/>
            <w:webHidden/>
          </w:rPr>
          <w:fldChar w:fldCharType="begin"/>
        </w:r>
        <w:r>
          <w:rPr>
            <w:noProof/>
            <w:webHidden/>
          </w:rPr>
          <w:instrText xml:space="preserve"> PAGEREF _Toc286835119 \h </w:instrText>
        </w:r>
        <w:r>
          <w:rPr>
            <w:noProof/>
          </w:rPr>
        </w:r>
        <w:r>
          <w:rPr>
            <w:noProof/>
            <w:webHidden/>
          </w:rPr>
          <w:fldChar w:fldCharType="separate"/>
        </w:r>
        <w:r>
          <w:rPr>
            <w:noProof/>
            <w:webHidden/>
          </w:rPr>
          <w:t>3</w:t>
        </w:r>
        <w:r>
          <w:rPr>
            <w:noProof/>
            <w:webHidden/>
          </w:rPr>
          <w:fldChar w:fldCharType="end"/>
        </w:r>
      </w:hyperlink>
    </w:p>
    <w:p w:rsidR="008339E4" w:rsidRDefault="008339E4">
      <w:pPr>
        <w:pStyle w:val="TOC5"/>
        <w:tabs>
          <w:tab w:val="right" w:leader="dot" w:pos="8210"/>
        </w:tabs>
        <w:rPr>
          <w:rFonts w:ascii="Calibri" w:hAnsi="Calibri" w:cs="Calibri"/>
          <w:noProof/>
          <w:sz w:val="22"/>
          <w:szCs w:val="22"/>
          <w:lang w:val="tr-TR" w:eastAsia="tr-TR"/>
        </w:rPr>
      </w:pPr>
      <w:hyperlink w:anchor="_Toc286835120" w:history="1">
        <w:r w:rsidRPr="00071397">
          <w:rPr>
            <w:rStyle w:val="Hyperlink"/>
            <w:noProof/>
          </w:rPr>
          <w:t>Fifth level title: Only first letter capital</w:t>
        </w:r>
        <w:r>
          <w:rPr>
            <w:noProof/>
            <w:webHidden/>
          </w:rPr>
          <w:tab/>
        </w:r>
        <w:r>
          <w:rPr>
            <w:noProof/>
            <w:webHidden/>
          </w:rPr>
          <w:fldChar w:fldCharType="begin"/>
        </w:r>
        <w:r>
          <w:rPr>
            <w:noProof/>
            <w:webHidden/>
          </w:rPr>
          <w:instrText xml:space="preserve"> PAGEREF _Toc286835120 \h </w:instrText>
        </w:r>
        <w:r>
          <w:rPr>
            <w:noProof/>
          </w:rPr>
        </w:r>
        <w:r>
          <w:rPr>
            <w:noProof/>
            <w:webHidden/>
          </w:rPr>
          <w:fldChar w:fldCharType="separate"/>
        </w:r>
        <w:r>
          <w:rPr>
            <w:noProof/>
            <w:webHidden/>
          </w:rPr>
          <w:t>3</w:t>
        </w:r>
        <w:r>
          <w:rPr>
            <w:noProof/>
            <w:webHidden/>
          </w:rPr>
          <w:fldChar w:fldCharType="end"/>
        </w:r>
      </w:hyperlink>
    </w:p>
    <w:p w:rsidR="008339E4" w:rsidRDefault="008339E4">
      <w:pPr>
        <w:pStyle w:val="TOC1"/>
        <w:rPr>
          <w:rFonts w:ascii="Calibri" w:hAnsi="Calibri" w:cs="Calibri"/>
          <w:b w:val="0"/>
          <w:bCs w:val="0"/>
          <w:noProof/>
          <w:sz w:val="22"/>
          <w:szCs w:val="22"/>
          <w:lang w:eastAsia="tr-TR"/>
        </w:rPr>
      </w:pPr>
      <w:hyperlink w:anchor="_Toc286835121" w:history="1">
        <w:r w:rsidRPr="00071397">
          <w:rPr>
            <w:rStyle w:val="Hyperlink"/>
            <w:noProof/>
            <w:lang w:val="en-US"/>
          </w:rPr>
          <w:t>6. CONCLUSIONS AND RECOMMENDATIONS</w:t>
        </w:r>
        <w:r>
          <w:rPr>
            <w:noProof/>
            <w:webHidden/>
          </w:rPr>
          <w:tab/>
        </w:r>
        <w:r>
          <w:rPr>
            <w:noProof/>
            <w:webHidden/>
          </w:rPr>
          <w:fldChar w:fldCharType="begin"/>
        </w:r>
        <w:r>
          <w:rPr>
            <w:noProof/>
            <w:webHidden/>
          </w:rPr>
          <w:instrText xml:space="preserve"> PAGEREF _Toc286835121 \h </w:instrText>
        </w:r>
        <w:r>
          <w:rPr>
            <w:noProof/>
          </w:rPr>
        </w:r>
        <w:r>
          <w:rPr>
            <w:noProof/>
            <w:webHidden/>
          </w:rPr>
          <w:fldChar w:fldCharType="separate"/>
        </w:r>
        <w:r>
          <w:rPr>
            <w:noProof/>
            <w:webHidden/>
          </w:rPr>
          <w:t>3</w:t>
        </w:r>
        <w:r>
          <w:rPr>
            <w:noProof/>
            <w:webHidden/>
          </w:rPr>
          <w:fldChar w:fldCharType="end"/>
        </w:r>
      </w:hyperlink>
    </w:p>
    <w:p w:rsidR="008339E4" w:rsidRDefault="008339E4">
      <w:pPr>
        <w:pStyle w:val="TOC2"/>
        <w:rPr>
          <w:rFonts w:ascii="Calibri" w:hAnsi="Calibri" w:cs="Calibri"/>
          <w:noProof/>
          <w:sz w:val="22"/>
          <w:szCs w:val="22"/>
          <w:lang w:eastAsia="tr-TR"/>
        </w:rPr>
      </w:pPr>
      <w:hyperlink w:anchor="_Toc286835122" w:history="1">
        <w:r w:rsidRPr="00071397">
          <w:rPr>
            <w:rStyle w:val="Hyperlink"/>
            <w:noProof/>
            <w:lang w:val="en-US"/>
          </w:rPr>
          <w:t>6.1 Practical Application of This Study</w:t>
        </w:r>
        <w:r>
          <w:rPr>
            <w:noProof/>
            <w:webHidden/>
          </w:rPr>
          <w:tab/>
        </w:r>
        <w:r>
          <w:rPr>
            <w:noProof/>
            <w:webHidden/>
          </w:rPr>
          <w:fldChar w:fldCharType="begin"/>
        </w:r>
        <w:r>
          <w:rPr>
            <w:noProof/>
            <w:webHidden/>
          </w:rPr>
          <w:instrText xml:space="preserve"> PAGEREF _Toc286835122 \h </w:instrText>
        </w:r>
        <w:r>
          <w:rPr>
            <w:noProof/>
          </w:rPr>
        </w:r>
        <w:r>
          <w:rPr>
            <w:noProof/>
            <w:webHidden/>
          </w:rPr>
          <w:fldChar w:fldCharType="separate"/>
        </w:r>
        <w:r>
          <w:rPr>
            <w:noProof/>
            <w:webHidden/>
          </w:rPr>
          <w:t>3</w:t>
        </w:r>
        <w:r>
          <w:rPr>
            <w:noProof/>
            <w:webHidden/>
          </w:rPr>
          <w:fldChar w:fldCharType="end"/>
        </w:r>
      </w:hyperlink>
    </w:p>
    <w:p w:rsidR="008339E4" w:rsidRDefault="008339E4">
      <w:pPr>
        <w:pStyle w:val="TOC2"/>
        <w:rPr>
          <w:rFonts w:ascii="Calibri" w:hAnsi="Calibri" w:cs="Calibri"/>
          <w:noProof/>
          <w:sz w:val="22"/>
          <w:szCs w:val="22"/>
          <w:lang w:eastAsia="tr-TR"/>
        </w:rPr>
      </w:pPr>
      <w:hyperlink w:anchor="_Toc286835123" w:history="1">
        <w:r w:rsidRPr="00071397">
          <w:rPr>
            <w:rStyle w:val="Hyperlink"/>
            <w:noProof/>
            <w:lang w:val="en-US"/>
          </w:rPr>
          <w:t>6.2 Second Level Title: First Letters Capital</w:t>
        </w:r>
        <w:r>
          <w:rPr>
            <w:noProof/>
            <w:webHidden/>
          </w:rPr>
          <w:tab/>
        </w:r>
        <w:r>
          <w:rPr>
            <w:noProof/>
            <w:webHidden/>
          </w:rPr>
          <w:fldChar w:fldCharType="begin"/>
        </w:r>
        <w:r>
          <w:rPr>
            <w:noProof/>
            <w:webHidden/>
          </w:rPr>
          <w:instrText xml:space="preserve"> PAGEREF _Toc286835123 \h </w:instrText>
        </w:r>
        <w:r>
          <w:rPr>
            <w:noProof/>
          </w:rPr>
        </w:r>
        <w:r>
          <w:rPr>
            <w:noProof/>
            <w:webHidden/>
          </w:rPr>
          <w:fldChar w:fldCharType="separate"/>
        </w:r>
        <w:r>
          <w:rPr>
            <w:noProof/>
            <w:webHidden/>
          </w:rPr>
          <w:t>3</w:t>
        </w:r>
        <w:r>
          <w:rPr>
            <w:noProof/>
            <w:webHidden/>
          </w:rPr>
          <w:fldChar w:fldCharType="end"/>
        </w:r>
      </w:hyperlink>
    </w:p>
    <w:p w:rsidR="008339E4" w:rsidRDefault="008339E4">
      <w:pPr>
        <w:pStyle w:val="TOC3"/>
        <w:rPr>
          <w:rFonts w:ascii="Calibri" w:hAnsi="Calibri" w:cs="Calibri"/>
          <w:noProof/>
          <w:sz w:val="22"/>
          <w:szCs w:val="22"/>
          <w:lang w:eastAsia="tr-TR"/>
        </w:rPr>
      </w:pPr>
      <w:hyperlink w:anchor="_Toc286835124" w:history="1">
        <w:r w:rsidRPr="00071397">
          <w:rPr>
            <w:rStyle w:val="Hyperlink"/>
            <w:noProof/>
            <w:lang w:val="en-US"/>
          </w:rPr>
          <w:t>6.2.1 Third level title: Only first letter capital</w:t>
        </w:r>
        <w:r>
          <w:rPr>
            <w:noProof/>
            <w:webHidden/>
          </w:rPr>
          <w:tab/>
        </w:r>
        <w:r>
          <w:rPr>
            <w:noProof/>
            <w:webHidden/>
          </w:rPr>
          <w:fldChar w:fldCharType="begin"/>
        </w:r>
        <w:r>
          <w:rPr>
            <w:noProof/>
            <w:webHidden/>
          </w:rPr>
          <w:instrText xml:space="preserve"> PAGEREF _Toc286835124 \h </w:instrText>
        </w:r>
        <w:r>
          <w:rPr>
            <w:noProof/>
          </w:rPr>
        </w:r>
        <w:r>
          <w:rPr>
            <w:noProof/>
            <w:webHidden/>
          </w:rPr>
          <w:fldChar w:fldCharType="separate"/>
        </w:r>
        <w:r>
          <w:rPr>
            <w:noProof/>
            <w:webHidden/>
          </w:rPr>
          <w:t>3</w:t>
        </w:r>
        <w:r>
          <w:rPr>
            <w:noProof/>
            <w:webHidden/>
          </w:rPr>
          <w:fldChar w:fldCharType="end"/>
        </w:r>
      </w:hyperlink>
    </w:p>
    <w:p w:rsidR="008339E4" w:rsidRDefault="008339E4">
      <w:pPr>
        <w:pStyle w:val="TOC4"/>
        <w:tabs>
          <w:tab w:val="right" w:leader="dot" w:pos="8210"/>
        </w:tabs>
        <w:rPr>
          <w:rFonts w:ascii="Calibri" w:hAnsi="Calibri" w:cs="Calibri"/>
          <w:noProof/>
          <w:sz w:val="22"/>
          <w:szCs w:val="22"/>
          <w:lang w:val="tr-TR" w:eastAsia="tr-TR"/>
        </w:rPr>
      </w:pPr>
      <w:hyperlink w:anchor="_Toc286835125" w:history="1">
        <w:r w:rsidRPr="00071397">
          <w:rPr>
            <w:rStyle w:val="Hyperlink"/>
            <w:noProof/>
          </w:rPr>
          <w:t>6.2.1.1 Fourth level title: Only first letter capital</w:t>
        </w:r>
        <w:r>
          <w:rPr>
            <w:noProof/>
            <w:webHidden/>
          </w:rPr>
          <w:tab/>
        </w:r>
        <w:r>
          <w:rPr>
            <w:noProof/>
            <w:webHidden/>
          </w:rPr>
          <w:fldChar w:fldCharType="begin"/>
        </w:r>
        <w:r>
          <w:rPr>
            <w:noProof/>
            <w:webHidden/>
          </w:rPr>
          <w:instrText xml:space="preserve"> PAGEREF _Toc286835125 \h </w:instrText>
        </w:r>
        <w:r>
          <w:rPr>
            <w:noProof/>
          </w:rPr>
        </w:r>
        <w:r>
          <w:rPr>
            <w:noProof/>
            <w:webHidden/>
          </w:rPr>
          <w:fldChar w:fldCharType="separate"/>
        </w:r>
        <w:r>
          <w:rPr>
            <w:noProof/>
            <w:webHidden/>
          </w:rPr>
          <w:t>3</w:t>
        </w:r>
        <w:r>
          <w:rPr>
            <w:noProof/>
            <w:webHidden/>
          </w:rPr>
          <w:fldChar w:fldCharType="end"/>
        </w:r>
      </w:hyperlink>
    </w:p>
    <w:p w:rsidR="008339E4" w:rsidRDefault="008339E4">
      <w:pPr>
        <w:pStyle w:val="TOC1"/>
        <w:rPr>
          <w:rFonts w:ascii="Calibri" w:hAnsi="Calibri" w:cs="Calibri"/>
          <w:b w:val="0"/>
          <w:bCs w:val="0"/>
          <w:noProof/>
          <w:sz w:val="22"/>
          <w:szCs w:val="22"/>
          <w:lang w:eastAsia="tr-TR"/>
        </w:rPr>
      </w:pPr>
      <w:hyperlink w:anchor="_Toc286835126" w:history="1">
        <w:r w:rsidRPr="00071397">
          <w:rPr>
            <w:rStyle w:val="Hyperlink"/>
            <w:noProof/>
            <w:lang w:val="en-US"/>
          </w:rPr>
          <w:t>REFERENCES</w:t>
        </w:r>
        <w:r>
          <w:rPr>
            <w:noProof/>
            <w:webHidden/>
          </w:rPr>
          <w:tab/>
        </w:r>
        <w:r>
          <w:rPr>
            <w:noProof/>
            <w:webHidden/>
          </w:rPr>
          <w:fldChar w:fldCharType="begin"/>
        </w:r>
        <w:r>
          <w:rPr>
            <w:noProof/>
            <w:webHidden/>
          </w:rPr>
          <w:instrText xml:space="preserve"> PAGEREF _Toc286835126 \h </w:instrText>
        </w:r>
        <w:r>
          <w:rPr>
            <w:noProof/>
          </w:rPr>
        </w:r>
        <w:r>
          <w:rPr>
            <w:noProof/>
            <w:webHidden/>
          </w:rPr>
          <w:fldChar w:fldCharType="separate"/>
        </w:r>
        <w:r>
          <w:rPr>
            <w:noProof/>
            <w:webHidden/>
          </w:rPr>
          <w:t>3</w:t>
        </w:r>
        <w:r>
          <w:rPr>
            <w:noProof/>
            <w:webHidden/>
          </w:rPr>
          <w:fldChar w:fldCharType="end"/>
        </w:r>
      </w:hyperlink>
    </w:p>
    <w:p w:rsidR="008339E4" w:rsidRDefault="008339E4">
      <w:pPr>
        <w:pStyle w:val="TOC1"/>
        <w:rPr>
          <w:rFonts w:ascii="Calibri" w:hAnsi="Calibri" w:cs="Calibri"/>
          <w:b w:val="0"/>
          <w:bCs w:val="0"/>
          <w:noProof/>
          <w:sz w:val="22"/>
          <w:szCs w:val="22"/>
          <w:lang w:eastAsia="tr-TR"/>
        </w:rPr>
      </w:pPr>
      <w:hyperlink w:anchor="_Toc286835127" w:history="1">
        <w:r w:rsidRPr="00071397">
          <w:rPr>
            <w:rStyle w:val="Hyperlink"/>
            <w:noProof/>
            <w:lang w:val="en-US"/>
          </w:rPr>
          <w:t>APPENDICES</w:t>
        </w:r>
        <w:r>
          <w:rPr>
            <w:noProof/>
            <w:webHidden/>
          </w:rPr>
          <w:tab/>
        </w:r>
        <w:r>
          <w:rPr>
            <w:noProof/>
            <w:webHidden/>
          </w:rPr>
          <w:fldChar w:fldCharType="begin"/>
        </w:r>
        <w:r>
          <w:rPr>
            <w:noProof/>
            <w:webHidden/>
          </w:rPr>
          <w:instrText xml:space="preserve"> PAGEREF _Toc286835127 \h </w:instrText>
        </w:r>
        <w:r>
          <w:rPr>
            <w:noProof/>
          </w:rPr>
        </w:r>
        <w:r>
          <w:rPr>
            <w:noProof/>
            <w:webHidden/>
          </w:rPr>
          <w:fldChar w:fldCharType="separate"/>
        </w:r>
        <w:r>
          <w:rPr>
            <w:noProof/>
            <w:webHidden/>
          </w:rPr>
          <w:t>3</w:t>
        </w:r>
        <w:r>
          <w:rPr>
            <w:noProof/>
            <w:webHidden/>
          </w:rPr>
          <w:fldChar w:fldCharType="end"/>
        </w:r>
      </w:hyperlink>
    </w:p>
    <w:p w:rsidR="008339E4" w:rsidRDefault="008339E4">
      <w:pPr>
        <w:pStyle w:val="TOC2"/>
        <w:rPr>
          <w:rFonts w:ascii="Calibri" w:hAnsi="Calibri" w:cs="Calibri"/>
          <w:noProof/>
          <w:sz w:val="22"/>
          <w:szCs w:val="22"/>
          <w:lang w:eastAsia="tr-TR"/>
        </w:rPr>
      </w:pPr>
      <w:hyperlink w:anchor="_Toc286835128" w:history="1">
        <w:r w:rsidRPr="00071397">
          <w:rPr>
            <w:rStyle w:val="Hyperlink"/>
            <w:noProof/>
            <w:lang w:val="en-US"/>
          </w:rPr>
          <w:t>APPENDIX A.1</w:t>
        </w:r>
        <w:r>
          <w:rPr>
            <w:noProof/>
            <w:webHidden/>
          </w:rPr>
          <w:tab/>
        </w:r>
        <w:r>
          <w:rPr>
            <w:noProof/>
            <w:webHidden/>
          </w:rPr>
          <w:fldChar w:fldCharType="begin"/>
        </w:r>
        <w:r>
          <w:rPr>
            <w:noProof/>
            <w:webHidden/>
          </w:rPr>
          <w:instrText xml:space="preserve"> PAGEREF _Toc286835128 \h </w:instrText>
        </w:r>
        <w:r>
          <w:rPr>
            <w:noProof/>
          </w:rPr>
        </w:r>
        <w:r>
          <w:rPr>
            <w:noProof/>
            <w:webHidden/>
          </w:rPr>
          <w:fldChar w:fldCharType="separate"/>
        </w:r>
        <w:r>
          <w:rPr>
            <w:noProof/>
            <w:webHidden/>
          </w:rPr>
          <w:t>3</w:t>
        </w:r>
        <w:r>
          <w:rPr>
            <w:noProof/>
            <w:webHidden/>
          </w:rPr>
          <w:fldChar w:fldCharType="end"/>
        </w:r>
      </w:hyperlink>
    </w:p>
    <w:p w:rsidR="008339E4" w:rsidRDefault="008339E4">
      <w:pPr>
        <w:pStyle w:val="TOC1"/>
        <w:rPr>
          <w:rFonts w:ascii="Calibri" w:hAnsi="Calibri" w:cs="Calibri"/>
          <w:b w:val="0"/>
          <w:bCs w:val="0"/>
          <w:noProof/>
          <w:sz w:val="22"/>
          <w:szCs w:val="22"/>
          <w:lang w:eastAsia="tr-TR"/>
        </w:rPr>
      </w:pPr>
      <w:hyperlink w:anchor="_Toc286835129" w:history="1">
        <w:r w:rsidRPr="00071397">
          <w:rPr>
            <w:rStyle w:val="Hyperlink"/>
            <w:noProof/>
          </w:rPr>
          <w:t>CURRICULUM VITAE</w:t>
        </w:r>
        <w:r>
          <w:rPr>
            <w:noProof/>
            <w:webHidden/>
          </w:rPr>
          <w:tab/>
        </w:r>
        <w:r>
          <w:rPr>
            <w:noProof/>
            <w:webHidden/>
          </w:rPr>
          <w:fldChar w:fldCharType="begin"/>
        </w:r>
        <w:r>
          <w:rPr>
            <w:noProof/>
            <w:webHidden/>
          </w:rPr>
          <w:instrText xml:space="preserve"> PAGEREF _Toc286835129 \h </w:instrText>
        </w:r>
        <w:r>
          <w:rPr>
            <w:noProof/>
          </w:rPr>
        </w:r>
        <w:r>
          <w:rPr>
            <w:noProof/>
            <w:webHidden/>
          </w:rPr>
          <w:fldChar w:fldCharType="separate"/>
        </w:r>
        <w:r>
          <w:rPr>
            <w:noProof/>
            <w:webHidden/>
          </w:rPr>
          <w:t>3</w:t>
        </w:r>
        <w:r>
          <w:rPr>
            <w:noProof/>
            <w:webHidden/>
          </w:rPr>
          <w:fldChar w:fldCharType="end"/>
        </w:r>
      </w:hyperlink>
    </w:p>
    <w:p w:rsidR="008339E4" w:rsidRPr="00E9219D" w:rsidRDefault="008339E4" w:rsidP="008102EB">
      <w:pPr>
        <w:tabs>
          <w:tab w:val="right" w:leader="dot" w:pos="8505"/>
        </w:tabs>
        <w:rPr>
          <w:lang w:val="en-US" w:eastAsia="en-US"/>
        </w:rPr>
      </w:pPr>
      <w:r w:rsidRPr="00E9219D">
        <w:rPr>
          <w:lang w:val="en-US"/>
        </w:rPr>
        <w:fldChar w:fldCharType="end"/>
      </w:r>
    </w:p>
    <w:p w:rsidR="008339E4" w:rsidRDefault="008339E4" w:rsidP="00EF04EB">
      <w:pPr>
        <w:rPr>
          <w:lang w:val="en-GB"/>
        </w:rPr>
      </w:pPr>
      <w:bookmarkStart w:id="4" w:name="_Toc190755568"/>
      <w:bookmarkStart w:id="5" w:name="_Toc190755889"/>
    </w:p>
    <w:p w:rsidR="008339E4" w:rsidRDefault="008339E4" w:rsidP="00EF04EB">
      <w:pPr>
        <w:rPr>
          <w:lang w:val="en-GB"/>
        </w:rPr>
      </w:pPr>
    </w:p>
    <w:p w:rsidR="008339E4" w:rsidRDefault="008339E4" w:rsidP="00EF04EB">
      <w:pPr>
        <w:rPr>
          <w:lang w:val="en-GB"/>
        </w:rPr>
      </w:pPr>
    </w:p>
    <w:p w:rsidR="008339E4" w:rsidRPr="009F1925" w:rsidRDefault="008339E4" w:rsidP="007C7F78">
      <w:pPr>
        <w:pStyle w:val="BASLIK1"/>
        <w:numPr>
          <w:ilvl w:val="0"/>
          <w:numId w:val="0"/>
        </w:numPr>
      </w:pPr>
      <w:r>
        <w:rPr>
          <w:lang w:val="en-GB"/>
        </w:rPr>
        <w:br w:type="page"/>
      </w:r>
      <w:bookmarkStart w:id="6" w:name="_Toc286835088"/>
      <w:r>
        <w:t>ABBREVIATIONS</w:t>
      </w:r>
      <w:bookmarkEnd w:id="4"/>
      <w:bookmarkEnd w:id="5"/>
      <w:bookmarkEnd w:id="6"/>
    </w:p>
    <w:p w:rsidR="008339E4" w:rsidRPr="00E9219D" w:rsidRDefault="008339E4" w:rsidP="00037424">
      <w:pPr>
        <w:tabs>
          <w:tab w:val="left" w:pos="1418"/>
        </w:tabs>
        <w:ind w:left="1418" w:hanging="1418"/>
        <w:rPr>
          <w:lang w:val="en-US"/>
        </w:rPr>
      </w:pPr>
      <w:r w:rsidRPr="00E9219D">
        <w:rPr>
          <w:b/>
          <w:bCs/>
          <w:lang w:val="en-US"/>
        </w:rPr>
        <w:t>AIC</w:t>
      </w:r>
      <w:r w:rsidRPr="00E9219D">
        <w:rPr>
          <w:b/>
          <w:bCs/>
          <w:lang w:val="en-US"/>
        </w:rPr>
        <w:tab/>
        <w:t xml:space="preserve">: </w:t>
      </w:r>
      <w:r w:rsidRPr="00E9219D">
        <w:rPr>
          <w:lang w:val="en-US"/>
        </w:rPr>
        <w:t>Akaike Information Criteria</w:t>
      </w:r>
    </w:p>
    <w:p w:rsidR="008339E4" w:rsidRPr="00E9219D" w:rsidRDefault="008339E4" w:rsidP="00037424">
      <w:pPr>
        <w:tabs>
          <w:tab w:val="left" w:pos="1418"/>
        </w:tabs>
        <w:rPr>
          <w:lang w:val="en-US"/>
        </w:rPr>
      </w:pPr>
      <w:r w:rsidRPr="00E9219D">
        <w:rPr>
          <w:b/>
          <w:bCs/>
          <w:lang w:val="en-US"/>
        </w:rPr>
        <w:t>ANN</w:t>
      </w:r>
      <w:r w:rsidRPr="00E9219D">
        <w:rPr>
          <w:b/>
          <w:bCs/>
          <w:lang w:val="en-US"/>
        </w:rPr>
        <w:tab/>
        <w:t xml:space="preserve">: </w:t>
      </w:r>
      <w:r w:rsidRPr="00E9219D">
        <w:rPr>
          <w:lang w:val="en-US"/>
        </w:rPr>
        <w:t>Artificial Neural Network</w:t>
      </w:r>
    </w:p>
    <w:p w:rsidR="008339E4" w:rsidRPr="00E9219D" w:rsidRDefault="008339E4" w:rsidP="00037424">
      <w:pPr>
        <w:tabs>
          <w:tab w:val="left" w:pos="1418"/>
        </w:tabs>
        <w:ind w:left="1418" w:hanging="1418"/>
        <w:rPr>
          <w:lang w:val="en-US"/>
        </w:rPr>
      </w:pPr>
      <w:r w:rsidRPr="00E9219D">
        <w:rPr>
          <w:b/>
          <w:bCs/>
          <w:lang w:val="en-US"/>
        </w:rPr>
        <w:t>App</w:t>
      </w:r>
      <w:r w:rsidRPr="00E9219D">
        <w:rPr>
          <w:b/>
          <w:bCs/>
          <w:lang w:val="en-US"/>
        </w:rPr>
        <w:tab/>
        <w:t xml:space="preserve">: </w:t>
      </w:r>
      <w:r w:rsidRPr="00E9219D">
        <w:rPr>
          <w:lang w:val="en-US"/>
        </w:rPr>
        <w:t>Appendix</w:t>
      </w:r>
    </w:p>
    <w:p w:rsidR="008339E4" w:rsidRPr="00E9219D" w:rsidRDefault="008339E4" w:rsidP="00037424">
      <w:pPr>
        <w:tabs>
          <w:tab w:val="left" w:pos="1418"/>
        </w:tabs>
        <w:ind w:left="1418" w:hanging="1418"/>
        <w:rPr>
          <w:lang w:val="en-US"/>
        </w:rPr>
      </w:pPr>
      <w:r w:rsidRPr="00E9219D">
        <w:rPr>
          <w:b/>
          <w:bCs/>
          <w:lang w:val="en-US"/>
        </w:rPr>
        <w:t>BP</w:t>
      </w:r>
      <w:r w:rsidRPr="00E9219D">
        <w:rPr>
          <w:b/>
          <w:bCs/>
          <w:lang w:val="en-US"/>
        </w:rPr>
        <w:tab/>
        <w:t xml:space="preserve">: </w:t>
      </w:r>
      <w:r w:rsidRPr="00E9219D">
        <w:rPr>
          <w:lang w:val="en-US"/>
        </w:rPr>
        <w:t>Backpropagation</w:t>
      </w:r>
    </w:p>
    <w:p w:rsidR="008339E4" w:rsidRPr="00E9219D" w:rsidRDefault="008339E4" w:rsidP="00037424">
      <w:pPr>
        <w:tabs>
          <w:tab w:val="left" w:pos="1418"/>
        </w:tabs>
        <w:ind w:left="1418" w:hanging="1418"/>
        <w:rPr>
          <w:lang w:val="en-US"/>
        </w:rPr>
      </w:pPr>
      <w:r w:rsidRPr="00E9219D">
        <w:rPr>
          <w:b/>
          <w:bCs/>
          <w:lang w:val="en-US"/>
        </w:rPr>
        <w:t>CGI</w:t>
      </w:r>
      <w:r w:rsidRPr="00E9219D">
        <w:rPr>
          <w:b/>
          <w:bCs/>
          <w:lang w:val="en-US"/>
        </w:rPr>
        <w:tab/>
        <w:t xml:space="preserve">: </w:t>
      </w:r>
      <w:r w:rsidRPr="00E9219D">
        <w:rPr>
          <w:lang w:val="en-US"/>
        </w:rPr>
        <w:t>Common Gateway Interface</w:t>
      </w:r>
    </w:p>
    <w:p w:rsidR="008339E4" w:rsidRPr="00E9219D" w:rsidRDefault="008339E4" w:rsidP="00037424">
      <w:pPr>
        <w:tabs>
          <w:tab w:val="left" w:pos="1418"/>
        </w:tabs>
        <w:rPr>
          <w:lang w:val="en-US"/>
        </w:rPr>
      </w:pPr>
      <w:r w:rsidRPr="00E9219D">
        <w:rPr>
          <w:b/>
          <w:bCs/>
          <w:lang w:val="en-US"/>
        </w:rPr>
        <w:t>ESS</w:t>
      </w:r>
      <w:r w:rsidRPr="00E9219D">
        <w:rPr>
          <w:b/>
          <w:bCs/>
          <w:lang w:val="en-US"/>
        </w:rPr>
        <w:tab/>
        <w:t xml:space="preserve">: </w:t>
      </w:r>
      <w:r w:rsidRPr="00E9219D">
        <w:rPr>
          <w:lang w:val="en-US"/>
        </w:rPr>
        <w:t>Error sum-of-squares</w:t>
      </w:r>
    </w:p>
    <w:p w:rsidR="008339E4" w:rsidRPr="00E9219D" w:rsidRDefault="008339E4" w:rsidP="00037424">
      <w:pPr>
        <w:tabs>
          <w:tab w:val="left" w:pos="1418"/>
        </w:tabs>
        <w:rPr>
          <w:b/>
          <w:bCs/>
          <w:lang w:val="en-US"/>
        </w:rPr>
      </w:pPr>
      <w:r w:rsidRPr="00E9219D">
        <w:rPr>
          <w:b/>
          <w:bCs/>
          <w:lang w:val="en-US"/>
        </w:rPr>
        <w:t>GARCH</w:t>
      </w:r>
      <w:r w:rsidRPr="00E9219D">
        <w:rPr>
          <w:b/>
          <w:bCs/>
          <w:lang w:val="en-US"/>
        </w:rPr>
        <w:tab/>
        <w:t xml:space="preserve">: </w:t>
      </w:r>
      <w:r w:rsidRPr="00E9219D">
        <w:rPr>
          <w:lang w:val="en-US"/>
        </w:rPr>
        <w:t>Generalized Autoregressive Conditional Heteroskedasticity</w:t>
      </w:r>
    </w:p>
    <w:p w:rsidR="008339E4" w:rsidRPr="00E9219D" w:rsidRDefault="008339E4" w:rsidP="00037424">
      <w:pPr>
        <w:tabs>
          <w:tab w:val="left" w:pos="1418"/>
        </w:tabs>
        <w:rPr>
          <w:lang w:val="en-US"/>
        </w:rPr>
      </w:pPr>
      <w:r w:rsidRPr="00E9219D">
        <w:rPr>
          <w:b/>
          <w:bCs/>
          <w:lang w:val="en-US"/>
        </w:rPr>
        <w:t>GIS</w:t>
      </w:r>
      <w:r w:rsidRPr="00E9219D">
        <w:rPr>
          <w:b/>
          <w:bCs/>
          <w:lang w:val="en-US"/>
        </w:rPr>
        <w:tab/>
        <w:t>:</w:t>
      </w:r>
      <w:r w:rsidRPr="00E9219D">
        <w:rPr>
          <w:lang w:val="en-US"/>
        </w:rPr>
        <w:t xml:space="preserve"> Geographic Information Systems</w:t>
      </w:r>
    </w:p>
    <w:p w:rsidR="008339E4" w:rsidRPr="00E9219D" w:rsidRDefault="008339E4" w:rsidP="00037424">
      <w:pPr>
        <w:tabs>
          <w:tab w:val="left" w:pos="1418"/>
        </w:tabs>
        <w:rPr>
          <w:b/>
          <w:bCs/>
          <w:lang w:val="en-US"/>
        </w:rPr>
      </w:pPr>
      <w:r w:rsidRPr="00E9219D">
        <w:rPr>
          <w:b/>
          <w:bCs/>
          <w:lang w:val="en-US"/>
        </w:rPr>
        <w:t>HCA</w:t>
      </w:r>
      <w:r w:rsidRPr="00E9219D">
        <w:rPr>
          <w:b/>
          <w:bCs/>
          <w:vertAlign w:val="subscript"/>
          <w:lang w:val="en-US"/>
        </w:rPr>
        <w:tab/>
      </w:r>
      <w:r w:rsidRPr="00E9219D">
        <w:rPr>
          <w:b/>
          <w:bCs/>
          <w:lang w:val="en-US"/>
        </w:rPr>
        <w:t xml:space="preserve">: </w:t>
      </w:r>
      <w:r w:rsidRPr="00E9219D">
        <w:rPr>
          <w:lang w:val="en-US"/>
        </w:rPr>
        <w:t>Hierarchical</w:t>
      </w:r>
      <w:r w:rsidRPr="00E9219D">
        <w:rPr>
          <w:b/>
          <w:bCs/>
          <w:lang w:val="en-US"/>
        </w:rPr>
        <w:t xml:space="preserve"> </w:t>
      </w:r>
      <w:r w:rsidRPr="00E9219D">
        <w:rPr>
          <w:lang w:val="en-US"/>
        </w:rPr>
        <w:t>Cluster Analysis</w:t>
      </w:r>
    </w:p>
    <w:p w:rsidR="008339E4" w:rsidRPr="00E9219D" w:rsidRDefault="008339E4" w:rsidP="00F54129">
      <w:pPr>
        <w:tabs>
          <w:tab w:val="left" w:pos="1418"/>
        </w:tabs>
        <w:rPr>
          <w:lang w:val="en-US"/>
        </w:rPr>
      </w:pPr>
      <w:r w:rsidRPr="00E9219D">
        <w:rPr>
          <w:b/>
          <w:bCs/>
          <w:lang w:val="en-US"/>
        </w:rPr>
        <w:t>Mbps</w:t>
      </w:r>
      <w:r w:rsidRPr="00E9219D">
        <w:rPr>
          <w:b/>
          <w:bCs/>
          <w:lang w:val="en-US"/>
        </w:rPr>
        <w:tab/>
        <w:t>:</w:t>
      </w:r>
      <w:r w:rsidRPr="00E9219D">
        <w:rPr>
          <w:lang w:val="en-US"/>
        </w:rPr>
        <w:t xml:space="preserve"> Megabits per second</w:t>
      </w:r>
    </w:p>
    <w:p w:rsidR="008339E4" w:rsidRPr="00E9219D" w:rsidRDefault="008339E4" w:rsidP="00037424">
      <w:pPr>
        <w:tabs>
          <w:tab w:val="left" w:pos="1418"/>
        </w:tabs>
        <w:rPr>
          <w:lang w:val="en-US"/>
        </w:rPr>
      </w:pPr>
      <w:r w:rsidRPr="00E9219D">
        <w:rPr>
          <w:b/>
          <w:bCs/>
          <w:lang w:val="en-US"/>
        </w:rPr>
        <w:t>St</w:t>
      </w:r>
      <w:r w:rsidRPr="00E9219D">
        <w:rPr>
          <w:b/>
          <w:bCs/>
          <w:lang w:val="en-US"/>
        </w:rPr>
        <w:tab/>
        <w:t>:</w:t>
      </w:r>
      <w:r w:rsidRPr="00E9219D">
        <w:rPr>
          <w:lang w:val="en-US"/>
        </w:rPr>
        <w:t xml:space="preserve"> Station</w:t>
      </w:r>
    </w:p>
    <w:p w:rsidR="008339E4" w:rsidRPr="00E9219D" w:rsidRDefault="008339E4" w:rsidP="00037424">
      <w:pPr>
        <w:tabs>
          <w:tab w:val="left" w:pos="1418"/>
        </w:tabs>
        <w:rPr>
          <w:lang w:val="en-US"/>
        </w:rPr>
      </w:pPr>
      <w:r w:rsidRPr="00E9219D">
        <w:rPr>
          <w:b/>
          <w:bCs/>
          <w:lang w:val="en-US"/>
        </w:rPr>
        <w:t>SWAT</w:t>
      </w:r>
      <w:r w:rsidRPr="00E9219D">
        <w:rPr>
          <w:lang w:val="en-US"/>
        </w:rPr>
        <w:tab/>
      </w:r>
      <w:r w:rsidRPr="00A44E5C">
        <w:rPr>
          <w:b/>
          <w:bCs/>
          <w:lang w:val="en-US"/>
        </w:rPr>
        <w:t>:</w:t>
      </w:r>
      <w:r w:rsidRPr="00E9219D">
        <w:rPr>
          <w:lang w:val="en-US"/>
        </w:rPr>
        <w:t xml:space="preserve"> Soil and Water Assessment Tool</w:t>
      </w:r>
    </w:p>
    <w:p w:rsidR="008339E4" w:rsidRDefault="008339E4" w:rsidP="00037424">
      <w:pPr>
        <w:tabs>
          <w:tab w:val="left" w:pos="1418"/>
        </w:tabs>
        <w:rPr>
          <w:lang w:val="en-US"/>
        </w:rPr>
      </w:pPr>
      <w:r w:rsidRPr="00E9219D">
        <w:rPr>
          <w:b/>
          <w:bCs/>
          <w:lang w:val="en-US"/>
        </w:rPr>
        <w:t>UMN</w:t>
      </w:r>
      <w:r w:rsidRPr="00E9219D">
        <w:rPr>
          <w:b/>
          <w:bCs/>
          <w:lang w:val="en-US"/>
        </w:rPr>
        <w:tab/>
        <w:t>:</w:t>
      </w:r>
      <w:r w:rsidRPr="00E9219D">
        <w:rPr>
          <w:lang w:val="en-US"/>
        </w:rPr>
        <w:t xml:space="preserve"> University of Minnesota</w:t>
      </w:r>
    </w:p>
    <w:p w:rsidR="008339E4" w:rsidRDefault="008339E4" w:rsidP="00C66F12">
      <w:pPr>
        <w:tabs>
          <w:tab w:val="left" w:pos="1418"/>
        </w:tabs>
        <w:rPr>
          <w:b/>
          <w:bCs/>
          <w:lang w:val="en-US"/>
        </w:rPr>
      </w:pPr>
      <w:bookmarkStart w:id="7" w:name="_Toc190755569"/>
      <w:bookmarkStart w:id="8" w:name="_Toc190755890"/>
    </w:p>
    <w:p w:rsidR="008339E4" w:rsidRDefault="008339E4" w:rsidP="00C66F12">
      <w:pPr>
        <w:tabs>
          <w:tab w:val="left" w:pos="1418"/>
        </w:tabs>
        <w:spacing w:before="1440" w:after="360"/>
        <w:rPr>
          <w:b/>
          <w:bCs/>
          <w:lang w:val="en-US"/>
        </w:rPr>
      </w:pPr>
      <w:r>
        <w:pict>
          <v:group id="_x0000_s1103" style="position:absolute;margin-left:-27.2pt;margin-top:24.85pt;width:195.85pt;height:149.35pt;z-index:251673600" coordorigin="1724,7993" coordsize="3917,2987">
            <v:shape id="_x0000_s1104" type="#_x0000_t186" style="position:absolute;left:1724;top:8449;width:2891;height:2531" filled="t" fillcolor="#ff9" strokecolor="red">
              <v:textbox style="mso-next-textbox:#_x0000_s1104">
                <w:txbxContent>
                  <w:p w:rsidR="008339E4" w:rsidRDefault="008339E4" w:rsidP="00184B1B">
                    <w:pPr>
                      <w:rPr>
                        <w:lang w:val="en-GB"/>
                      </w:rPr>
                    </w:pPr>
                    <w:r>
                      <w:rPr>
                        <w:lang w:val="en-GB"/>
                      </w:rPr>
                      <w:t>1 line spacing is set.</w:t>
                    </w:r>
                  </w:p>
                  <w:p w:rsidR="008339E4" w:rsidRDefault="008339E4" w:rsidP="00184B1B">
                    <w:pPr>
                      <w:rPr>
                        <w:lang w:val="en-GB"/>
                      </w:rPr>
                    </w:pPr>
                    <w:r>
                      <w:rPr>
                        <w:lang w:val="en-GB"/>
                      </w:rPr>
                      <w:t>The abbreviation is bold, where as the meaning is not.</w:t>
                    </w:r>
                  </w:p>
                  <w:p w:rsidR="008339E4" w:rsidRDefault="008339E4" w:rsidP="00184B1B">
                    <w:pPr>
                      <w:rPr>
                        <w:lang w:val="en-GB"/>
                      </w:rPr>
                    </w:pPr>
                  </w:p>
                  <w:p w:rsidR="008339E4" w:rsidRPr="00480905" w:rsidRDefault="008339E4" w:rsidP="00184B1B">
                    <w:pPr>
                      <w:rPr>
                        <w:b/>
                        <w:bCs/>
                        <w:color w:val="FF0000"/>
                      </w:rPr>
                    </w:pPr>
                    <w:r>
                      <w:rPr>
                        <w:b/>
                        <w:bCs/>
                        <w:color w:val="FF0000"/>
                      </w:rPr>
                      <w:t xml:space="preserve"> Please delete this note before printing.</w:t>
                    </w:r>
                  </w:p>
                </w:txbxContent>
              </v:textbox>
            </v:shape>
            <v:line id="_x0000_s1105" style="position:absolute;flip:x" from="4615,7993" to="5641,9580" strokecolor="red">
              <v:stroke endarrow="block"/>
            </v:line>
            <w10:anchorlock/>
          </v:group>
        </w:pict>
      </w:r>
    </w:p>
    <w:p w:rsidR="008339E4" w:rsidRDefault="008339E4" w:rsidP="00C66F12">
      <w:pPr>
        <w:tabs>
          <w:tab w:val="left" w:pos="1418"/>
        </w:tabs>
        <w:spacing w:before="1440" w:after="360"/>
        <w:rPr>
          <w:b/>
          <w:bCs/>
          <w:lang w:val="en-US"/>
        </w:rPr>
      </w:pPr>
      <w:r>
        <w:pict>
          <v:shape id="_x0000_s1106" type="#_x0000_t186" style="position:absolute;margin-left:209.45pt;margin-top:.4pt;width:262.7pt;height:151pt;z-index:251628544" filled="t" fillcolor="#ff9" strokecolor="red">
            <v:textbox style="mso-next-textbox:#_x0000_s1106">
              <w:txbxContent>
                <w:p w:rsidR="008339E4" w:rsidRDefault="008339E4" w:rsidP="00184B1B">
                  <w:r>
                    <w:t xml:space="preserve">Mirrored page margins (from Page Layout/Margins/Mirrored) must be set. </w:t>
                  </w:r>
                </w:p>
                <w:p w:rsidR="008339E4" w:rsidRDefault="008339E4" w:rsidP="00184B1B">
                  <w:r>
                    <w:t>Top, bottom, and outside margins: 2.5 cm, inside margin: 4 cm</w:t>
                  </w:r>
                </w:p>
                <w:p w:rsidR="008339E4" w:rsidRDefault="008339E4" w:rsidP="00184B1B"/>
                <w:p w:rsidR="008339E4" w:rsidRDefault="008339E4" w:rsidP="00922C2B">
                  <w:r>
                    <w:t>Apply changes to whole document.</w:t>
                  </w:r>
                </w:p>
                <w:p w:rsidR="008339E4" w:rsidRDefault="008339E4" w:rsidP="00922C2B"/>
                <w:p w:rsidR="008339E4" w:rsidRDefault="008339E4" w:rsidP="00922C2B">
                  <w:r>
                    <w:rPr>
                      <w:b/>
                      <w:bCs/>
                      <w:color w:val="FF0000"/>
                    </w:rPr>
                    <w:t>Please delete this note before printing.</w:t>
                  </w:r>
                </w:p>
              </w:txbxContent>
            </v:textbox>
            <w10:anchorlock/>
          </v:shape>
        </w:pict>
      </w:r>
    </w:p>
    <w:p w:rsidR="008339E4" w:rsidRDefault="008339E4" w:rsidP="00C66F12">
      <w:pPr>
        <w:tabs>
          <w:tab w:val="left" w:pos="1418"/>
        </w:tabs>
        <w:spacing w:before="1440" w:after="360"/>
        <w:rPr>
          <w:b/>
          <w:bCs/>
          <w:lang w:val="en-US"/>
        </w:rPr>
      </w:pPr>
    </w:p>
    <w:p w:rsidR="008339E4" w:rsidRDefault="008339E4">
      <w:pPr>
        <w:rPr>
          <w:rFonts w:eastAsia="Batang"/>
          <w:b/>
          <w:bCs/>
          <w:lang w:val="en-US"/>
        </w:rPr>
      </w:pPr>
      <w:r>
        <w:rPr>
          <w:lang w:val="en-US"/>
        </w:rPr>
        <w:br w:type="page"/>
      </w:r>
    </w:p>
    <w:p w:rsidR="008339E4" w:rsidRPr="00360F86" w:rsidRDefault="008339E4" w:rsidP="00DA4221">
      <w:pPr>
        <w:pStyle w:val="BASLIK1"/>
        <w:numPr>
          <w:ilvl w:val="0"/>
          <w:numId w:val="0"/>
        </w:numPr>
        <w:rPr>
          <w:lang w:val="en-US"/>
        </w:rPr>
      </w:pPr>
      <w:r>
        <w:rPr>
          <w:lang w:val="en-US"/>
        </w:rPr>
        <w:br w:type="page"/>
      </w:r>
      <w:r>
        <w:pict>
          <v:shape id="_x0000_s1107" type="#_x0000_t186" style="position:absolute;margin-left:134.3pt;margin-top:-36.2pt;width:297.45pt;height:117pt;z-index:251656192" filled="t" fillcolor="#ff9" strokecolor="red">
            <v:textbox style="mso-next-textbox:#_x0000_s1107">
              <w:txbxContent>
                <w:p w:rsidR="008339E4" w:rsidRDefault="008339E4" w:rsidP="00184B1B">
                  <w:pPr>
                    <w:rPr>
                      <w:sz w:val="22"/>
                      <w:szCs w:val="22"/>
                      <w:lang w:val="en-GB"/>
                    </w:rPr>
                  </w:pPr>
                  <w:r>
                    <w:rPr>
                      <w:sz w:val="22"/>
                      <w:szCs w:val="22"/>
                      <w:lang w:val="en-GB"/>
                    </w:rPr>
                    <w:t>For List of Tables, 1 line spacing must be set.</w:t>
                  </w:r>
                </w:p>
                <w:p w:rsidR="008339E4" w:rsidRDefault="008339E4" w:rsidP="00184B1B">
                  <w:pPr>
                    <w:rPr>
                      <w:lang w:val="en-GB"/>
                    </w:rPr>
                  </w:pPr>
                </w:p>
                <w:p w:rsidR="008339E4" w:rsidRDefault="008339E4" w:rsidP="00184B1B">
                  <w:r>
                    <w:t>Alignment in this table was set with paragraph settings. Page numbers were entered manually.</w:t>
                  </w:r>
                </w:p>
                <w:p w:rsidR="008339E4" w:rsidRPr="005B3B37" w:rsidRDefault="008339E4" w:rsidP="005A520B"/>
                <w:p w:rsidR="008339E4" w:rsidRDefault="008339E4" w:rsidP="005A520B">
                  <w:r>
                    <w:rPr>
                      <w:b/>
                      <w:bCs/>
                      <w:color w:val="FF0000"/>
                    </w:rPr>
                    <w:t>Please delete this note before printing.</w:t>
                  </w:r>
                </w:p>
                <w:p w:rsidR="008339E4" w:rsidRDefault="008339E4" w:rsidP="005A520B"/>
                <w:p w:rsidR="008339E4" w:rsidRDefault="008339E4" w:rsidP="005A520B"/>
                <w:p w:rsidR="008339E4" w:rsidRDefault="008339E4" w:rsidP="005A520B">
                  <w:pPr>
                    <w:rPr>
                      <w:sz w:val="22"/>
                      <w:szCs w:val="22"/>
                      <w:lang w:val="en-GB"/>
                    </w:rPr>
                  </w:pPr>
                  <w:r>
                    <w:rPr>
                      <w:sz w:val="22"/>
                      <w:szCs w:val="22"/>
                      <w:lang w:val="en-GB"/>
                    </w:rPr>
                    <w:t>LIST OF TABLES</w:t>
                  </w:r>
                </w:p>
                <w:p w:rsidR="008339E4" w:rsidRDefault="008339E4" w:rsidP="005A520B">
                  <w:pPr>
                    <w:rPr>
                      <w:lang w:val="en-GB"/>
                    </w:rPr>
                  </w:pPr>
                  <w:r w:rsidRPr="00D74A6D">
                    <w:rPr>
                      <w:lang w:val="en-GB"/>
                    </w:rPr>
                    <w:t>hazırlanırken 1 satır boşluk bırakılır.</w:t>
                  </w:r>
                </w:p>
                <w:p w:rsidR="008339E4" w:rsidRDefault="008339E4" w:rsidP="005A520B">
                  <w:pPr>
                    <w:rPr>
                      <w:lang w:val="en-GB"/>
                    </w:rPr>
                  </w:pPr>
                </w:p>
                <w:p w:rsidR="008339E4" w:rsidRDefault="008339E4" w:rsidP="005A520B">
                  <w:r>
                    <w:t xml:space="preserve">Bir satırı aşan isimlerde </w:t>
                  </w:r>
                  <w:r w:rsidRPr="005B3B37">
                    <w:t xml:space="preserve">satırların </w:t>
                  </w:r>
                  <w:r>
                    <w:t xml:space="preserve">burada olduğu gibi </w:t>
                  </w:r>
                  <w:r w:rsidRPr="005B3B37">
                    <w:t>aynı hizadan başla</w:t>
                  </w:r>
                  <w:r>
                    <w:t>masına özen gösteriniz.</w:t>
                  </w:r>
                </w:p>
                <w:p w:rsidR="008339E4" w:rsidRPr="005B3B37" w:rsidRDefault="008339E4" w:rsidP="005A520B"/>
                <w:p w:rsidR="008339E4" w:rsidRDefault="008339E4" w:rsidP="005A520B">
                  <w:r>
                    <w:rPr>
                      <w:b/>
                      <w:bCs/>
                      <w:color w:val="FF0000"/>
                    </w:rPr>
                    <w:t>Please delete this note before printing.</w:t>
                  </w:r>
                </w:p>
                <w:p w:rsidR="008339E4" w:rsidRDefault="008339E4" w:rsidP="005A520B"/>
              </w:txbxContent>
            </v:textbox>
            <w10:anchorlock/>
          </v:shape>
        </w:pict>
      </w:r>
      <w:r>
        <w:rPr>
          <w:lang w:val="en-US"/>
        </w:rPr>
        <w:t>LIST OF TABLES</w:t>
      </w:r>
      <w:bookmarkEnd w:id="7"/>
      <w:bookmarkEnd w:id="8"/>
      <w:bookmarkEnd w:id="0"/>
    </w:p>
    <w:p w:rsidR="008339E4" w:rsidRPr="00E9219D" w:rsidRDefault="008339E4" w:rsidP="00EB3184">
      <w:pPr>
        <w:tabs>
          <w:tab w:val="left" w:pos="7230"/>
        </w:tabs>
        <w:spacing w:after="240"/>
        <w:jc w:val="right"/>
        <w:rPr>
          <w:b/>
          <w:bCs/>
          <w:sz w:val="22"/>
          <w:szCs w:val="22"/>
          <w:lang w:val="en-US"/>
        </w:rPr>
      </w:pPr>
      <w:r>
        <w:rPr>
          <w:b/>
          <w:bCs/>
          <w:u w:val="single"/>
          <w:lang w:val="en-US"/>
        </w:rPr>
        <w:t>Page</w:t>
      </w:r>
    </w:p>
    <w:p w:rsidR="008339E4" w:rsidRDefault="008339E4" w:rsidP="005A520B">
      <w:pPr>
        <w:tabs>
          <w:tab w:val="right" w:leader="dot" w:pos="8211"/>
        </w:tabs>
        <w:ind w:left="1361" w:hanging="1361"/>
        <w:rPr>
          <w:lang w:val="en-US"/>
        </w:rPr>
      </w:pPr>
      <w:r>
        <w:rPr>
          <w:b/>
          <w:bCs/>
          <w:lang w:val="en-US"/>
        </w:rPr>
        <w:t>Table</w:t>
      </w:r>
      <w:r w:rsidRPr="008102EB">
        <w:rPr>
          <w:b/>
          <w:bCs/>
          <w:lang w:val="en-US"/>
        </w:rPr>
        <w:t xml:space="preserve"> 1.1 :</w:t>
      </w:r>
      <w:r>
        <w:rPr>
          <w:lang w:val="en-US"/>
        </w:rPr>
        <w:t xml:space="preserve"> Table with single row and centered columns</w:t>
      </w:r>
      <w:r>
        <w:rPr>
          <w:lang w:val="en-US"/>
        </w:rPr>
        <w:tab/>
        <w:t>2</w:t>
      </w:r>
    </w:p>
    <w:p w:rsidR="008339E4" w:rsidRPr="00240A77" w:rsidRDefault="008339E4" w:rsidP="005A520B">
      <w:pPr>
        <w:numPr>
          <w:ilvl w:val="0"/>
          <w:numId w:val="10"/>
        </w:numPr>
        <w:tabs>
          <w:tab w:val="right" w:leader="dot" w:pos="8211"/>
        </w:tabs>
        <w:ind w:left="1361" w:hanging="1361"/>
        <w:rPr>
          <w:lang w:val="en-US"/>
        </w:rPr>
      </w:pPr>
      <w:r>
        <w:rPr>
          <w:lang w:val="en-US"/>
        </w:rPr>
        <w:t>Table captions must be ended with a full stop</w:t>
      </w:r>
      <w:r w:rsidRPr="00240A77">
        <w:rPr>
          <w:lang w:val="en-GB"/>
        </w:rPr>
        <w:t>.</w:t>
      </w:r>
      <w:r w:rsidRPr="00240A77">
        <w:rPr>
          <w:lang w:val="en-US"/>
        </w:rPr>
        <w:tab/>
        <w:t>4</w:t>
      </w:r>
    </w:p>
    <w:p w:rsidR="008339E4" w:rsidRDefault="008339E4" w:rsidP="006D1093">
      <w:pPr>
        <w:tabs>
          <w:tab w:val="right" w:leader="dot" w:pos="8211"/>
        </w:tabs>
        <w:ind w:left="1134" w:hanging="1134"/>
        <w:rPr>
          <w:lang w:val="en-US"/>
        </w:rPr>
      </w:pPr>
      <w:r>
        <w:pict>
          <v:line id="_x0000_s1108" style="position:absolute;left:0;text-align:left;z-index:251658240" from="57.2pt,.45pt" to="57.2pt,21.45pt" strokecolor="red">
            <w10:anchorlock/>
          </v:line>
        </w:pict>
      </w:r>
      <w:r>
        <w:pict>
          <v:group id="_x0000_s1109" style="position:absolute;left:0;text-align:left;margin-left:-39.7pt;margin-top:1.45pt;width:378pt;height:182.55pt;z-index:251657216" coordorigin="1474,4629" coordsize="7560,3651">
            <v:shape id="_x0000_s1110" type="#_x0000_t186" style="position:absolute;left:1474;top:6869;width:7560;height:1411" filled="t" fillcolor="#ff9" strokecolor="red">
              <v:textbox style="mso-next-textbox:#_x0000_s1110">
                <w:txbxContent>
                  <w:p w:rsidR="008339E4" w:rsidRDefault="008339E4" w:rsidP="00184B1B">
                    <w:r>
                      <w:t>All lines of multi-line captions must be aligned!</w:t>
                    </w:r>
                  </w:p>
                  <w:p w:rsidR="008339E4" w:rsidRPr="005B3B37" w:rsidRDefault="008339E4" w:rsidP="00AA6729"/>
                  <w:p w:rsidR="008339E4" w:rsidRDefault="008339E4" w:rsidP="00AA6729">
                    <w:r>
                      <w:rPr>
                        <w:b/>
                        <w:bCs/>
                        <w:color w:val="FF0000"/>
                      </w:rPr>
                      <w:t>Please delete this note before printing.</w:t>
                    </w:r>
                  </w:p>
                </w:txbxContent>
              </v:textbox>
            </v:shape>
            <v:shape id="_x0000_s1111" style="position:absolute;left:1834;top:4629;width:1710;height:2240" coordsize="1178,1962" path="m1178,l,2,,1962e" filled="f" strokecolor="red">
              <v:stroke endarrow="block"/>
              <v:path arrowok="t"/>
            </v:shape>
            <w10:anchorlock/>
          </v:group>
        </w:pict>
      </w:r>
      <w:r>
        <w:rPr>
          <w:b/>
          <w:bCs/>
          <w:lang w:val="en-US"/>
        </w:rPr>
        <w:t xml:space="preserve">Table </w:t>
      </w:r>
      <w:r w:rsidRPr="00A44E5C">
        <w:rPr>
          <w:b/>
          <w:bCs/>
          <w:lang w:val="en-US"/>
        </w:rPr>
        <w:t xml:space="preserve">3.1 : </w:t>
      </w:r>
      <w:r>
        <w:rPr>
          <w:lang w:val="en-US"/>
        </w:rPr>
        <w:t>Multi-line captions: all lines belonging to the same caption must be aligned.</w:t>
      </w:r>
      <w:r>
        <w:rPr>
          <w:lang w:val="en-US"/>
        </w:rPr>
        <w:tab/>
        <w:t>11</w:t>
      </w:r>
    </w:p>
    <w:p w:rsidR="008339E4" w:rsidRDefault="008339E4" w:rsidP="00D94813">
      <w:pPr>
        <w:tabs>
          <w:tab w:val="right" w:leader="dot" w:pos="8211"/>
        </w:tabs>
        <w:ind w:left="482" w:hanging="482"/>
        <w:rPr>
          <w:lang w:val="en-US"/>
        </w:rPr>
      </w:pPr>
      <w:r>
        <w:rPr>
          <w:b/>
          <w:bCs/>
          <w:lang w:val="en-US"/>
        </w:rPr>
        <w:t>Table</w:t>
      </w:r>
      <w:r w:rsidRPr="005A520B">
        <w:rPr>
          <w:b/>
          <w:bCs/>
          <w:lang w:val="en-US"/>
        </w:rPr>
        <w:t xml:space="preserve"> 4.1</w:t>
      </w:r>
      <w:r>
        <w:rPr>
          <w:lang w:val="en-US"/>
        </w:rPr>
        <w:t xml:space="preserve"> </w:t>
      </w:r>
      <w:r w:rsidRPr="005A520B">
        <w:rPr>
          <w:b/>
          <w:bCs/>
          <w:lang w:val="en-US"/>
        </w:rPr>
        <w:t>:</w:t>
      </w:r>
      <w:r>
        <w:rPr>
          <w:lang w:val="en-US"/>
        </w:rPr>
        <w:t xml:space="preserve"> Example table</w:t>
      </w:r>
      <w:r>
        <w:rPr>
          <w:lang w:val="en-US"/>
        </w:rPr>
        <w:tab/>
        <w:t>14</w:t>
      </w:r>
    </w:p>
    <w:p w:rsidR="008339E4" w:rsidRDefault="008339E4" w:rsidP="00D94813">
      <w:pPr>
        <w:tabs>
          <w:tab w:val="right" w:leader="dot" w:pos="8211"/>
        </w:tabs>
        <w:ind w:left="482" w:hanging="482"/>
        <w:rPr>
          <w:lang w:val="en-US"/>
        </w:rPr>
      </w:pPr>
      <w:r>
        <w:rPr>
          <w:b/>
          <w:bCs/>
          <w:lang w:val="en-US"/>
        </w:rPr>
        <w:t>Table</w:t>
      </w:r>
      <w:r w:rsidRPr="005A520B">
        <w:rPr>
          <w:b/>
          <w:bCs/>
          <w:lang w:val="en-US"/>
        </w:rPr>
        <w:t xml:space="preserve"> 5.1 :</w:t>
      </w:r>
      <w:r>
        <w:rPr>
          <w:lang w:val="en-US"/>
        </w:rPr>
        <w:t xml:space="preserve"> Example table in chapter 5</w:t>
      </w:r>
      <w:r>
        <w:rPr>
          <w:lang w:val="en-US"/>
        </w:rPr>
        <w:tab/>
        <w:t>16</w:t>
      </w:r>
    </w:p>
    <w:p w:rsidR="008339E4" w:rsidRDefault="008339E4" w:rsidP="00D94813">
      <w:pPr>
        <w:tabs>
          <w:tab w:val="right" w:leader="dot" w:pos="8211"/>
        </w:tabs>
        <w:ind w:left="482" w:hanging="482"/>
        <w:rPr>
          <w:lang w:val="en-US"/>
        </w:rPr>
      </w:pPr>
      <w:r>
        <w:rPr>
          <w:b/>
          <w:bCs/>
          <w:lang w:val="en-US"/>
        </w:rPr>
        <w:t>Table 6</w:t>
      </w:r>
      <w:r w:rsidRPr="00A44E5C">
        <w:rPr>
          <w:b/>
          <w:bCs/>
          <w:lang w:val="en-US"/>
        </w:rPr>
        <w:t>.1 :</w:t>
      </w:r>
      <w:r>
        <w:rPr>
          <w:lang w:val="en-US"/>
        </w:rPr>
        <w:t xml:space="preserve"> Example table in chapter 6</w:t>
      </w:r>
      <w:r>
        <w:rPr>
          <w:lang w:val="en-US"/>
        </w:rPr>
        <w:tab/>
        <w:t>18</w:t>
      </w:r>
    </w:p>
    <w:p w:rsidR="008339E4" w:rsidRDefault="008339E4" w:rsidP="005A520B">
      <w:pPr>
        <w:tabs>
          <w:tab w:val="right" w:leader="dot" w:pos="8211"/>
        </w:tabs>
        <w:ind w:left="482" w:hanging="482"/>
        <w:rPr>
          <w:b/>
          <w:bCs/>
          <w:lang w:val="en-US"/>
        </w:rPr>
      </w:pPr>
      <w:r>
        <w:rPr>
          <w:b/>
          <w:bCs/>
          <w:lang w:val="en-US"/>
        </w:rPr>
        <w:t>Table A</w:t>
      </w:r>
      <w:r w:rsidRPr="00A44E5C">
        <w:rPr>
          <w:b/>
          <w:bCs/>
          <w:lang w:val="en-US"/>
        </w:rPr>
        <w:t>.1:</w:t>
      </w:r>
      <w:r>
        <w:rPr>
          <w:lang w:val="en-US"/>
        </w:rPr>
        <w:t xml:space="preserve"> Example table in appendix</w:t>
      </w:r>
      <w:r>
        <w:rPr>
          <w:lang w:val="en-US"/>
        </w:rPr>
        <w:tab/>
        <w:t>25</w:t>
      </w:r>
      <w:bookmarkStart w:id="9" w:name="_Toc190755570"/>
      <w:bookmarkStart w:id="10" w:name="_Toc190755891"/>
    </w:p>
    <w:p w:rsidR="008339E4" w:rsidRDefault="008339E4" w:rsidP="00F97EFA">
      <w:pPr>
        <w:spacing w:before="1440" w:after="360"/>
        <w:rPr>
          <w:b/>
          <w:bCs/>
          <w:lang w:val="en-US"/>
        </w:rPr>
      </w:pPr>
    </w:p>
    <w:p w:rsidR="008339E4" w:rsidRDefault="008339E4">
      <w:pPr>
        <w:rPr>
          <w:rFonts w:eastAsia="Batang"/>
          <w:b/>
          <w:bCs/>
          <w:lang w:val="en-US"/>
        </w:rPr>
      </w:pPr>
      <w:r>
        <w:rPr>
          <w:lang w:val="en-US"/>
        </w:rPr>
        <w:br w:type="page"/>
      </w:r>
    </w:p>
    <w:p w:rsidR="008339E4" w:rsidRPr="00E9219D" w:rsidRDefault="008339E4" w:rsidP="00DA4221">
      <w:pPr>
        <w:pStyle w:val="BASLIK1"/>
        <w:numPr>
          <w:ilvl w:val="0"/>
          <w:numId w:val="0"/>
        </w:numPr>
        <w:rPr>
          <w:lang w:val="en-US"/>
        </w:rPr>
      </w:pPr>
      <w:r>
        <w:rPr>
          <w:lang w:val="en-US"/>
        </w:rPr>
        <w:br w:type="page"/>
      </w:r>
      <w:bookmarkStart w:id="11" w:name="_Toc286835090"/>
      <w:r>
        <w:rPr>
          <w:lang w:val="en-US"/>
        </w:rPr>
        <w:t>LIST OF FIGURES</w:t>
      </w:r>
      <w:bookmarkEnd w:id="9"/>
      <w:bookmarkEnd w:id="10"/>
      <w:bookmarkEnd w:id="11"/>
    </w:p>
    <w:p w:rsidR="008339E4" w:rsidRPr="00E9219D" w:rsidRDefault="008339E4" w:rsidP="00EB3184">
      <w:pPr>
        <w:tabs>
          <w:tab w:val="left" w:pos="7230"/>
        </w:tabs>
        <w:spacing w:after="240"/>
        <w:jc w:val="right"/>
        <w:rPr>
          <w:b/>
          <w:bCs/>
          <w:sz w:val="22"/>
          <w:szCs w:val="22"/>
          <w:lang w:val="en-US"/>
        </w:rPr>
      </w:pPr>
      <w:r>
        <w:rPr>
          <w:b/>
          <w:bCs/>
          <w:u w:val="single"/>
          <w:lang w:val="en-US"/>
        </w:rPr>
        <w:t>Page</w:t>
      </w:r>
    </w:p>
    <w:p w:rsidR="008339E4" w:rsidRDefault="008339E4" w:rsidP="006D1093">
      <w:pPr>
        <w:pStyle w:val="TableofFigures"/>
        <w:tabs>
          <w:tab w:val="right" w:leader="dot" w:pos="8210"/>
        </w:tabs>
        <w:ind w:left="1219" w:hanging="1219"/>
        <w:rPr>
          <w:noProof/>
        </w:rPr>
      </w:pPr>
      <w:r w:rsidRPr="00E9219D">
        <w:rPr>
          <w:lang w:val="en-US"/>
        </w:rPr>
        <w:fldChar w:fldCharType="begin"/>
      </w:r>
      <w:r w:rsidRPr="00E9219D">
        <w:rPr>
          <w:lang w:val="en-US"/>
        </w:rPr>
        <w:instrText xml:space="preserve"> TOC \h \z \t "Sekil_FBE_Sablon_BolumI" \c </w:instrText>
      </w:r>
      <w:r w:rsidRPr="00E9219D">
        <w:rPr>
          <w:lang w:val="en-US"/>
        </w:rPr>
        <w:fldChar w:fldCharType="separate"/>
      </w:r>
      <w:hyperlink w:anchor="_Toc280003683" w:history="1">
        <w:r w:rsidRPr="00534589">
          <w:rPr>
            <w:rStyle w:val="Hyperlink"/>
            <w:b/>
            <w:bCs/>
            <w:noProof/>
          </w:rPr>
          <w:t>Figure 1.1 :</w:t>
        </w:r>
        <w:r w:rsidRPr="00534589">
          <w:rPr>
            <w:rStyle w:val="Hyperlink"/>
            <w:noProof/>
          </w:rPr>
          <w:t xml:space="preserve"> Model structures.</w:t>
        </w:r>
        <w:r>
          <w:rPr>
            <w:noProof/>
            <w:webHidden/>
          </w:rPr>
          <w:tab/>
        </w:r>
        <w:r>
          <w:rPr>
            <w:noProof/>
            <w:webHidden/>
          </w:rPr>
          <w:fldChar w:fldCharType="begin"/>
        </w:r>
        <w:r>
          <w:rPr>
            <w:noProof/>
            <w:webHidden/>
          </w:rPr>
          <w:instrText xml:space="preserve"> PAGEREF _Toc280003683 \h </w:instrText>
        </w:r>
        <w:r>
          <w:rPr>
            <w:noProof/>
          </w:rPr>
        </w:r>
        <w:r>
          <w:rPr>
            <w:noProof/>
            <w:webHidden/>
          </w:rPr>
          <w:fldChar w:fldCharType="separate"/>
        </w:r>
        <w:r>
          <w:rPr>
            <w:noProof/>
            <w:webHidden/>
          </w:rPr>
          <w:t>3</w:t>
        </w:r>
        <w:r>
          <w:rPr>
            <w:noProof/>
            <w:webHidden/>
          </w:rPr>
          <w:fldChar w:fldCharType="end"/>
        </w:r>
      </w:hyperlink>
      <w:r w:rsidRPr="00E9219D">
        <w:rPr>
          <w:lang w:val="en-US"/>
        </w:rPr>
        <w:fldChar w:fldCharType="end"/>
      </w:r>
      <w:r w:rsidRPr="00E9219D">
        <w:rPr>
          <w:lang w:val="en-US"/>
        </w:rPr>
        <w:fldChar w:fldCharType="begin"/>
      </w:r>
      <w:r w:rsidRPr="00E9219D">
        <w:rPr>
          <w:lang w:val="en-US"/>
        </w:rPr>
        <w:instrText xml:space="preserve"> TOC \h \z \t "Sekil_FBE_Sablon_BolumII" \c </w:instrText>
      </w:r>
      <w:r w:rsidRPr="00E9219D">
        <w:rPr>
          <w:lang w:val="en-US"/>
        </w:rPr>
        <w:fldChar w:fldCharType="separate"/>
      </w:r>
    </w:p>
    <w:p w:rsidR="008339E4" w:rsidRDefault="008339E4" w:rsidP="006D1093">
      <w:pPr>
        <w:pStyle w:val="TableofFigures"/>
        <w:tabs>
          <w:tab w:val="right" w:leader="dot" w:pos="8210"/>
        </w:tabs>
        <w:ind w:left="1219" w:hanging="1219"/>
        <w:rPr>
          <w:noProof/>
        </w:rPr>
      </w:pPr>
      <w:hyperlink w:anchor="_Toc280003700" w:history="1">
        <w:r w:rsidRPr="00923470">
          <w:rPr>
            <w:rStyle w:val="Hyperlink"/>
            <w:b/>
            <w:bCs/>
            <w:noProof/>
          </w:rPr>
          <w:t>Figure 2.1 :</w:t>
        </w:r>
        <w:r w:rsidRPr="00923470">
          <w:rPr>
            <w:rStyle w:val="Hyperlink"/>
            <w:noProof/>
          </w:rPr>
          <w:t xml:space="preserve"> </w:t>
        </w:r>
        <w:r>
          <w:rPr>
            <w:rStyle w:val="Hyperlink"/>
            <w:noProof/>
          </w:rPr>
          <w:t>Advanced structures</w:t>
        </w:r>
        <w:r w:rsidRPr="00923470">
          <w:rPr>
            <w:rStyle w:val="Hyperlink"/>
            <w:noProof/>
          </w:rPr>
          <w:t>.</w:t>
        </w:r>
        <w:r>
          <w:rPr>
            <w:noProof/>
            <w:webHidden/>
          </w:rPr>
          <w:tab/>
        </w:r>
        <w:r>
          <w:rPr>
            <w:noProof/>
            <w:webHidden/>
          </w:rPr>
          <w:fldChar w:fldCharType="begin"/>
        </w:r>
        <w:r>
          <w:rPr>
            <w:noProof/>
            <w:webHidden/>
          </w:rPr>
          <w:instrText xml:space="preserve"> PAGEREF _Toc280003700 \h </w:instrText>
        </w:r>
        <w:r>
          <w:rPr>
            <w:noProof/>
          </w:rPr>
        </w:r>
        <w:r>
          <w:rPr>
            <w:noProof/>
            <w:webHidden/>
          </w:rPr>
          <w:fldChar w:fldCharType="separate"/>
        </w:r>
        <w:r>
          <w:rPr>
            <w:noProof/>
            <w:webHidden/>
          </w:rPr>
          <w:t>3</w:t>
        </w:r>
        <w:r>
          <w:rPr>
            <w:noProof/>
            <w:webHidden/>
          </w:rPr>
          <w:fldChar w:fldCharType="end"/>
        </w:r>
      </w:hyperlink>
      <w:r w:rsidRPr="00E9219D">
        <w:rPr>
          <w:lang w:val="en-US"/>
        </w:rPr>
        <w:fldChar w:fldCharType="end"/>
      </w:r>
      <w:r w:rsidRPr="00E9219D">
        <w:rPr>
          <w:lang w:val="en-US"/>
        </w:rPr>
        <w:fldChar w:fldCharType="begin"/>
      </w:r>
      <w:r w:rsidRPr="00E9219D">
        <w:rPr>
          <w:lang w:val="en-US"/>
        </w:rPr>
        <w:instrText xml:space="preserve"> TOC \h \z \t "Sekil_FBE_Sablon_BolumIII" \c </w:instrText>
      </w:r>
      <w:r w:rsidRPr="00E9219D">
        <w:rPr>
          <w:lang w:val="en-US"/>
        </w:rPr>
        <w:fldChar w:fldCharType="separate"/>
      </w:r>
    </w:p>
    <w:p w:rsidR="008339E4" w:rsidRDefault="008339E4" w:rsidP="006D1093">
      <w:pPr>
        <w:pStyle w:val="TableofFigures"/>
        <w:tabs>
          <w:tab w:val="right" w:leader="dot" w:pos="8210"/>
        </w:tabs>
        <w:ind w:left="1219" w:hanging="1219"/>
        <w:rPr>
          <w:rFonts w:ascii="Calibri" w:hAnsi="Calibri" w:cs="Calibri"/>
          <w:noProof/>
          <w:sz w:val="22"/>
          <w:szCs w:val="22"/>
          <w:lang w:eastAsia="tr-TR"/>
        </w:rPr>
      </w:pPr>
      <w:hyperlink w:anchor="_Toc280003668" w:history="1">
        <w:r w:rsidRPr="00494FDB">
          <w:rPr>
            <w:rStyle w:val="Hyperlink"/>
            <w:b/>
            <w:bCs/>
            <w:noProof/>
          </w:rPr>
          <w:t>Figure 3.1 :</w:t>
        </w:r>
        <w:r w:rsidRPr="00494FDB">
          <w:rPr>
            <w:rStyle w:val="Hyperlink"/>
            <w:noProof/>
          </w:rPr>
          <w:t xml:space="preserve"> Neuron cell, adapted from (Çetin, 2003).</w:t>
        </w:r>
        <w:r>
          <w:rPr>
            <w:noProof/>
            <w:webHidden/>
          </w:rPr>
          <w:tab/>
        </w:r>
        <w:r>
          <w:rPr>
            <w:noProof/>
            <w:webHidden/>
          </w:rPr>
          <w:fldChar w:fldCharType="begin"/>
        </w:r>
        <w:r>
          <w:rPr>
            <w:noProof/>
            <w:webHidden/>
          </w:rPr>
          <w:instrText xml:space="preserve"> PAGEREF _Toc280003668 \h </w:instrText>
        </w:r>
        <w:r>
          <w:rPr>
            <w:noProof/>
          </w:rPr>
        </w:r>
        <w:r>
          <w:rPr>
            <w:noProof/>
            <w:webHidden/>
          </w:rPr>
          <w:fldChar w:fldCharType="separate"/>
        </w:r>
        <w:r>
          <w:rPr>
            <w:noProof/>
            <w:webHidden/>
          </w:rPr>
          <w:t>3</w:t>
        </w:r>
        <w:r>
          <w:rPr>
            <w:noProof/>
            <w:webHidden/>
          </w:rPr>
          <w:fldChar w:fldCharType="end"/>
        </w:r>
      </w:hyperlink>
    </w:p>
    <w:p w:rsidR="008339E4" w:rsidRDefault="008339E4" w:rsidP="006D1093">
      <w:pPr>
        <w:pStyle w:val="TableofFigures"/>
        <w:tabs>
          <w:tab w:val="right" w:leader="dot" w:pos="8210"/>
        </w:tabs>
        <w:ind w:left="1219" w:hanging="1219"/>
        <w:rPr>
          <w:rFonts w:ascii="Calibri" w:hAnsi="Calibri" w:cs="Calibri"/>
          <w:noProof/>
          <w:sz w:val="22"/>
          <w:szCs w:val="22"/>
          <w:lang w:eastAsia="tr-TR"/>
        </w:rPr>
      </w:pPr>
      <w:hyperlink w:anchor="_Toc280003669" w:history="1">
        <w:r w:rsidRPr="00494FDB">
          <w:rPr>
            <w:rStyle w:val="Hyperlink"/>
            <w:b/>
            <w:bCs/>
            <w:noProof/>
          </w:rPr>
          <w:t>Figure 3.2 :</w:t>
        </w:r>
        <w:r w:rsidRPr="00494FDB">
          <w:rPr>
            <w:rStyle w:val="Hyperlink"/>
            <w:noProof/>
          </w:rPr>
          <w:t xml:space="preserve"> For multi-line figure captions, it is important that all the lines of the caption are aligned.</w:t>
        </w:r>
        <w:r>
          <w:rPr>
            <w:noProof/>
            <w:webHidden/>
          </w:rPr>
          <w:tab/>
        </w:r>
        <w:r>
          <w:rPr>
            <w:noProof/>
            <w:webHidden/>
          </w:rPr>
          <w:fldChar w:fldCharType="begin"/>
        </w:r>
        <w:r>
          <w:rPr>
            <w:noProof/>
            <w:webHidden/>
          </w:rPr>
          <w:instrText xml:space="preserve"> PAGEREF _Toc280003669 \h </w:instrText>
        </w:r>
        <w:r>
          <w:rPr>
            <w:noProof/>
          </w:rPr>
        </w:r>
        <w:r>
          <w:rPr>
            <w:noProof/>
            <w:webHidden/>
          </w:rPr>
          <w:fldChar w:fldCharType="separate"/>
        </w:r>
        <w:r>
          <w:rPr>
            <w:noProof/>
            <w:webHidden/>
          </w:rPr>
          <w:t>3</w:t>
        </w:r>
        <w:r>
          <w:rPr>
            <w:noProof/>
            <w:webHidden/>
          </w:rPr>
          <w:fldChar w:fldCharType="end"/>
        </w:r>
      </w:hyperlink>
    </w:p>
    <w:p w:rsidR="008339E4" w:rsidRDefault="008339E4" w:rsidP="006D1093">
      <w:pPr>
        <w:pStyle w:val="TableofFigures"/>
        <w:tabs>
          <w:tab w:val="right" w:leader="dot" w:pos="8210"/>
        </w:tabs>
        <w:ind w:left="1219" w:hanging="1219"/>
        <w:rPr>
          <w:rFonts w:ascii="Calibri" w:hAnsi="Calibri" w:cs="Calibri"/>
          <w:noProof/>
          <w:sz w:val="22"/>
          <w:szCs w:val="22"/>
          <w:lang w:eastAsia="tr-TR"/>
        </w:rPr>
      </w:pPr>
      <w:hyperlink w:anchor="_Toc280003670" w:history="1">
        <w:r w:rsidRPr="00494FDB">
          <w:rPr>
            <w:rStyle w:val="Hyperlink"/>
            <w:b/>
            <w:bCs/>
            <w:noProof/>
          </w:rPr>
          <w:t>Figure 3.3 :</w:t>
        </w:r>
        <w:r w:rsidRPr="00494FDB">
          <w:rPr>
            <w:rStyle w:val="Hyperlink"/>
            <w:noProof/>
          </w:rPr>
          <w:t xml:space="preserve"> Figure captions must be ended with a full stop.</w:t>
        </w:r>
        <w:r>
          <w:rPr>
            <w:noProof/>
            <w:webHidden/>
          </w:rPr>
          <w:tab/>
        </w:r>
        <w:r>
          <w:rPr>
            <w:noProof/>
            <w:webHidden/>
          </w:rPr>
          <w:fldChar w:fldCharType="begin"/>
        </w:r>
        <w:r>
          <w:rPr>
            <w:noProof/>
            <w:webHidden/>
          </w:rPr>
          <w:instrText xml:space="preserve"> PAGEREF _Toc280003670 \h </w:instrText>
        </w:r>
        <w:r>
          <w:rPr>
            <w:noProof/>
          </w:rPr>
        </w:r>
        <w:r>
          <w:rPr>
            <w:noProof/>
            <w:webHidden/>
          </w:rPr>
          <w:fldChar w:fldCharType="separate"/>
        </w:r>
        <w:r>
          <w:rPr>
            <w:noProof/>
            <w:webHidden/>
          </w:rPr>
          <w:t>3</w:t>
        </w:r>
        <w:r>
          <w:rPr>
            <w:noProof/>
            <w:webHidden/>
          </w:rPr>
          <w:fldChar w:fldCharType="end"/>
        </w:r>
      </w:hyperlink>
    </w:p>
    <w:p w:rsidR="008339E4" w:rsidRDefault="008339E4" w:rsidP="006D1093">
      <w:pPr>
        <w:pStyle w:val="TableofFigures"/>
        <w:tabs>
          <w:tab w:val="right" w:leader="dot" w:pos="8210"/>
        </w:tabs>
        <w:ind w:left="1219" w:hanging="1219"/>
        <w:rPr>
          <w:rFonts w:ascii="Calibri" w:hAnsi="Calibri" w:cs="Calibri"/>
          <w:noProof/>
          <w:sz w:val="22"/>
          <w:szCs w:val="22"/>
          <w:lang w:eastAsia="tr-TR"/>
        </w:rPr>
      </w:pPr>
      <w:hyperlink w:anchor="_Toc280003671" w:history="1">
        <w:r w:rsidRPr="00494FDB">
          <w:rPr>
            <w:rStyle w:val="Hyperlink"/>
            <w:b/>
            <w:bCs/>
            <w:noProof/>
          </w:rPr>
          <w:t>Figure 3.4 :</w:t>
        </w:r>
        <w:r w:rsidRPr="00494FDB">
          <w:rPr>
            <w:rStyle w:val="Hyperlink"/>
            <w:noProof/>
          </w:rPr>
          <w:t xml:space="preserve"> Landscape-oriented, full-page figure.</w:t>
        </w:r>
        <w:r>
          <w:rPr>
            <w:noProof/>
            <w:webHidden/>
          </w:rPr>
          <w:tab/>
        </w:r>
        <w:r>
          <w:rPr>
            <w:noProof/>
            <w:webHidden/>
          </w:rPr>
          <w:fldChar w:fldCharType="begin"/>
        </w:r>
        <w:r>
          <w:rPr>
            <w:noProof/>
            <w:webHidden/>
          </w:rPr>
          <w:instrText xml:space="preserve"> PAGEREF _Toc280003671 \h </w:instrText>
        </w:r>
        <w:r>
          <w:rPr>
            <w:noProof/>
          </w:rPr>
        </w:r>
        <w:r>
          <w:rPr>
            <w:noProof/>
            <w:webHidden/>
          </w:rPr>
          <w:fldChar w:fldCharType="separate"/>
        </w:r>
        <w:r>
          <w:rPr>
            <w:noProof/>
            <w:webHidden/>
          </w:rPr>
          <w:t>3</w:t>
        </w:r>
        <w:r>
          <w:rPr>
            <w:noProof/>
            <w:webHidden/>
          </w:rPr>
          <w:fldChar w:fldCharType="end"/>
        </w:r>
      </w:hyperlink>
    </w:p>
    <w:p w:rsidR="008339E4" w:rsidRDefault="008339E4" w:rsidP="006D1093">
      <w:pPr>
        <w:tabs>
          <w:tab w:val="right" w:leader="dot" w:pos="8210"/>
        </w:tabs>
        <w:ind w:left="1219" w:hanging="1219"/>
        <w:rPr>
          <w:lang w:val="en-US"/>
        </w:rPr>
      </w:pPr>
      <w:r w:rsidRPr="00E9219D">
        <w:rPr>
          <w:lang w:val="en-US"/>
        </w:rPr>
        <w:fldChar w:fldCharType="end"/>
      </w:r>
      <w:fldSimple w:instr=" REF _Ref278898839 \w \h  \* MERGEFORMAT ">
        <w:r w:rsidRPr="00E94885">
          <w:rPr>
            <w:b/>
            <w:bCs/>
            <w:lang w:val="en-US"/>
          </w:rPr>
          <w:t>Figure 4.1 :</w:t>
        </w:r>
      </w:fldSimple>
      <w:r>
        <w:rPr>
          <w:b/>
          <w:bCs/>
          <w:lang w:val="en-US"/>
        </w:rPr>
        <w:t xml:space="preserve"> </w:t>
      </w:r>
      <w:r>
        <w:rPr>
          <w:lang w:val="en-US"/>
        </w:rPr>
        <w:fldChar w:fldCharType="begin"/>
      </w:r>
      <w:r>
        <w:rPr>
          <w:lang w:val="en-US"/>
        </w:rPr>
        <w:instrText xml:space="preserve"> REF _Ref278898839 \h </w:instrText>
      </w:r>
      <w:r w:rsidRPr="00A03C30">
        <w:rPr>
          <w:lang w:val="en-US"/>
        </w:rPr>
      </w:r>
      <w:r>
        <w:rPr>
          <w:lang w:val="en-US"/>
        </w:rPr>
        <w:fldChar w:fldCharType="separate"/>
      </w:r>
      <w:r>
        <w:rPr>
          <w:lang w:val="en-US"/>
        </w:rPr>
        <w:t>Example figure</w:t>
      </w:r>
      <w:r w:rsidRPr="00E9219D">
        <w:rPr>
          <w:lang w:val="en-US"/>
        </w:rPr>
        <w:t>.</w:t>
      </w:r>
      <w:r>
        <w:rPr>
          <w:lang w:val="en-US"/>
        </w:rPr>
        <w:fldChar w:fldCharType="end"/>
      </w:r>
      <w:r>
        <w:rPr>
          <w:lang w:val="en-US"/>
        </w:rPr>
        <w:tab/>
      </w:r>
      <w:r>
        <w:rPr>
          <w:lang w:val="en-US"/>
        </w:rPr>
        <w:fldChar w:fldCharType="begin"/>
      </w:r>
      <w:r>
        <w:rPr>
          <w:lang w:val="en-US"/>
        </w:rPr>
        <w:instrText xml:space="preserve"> PAGEREF _Ref278898839 \h </w:instrText>
      </w:r>
      <w:r w:rsidRPr="00A03C30">
        <w:rPr>
          <w:lang w:val="en-US"/>
        </w:rPr>
      </w:r>
      <w:r>
        <w:rPr>
          <w:lang w:val="en-US"/>
        </w:rPr>
        <w:fldChar w:fldCharType="separate"/>
      </w:r>
      <w:r>
        <w:rPr>
          <w:lang w:val="en-US"/>
        </w:rPr>
        <w:t>14</w:t>
      </w:r>
      <w:r>
        <w:rPr>
          <w:lang w:val="en-US"/>
        </w:rPr>
        <w:fldChar w:fldCharType="end"/>
      </w:r>
    </w:p>
    <w:p w:rsidR="008339E4" w:rsidRDefault="008339E4" w:rsidP="006D1093">
      <w:pPr>
        <w:tabs>
          <w:tab w:val="right" w:leader="dot" w:pos="8210"/>
        </w:tabs>
        <w:ind w:left="1219" w:hanging="1219"/>
        <w:rPr>
          <w:lang w:val="en-US"/>
        </w:rPr>
      </w:pPr>
      <w:fldSimple w:instr=" REF _Ref278899063 \w \h  \* MERGEFORMAT ">
        <w:r w:rsidRPr="00E94885">
          <w:rPr>
            <w:b/>
            <w:bCs/>
            <w:lang w:val="en-US"/>
          </w:rPr>
          <w:t>Figure 5.1 :</w:t>
        </w:r>
      </w:fldSimple>
      <w:r>
        <w:rPr>
          <w:lang w:val="en-US"/>
        </w:rPr>
        <w:t xml:space="preserve"> </w:t>
      </w:r>
      <w:r>
        <w:rPr>
          <w:lang w:val="en-US"/>
        </w:rPr>
        <w:fldChar w:fldCharType="begin"/>
      </w:r>
      <w:r>
        <w:rPr>
          <w:lang w:val="en-US"/>
        </w:rPr>
        <w:instrText xml:space="preserve"> REF _Ref278899063 \h </w:instrText>
      </w:r>
      <w:r w:rsidRPr="00A03C30">
        <w:rPr>
          <w:lang w:val="en-US"/>
        </w:rPr>
      </w:r>
      <w:r>
        <w:rPr>
          <w:lang w:val="en-US"/>
        </w:rPr>
        <w:fldChar w:fldCharType="separate"/>
      </w:r>
      <w:r>
        <w:rPr>
          <w:lang w:val="en-US"/>
        </w:rPr>
        <w:t>Example figure in chapter 5</w:t>
      </w:r>
      <w:r w:rsidRPr="00E9219D">
        <w:rPr>
          <w:lang w:val="en-US"/>
        </w:rPr>
        <w:t>.</w:t>
      </w:r>
      <w:r>
        <w:rPr>
          <w:lang w:val="en-US"/>
        </w:rPr>
        <w:fldChar w:fldCharType="end"/>
      </w:r>
      <w:r>
        <w:rPr>
          <w:lang w:val="en-US"/>
        </w:rPr>
        <w:tab/>
      </w:r>
      <w:r>
        <w:rPr>
          <w:lang w:val="en-US"/>
        </w:rPr>
        <w:fldChar w:fldCharType="begin"/>
      </w:r>
      <w:r>
        <w:rPr>
          <w:lang w:val="en-US"/>
        </w:rPr>
        <w:instrText xml:space="preserve"> PAGEREF _Ref278899063 \h </w:instrText>
      </w:r>
      <w:r w:rsidRPr="00A03C30">
        <w:rPr>
          <w:lang w:val="en-US"/>
        </w:rPr>
      </w:r>
      <w:r>
        <w:rPr>
          <w:lang w:val="en-US"/>
        </w:rPr>
        <w:fldChar w:fldCharType="separate"/>
      </w:r>
      <w:r>
        <w:rPr>
          <w:lang w:val="en-US"/>
        </w:rPr>
        <w:t>16</w:t>
      </w:r>
      <w:r>
        <w:rPr>
          <w:lang w:val="en-US"/>
        </w:rPr>
        <w:fldChar w:fldCharType="end"/>
      </w:r>
    </w:p>
    <w:p w:rsidR="008339E4" w:rsidRDefault="008339E4" w:rsidP="006D1093">
      <w:pPr>
        <w:tabs>
          <w:tab w:val="right" w:leader="dot" w:pos="8210"/>
        </w:tabs>
        <w:ind w:left="1219" w:hanging="1219"/>
      </w:pPr>
      <w:fldSimple w:instr=" REF _Ref278899092 \w \h  \* MERGEFORMAT ">
        <w:r w:rsidRPr="00E94885">
          <w:rPr>
            <w:b/>
            <w:bCs/>
            <w:lang w:val="en-US"/>
          </w:rPr>
          <w:t>Figure 6.1 :</w:t>
        </w:r>
      </w:fldSimple>
      <w:r>
        <w:rPr>
          <w:b/>
          <w:bCs/>
          <w:lang w:val="en-US"/>
        </w:rPr>
        <w:t xml:space="preserve"> </w:t>
      </w:r>
      <w:r>
        <w:rPr>
          <w:lang w:val="en-US"/>
        </w:rPr>
        <w:fldChar w:fldCharType="begin"/>
      </w:r>
      <w:r>
        <w:rPr>
          <w:lang w:val="en-US"/>
        </w:rPr>
        <w:instrText xml:space="preserve"> REF _Ref278899092 \h </w:instrText>
      </w:r>
      <w:r w:rsidRPr="00A03C30">
        <w:rPr>
          <w:lang w:val="en-US"/>
        </w:rPr>
      </w:r>
      <w:r>
        <w:rPr>
          <w:lang w:val="en-US"/>
        </w:rPr>
        <w:fldChar w:fldCharType="separate"/>
      </w:r>
      <w:r>
        <w:rPr>
          <w:lang w:val="en-US"/>
        </w:rPr>
        <w:t>Example figure in chapter 6.</w:t>
      </w:r>
      <w:r w:rsidRPr="00E9219D">
        <w:rPr>
          <w:lang w:val="en-US"/>
        </w:rPr>
        <w:t>.</w:t>
      </w:r>
      <w:r>
        <w:rPr>
          <w:lang w:val="en-US"/>
        </w:rPr>
        <w:fldChar w:fldCharType="end"/>
      </w:r>
      <w:r>
        <w:rPr>
          <w:lang w:val="en-US"/>
        </w:rPr>
        <w:tab/>
      </w:r>
      <w:r>
        <w:rPr>
          <w:lang w:val="en-US"/>
        </w:rPr>
        <w:fldChar w:fldCharType="begin"/>
      </w:r>
      <w:r>
        <w:rPr>
          <w:lang w:val="en-US"/>
        </w:rPr>
        <w:instrText xml:space="preserve"> PAGEREF _Ref278899092 \h </w:instrText>
      </w:r>
      <w:r w:rsidRPr="00A03C30">
        <w:rPr>
          <w:lang w:val="en-US"/>
        </w:rPr>
      </w:r>
      <w:r>
        <w:rPr>
          <w:lang w:val="en-US"/>
        </w:rPr>
        <w:fldChar w:fldCharType="separate"/>
      </w:r>
      <w:r>
        <w:rPr>
          <w:lang w:val="en-US"/>
        </w:rPr>
        <w:t>18</w:t>
      </w:r>
      <w:r>
        <w:rPr>
          <w:lang w:val="en-US"/>
        </w:rPr>
        <w:fldChar w:fldCharType="end"/>
      </w:r>
      <w:r w:rsidRPr="00E9219D">
        <w:rPr>
          <w:lang w:val="en-US"/>
        </w:rPr>
        <w:fldChar w:fldCharType="begin"/>
      </w:r>
      <w:r w:rsidRPr="00E9219D">
        <w:rPr>
          <w:lang w:val="en-US"/>
        </w:rPr>
        <w:instrText xml:space="preserve"> TOC \h \z \t "Sekil_FBE_Sablon_EKLER" \c "Şekil" </w:instrText>
      </w:r>
      <w:r w:rsidRPr="00E9219D">
        <w:rPr>
          <w:lang w:val="en-US"/>
        </w:rPr>
        <w:fldChar w:fldCharType="separate"/>
      </w:r>
    </w:p>
    <w:p w:rsidR="008339E4" w:rsidRDefault="008339E4" w:rsidP="006D1093">
      <w:pPr>
        <w:pStyle w:val="TableofFigures"/>
        <w:tabs>
          <w:tab w:val="right" w:leader="dot" w:pos="8210"/>
        </w:tabs>
        <w:ind w:left="1219" w:hanging="1219"/>
        <w:rPr>
          <w:rFonts w:ascii="Calibri" w:hAnsi="Calibri" w:cs="Calibri"/>
          <w:noProof/>
          <w:sz w:val="22"/>
          <w:szCs w:val="22"/>
          <w:lang w:eastAsia="tr-TR"/>
        </w:rPr>
      </w:pPr>
      <w:hyperlink w:anchor="_Toc279660591" w:history="1">
        <w:r>
          <w:rPr>
            <w:rStyle w:val="Hyperlink"/>
            <w:b/>
            <w:bCs/>
            <w:noProof/>
            <w:lang w:val="en-US"/>
          </w:rPr>
          <w:t>Figure</w:t>
        </w:r>
        <w:r w:rsidRPr="00930F33">
          <w:rPr>
            <w:rStyle w:val="Hyperlink"/>
            <w:b/>
            <w:bCs/>
            <w:noProof/>
            <w:lang w:val="en-US"/>
          </w:rPr>
          <w:t xml:space="preserve"> A.1 :</w:t>
        </w:r>
        <w:r w:rsidRPr="00930F33">
          <w:rPr>
            <w:rStyle w:val="Hyperlink"/>
            <w:noProof/>
            <w:lang w:eastAsia="zh-CN"/>
          </w:rPr>
          <w:t xml:space="preserve"> </w:t>
        </w:r>
        <w:r>
          <w:rPr>
            <w:rStyle w:val="Hyperlink"/>
            <w:noProof/>
            <w:lang w:val="en-US"/>
          </w:rPr>
          <w:t xml:space="preserve">Regional maps: (a)Rain. (b)Flow. (c)Evapotranspiration </w:t>
        </w:r>
        <w:r w:rsidRPr="00930F33">
          <w:rPr>
            <w:rStyle w:val="Hyperlink"/>
            <w:noProof/>
            <w:lang w:val="en-US"/>
          </w:rPr>
          <w:t>…</w:t>
        </w:r>
        <w:r>
          <w:rPr>
            <w:noProof/>
            <w:webHidden/>
          </w:rPr>
          <w:tab/>
        </w:r>
        <w:r>
          <w:rPr>
            <w:noProof/>
            <w:webHidden/>
          </w:rPr>
          <w:fldChar w:fldCharType="begin"/>
        </w:r>
        <w:r>
          <w:rPr>
            <w:noProof/>
            <w:webHidden/>
          </w:rPr>
          <w:instrText xml:space="preserve"> PAGEREF _Toc279660591 \h </w:instrText>
        </w:r>
        <w:r>
          <w:rPr>
            <w:noProof/>
          </w:rPr>
        </w:r>
        <w:r>
          <w:rPr>
            <w:noProof/>
            <w:webHidden/>
          </w:rPr>
          <w:fldChar w:fldCharType="separate"/>
        </w:r>
        <w:r>
          <w:rPr>
            <w:noProof/>
            <w:webHidden/>
          </w:rPr>
          <w:t>3</w:t>
        </w:r>
        <w:r>
          <w:rPr>
            <w:noProof/>
            <w:webHidden/>
          </w:rPr>
          <w:fldChar w:fldCharType="end"/>
        </w:r>
      </w:hyperlink>
    </w:p>
    <w:p w:rsidR="008339E4" w:rsidRPr="00E9219D" w:rsidRDefault="008339E4" w:rsidP="006D1093">
      <w:pPr>
        <w:ind w:left="1219" w:hanging="1219"/>
        <w:rPr>
          <w:b/>
          <w:bCs/>
          <w:lang w:val="en-US"/>
        </w:rPr>
      </w:pPr>
      <w:r w:rsidRPr="00E9219D">
        <w:rPr>
          <w:lang w:val="en-US"/>
        </w:rPr>
        <w:fldChar w:fldCharType="end"/>
      </w:r>
    </w:p>
    <w:p w:rsidR="008339E4" w:rsidRDefault="008339E4" w:rsidP="003349EE">
      <w:pPr>
        <w:rPr>
          <w:b/>
          <w:bCs/>
          <w:lang w:val="en-US"/>
        </w:rPr>
      </w:pPr>
    </w:p>
    <w:p w:rsidR="008339E4" w:rsidRDefault="008339E4" w:rsidP="003349EE">
      <w:pPr>
        <w:rPr>
          <w:b/>
          <w:bCs/>
          <w:lang w:val="en-US"/>
        </w:rPr>
      </w:pPr>
    </w:p>
    <w:p w:rsidR="008339E4" w:rsidRDefault="008339E4" w:rsidP="003349EE">
      <w:pPr>
        <w:rPr>
          <w:b/>
          <w:bCs/>
          <w:lang w:val="en-US"/>
        </w:rPr>
      </w:pPr>
    </w:p>
    <w:p w:rsidR="008339E4" w:rsidRDefault="008339E4" w:rsidP="003349EE">
      <w:pPr>
        <w:rPr>
          <w:b/>
          <w:bCs/>
          <w:lang w:val="en-US"/>
        </w:rPr>
      </w:pPr>
    </w:p>
    <w:p w:rsidR="008339E4" w:rsidRDefault="008339E4" w:rsidP="003349EE">
      <w:pPr>
        <w:rPr>
          <w:b/>
          <w:bCs/>
          <w:lang w:val="en-US"/>
        </w:rPr>
      </w:pPr>
    </w:p>
    <w:p w:rsidR="008339E4" w:rsidRDefault="008339E4" w:rsidP="003349EE">
      <w:pPr>
        <w:rPr>
          <w:b/>
          <w:bCs/>
          <w:lang w:val="en-US"/>
        </w:rPr>
      </w:pPr>
    </w:p>
    <w:p w:rsidR="008339E4" w:rsidRDefault="008339E4" w:rsidP="007C7F78">
      <w:pPr>
        <w:spacing w:before="1440" w:after="360"/>
        <w:jc w:val="center"/>
        <w:rPr>
          <w:b/>
          <w:bCs/>
        </w:rPr>
      </w:pPr>
      <w:r>
        <w:rPr>
          <w:b/>
          <w:bCs/>
          <w:lang w:val="en-US"/>
        </w:rPr>
        <w:br w:type="page"/>
      </w:r>
      <w:r>
        <w:rPr>
          <w:b/>
          <w:bCs/>
        </w:rPr>
        <w:br w:type="page"/>
      </w:r>
      <w:bookmarkStart w:id="12" w:name="_Toc190621618"/>
      <w:bookmarkStart w:id="13" w:name="_Toc190621716"/>
      <w:bookmarkStart w:id="14" w:name="_Toc190622107"/>
      <w:bookmarkStart w:id="15" w:name="_Toc190755572"/>
      <w:bookmarkStart w:id="16" w:name="_Toc190755893"/>
      <w:r>
        <w:rPr>
          <w:b/>
          <w:bCs/>
        </w:rPr>
        <w:t>THESIS TITLE IN ENGLISH HERE</w:t>
      </w:r>
    </w:p>
    <w:p w:rsidR="008339E4" w:rsidRPr="009F1925" w:rsidRDefault="008339E4" w:rsidP="009F1925">
      <w:pPr>
        <w:pStyle w:val="BASLIK1"/>
        <w:numPr>
          <w:ilvl w:val="0"/>
          <w:numId w:val="0"/>
        </w:numPr>
        <w:spacing w:before="0"/>
        <w:jc w:val="center"/>
      </w:pPr>
      <w:bookmarkStart w:id="17" w:name="_Toc286835091"/>
      <w:bookmarkEnd w:id="12"/>
      <w:bookmarkEnd w:id="13"/>
      <w:bookmarkEnd w:id="14"/>
      <w:bookmarkEnd w:id="15"/>
      <w:bookmarkEnd w:id="16"/>
      <w:r>
        <w:t>SUMMARY</w:t>
      </w:r>
      <w:bookmarkEnd w:id="17"/>
    </w:p>
    <w:p w:rsidR="008339E4" w:rsidRDefault="008339E4" w:rsidP="00647906">
      <w:pPr>
        <w:jc w:val="both"/>
        <w:rPr>
          <w:lang w:val="en-US"/>
        </w:rPr>
      </w:pPr>
      <w:r>
        <w:t>1 line spacing must be set for summaries.</w:t>
      </w:r>
      <w:r>
        <w:rPr>
          <w:lang w:val="en-US"/>
        </w:rPr>
        <w:t xml:space="preserve"> For theses in Turkish, the summary in Turkish must have 300 words minimum and span 1 to 3 pages, whereas the extended summary in English must span 3-5 pages.</w:t>
      </w:r>
    </w:p>
    <w:p w:rsidR="008339E4" w:rsidRDefault="008339E4" w:rsidP="00647906">
      <w:pPr>
        <w:jc w:val="both"/>
        <w:rPr>
          <w:lang w:val="en-US"/>
        </w:rPr>
      </w:pPr>
      <w:r>
        <w:rPr>
          <w:lang w:val="en-US"/>
        </w:rPr>
        <w:t>For theses in English, the summary in English must have 300 words minimum and</w:t>
      </w:r>
    </w:p>
    <w:p w:rsidR="008339E4" w:rsidRDefault="008339E4" w:rsidP="00647906">
      <w:pPr>
        <w:jc w:val="both"/>
        <w:rPr>
          <w:lang w:val="en-US"/>
        </w:rPr>
      </w:pPr>
      <w:r>
        <w:rPr>
          <w:lang w:val="en-US"/>
        </w:rPr>
        <w:t>span 1-3 pages, whereas the extended summary in Turkish must span 3-5 pages.</w:t>
      </w:r>
    </w:p>
    <w:p w:rsidR="008339E4" w:rsidRDefault="008339E4" w:rsidP="00647906">
      <w:pPr>
        <w:jc w:val="both"/>
        <w:rPr>
          <w:lang w:val="en-US"/>
        </w:rPr>
      </w:pPr>
      <w:r>
        <w:rPr>
          <w:lang w:val="en-US"/>
        </w:rPr>
        <w:t>A summary must briefly mention the subject of the thesis, the method(s) used and the</w:t>
      </w:r>
    </w:p>
    <w:p w:rsidR="008339E4" w:rsidRDefault="008339E4" w:rsidP="00647906">
      <w:pPr>
        <w:jc w:val="both"/>
        <w:rPr>
          <w:lang w:val="en-US"/>
        </w:rPr>
      </w:pPr>
      <w:r>
        <w:rPr>
          <w:lang w:val="en-US"/>
        </w:rPr>
        <w:t>conclusions derived.</w:t>
      </w:r>
    </w:p>
    <w:p w:rsidR="008339E4" w:rsidRDefault="008339E4" w:rsidP="00647906">
      <w:pPr>
        <w:jc w:val="both"/>
        <w:rPr>
          <w:lang w:val="en-US"/>
        </w:rPr>
      </w:pPr>
      <w:r>
        <w:rPr>
          <w:lang w:val="en-US"/>
        </w:rPr>
        <w:t>References, figures and tables must not be given in Summary.</w:t>
      </w:r>
    </w:p>
    <w:p w:rsidR="008339E4" w:rsidRDefault="008339E4" w:rsidP="00647906">
      <w:pPr>
        <w:jc w:val="both"/>
        <w:rPr>
          <w:lang w:val="en-US"/>
        </w:rPr>
      </w:pPr>
      <w:r>
        <w:rPr>
          <w:lang w:val="en-US"/>
        </w:rPr>
        <w:t>Above the Summary, the thesis title in first level title format (i.e., 72 pt before and 18</w:t>
      </w:r>
    </w:p>
    <w:p w:rsidR="008339E4" w:rsidRDefault="008339E4" w:rsidP="00647906">
      <w:pPr>
        <w:jc w:val="both"/>
        <w:rPr>
          <w:lang w:val="en-US"/>
        </w:rPr>
      </w:pPr>
      <w:r>
        <w:rPr>
          <w:lang w:val="en-US"/>
        </w:rPr>
        <w:t>pt after paragraph spacing, and 1 line spacing) must be placed. Below the title, the</w:t>
      </w:r>
    </w:p>
    <w:p w:rsidR="008339E4" w:rsidRDefault="008339E4" w:rsidP="00647906">
      <w:pPr>
        <w:jc w:val="both"/>
        <w:rPr>
          <w:lang w:val="en-US"/>
        </w:rPr>
      </w:pP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p>
    <w:p w:rsidR="008339E4" w:rsidRDefault="008339E4" w:rsidP="00647906">
      <w:pPr>
        <w:jc w:val="both"/>
      </w:pPr>
      <w:r>
        <w:rPr>
          <w:lang w:val="en-US"/>
        </w:rPr>
        <w:t>English) must be written horizontally centered.</w:t>
      </w:r>
    </w:p>
    <w:p w:rsidR="008339E4" w:rsidRDefault="008339E4" w:rsidP="00647906">
      <w:pPr>
        <w:jc w:val="both"/>
      </w:pPr>
      <w:r>
        <w:t>It is recommended that the summary in English is placed before the summary in Turkish.</w:t>
      </w:r>
    </w:p>
    <w:p w:rsidR="008339E4" w:rsidRPr="00E9219D" w:rsidRDefault="008339E4" w:rsidP="00AA6ED4">
      <w:pPr>
        <w:pStyle w:val="GOVDE"/>
        <w:spacing w:line="240" w:lineRule="auto"/>
        <w:rPr>
          <w:noProof w:val="0"/>
          <w:lang w:val="en-US"/>
        </w:rPr>
      </w:pPr>
      <w:bookmarkStart w:id="18" w:name="_Toc190621617"/>
      <w:bookmarkStart w:id="19" w:name="_Toc190621715"/>
      <w:bookmarkStart w:id="20" w:name="_Toc190622106"/>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339E4" w:rsidRPr="00E9219D" w:rsidRDefault="008339E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339E4" w:rsidRPr="00E9219D" w:rsidRDefault="008339E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339E4" w:rsidRPr="00E9219D" w:rsidRDefault="008339E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339E4" w:rsidRPr="00E9219D" w:rsidRDefault="008339E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339E4" w:rsidRDefault="008339E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339E4" w:rsidRPr="00E9219D" w:rsidRDefault="008339E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339E4" w:rsidRPr="00E9219D" w:rsidRDefault="008339E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339E4" w:rsidRDefault="008339E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339E4" w:rsidRPr="00E9219D" w:rsidRDefault="008339E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339E4" w:rsidRPr="00E9219D" w:rsidRDefault="008339E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339E4" w:rsidRDefault="008339E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339E4" w:rsidRPr="00E9219D" w:rsidRDefault="008339E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339E4" w:rsidRPr="00E9219D" w:rsidRDefault="008339E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339E4" w:rsidRDefault="008339E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339E4" w:rsidRPr="00E9219D" w:rsidRDefault="008339E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339E4" w:rsidRPr="00E9219D" w:rsidRDefault="008339E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339E4" w:rsidRDefault="008339E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339E4" w:rsidRPr="00E9219D" w:rsidRDefault="008339E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339E4" w:rsidRPr="00E9219D" w:rsidRDefault="008339E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339E4" w:rsidRDefault="008339E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339E4" w:rsidRPr="00E9219D" w:rsidRDefault="008339E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339E4" w:rsidRPr="00E9219D" w:rsidRDefault="008339E4" w:rsidP="00BD3366">
      <w:pPr>
        <w:pStyle w:val="GOVDE"/>
        <w:keepLines/>
        <w:spacing w:line="240" w:lineRule="auto"/>
        <w:rPr>
          <w:noProof w:val="0"/>
          <w:lang w:val="en-US"/>
        </w:rPr>
      </w:pPr>
    </w:p>
    <w:p w:rsidR="008339E4" w:rsidRPr="003B779E" w:rsidRDefault="008339E4" w:rsidP="00BD3366">
      <w:pPr>
        <w:jc w:val="both"/>
        <w:rPr>
          <w:b/>
          <w:bCs/>
        </w:rPr>
      </w:pPr>
    </w:p>
    <w:p w:rsidR="008339E4" w:rsidRDefault="008339E4">
      <w:pPr>
        <w:rPr>
          <w:b/>
          <w:bCs/>
        </w:rPr>
      </w:pPr>
      <w:r>
        <w:rPr>
          <w:b/>
          <w:bCs/>
        </w:rPr>
        <w:br w:type="page"/>
      </w:r>
    </w:p>
    <w:p w:rsidR="008339E4" w:rsidRPr="003B779E" w:rsidRDefault="008339E4" w:rsidP="00BD3366">
      <w:pPr>
        <w:spacing w:before="1440" w:after="360"/>
        <w:jc w:val="center"/>
        <w:rPr>
          <w:b/>
          <w:bCs/>
        </w:rPr>
      </w:pPr>
      <w:r>
        <w:rPr>
          <w:b/>
          <w:bCs/>
        </w:rPr>
        <w:br w:type="page"/>
      </w:r>
      <w:r w:rsidRPr="00E9219D">
        <w:rPr>
          <w:b/>
          <w:bCs/>
        </w:rPr>
        <w:t>TÜRKÇE TEZ BAŞLIĞI BURAYA YAZILIR</w:t>
      </w:r>
    </w:p>
    <w:p w:rsidR="008339E4" w:rsidRPr="009F1925" w:rsidRDefault="008339E4" w:rsidP="009F1925">
      <w:pPr>
        <w:pStyle w:val="BASLIK1"/>
        <w:numPr>
          <w:ilvl w:val="0"/>
          <w:numId w:val="0"/>
        </w:numPr>
        <w:spacing w:before="0"/>
        <w:jc w:val="center"/>
      </w:pPr>
      <w:bookmarkStart w:id="21" w:name="_Toc286835092"/>
      <w:bookmarkEnd w:id="18"/>
      <w:bookmarkEnd w:id="19"/>
      <w:bookmarkEnd w:id="20"/>
      <w:r>
        <w:t>ÖZET</w:t>
      </w:r>
      <w:bookmarkEnd w:id="21"/>
    </w:p>
    <w:p w:rsidR="008339E4" w:rsidRDefault="008339E4" w:rsidP="00647906">
      <w:pPr>
        <w:jc w:val="both"/>
        <w:rPr>
          <w:lang w:val="en-US"/>
        </w:rPr>
      </w:pPr>
      <w:r>
        <w:t>1 line spacing must be set for summaries.</w:t>
      </w:r>
      <w:r>
        <w:rPr>
          <w:lang w:val="en-US"/>
        </w:rPr>
        <w:t xml:space="preserve"> For theses in Turkish, the summary in Turkish must have 300 words minimum and span 1 to 3 pages, whereas the extended summary in English must span 3-5 pages.</w:t>
      </w:r>
    </w:p>
    <w:p w:rsidR="008339E4" w:rsidRDefault="008339E4" w:rsidP="00647906">
      <w:pPr>
        <w:jc w:val="both"/>
        <w:rPr>
          <w:lang w:val="en-US"/>
        </w:rPr>
      </w:pPr>
      <w:r>
        <w:rPr>
          <w:lang w:val="en-US"/>
        </w:rPr>
        <w:t>For theses in English, the summary in English must have 300 words minimum and</w:t>
      </w:r>
    </w:p>
    <w:p w:rsidR="008339E4" w:rsidRDefault="008339E4" w:rsidP="00647906">
      <w:pPr>
        <w:jc w:val="both"/>
        <w:rPr>
          <w:lang w:val="en-US"/>
        </w:rPr>
      </w:pPr>
      <w:r>
        <w:rPr>
          <w:lang w:val="en-US"/>
        </w:rPr>
        <w:t>span 1-3 pages, whereas the extended summary in Turkish must span 3-5 pages.</w:t>
      </w:r>
    </w:p>
    <w:p w:rsidR="008339E4" w:rsidRDefault="008339E4" w:rsidP="00647906">
      <w:pPr>
        <w:jc w:val="both"/>
        <w:rPr>
          <w:lang w:val="en-US"/>
        </w:rPr>
      </w:pPr>
      <w:r>
        <w:rPr>
          <w:lang w:val="en-US"/>
        </w:rPr>
        <w:t>A summary must briefly mention the subject of the thesis, the method(s) used and the</w:t>
      </w:r>
    </w:p>
    <w:p w:rsidR="008339E4" w:rsidRDefault="008339E4" w:rsidP="00647906">
      <w:pPr>
        <w:jc w:val="both"/>
        <w:rPr>
          <w:lang w:val="en-US"/>
        </w:rPr>
      </w:pPr>
      <w:r>
        <w:rPr>
          <w:lang w:val="en-US"/>
        </w:rPr>
        <w:t>conclusions derived.</w:t>
      </w:r>
    </w:p>
    <w:p w:rsidR="008339E4" w:rsidRDefault="008339E4" w:rsidP="00647906">
      <w:pPr>
        <w:jc w:val="both"/>
        <w:rPr>
          <w:lang w:val="en-US"/>
        </w:rPr>
      </w:pPr>
      <w:r>
        <w:rPr>
          <w:lang w:val="en-US"/>
        </w:rPr>
        <w:t>References, figures and tables must not be given in Summary.</w:t>
      </w:r>
    </w:p>
    <w:p w:rsidR="008339E4" w:rsidRDefault="008339E4" w:rsidP="00647906">
      <w:pPr>
        <w:jc w:val="both"/>
        <w:rPr>
          <w:lang w:val="en-US"/>
        </w:rPr>
      </w:pPr>
      <w:r>
        <w:rPr>
          <w:lang w:val="en-US"/>
        </w:rPr>
        <w:t>Above the Summary, the thesis title in first level title format (i.e., 72 pt before and 18</w:t>
      </w:r>
    </w:p>
    <w:p w:rsidR="008339E4" w:rsidRDefault="008339E4" w:rsidP="00647906">
      <w:pPr>
        <w:jc w:val="both"/>
        <w:rPr>
          <w:lang w:val="en-US"/>
        </w:rPr>
      </w:pPr>
      <w:r>
        <w:rPr>
          <w:lang w:val="en-US"/>
        </w:rPr>
        <w:t>pt after paragraph spacing, and 1 line spacing) must be placed. Below the title, the</w:t>
      </w:r>
    </w:p>
    <w:p w:rsidR="008339E4" w:rsidRDefault="008339E4" w:rsidP="00647906">
      <w:pPr>
        <w:jc w:val="both"/>
        <w:rPr>
          <w:lang w:val="en-US"/>
        </w:rPr>
      </w:pP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p>
    <w:p w:rsidR="008339E4" w:rsidRDefault="008339E4" w:rsidP="00647906">
      <w:pPr>
        <w:jc w:val="both"/>
      </w:pPr>
      <w:r>
        <w:rPr>
          <w:lang w:val="en-US"/>
        </w:rPr>
        <w:t>English) must be written horizontally centered.</w:t>
      </w:r>
    </w:p>
    <w:p w:rsidR="008339E4" w:rsidRDefault="008339E4" w:rsidP="00647906">
      <w:pPr>
        <w:jc w:val="both"/>
      </w:pPr>
      <w:r>
        <w:t>It is recommended that the summary in English is placed before the summary in Turkish.</w:t>
      </w:r>
    </w:p>
    <w:p w:rsidR="008339E4" w:rsidRDefault="008339E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339E4" w:rsidRPr="00E9219D" w:rsidRDefault="008339E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339E4" w:rsidRPr="00E9219D" w:rsidRDefault="008339E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339E4" w:rsidRDefault="008339E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339E4" w:rsidRPr="00E9219D" w:rsidRDefault="008339E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339E4" w:rsidRPr="00E9219D" w:rsidRDefault="008339E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339E4" w:rsidRDefault="008339E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339E4" w:rsidRPr="00E9219D" w:rsidRDefault="008339E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339E4" w:rsidRPr="00E9219D" w:rsidRDefault="008339E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339E4" w:rsidRPr="00E9219D" w:rsidRDefault="008339E4" w:rsidP="00565A7E">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339E4" w:rsidRPr="00E9219D" w:rsidRDefault="008339E4" w:rsidP="00565A7E">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339E4" w:rsidRPr="00E9219D" w:rsidRDefault="008339E4" w:rsidP="00565A7E">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339E4" w:rsidRPr="00E9219D" w:rsidRDefault="008339E4" w:rsidP="00565A7E">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339E4" w:rsidRPr="00E9219D" w:rsidRDefault="008339E4" w:rsidP="00565A7E">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339E4" w:rsidRPr="00E9219D" w:rsidRDefault="008339E4" w:rsidP="00565A7E">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8339E4" w:rsidRPr="003B779E" w:rsidRDefault="008339E4" w:rsidP="00CA0E77">
      <w:pPr>
        <w:keepLines/>
      </w:pPr>
    </w:p>
    <w:p w:rsidR="008339E4" w:rsidRPr="003B779E" w:rsidRDefault="008339E4" w:rsidP="00CA0E77">
      <w:pPr>
        <w:keepLines/>
      </w:pPr>
    </w:p>
    <w:p w:rsidR="008339E4" w:rsidRPr="003B779E" w:rsidRDefault="008339E4" w:rsidP="0041500F">
      <w:pPr>
        <w:keepLines/>
      </w:pPr>
    </w:p>
    <w:p w:rsidR="008339E4" w:rsidRPr="003B779E" w:rsidRDefault="008339E4" w:rsidP="00376DEF">
      <w:pPr>
        <w:keepLines/>
      </w:pPr>
    </w:p>
    <w:p w:rsidR="008339E4" w:rsidRDefault="008339E4" w:rsidP="00376DEF">
      <w:pPr>
        <w:keepLines/>
      </w:pPr>
    </w:p>
    <w:p w:rsidR="008339E4" w:rsidRDefault="008339E4" w:rsidP="00376DEF">
      <w:pPr>
        <w:keepLines/>
      </w:pPr>
    </w:p>
    <w:p w:rsidR="008339E4" w:rsidRDefault="008339E4" w:rsidP="00376DEF">
      <w:pPr>
        <w:keepLines/>
      </w:pPr>
    </w:p>
    <w:p w:rsidR="008339E4" w:rsidRDefault="008339E4" w:rsidP="00376DEF">
      <w:pPr>
        <w:keepLines/>
      </w:pPr>
    </w:p>
    <w:p w:rsidR="008339E4" w:rsidRDefault="008339E4" w:rsidP="00376DEF">
      <w:pPr>
        <w:keepLines/>
      </w:pPr>
    </w:p>
    <w:p w:rsidR="008339E4" w:rsidRDefault="008339E4" w:rsidP="00376DEF">
      <w:pPr>
        <w:keepLines/>
      </w:pPr>
    </w:p>
    <w:p w:rsidR="008339E4" w:rsidRDefault="008339E4" w:rsidP="00376DEF">
      <w:pPr>
        <w:keepLines/>
      </w:pPr>
    </w:p>
    <w:p w:rsidR="008339E4" w:rsidRDefault="008339E4" w:rsidP="00376DEF">
      <w:pPr>
        <w:keepLines/>
      </w:pPr>
    </w:p>
    <w:p w:rsidR="008339E4" w:rsidRDefault="008339E4" w:rsidP="00376DEF">
      <w:pPr>
        <w:keepLines/>
      </w:pPr>
    </w:p>
    <w:p w:rsidR="008339E4" w:rsidRDefault="008339E4" w:rsidP="00376DEF">
      <w:pPr>
        <w:keepLines/>
      </w:pPr>
    </w:p>
    <w:p w:rsidR="008339E4" w:rsidRDefault="008339E4" w:rsidP="00376DEF">
      <w:pPr>
        <w:keepLines/>
      </w:pPr>
    </w:p>
    <w:p w:rsidR="008339E4" w:rsidRDefault="008339E4" w:rsidP="00376DEF">
      <w:pPr>
        <w:keepLines/>
      </w:pPr>
      <w:r>
        <w:br w:type="page"/>
      </w:r>
    </w:p>
    <w:p w:rsidR="008339E4" w:rsidRDefault="008339E4"/>
    <w:p w:rsidR="008339E4" w:rsidRDefault="008339E4" w:rsidP="00376DEF">
      <w:pPr>
        <w:keepLines/>
      </w:pPr>
      <w:r>
        <w:pict>
          <v:group id="_x0000_s1112" style="position:absolute;margin-left:113.5pt;margin-top:527.4pt;width:229.7pt;height:163.25pt;z-index:251665408" coordorigin="4449,12320" coordsize="4594,3265">
            <v:shape id="_x0000_s1113" type="#_x0000_t186" style="position:absolute;left:4449;top:12320;width:4594;height:2410" filled="t" fillcolor="#ff9" strokecolor="red">
              <v:textbox style="mso-next-textbox:#_x0000_s1113">
                <w:txbxContent>
                  <w:p w:rsidR="008339E4" w:rsidRDefault="008339E4" w:rsidP="00647906">
                    <w:r>
                      <w:t xml:space="preserve">Introduction chapter must start on an odd page (Page 1.) Thus, a blank page was added. </w:t>
                    </w:r>
                  </w:p>
                  <w:p w:rsidR="008339E4" w:rsidRDefault="008339E4" w:rsidP="00F57D95"/>
                  <w:p w:rsidR="008339E4" w:rsidRPr="00480905" w:rsidRDefault="008339E4" w:rsidP="00F57D95">
                    <w:pPr>
                      <w:rPr>
                        <w:b/>
                        <w:bCs/>
                        <w:color w:val="FF0000"/>
                      </w:rPr>
                    </w:pPr>
                    <w:r>
                      <w:rPr>
                        <w:b/>
                        <w:bCs/>
                        <w:color w:val="FF0000"/>
                      </w:rPr>
                      <w:t>Please delete this note before printing.</w:t>
                    </w:r>
                  </w:p>
                </w:txbxContent>
              </v:textbox>
            </v:shape>
            <v:shape id="_x0000_s1114" type="#_x0000_t32" style="position:absolute;left:6300;top:14730;width:150;height:855;flip:y" o:connectortype="straight" strokecolor="red">
              <v:stroke endarrow="block"/>
            </v:shape>
            <w10:anchorlock/>
          </v:group>
        </w:pict>
      </w:r>
    </w:p>
    <w:p w:rsidR="008339E4" w:rsidRPr="003B779E" w:rsidRDefault="008339E4" w:rsidP="00376DEF">
      <w:pPr>
        <w:keepLines/>
        <w:sectPr w:rsidR="008339E4" w:rsidRPr="003B779E" w:rsidSect="00B026A8">
          <w:footerReference w:type="default" r:id="rId9"/>
          <w:pgSz w:w="11906" w:h="16838"/>
          <w:pgMar w:top="1418" w:right="1418" w:bottom="1418" w:left="2268" w:header="709" w:footer="709" w:gutter="0"/>
          <w:pgNumType w:fmt="lowerRoman" w:start="5"/>
          <w:cols w:space="708"/>
          <w:docGrid w:linePitch="360"/>
        </w:sectPr>
      </w:pPr>
    </w:p>
    <w:p w:rsidR="008339E4" w:rsidRPr="00E9219D" w:rsidRDefault="008339E4" w:rsidP="00D94813">
      <w:pPr>
        <w:pStyle w:val="BASLIK1"/>
        <w:rPr>
          <w:noProof w:val="0"/>
          <w:lang w:val="en-US"/>
        </w:rPr>
      </w:pPr>
      <w:bookmarkStart w:id="22" w:name="_Toc286835093"/>
      <w:r>
        <w:rPr>
          <w:noProof w:val="0"/>
          <w:lang w:val="en-US"/>
        </w:rPr>
        <w:t>INTRODUCTION</w:t>
      </w:r>
      <w:bookmarkEnd w:id="22"/>
    </w:p>
    <w:p w:rsidR="008339E4" w:rsidRPr="00E9219D" w:rsidRDefault="008339E4"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8339E4" w:rsidRPr="00E9219D" w:rsidRDefault="008339E4" w:rsidP="0037787D">
      <w:pPr>
        <w:pStyle w:val="BASLIK2"/>
        <w:keepNext w:val="0"/>
        <w:rPr>
          <w:noProof w:val="0"/>
          <w:lang w:val="en-US"/>
        </w:rPr>
      </w:pPr>
      <w:bookmarkStart w:id="23" w:name="_Toc286835094"/>
      <w:r>
        <w:rPr>
          <w:noProof w:val="0"/>
          <w:lang w:val="en-US"/>
        </w:rPr>
        <w:t>Purpose of Thesis</w:t>
      </w:r>
      <w:bookmarkEnd w:id="23"/>
    </w:p>
    <w:p w:rsidR="008339E4" w:rsidRPr="00E9219D" w:rsidRDefault="008339E4"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8339E4" w:rsidRPr="00E9219D" w:rsidRDefault="008339E4" w:rsidP="00D94813">
      <w:pPr>
        <w:pStyle w:val="BASLIK2"/>
        <w:rPr>
          <w:noProof w:val="0"/>
          <w:lang w:val="en-US"/>
        </w:rPr>
      </w:pPr>
      <w:bookmarkStart w:id="24" w:name="_Toc286835095"/>
      <w:r>
        <w:rPr>
          <w:noProof w:val="0"/>
          <w:lang w:val="en-US"/>
        </w:rPr>
        <w:t>Literature Review</w:t>
      </w:r>
      <w:bookmarkEnd w:id="24"/>
    </w:p>
    <w:p w:rsidR="008339E4" w:rsidRPr="003B779E" w:rsidRDefault="008339E4" w:rsidP="0037787D">
      <w:pPr>
        <w:pStyle w:val="GOVDE"/>
        <w:rPr>
          <w:noProof w:val="0"/>
          <w:lang w:val="fi-FI"/>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r w:rsidRPr="003B779E">
        <w:rPr>
          <w:noProof w:val="0"/>
          <w:lang w:val="fi-FI"/>
        </w:rPr>
        <w:t>Stet clita kasd gub rgren, no sea takimata sanctus est.</w:t>
      </w:r>
    </w:p>
    <w:p w:rsidR="008339E4" w:rsidRPr="00E9219D" w:rsidRDefault="008339E4" w:rsidP="00D94813">
      <w:pPr>
        <w:jc w:val="center"/>
        <w:rPr>
          <w:noProof w:val="0"/>
          <w:lang w:val="en-US"/>
        </w:rPr>
      </w:pPr>
      <w:r>
        <w:pict>
          <v:shape id="_x0000_s1115" type="#_x0000_t202" style="position:absolute;left:0;text-align:left;margin-left:123.6pt;margin-top:53.75pt;width:129.95pt;height:100.95pt;z-index:251672576;mso-wrap-style:none" stroked="f">
            <v:textbox style="mso-next-textbox:#_x0000_s1115;mso-fit-shape-to-text:t">
              <w:txbxContent>
                <w:p w:rsidR="008339E4" w:rsidRDefault="008339E4" w:rsidP="00A25D59">
                  <w:r w:rsidRPr="00857D4F">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13.25pt;height:90.75pt" stroked="f">
                        <v:fill color2="#aaa" type="gradient"/>
                        <v:shadow on="t" color="#4d4d4d" opacity="52429f" offset=",3pt"/>
                        <v:textpath style="font-family:&quot;Arial Black&quot;;v-text-spacing:78650f;v-text-kern:t" trim="t" fitpath="t" string="EXAMPLE&#10;FIGURE&#10;"/>
                      </v:shape>
                    </w:pict>
                  </w:r>
                </w:p>
              </w:txbxContent>
            </v:textbox>
            <w10:anchorlock/>
          </v:shape>
        </w:pict>
      </w:r>
      <w:r>
        <w:pict>
          <v:shape id="Resim 2" o:spid="_x0000_i1027" type="#_x0000_t75" style="width:198pt;height:160.5pt;visibility:visible">
            <v:imagedata r:id="rId10" o:title=""/>
          </v:shape>
        </w:pict>
      </w:r>
      <w:r w:rsidRPr="00A25D59">
        <w:rPr>
          <w:noProof w:val="0"/>
        </w:rPr>
        <w:t xml:space="preserve"> </w:t>
      </w:r>
    </w:p>
    <w:p w:rsidR="008339E4" w:rsidRPr="00E9219D" w:rsidRDefault="008339E4" w:rsidP="00BF442A">
      <w:pPr>
        <w:pStyle w:val="SekilFBESablonBolumI"/>
        <w:numPr>
          <w:ilvl w:val="0"/>
          <w:numId w:val="17"/>
        </w:numPr>
        <w:ind w:left="0"/>
      </w:pPr>
      <w:bookmarkStart w:id="25" w:name="_Toc190636444"/>
      <w:bookmarkStart w:id="26" w:name="_Toc280003683"/>
      <w:r>
        <w:t>Model structures</w:t>
      </w:r>
      <w:r w:rsidRPr="00E9219D">
        <w:t>.</w:t>
      </w:r>
      <w:bookmarkEnd w:id="25"/>
      <w:bookmarkEnd w:id="26"/>
    </w:p>
    <w:p w:rsidR="008339E4" w:rsidRPr="00E9219D" w:rsidRDefault="008339E4" w:rsidP="00D94813">
      <w:pPr>
        <w:pStyle w:val="BASLIK2"/>
        <w:rPr>
          <w:noProof w:val="0"/>
          <w:lang w:val="en-US"/>
        </w:rPr>
      </w:pPr>
      <w:bookmarkStart w:id="27" w:name="_Toc286835096"/>
      <w:r>
        <w:rPr>
          <w:noProof w:val="0"/>
          <w:lang w:val="en-US"/>
        </w:rPr>
        <w:t>Hypothesis</w:t>
      </w:r>
      <w:bookmarkEnd w:id="27"/>
    </w:p>
    <w:p w:rsidR="008339E4" w:rsidRPr="00E9219D" w:rsidRDefault="008339E4" w:rsidP="0037787D">
      <w:pPr>
        <w:pStyle w:val="GOVDE"/>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w:t>
      </w:r>
    </w:p>
    <w:p w:rsidR="008339E4" w:rsidRPr="00E9219D" w:rsidRDefault="008339E4" w:rsidP="00A86A54">
      <w:pPr>
        <w:pStyle w:val="CizelgeFBESablonBolumI"/>
        <w:rPr>
          <w:lang w:val="en-US"/>
        </w:rPr>
      </w:pPr>
      <w:bookmarkStart w:id="28" w:name="_Toc202259448"/>
      <w:r>
        <w:t>Table captions must be ended with a full stop</w:t>
      </w:r>
      <w:r w:rsidRPr="00E9219D">
        <w:rPr>
          <w:lang w:val="en-US"/>
        </w:rPr>
        <w:t>.</w:t>
      </w:r>
      <w:bookmarkEnd w:id="28"/>
    </w:p>
    <w:tbl>
      <w:tblPr>
        <w:tblW w:w="3914" w:type="pct"/>
        <w:jc w:val="center"/>
        <w:tblBorders>
          <w:top w:val="double" w:sz="6" w:space="0" w:color="auto"/>
          <w:bottom w:val="single" w:sz="8" w:space="0" w:color="auto"/>
        </w:tblBorders>
        <w:tblLook w:val="0000"/>
      </w:tblPr>
      <w:tblGrid>
        <w:gridCol w:w="1995"/>
        <w:gridCol w:w="1444"/>
        <w:gridCol w:w="1477"/>
        <w:gridCol w:w="1688"/>
      </w:tblGrid>
      <w:tr w:rsidR="008339E4" w:rsidRPr="00E9219D">
        <w:trPr>
          <w:jc w:val="center"/>
        </w:trPr>
        <w:tc>
          <w:tcPr>
            <w:tcW w:w="1510" w:type="pct"/>
            <w:tcBorders>
              <w:top w:val="double" w:sz="6" w:space="0" w:color="auto"/>
              <w:bottom w:val="single" w:sz="8" w:space="0" w:color="auto"/>
            </w:tcBorders>
          </w:tcPr>
          <w:p w:rsidR="008339E4" w:rsidRPr="00E9219D" w:rsidRDefault="008339E4" w:rsidP="00D94813">
            <w:pPr>
              <w:jc w:val="center"/>
              <w:rPr>
                <w:noProof w:val="0"/>
                <w:lang w:val="en-US"/>
              </w:rPr>
            </w:pPr>
            <w:r>
              <w:rPr>
                <w:noProof w:val="0"/>
                <w:lang w:val="en-US"/>
              </w:rPr>
              <w:t>Column</w:t>
            </w:r>
            <w:r w:rsidRPr="00E9219D">
              <w:rPr>
                <w:noProof w:val="0"/>
                <w:lang w:val="en-US"/>
              </w:rPr>
              <w:t xml:space="preserve"> A</w:t>
            </w:r>
          </w:p>
        </w:tc>
        <w:tc>
          <w:tcPr>
            <w:tcW w:w="1093" w:type="pct"/>
            <w:tcBorders>
              <w:top w:val="double" w:sz="6" w:space="0" w:color="auto"/>
              <w:bottom w:val="single" w:sz="8" w:space="0" w:color="auto"/>
            </w:tcBorders>
          </w:tcPr>
          <w:p w:rsidR="008339E4" w:rsidRPr="00E9219D" w:rsidRDefault="008339E4" w:rsidP="00D94813">
            <w:pPr>
              <w:jc w:val="center"/>
              <w:rPr>
                <w:noProof w:val="0"/>
                <w:lang w:val="en-US"/>
              </w:rPr>
            </w:pPr>
            <w:r>
              <w:rPr>
                <w:noProof w:val="0"/>
                <w:lang w:val="en-US"/>
              </w:rPr>
              <w:t>Column</w:t>
            </w:r>
            <w:r w:rsidRPr="00E9219D">
              <w:rPr>
                <w:noProof w:val="0"/>
                <w:lang w:val="en-US"/>
              </w:rPr>
              <w:t xml:space="preserve"> B</w:t>
            </w:r>
          </w:p>
        </w:tc>
        <w:tc>
          <w:tcPr>
            <w:tcW w:w="1118" w:type="pct"/>
            <w:tcBorders>
              <w:top w:val="double" w:sz="6" w:space="0" w:color="auto"/>
              <w:bottom w:val="single" w:sz="8" w:space="0" w:color="auto"/>
            </w:tcBorders>
          </w:tcPr>
          <w:p w:rsidR="008339E4" w:rsidRPr="00E9219D" w:rsidRDefault="008339E4" w:rsidP="00D94813">
            <w:pPr>
              <w:jc w:val="center"/>
              <w:rPr>
                <w:noProof w:val="0"/>
                <w:lang w:val="en-US"/>
              </w:rPr>
            </w:pPr>
            <w:r>
              <w:rPr>
                <w:noProof w:val="0"/>
                <w:lang w:val="en-US"/>
              </w:rPr>
              <w:t>Column</w:t>
            </w:r>
            <w:r w:rsidRPr="00E9219D">
              <w:rPr>
                <w:noProof w:val="0"/>
                <w:lang w:val="en-US"/>
              </w:rPr>
              <w:t xml:space="preserve"> C</w:t>
            </w:r>
          </w:p>
        </w:tc>
        <w:tc>
          <w:tcPr>
            <w:tcW w:w="1278" w:type="pct"/>
            <w:tcBorders>
              <w:top w:val="double" w:sz="6" w:space="0" w:color="auto"/>
              <w:bottom w:val="single" w:sz="8" w:space="0" w:color="auto"/>
            </w:tcBorders>
          </w:tcPr>
          <w:p w:rsidR="008339E4" w:rsidRPr="00E9219D" w:rsidRDefault="008339E4" w:rsidP="00D94813">
            <w:pPr>
              <w:jc w:val="center"/>
              <w:rPr>
                <w:noProof w:val="0"/>
                <w:lang w:val="en-US"/>
              </w:rPr>
            </w:pPr>
            <w:r>
              <w:rPr>
                <w:noProof w:val="0"/>
                <w:lang w:val="en-US"/>
              </w:rPr>
              <w:t>Column</w:t>
            </w:r>
            <w:r w:rsidRPr="00E9219D">
              <w:rPr>
                <w:noProof w:val="0"/>
                <w:lang w:val="en-US"/>
              </w:rPr>
              <w:t xml:space="preserve"> D</w:t>
            </w:r>
          </w:p>
        </w:tc>
      </w:tr>
      <w:tr w:rsidR="008339E4" w:rsidRPr="00E9219D">
        <w:trPr>
          <w:jc w:val="center"/>
        </w:trPr>
        <w:tc>
          <w:tcPr>
            <w:tcW w:w="1510" w:type="pct"/>
            <w:tcBorders>
              <w:top w:val="single" w:sz="8" w:space="0" w:color="auto"/>
            </w:tcBorders>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A</w:t>
            </w:r>
          </w:p>
        </w:tc>
        <w:tc>
          <w:tcPr>
            <w:tcW w:w="1093" w:type="pct"/>
            <w:tcBorders>
              <w:top w:val="single" w:sz="8" w:space="0" w:color="auto"/>
            </w:tcBorders>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A</w:t>
            </w:r>
          </w:p>
        </w:tc>
        <w:tc>
          <w:tcPr>
            <w:tcW w:w="1118" w:type="pct"/>
            <w:tcBorders>
              <w:top w:val="single" w:sz="8" w:space="0" w:color="auto"/>
            </w:tcBorders>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A</w:t>
            </w:r>
          </w:p>
        </w:tc>
        <w:tc>
          <w:tcPr>
            <w:tcW w:w="1278" w:type="pct"/>
            <w:tcBorders>
              <w:top w:val="single" w:sz="8" w:space="0" w:color="auto"/>
            </w:tcBorders>
          </w:tcPr>
          <w:p w:rsidR="008339E4" w:rsidRPr="00E9219D" w:rsidRDefault="008339E4" w:rsidP="00D94813">
            <w:pPr>
              <w:jc w:val="center"/>
              <w:rPr>
                <w:noProof w:val="0"/>
                <w:lang w:val="en-US"/>
              </w:rPr>
            </w:pPr>
            <w:r>
              <w:rPr>
                <w:noProof w:val="0"/>
                <w:lang w:val="en-US"/>
              </w:rPr>
              <w:t>Row</w:t>
            </w:r>
            <w:r w:rsidRPr="00E9219D">
              <w:rPr>
                <w:noProof w:val="0"/>
                <w:lang w:val="en-US"/>
              </w:rPr>
              <w:t xml:space="preserve"> A</w:t>
            </w:r>
          </w:p>
        </w:tc>
      </w:tr>
      <w:tr w:rsidR="008339E4" w:rsidRPr="00E9219D">
        <w:trPr>
          <w:jc w:val="center"/>
        </w:trPr>
        <w:tc>
          <w:tcPr>
            <w:tcW w:w="1510" w:type="pct"/>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B</w:t>
            </w:r>
          </w:p>
        </w:tc>
        <w:tc>
          <w:tcPr>
            <w:tcW w:w="1093" w:type="pct"/>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B</w:t>
            </w:r>
          </w:p>
        </w:tc>
        <w:tc>
          <w:tcPr>
            <w:tcW w:w="1118" w:type="pct"/>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B</w:t>
            </w:r>
          </w:p>
        </w:tc>
        <w:tc>
          <w:tcPr>
            <w:tcW w:w="1278" w:type="pct"/>
          </w:tcPr>
          <w:p w:rsidR="008339E4" w:rsidRPr="00E9219D" w:rsidRDefault="008339E4" w:rsidP="00D94813">
            <w:pPr>
              <w:jc w:val="center"/>
              <w:rPr>
                <w:noProof w:val="0"/>
                <w:lang w:val="en-US"/>
              </w:rPr>
            </w:pPr>
            <w:r>
              <w:rPr>
                <w:noProof w:val="0"/>
                <w:lang w:val="en-US"/>
              </w:rPr>
              <w:t>Row</w:t>
            </w:r>
            <w:r w:rsidRPr="00E9219D">
              <w:rPr>
                <w:noProof w:val="0"/>
                <w:lang w:val="en-US"/>
              </w:rPr>
              <w:t xml:space="preserve"> B</w:t>
            </w:r>
          </w:p>
        </w:tc>
      </w:tr>
      <w:tr w:rsidR="008339E4" w:rsidRPr="00E9219D">
        <w:trPr>
          <w:jc w:val="center"/>
        </w:trPr>
        <w:tc>
          <w:tcPr>
            <w:tcW w:w="1510" w:type="pct"/>
            <w:tcBorders>
              <w:bottom w:val="single" w:sz="8" w:space="0" w:color="auto"/>
            </w:tcBorders>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C</w:t>
            </w:r>
          </w:p>
        </w:tc>
        <w:tc>
          <w:tcPr>
            <w:tcW w:w="1093" w:type="pct"/>
            <w:tcBorders>
              <w:bottom w:val="single" w:sz="8" w:space="0" w:color="auto"/>
            </w:tcBorders>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C</w:t>
            </w:r>
          </w:p>
        </w:tc>
        <w:tc>
          <w:tcPr>
            <w:tcW w:w="1118" w:type="pct"/>
            <w:tcBorders>
              <w:bottom w:val="single" w:sz="8" w:space="0" w:color="auto"/>
            </w:tcBorders>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C</w:t>
            </w:r>
          </w:p>
        </w:tc>
        <w:tc>
          <w:tcPr>
            <w:tcW w:w="1278" w:type="pct"/>
            <w:tcBorders>
              <w:bottom w:val="single" w:sz="8" w:space="0" w:color="auto"/>
            </w:tcBorders>
          </w:tcPr>
          <w:p w:rsidR="008339E4" w:rsidRPr="00E9219D" w:rsidRDefault="008339E4" w:rsidP="00D94813">
            <w:pPr>
              <w:jc w:val="center"/>
              <w:rPr>
                <w:noProof w:val="0"/>
                <w:lang w:val="en-US"/>
              </w:rPr>
            </w:pPr>
            <w:r>
              <w:rPr>
                <w:noProof w:val="0"/>
                <w:lang w:val="en-US"/>
              </w:rPr>
              <w:t>Row</w:t>
            </w:r>
            <w:r w:rsidRPr="00E9219D">
              <w:rPr>
                <w:noProof w:val="0"/>
                <w:lang w:val="en-US"/>
              </w:rPr>
              <w:t xml:space="preserve"> C</w:t>
            </w:r>
          </w:p>
        </w:tc>
      </w:tr>
    </w:tbl>
    <w:p w:rsidR="008339E4" w:rsidRDefault="008339E4" w:rsidP="0037787D">
      <w:pPr>
        <w:pStyle w:val="GOVDE"/>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bookmarkStart w:id="29" w:name="_Toc190755320"/>
      <w:bookmarkStart w:id="30" w:name="_Toc190755898"/>
      <w:bookmarkStart w:id="31" w:name="_Toc224357598"/>
    </w:p>
    <w:p w:rsidR="008339E4" w:rsidRPr="00D8258C" w:rsidRDefault="008339E4" w:rsidP="00A47D7F">
      <w:pPr>
        <w:pStyle w:val="BASLIK1"/>
      </w:pPr>
      <w:r>
        <w:rPr>
          <w:noProof w:val="0"/>
          <w:lang w:val="en-US"/>
        </w:rPr>
        <w:br w:type="page"/>
      </w:r>
      <w:bookmarkStart w:id="32" w:name="_Toc286835097"/>
      <w:r>
        <w:rPr>
          <w:lang w:val="en-US"/>
        </w:rPr>
        <w:t>INTEGRATED DATA</w:t>
      </w:r>
      <w:bookmarkEnd w:id="29"/>
      <w:bookmarkEnd w:id="30"/>
      <w:bookmarkEnd w:id="31"/>
      <w:bookmarkEnd w:id="32"/>
    </w:p>
    <w:p w:rsidR="008339E4" w:rsidRPr="00E9219D" w:rsidRDefault="008339E4" w:rsidP="00D94813">
      <w:pPr>
        <w:pStyle w:val="BASLIK2"/>
        <w:rPr>
          <w:noProof w:val="0"/>
          <w:lang w:val="en-US"/>
        </w:rPr>
      </w:pPr>
      <w:bookmarkStart w:id="33" w:name="_Toc286835098"/>
      <w:r>
        <w:rPr>
          <w:noProof w:val="0"/>
          <w:lang w:val="en-US"/>
        </w:rPr>
        <w:t>Purpose</w:t>
      </w:r>
      <w:bookmarkEnd w:id="33"/>
    </w:p>
    <w:p w:rsidR="008339E4" w:rsidRPr="00E9219D" w:rsidRDefault="008339E4" w:rsidP="0037787D">
      <w:pPr>
        <w:pStyle w:val="GOVDE"/>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rsidR="008339E4" w:rsidRPr="00E9219D" w:rsidRDefault="008339E4" w:rsidP="00D94813">
      <w:pPr>
        <w:pStyle w:val="BASLIK2"/>
        <w:rPr>
          <w:noProof w:val="0"/>
          <w:lang w:val="en-US"/>
        </w:rPr>
      </w:pPr>
      <w:bookmarkStart w:id="34" w:name="_Toc286835099"/>
      <w:r>
        <w:rPr>
          <w:noProof w:val="0"/>
          <w:lang w:val="en-US"/>
        </w:rPr>
        <w:t>Internet Service Networks</w:t>
      </w:r>
      <w:bookmarkEnd w:id="34"/>
    </w:p>
    <w:p w:rsidR="008339E4" w:rsidRPr="00E9219D" w:rsidRDefault="008339E4" w:rsidP="0037787D">
      <w:pPr>
        <w:pStyle w:val="GOVDE"/>
        <w:rPr>
          <w:noProof w:val="0"/>
          <w:lang w:val="en-US"/>
        </w:rPr>
      </w:pPr>
      <w:r w:rsidRPr="00E9219D">
        <w:rPr>
          <w:noProof w:val="0"/>
          <w:lang w:val="en-US"/>
        </w:rPr>
        <w:t>Sed diam nonumy eirmod tempor invidunt ut labore et dolore magna aliquyam erat, sed diam voluptua. At vero eos et accusam et justo duo dolores et ea rebum.</w:t>
      </w:r>
    </w:p>
    <w:p w:rsidR="008339E4" w:rsidRPr="00E9219D" w:rsidRDefault="008339E4" w:rsidP="00D94813">
      <w:pPr>
        <w:jc w:val="center"/>
        <w:rPr>
          <w:noProof w:val="0"/>
          <w:lang w:val="en-US"/>
        </w:rPr>
      </w:pPr>
      <w:r w:rsidRPr="00A03C30">
        <w:rPr>
          <w:noProof w:val="0"/>
          <w:lang w:val="en-US"/>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16" type="#_x0000_t65" style="width:261pt;height:171pt;mso-position-horizontal-relative:char;mso-position-vertical-relative:line">
            <v:textbox style="mso-next-textbox:#_x0000_s1116">
              <w:txbxContent>
                <w:p w:rsidR="008339E4" w:rsidRDefault="008339E4" w:rsidP="00D94813">
                  <w:pPr>
                    <w:jc w:val="center"/>
                    <w:rPr>
                      <w:sz w:val="72"/>
                      <w:szCs w:val="72"/>
                    </w:rPr>
                  </w:pPr>
                </w:p>
                <w:p w:rsidR="008339E4" w:rsidRDefault="008339E4" w:rsidP="00D94813">
                  <w:pPr>
                    <w:jc w:val="center"/>
                    <w:rPr>
                      <w:sz w:val="72"/>
                      <w:szCs w:val="72"/>
                    </w:rPr>
                  </w:pPr>
                  <w:r>
                    <w:rPr>
                      <w:sz w:val="72"/>
                      <w:szCs w:val="72"/>
                    </w:rPr>
                    <w:t>EXAMPLE</w:t>
                  </w:r>
                </w:p>
                <w:p w:rsidR="008339E4" w:rsidRPr="00EC3881" w:rsidRDefault="008339E4" w:rsidP="00D94813">
                  <w:pPr>
                    <w:jc w:val="center"/>
                    <w:rPr>
                      <w:sz w:val="72"/>
                      <w:szCs w:val="72"/>
                    </w:rPr>
                  </w:pPr>
                  <w:r>
                    <w:rPr>
                      <w:sz w:val="72"/>
                      <w:szCs w:val="72"/>
                    </w:rPr>
                    <w:t>FIGURE</w:t>
                  </w:r>
                </w:p>
              </w:txbxContent>
            </v:textbox>
            <w10:anchorlock/>
          </v:shape>
        </w:pict>
      </w:r>
    </w:p>
    <w:p w:rsidR="008339E4" w:rsidRPr="00E9219D" w:rsidRDefault="008339E4" w:rsidP="00A86A54">
      <w:pPr>
        <w:pStyle w:val="SekilFBESablonBolumII"/>
      </w:pPr>
      <w:bookmarkStart w:id="35" w:name="_Ref148464581"/>
      <w:bookmarkStart w:id="36" w:name="_Toc190621349"/>
      <w:bookmarkStart w:id="37" w:name="_Toc280003700"/>
      <w:r>
        <w:t>Advanced structures</w:t>
      </w:r>
      <w:r w:rsidRPr="00E9219D">
        <w:t>.</w:t>
      </w:r>
      <w:bookmarkEnd w:id="35"/>
      <w:bookmarkEnd w:id="36"/>
      <w:bookmarkEnd w:id="37"/>
    </w:p>
    <w:p w:rsidR="008339E4" w:rsidRPr="00E9219D" w:rsidRDefault="008339E4"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At vero eos et accusam et justo duo dolores et ea rebum. At vero eos et accusam et justo duo dolores et ea rebum.</w:t>
      </w:r>
    </w:p>
    <w:p w:rsidR="008339E4" w:rsidRPr="00E9219D" w:rsidRDefault="008339E4" w:rsidP="00D94813">
      <w:pPr>
        <w:pStyle w:val="BASLIK2"/>
        <w:rPr>
          <w:noProof w:val="0"/>
          <w:lang w:val="en-US"/>
        </w:rPr>
      </w:pPr>
      <w:bookmarkStart w:id="38" w:name="_Toc286835100"/>
      <w:r>
        <w:rPr>
          <w:noProof w:val="0"/>
          <w:lang w:val="en-US"/>
        </w:rPr>
        <w:t>Network Based Project Development</w:t>
      </w:r>
      <w:bookmarkEnd w:id="38"/>
    </w:p>
    <w:p w:rsidR="008339E4" w:rsidRPr="00E9219D" w:rsidRDefault="008339E4"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8339E4" w:rsidRPr="00E9219D" w:rsidRDefault="008339E4"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8339E4" w:rsidRPr="00E9219D" w:rsidRDefault="008339E4" w:rsidP="00E4204B">
      <w:pPr>
        <w:pStyle w:val="CizelgeFBESablonBolumII"/>
        <w:rPr>
          <w:lang w:val="en-US"/>
        </w:rPr>
      </w:pPr>
      <w:bookmarkStart w:id="39" w:name="_Toc190622108"/>
      <w:bookmarkStart w:id="40" w:name="_Toc190621717"/>
      <w:bookmarkStart w:id="41" w:name="_Toc202259452"/>
      <w:r>
        <w:t>Table captions must be ended with a full stop</w:t>
      </w:r>
      <w:bookmarkEnd w:id="39"/>
      <w:bookmarkEnd w:id="40"/>
      <w:r w:rsidRPr="00E9219D">
        <w:t>.</w:t>
      </w:r>
      <w:bookmarkEnd w:id="41"/>
    </w:p>
    <w:tbl>
      <w:tblPr>
        <w:tblW w:w="3914" w:type="pct"/>
        <w:jc w:val="center"/>
        <w:tblBorders>
          <w:top w:val="double" w:sz="6" w:space="0" w:color="auto"/>
          <w:bottom w:val="single" w:sz="8" w:space="0" w:color="auto"/>
        </w:tblBorders>
        <w:tblLook w:val="0000"/>
      </w:tblPr>
      <w:tblGrid>
        <w:gridCol w:w="1995"/>
        <w:gridCol w:w="1444"/>
        <w:gridCol w:w="1477"/>
        <w:gridCol w:w="1688"/>
      </w:tblGrid>
      <w:tr w:rsidR="008339E4" w:rsidRPr="00E9219D">
        <w:trPr>
          <w:jc w:val="center"/>
        </w:trPr>
        <w:tc>
          <w:tcPr>
            <w:tcW w:w="1510" w:type="pct"/>
            <w:tcBorders>
              <w:top w:val="double" w:sz="6" w:space="0" w:color="auto"/>
              <w:bottom w:val="single" w:sz="8" w:space="0" w:color="auto"/>
            </w:tcBorders>
          </w:tcPr>
          <w:p w:rsidR="008339E4" w:rsidRPr="00E9219D" w:rsidRDefault="008339E4" w:rsidP="00D94813">
            <w:pPr>
              <w:jc w:val="center"/>
              <w:rPr>
                <w:noProof w:val="0"/>
                <w:lang w:val="en-US"/>
              </w:rPr>
            </w:pPr>
            <w:r>
              <w:rPr>
                <w:noProof w:val="0"/>
                <w:lang w:val="en-US"/>
              </w:rPr>
              <w:t>Column</w:t>
            </w:r>
            <w:r w:rsidRPr="00E9219D">
              <w:rPr>
                <w:noProof w:val="0"/>
                <w:lang w:val="en-US"/>
              </w:rPr>
              <w:t xml:space="preserve"> A</w:t>
            </w:r>
          </w:p>
        </w:tc>
        <w:tc>
          <w:tcPr>
            <w:tcW w:w="1093" w:type="pct"/>
            <w:tcBorders>
              <w:top w:val="double" w:sz="6" w:space="0" w:color="auto"/>
              <w:bottom w:val="single" w:sz="8" w:space="0" w:color="auto"/>
            </w:tcBorders>
          </w:tcPr>
          <w:p w:rsidR="008339E4" w:rsidRPr="00E9219D" w:rsidRDefault="008339E4" w:rsidP="00D94813">
            <w:pPr>
              <w:jc w:val="center"/>
              <w:rPr>
                <w:noProof w:val="0"/>
                <w:lang w:val="en-US"/>
              </w:rPr>
            </w:pPr>
            <w:r>
              <w:rPr>
                <w:noProof w:val="0"/>
                <w:lang w:val="en-US"/>
              </w:rPr>
              <w:t>Column</w:t>
            </w:r>
            <w:r w:rsidRPr="00E9219D">
              <w:rPr>
                <w:noProof w:val="0"/>
                <w:lang w:val="en-US"/>
              </w:rPr>
              <w:t xml:space="preserve"> B</w:t>
            </w:r>
          </w:p>
        </w:tc>
        <w:tc>
          <w:tcPr>
            <w:tcW w:w="1118" w:type="pct"/>
            <w:tcBorders>
              <w:top w:val="double" w:sz="6" w:space="0" w:color="auto"/>
              <w:bottom w:val="single" w:sz="8" w:space="0" w:color="auto"/>
            </w:tcBorders>
          </w:tcPr>
          <w:p w:rsidR="008339E4" w:rsidRPr="00E9219D" w:rsidRDefault="008339E4" w:rsidP="00D94813">
            <w:pPr>
              <w:jc w:val="center"/>
              <w:rPr>
                <w:noProof w:val="0"/>
                <w:lang w:val="en-US"/>
              </w:rPr>
            </w:pPr>
            <w:r>
              <w:rPr>
                <w:noProof w:val="0"/>
                <w:lang w:val="en-US"/>
              </w:rPr>
              <w:t>Column</w:t>
            </w:r>
            <w:r w:rsidRPr="00E9219D">
              <w:rPr>
                <w:noProof w:val="0"/>
                <w:lang w:val="en-US"/>
              </w:rPr>
              <w:t xml:space="preserve"> C</w:t>
            </w:r>
          </w:p>
        </w:tc>
        <w:tc>
          <w:tcPr>
            <w:tcW w:w="1278" w:type="pct"/>
            <w:tcBorders>
              <w:top w:val="double" w:sz="6" w:space="0" w:color="auto"/>
              <w:bottom w:val="single" w:sz="8" w:space="0" w:color="auto"/>
            </w:tcBorders>
          </w:tcPr>
          <w:p w:rsidR="008339E4" w:rsidRPr="00E9219D" w:rsidRDefault="008339E4" w:rsidP="00D94813">
            <w:pPr>
              <w:jc w:val="center"/>
              <w:rPr>
                <w:noProof w:val="0"/>
                <w:lang w:val="en-US"/>
              </w:rPr>
            </w:pPr>
            <w:r>
              <w:rPr>
                <w:noProof w:val="0"/>
                <w:lang w:val="en-US"/>
              </w:rPr>
              <w:t>Column</w:t>
            </w:r>
            <w:r w:rsidRPr="00E9219D">
              <w:rPr>
                <w:noProof w:val="0"/>
                <w:lang w:val="en-US"/>
              </w:rPr>
              <w:t xml:space="preserve"> D</w:t>
            </w:r>
          </w:p>
        </w:tc>
      </w:tr>
      <w:tr w:rsidR="008339E4" w:rsidRPr="00E9219D">
        <w:trPr>
          <w:jc w:val="center"/>
        </w:trPr>
        <w:tc>
          <w:tcPr>
            <w:tcW w:w="1510" w:type="pct"/>
            <w:tcBorders>
              <w:top w:val="single" w:sz="8" w:space="0" w:color="auto"/>
            </w:tcBorders>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A</w:t>
            </w:r>
          </w:p>
        </w:tc>
        <w:tc>
          <w:tcPr>
            <w:tcW w:w="1093" w:type="pct"/>
            <w:tcBorders>
              <w:top w:val="single" w:sz="8" w:space="0" w:color="auto"/>
            </w:tcBorders>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A</w:t>
            </w:r>
          </w:p>
        </w:tc>
        <w:tc>
          <w:tcPr>
            <w:tcW w:w="1118" w:type="pct"/>
            <w:tcBorders>
              <w:top w:val="single" w:sz="8" w:space="0" w:color="auto"/>
            </w:tcBorders>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A</w:t>
            </w:r>
          </w:p>
        </w:tc>
        <w:tc>
          <w:tcPr>
            <w:tcW w:w="1278" w:type="pct"/>
            <w:tcBorders>
              <w:top w:val="single" w:sz="8" w:space="0" w:color="auto"/>
            </w:tcBorders>
          </w:tcPr>
          <w:p w:rsidR="008339E4" w:rsidRPr="00E9219D" w:rsidRDefault="008339E4" w:rsidP="00D94813">
            <w:pPr>
              <w:jc w:val="center"/>
              <w:rPr>
                <w:noProof w:val="0"/>
                <w:lang w:val="en-US"/>
              </w:rPr>
            </w:pPr>
            <w:r>
              <w:rPr>
                <w:noProof w:val="0"/>
                <w:lang w:val="en-US"/>
              </w:rPr>
              <w:t>Row</w:t>
            </w:r>
            <w:r w:rsidRPr="00E9219D">
              <w:rPr>
                <w:noProof w:val="0"/>
                <w:lang w:val="en-US"/>
              </w:rPr>
              <w:t xml:space="preserve"> A</w:t>
            </w:r>
          </w:p>
        </w:tc>
      </w:tr>
      <w:tr w:rsidR="008339E4" w:rsidRPr="00E9219D">
        <w:trPr>
          <w:jc w:val="center"/>
        </w:trPr>
        <w:tc>
          <w:tcPr>
            <w:tcW w:w="1510" w:type="pct"/>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B</w:t>
            </w:r>
          </w:p>
        </w:tc>
        <w:tc>
          <w:tcPr>
            <w:tcW w:w="1093" w:type="pct"/>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B</w:t>
            </w:r>
          </w:p>
        </w:tc>
        <w:tc>
          <w:tcPr>
            <w:tcW w:w="1118" w:type="pct"/>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B</w:t>
            </w:r>
          </w:p>
        </w:tc>
        <w:tc>
          <w:tcPr>
            <w:tcW w:w="1278" w:type="pct"/>
          </w:tcPr>
          <w:p w:rsidR="008339E4" w:rsidRPr="00E9219D" w:rsidRDefault="008339E4" w:rsidP="00D94813">
            <w:pPr>
              <w:jc w:val="center"/>
              <w:rPr>
                <w:noProof w:val="0"/>
                <w:lang w:val="en-US"/>
              </w:rPr>
            </w:pPr>
            <w:r>
              <w:rPr>
                <w:noProof w:val="0"/>
                <w:lang w:val="en-US"/>
              </w:rPr>
              <w:t>Row</w:t>
            </w:r>
            <w:r w:rsidRPr="00E9219D">
              <w:rPr>
                <w:noProof w:val="0"/>
                <w:lang w:val="en-US"/>
              </w:rPr>
              <w:t xml:space="preserve"> B</w:t>
            </w:r>
          </w:p>
        </w:tc>
      </w:tr>
      <w:tr w:rsidR="008339E4" w:rsidRPr="00E9219D">
        <w:trPr>
          <w:jc w:val="center"/>
        </w:trPr>
        <w:tc>
          <w:tcPr>
            <w:tcW w:w="1510" w:type="pct"/>
            <w:tcBorders>
              <w:bottom w:val="single" w:sz="8" w:space="0" w:color="auto"/>
            </w:tcBorders>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C</w:t>
            </w:r>
          </w:p>
        </w:tc>
        <w:tc>
          <w:tcPr>
            <w:tcW w:w="1093" w:type="pct"/>
            <w:tcBorders>
              <w:bottom w:val="single" w:sz="8" w:space="0" w:color="auto"/>
            </w:tcBorders>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C</w:t>
            </w:r>
          </w:p>
        </w:tc>
        <w:tc>
          <w:tcPr>
            <w:tcW w:w="1118" w:type="pct"/>
            <w:tcBorders>
              <w:bottom w:val="single" w:sz="8" w:space="0" w:color="auto"/>
            </w:tcBorders>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C</w:t>
            </w:r>
          </w:p>
        </w:tc>
        <w:tc>
          <w:tcPr>
            <w:tcW w:w="1278" w:type="pct"/>
            <w:tcBorders>
              <w:bottom w:val="single" w:sz="8" w:space="0" w:color="auto"/>
            </w:tcBorders>
          </w:tcPr>
          <w:p w:rsidR="008339E4" w:rsidRPr="00E9219D" w:rsidRDefault="008339E4" w:rsidP="00D94813">
            <w:pPr>
              <w:jc w:val="center"/>
              <w:rPr>
                <w:noProof w:val="0"/>
                <w:lang w:val="en-US"/>
              </w:rPr>
            </w:pPr>
            <w:r>
              <w:rPr>
                <w:noProof w:val="0"/>
                <w:lang w:val="en-US"/>
              </w:rPr>
              <w:t>Row</w:t>
            </w:r>
            <w:r w:rsidRPr="00E9219D">
              <w:rPr>
                <w:noProof w:val="0"/>
                <w:lang w:val="en-US"/>
              </w:rPr>
              <w:t xml:space="preserve"> C</w:t>
            </w:r>
          </w:p>
        </w:tc>
      </w:tr>
    </w:tbl>
    <w:p w:rsidR="008339E4" w:rsidRPr="00E9219D" w:rsidRDefault="008339E4" w:rsidP="0037787D">
      <w:pPr>
        <w:pStyle w:val="GOVDE"/>
        <w:spacing w:before="240"/>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w:t>
      </w:r>
    </w:p>
    <w:p w:rsidR="008339E4" w:rsidRDefault="008339E4" w:rsidP="0037787D">
      <w:pPr>
        <w:pStyle w:val="GOVDE"/>
        <w:spacing w:before="240"/>
        <w:rPr>
          <w:noProof w:val="0"/>
          <w:lang w:val="en-US"/>
        </w:rPr>
        <w:sectPr w:rsidR="008339E4" w:rsidSect="00A47D7F">
          <w:footerReference w:type="default" r:id="rId11"/>
          <w:pgSz w:w="11906" w:h="16838"/>
          <w:pgMar w:top="1418" w:right="1418" w:bottom="1418" w:left="2268" w:header="709" w:footer="709" w:gutter="0"/>
          <w:pgNumType w:start="1"/>
          <w:cols w:space="708"/>
          <w:docGrid w:linePitch="360"/>
        </w:sect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w:t>
      </w:r>
      <w:bookmarkStart w:id="42" w:name="_Toc190755324"/>
      <w:bookmarkStart w:id="43" w:name="_Toc190755902"/>
      <w:bookmarkStart w:id="44" w:name="_Toc224357602"/>
      <w:r>
        <w:rPr>
          <w:noProof w:val="0"/>
          <w:lang w:val="en-US"/>
        </w:rPr>
        <w:t>ea rebum.</w:t>
      </w:r>
    </w:p>
    <w:p w:rsidR="008339E4" w:rsidRPr="00DA4221" w:rsidRDefault="008339E4" w:rsidP="00DA4221">
      <w:pPr>
        <w:pStyle w:val="BASLIK1"/>
      </w:pPr>
      <w:bookmarkStart w:id="45" w:name="_Toc286835101"/>
      <w:r>
        <w:t>FLOW PREDICTION</w:t>
      </w:r>
      <w:bookmarkEnd w:id="42"/>
      <w:bookmarkEnd w:id="43"/>
      <w:bookmarkEnd w:id="44"/>
      <w:bookmarkEnd w:id="45"/>
    </w:p>
    <w:p w:rsidR="008339E4" w:rsidRPr="00E9219D" w:rsidRDefault="008339E4" w:rsidP="00D94813">
      <w:pPr>
        <w:pStyle w:val="BASLIK2"/>
        <w:rPr>
          <w:noProof w:val="0"/>
          <w:lang w:val="en-US"/>
        </w:rPr>
      </w:pPr>
      <w:bookmarkStart w:id="46" w:name="_Toc286835102"/>
      <w:r>
        <w:rPr>
          <w:noProof w:val="0"/>
          <w:lang w:val="en-US"/>
        </w:rPr>
        <w:t>Purpose</w:t>
      </w:r>
      <w:bookmarkEnd w:id="46"/>
    </w:p>
    <w:p w:rsidR="008339E4" w:rsidRPr="00E9219D" w:rsidRDefault="008339E4" w:rsidP="0037787D">
      <w:pPr>
        <w:pStyle w:val="GOVDE"/>
        <w:spacing w:before="240"/>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8339E4" w:rsidRPr="00E9219D" w:rsidRDefault="008339E4" w:rsidP="0037787D">
      <w:pPr>
        <w:pStyle w:val="GOVDE"/>
        <w:spacing w:before="240"/>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8339E4" w:rsidRPr="00E9219D" w:rsidRDefault="008339E4" w:rsidP="0083197C">
      <w:pPr>
        <w:pStyle w:val="BASLIK3"/>
        <w:rPr>
          <w:lang w:val="en-US"/>
        </w:rPr>
      </w:pPr>
      <w:bookmarkStart w:id="47" w:name="_Toc286835103"/>
      <w:r>
        <w:rPr>
          <w:lang w:val="en-US"/>
        </w:rPr>
        <w:t>Artificial neural networks</w:t>
      </w:r>
      <w:bookmarkEnd w:id="47"/>
    </w:p>
    <w:p w:rsidR="008339E4" w:rsidRPr="00E9219D" w:rsidRDefault="008339E4" w:rsidP="0037787D">
      <w:pPr>
        <w:pStyle w:val="GOVDE"/>
        <w:spacing w:before="240"/>
        <w:rPr>
          <w:noProof w:val="0"/>
          <w:lang w:val="en-US"/>
        </w:rPr>
      </w:pPr>
      <w:r w:rsidRPr="00E9219D">
        <w:rPr>
          <w:noProof w:val="0"/>
          <w:lang w:val="en-US"/>
        </w:rPr>
        <w:t>Lorem ipsum dolor sit amet, consetetur sadipscing elitr,  sed diam ….</w:t>
      </w:r>
    </w:p>
    <w:p w:rsidR="008339E4" w:rsidRPr="00E9219D" w:rsidRDefault="008339E4" w:rsidP="00D94813">
      <w:pPr>
        <w:jc w:val="center"/>
        <w:rPr>
          <w:noProof w:val="0"/>
          <w:lang w:val="en-US"/>
        </w:rPr>
      </w:pPr>
      <w:r w:rsidRPr="00A03C30">
        <w:rPr>
          <w:noProof w:val="0"/>
          <w:lang w:val="en-US"/>
        </w:rPr>
        <w:pict>
          <v:shape id="_x0000_s1117" type="#_x0000_t65" style="width:261pt;height:171pt;mso-position-horizontal-relative:char;mso-position-vertical-relative:line">
            <v:textbox style="mso-next-textbox:#_x0000_s1117">
              <w:txbxContent>
                <w:p w:rsidR="008339E4" w:rsidRDefault="008339E4" w:rsidP="00D94813">
                  <w:pPr>
                    <w:jc w:val="center"/>
                    <w:rPr>
                      <w:sz w:val="72"/>
                      <w:szCs w:val="72"/>
                    </w:rPr>
                  </w:pPr>
                </w:p>
                <w:p w:rsidR="008339E4" w:rsidRDefault="008339E4" w:rsidP="00D94813">
                  <w:pPr>
                    <w:jc w:val="center"/>
                    <w:rPr>
                      <w:sz w:val="72"/>
                      <w:szCs w:val="72"/>
                    </w:rPr>
                  </w:pPr>
                  <w:r>
                    <w:rPr>
                      <w:sz w:val="72"/>
                      <w:szCs w:val="72"/>
                    </w:rPr>
                    <w:t>EXAMPLE</w:t>
                  </w:r>
                </w:p>
                <w:p w:rsidR="008339E4" w:rsidRPr="00EC3881" w:rsidRDefault="008339E4" w:rsidP="00D94813">
                  <w:pPr>
                    <w:jc w:val="center"/>
                    <w:rPr>
                      <w:sz w:val="72"/>
                      <w:szCs w:val="72"/>
                    </w:rPr>
                  </w:pPr>
                  <w:r>
                    <w:rPr>
                      <w:sz w:val="72"/>
                      <w:szCs w:val="72"/>
                    </w:rPr>
                    <w:t>FIGURE</w:t>
                  </w:r>
                </w:p>
              </w:txbxContent>
            </v:textbox>
            <w10:anchorlock/>
          </v:shape>
        </w:pict>
      </w:r>
    </w:p>
    <w:p w:rsidR="008339E4" w:rsidRPr="00E9219D" w:rsidRDefault="008339E4" w:rsidP="0037787D">
      <w:pPr>
        <w:pStyle w:val="SekilFBESablonBolumIII"/>
      </w:pPr>
      <w:bookmarkStart w:id="48" w:name="_Toc279974532"/>
      <w:bookmarkStart w:id="49" w:name="_Ref197896946"/>
      <w:bookmarkStart w:id="50" w:name="_Toc280003668"/>
      <w:r>
        <w:t>Neuron cell, adapted from (Çetin, 2003).</w:t>
      </w:r>
      <w:bookmarkEnd w:id="48"/>
      <w:bookmarkEnd w:id="49"/>
      <w:bookmarkEnd w:id="50"/>
    </w:p>
    <w:p w:rsidR="008339E4" w:rsidRPr="00E9219D" w:rsidRDefault="008339E4" w:rsidP="0037787D">
      <w:pPr>
        <w:pStyle w:val="GOVDE"/>
        <w:spacing w:before="240"/>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w:t>
      </w:r>
    </w:p>
    <w:p w:rsidR="008339E4" w:rsidRPr="00E9219D" w:rsidRDefault="008339E4" w:rsidP="0037787D">
      <w:pPr>
        <w:pStyle w:val="GOVDE"/>
        <w:spacing w:before="240"/>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8339E4" w:rsidRPr="00E9219D" w:rsidRDefault="008339E4" w:rsidP="00D94813">
      <w:pPr>
        <w:pStyle w:val="GOVDE"/>
        <w:rPr>
          <w:noProof w:val="0"/>
          <w:lang w:val="en-US"/>
        </w:rPr>
      </w:pPr>
      <w:r w:rsidRPr="00E9219D">
        <w:rPr>
          <w:noProof w:val="0"/>
          <w:lang w:val="en-US"/>
        </w:rPr>
        <w:t>At vero eos et accusam et justo duo dolores et ea rebum. Stet clita kasd gub rgren, no sea takimata sanctus est  Lorem ipsum dolor sit amet, consetetur sadipscing elitr,  sed diam nonumy eirmod tempor invidunt ut lab  ore sit et dolore magna.</w:t>
      </w:r>
    </w:p>
    <w:p w:rsidR="008339E4" w:rsidRPr="00E9219D" w:rsidRDefault="008339E4" w:rsidP="0037787D">
      <w:pPr>
        <w:pStyle w:val="GOVDE"/>
        <w:spacing w:before="240"/>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8339E4" w:rsidRPr="00E9219D" w:rsidRDefault="008339E4" w:rsidP="0083197C">
      <w:pPr>
        <w:pStyle w:val="BASLIK3"/>
        <w:rPr>
          <w:lang w:val="en-US"/>
        </w:rPr>
      </w:pPr>
      <w:bookmarkStart w:id="51" w:name="_Toc286835104"/>
      <w:r>
        <w:rPr>
          <w:lang w:val="en-US"/>
        </w:rPr>
        <w:t>Autoregressive models</w:t>
      </w:r>
      <w:bookmarkEnd w:id="51"/>
    </w:p>
    <w:p w:rsidR="008339E4" w:rsidRPr="00E9219D" w:rsidRDefault="008339E4" w:rsidP="0037787D">
      <w:pPr>
        <w:pStyle w:val="GOVDE"/>
        <w:spacing w:before="240"/>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r>
        <w:rPr>
          <w:noProof w:val="0"/>
          <w:lang w:val="en-US"/>
        </w:rPr>
        <w:t xml:space="preserve"> </w:t>
      </w:r>
      <w:r w:rsidRPr="00962F2A">
        <w:rPr>
          <w:b/>
          <w:bCs/>
          <w:noProof w:val="0"/>
          <w:lang w:val="en-US"/>
        </w:rPr>
        <w:t>(3.1)</w:t>
      </w:r>
      <w:r>
        <w:rPr>
          <w:noProof w:val="0"/>
          <w:lang w:val="en-US"/>
        </w:rPr>
        <w:t>.</w:t>
      </w:r>
    </w:p>
    <w:tbl>
      <w:tblPr>
        <w:tblW w:w="8472" w:type="dxa"/>
        <w:tblInd w:w="2" w:type="dxa"/>
        <w:tblBorders>
          <w:insideH w:val="single" w:sz="4" w:space="0" w:color="auto"/>
        </w:tblBorders>
        <w:tblLayout w:type="fixed"/>
        <w:tblLook w:val="01E0"/>
      </w:tblPr>
      <w:tblGrid>
        <w:gridCol w:w="6948"/>
        <w:gridCol w:w="1524"/>
      </w:tblGrid>
      <w:tr w:rsidR="008339E4" w:rsidRPr="00F40E05">
        <w:tc>
          <w:tcPr>
            <w:tcW w:w="6948" w:type="dxa"/>
            <w:vAlign w:val="center"/>
          </w:tcPr>
          <w:p w:rsidR="008339E4" w:rsidRPr="00F40E05" w:rsidRDefault="008339E4" w:rsidP="00A44E5C">
            <w:pPr>
              <w:pStyle w:val="GOVDE"/>
              <w:jc w:val="center"/>
              <w:rPr>
                <w:noProof w:val="0"/>
                <w:lang w:val="en-US"/>
              </w:rPr>
            </w:pPr>
            <w:r>
              <w:pict>
                <v:shape id="_x0000_s1118" type="#_x0000_t186" style="position:absolute;left:0;text-align:left;margin-left:190.45pt;margin-top:27.35pt;width:268.5pt;height:49.9pt;z-index:251668480" filled="t" fillcolor="#ff9" strokecolor="red">
                  <v:textbox style="mso-next-textbox:#_x0000_s1118">
                    <w:txbxContent>
                      <w:p w:rsidR="008339E4" w:rsidRDefault="008339E4" w:rsidP="008D17B1">
                        <w:r>
                          <w:t>Equations must be centered.</w:t>
                        </w:r>
                      </w:p>
                      <w:p w:rsidR="008339E4" w:rsidRPr="0097055D" w:rsidRDefault="008339E4" w:rsidP="008D17B1">
                        <w:pPr>
                          <w:rPr>
                            <w:b/>
                            <w:bCs/>
                            <w:color w:val="FF0000"/>
                          </w:rPr>
                        </w:pPr>
                        <w:r>
                          <w:rPr>
                            <w:b/>
                            <w:bCs/>
                            <w:color w:val="FF0000"/>
                          </w:rPr>
                          <w:t>Please delete this note before printing.</w:t>
                        </w:r>
                      </w:p>
                    </w:txbxContent>
                  </v:textbox>
                  <w10:anchorlock/>
                </v:shape>
              </w:pict>
            </w:r>
            <w:r w:rsidRPr="00F40E05">
              <w:rPr>
                <w:noProof w:val="0"/>
                <w:position w:val="-12"/>
                <w:lang w:val="en-US"/>
              </w:rPr>
              <w:object w:dxaOrig="1540" w:dyaOrig="360">
                <v:shape id="_x0000_i1030" type="#_x0000_t75" style="width:77.25pt;height:18.75pt" o:ole="">
                  <v:imagedata r:id="rId12" o:title=""/>
                </v:shape>
                <o:OLEObject Type="Embed" ProgID="Equation.3" ShapeID="_x0000_i1030" DrawAspect="Content" ObjectID="_1560945074" r:id="rId13"/>
              </w:object>
            </w:r>
          </w:p>
        </w:tc>
        <w:tc>
          <w:tcPr>
            <w:tcW w:w="1524" w:type="dxa"/>
            <w:vAlign w:val="center"/>
          </w:tcPr>
          <w:p w:rsidR="008339E4" w:rsidRPr="00962F2A" w:rsidRDefault="008339E4" w:rsidP="00D94813">
            <w:pPr>
              <w:pStyle w:val="BB-DENKLEM"/>
            </w:pPr>
            <w:r w:rsidRPr="00962F2A">
              <w:t>(3.</w:t>
            </w:r>
            <w:fldSimple w:instr=" SEQ Denklem \* ARABIC ">
              <w:r>
                <w:rPr>
                  <w:noProof/>
                </w:rPr>
                <w:t>1</w:t>
              </w:r>
            </w:fldSimple>
            <w:r w:rsidRPr="00962F2A">
              <w:t>)</w:t>
            </w:r>
          </w:p>
        </w:tc>
      </w:tr>
    </w:tbl>
    <w:p w:rsidR="008339E4" w:rsidRPr="00E9219D" w:rsidRDefault="008339E4" w:rsidP="0037787D">
      <w:pPr>
        <w:pStyle w:val="GOVDE"/>
        <w:spacing w:before="240"/>
        <w:rPr>
          <w:noProof w:val="0"/>
          <w:lang w:val="en-US"/>
        </w:rPr>
      </w:pPr>
      <w:r>
        <w:pict>
          <v:group id="_x0000_s1119" style="position:absolute;left:0;text-align:left;margin-left:171pt;margin-top:.95pt;width:4in;height:243pt;z-index:251654144;mso-position-horizontal-relative:text;mso-position-vertical-relative:text" coordorigin="5688,10778" coordsize="5760,4860">
            <v:shape id="_x0000_s1120" type="#_x0000_t186" style="position:absolute;left:5688;top:14378;width:5370;height:1260" filled="t" fillcolor="#ff9" strokecolor="red">
              <v:textbox style="mso-next-textbox:#_x0000_s1120">
                <w:txbxContent>
                  <w:p w:rsidR="008339E4" w:rsidRDefault="008339E4" w:rsidP="002563D7">
                    <w:r>
                      <w:t xml:space="preserve">Equation numbers are bold and right-aligned. </w:t>
                    </w:r>
                  </w:p>
                  <w:p w:rsidR="008339E4" w:rsidRDefault="008339E4" w:rsidP="002563D7">
                    <w:r>
                      <w:t xml:space="preserve">Also see for support: </w:t>
                    </w:r>
                  </w:p>
                  <w:p w:rsidR="008339E4" w:rsidRDefault="008339E4" w:rsidP="002563D7">
                    <w:pPr>
                      <w:rPr>
                        <w:b/>
                        <w:bCs/>
                        <w:color w:val="FF0000"/>
                      </w:rPr>
                    </w:pPr>
                    <w:r w:rsidRPr="00562886">
                      <w:rPr>
                        <w:rFonts w:ascii="Tahoma" w:hAnsi="Tahoma" w:cs="Tahoma"/>
                        <w:color w:val="FFFFFF"/>
                        <w:sz w:val="22"/>
                        <w:szCs w:val="22"/>
                        <w:highlight w:val="black"/>
                      </w:rPr>
                      <w:t xml:space="preserve"> http://support.microsoft.com/kb/313017</w:t>
                    </w:r>
                    <w:r w:rsidRPr="00562886">
                      <w:rPr>
                        <w:rFonts w:ascii="Tahoma" w:hAnsi="Tahoma" w:cs="Tahoma"/>
                        <w:color w:val="FFFFFF"/>
                        <w:sz w:val="22"/>
                        <w:szCs w:val="22"/>
                      </w:rPr>
                      <w:t xml:space="preserve"> </w:t>
                    </w:r>
                  </w:p>
                  <w:p w:rsidR="008339E4" w:rsidRPr="0097055D" w:rsidRDefault="008339E4" w:rsidP="00D94813">
                    <w:pPr>
                      <w:rPr>
                        <w:b/>
                        <w:bCs/>
                        <w:color w:val="FF0000"/>
                      </w:rPr>
                    </w:pPr>
                    <w:r>
                      <w:rPr>
                        <w:b/>
                        <w:bCs/>
                        <w:color w:val="FF0000"/>
                      </w:rPr>
                      <w:t>Please delete this note before printing.</w:t>
                    </w:r>
                  </w:p>
                </w:txbxContent>
              </v:textbox>
            </v:shape>
            <v:shape id="_x0000_s1121" style="position:absolute;left:10276;top:10778;width:1172;height:3420;mso-position-horizontal:absolute;mso-position-vertical:absolute" coordsize="1172,3420" path="m,l1152,342r20,1660l,3420e" filled="f" strokecolor="red">
              <v:stroke endarrow="block"/>
              <v:path arrowok="t"/>
            </v:shape>
            <w10:anchorlock/>
          </v:group>
        </w:pict>
      </w:r>
      <w:r w:rsidRPr="002563D7">
        <w:rPr>
          <w:noProof w:val="0"/>
          <w:lang w:val="en-US"/>
        </w:rPr>
        <w:t xml:space="preserve"> </w:t>
      </w:r>
      <w:r>
        <w:rPr>
          <w:noProof w:val="0"/>
          <w:lang w:val="en-US"/>
        </w:rPr>
        <w:t>Parameters are explained individually</w:t>
      </w:r>
      <w:r w:rsidRPr="00E9219D">
        <w:rPr>
          <w:noProof w:val="0"/>
          <w:lang w:val="en-US"/>
        </w:rPr>
        <w:t>.</w:t>
      </w:r>
    </w:p>
    <w:p w:rsidR="008339E4" w:rsidRPr="00E9219D" w:rsidRDefault="008339E4" w:rsidP="0083197C">
      <w:pPr>
        <w:pStyle w:val="BASLIK3"/>
        <w:rPr>
          <w:lang w:val="en-US"/>
        </w:rPr>
      </w:pPr>
      <w:bookmarkStart w:id="52" w:name="_Toc190755328"/>
      <w:bookmarkStart w:id="53" w:name="_Toc190755906"/>
      <w:bookmarkStart w:id="54" w:name="_Toc224357606"/>
      <w:bookmarkStart w:id="55" w:name="_Toc286835105"/>
      <w:r>
        <w:rPr>
          <w:lang w:val="en-US"/>
        </w:rPr>
        <w:t>Process based model</w:t>
      </w:r>
      <w:r w:rsidRPr="00E9219D">
        <w:rPr>
          <w:lang w:val="en-US"/>
        </w:rPr>
        <w:t>: SWAT</w:t>
      </w:r>
      <w:bookmarkEnd w:id="52"/>
      <w:bookmarkEnd w:id="53"/>
      <w:bookmarkEnd w:id="54"/>
      <w:bookmarkEnd w:id="55"/>
    </w:p>
    <w:p w:rsidR="008339E4" w:rsidRPr="00E9219D" w:rsidRDefault="008339E4" w:rsidP="0037787D">
      <w:pPr>
        <w:pStyle w:val="GOVDE"/>
        <w:spacing w:before="240"/>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8339E4" w:rsidRPr="00E9219D" w:rsidRDefault="008339E4" w:rsidP="0037787D">
      <w:pPr>
        <w:pStyle w:val="GOVDE"/>
        <w:spacing w:before="240"/>
        <w:rPr>
          <w:noProof w:val="0"/>
          <w:lang w:val="en-US"/>
        </w:rPr>
      </w:pPr>
    </w:p>
    <w:p w:rsidR="008339E4" w:rsidRPr="00E9219D" w:rsidRDefault="008339E4" w:rsidP="00D94813">
      <w:pPr>
        <w:pStyle w:val="GOVDE"/>
        <w:jc w:val="center"/>
        <w:rPr>
          <w:noProof w:val="0"/>
          <w:lang w:val="en-US"/>
        </w:rPr>
      </w:pPr>
      <w:r>
        <w:pict>
          <v:group id="_x0000_s1122" style="position:absolute;left:0;text-align:left;margin-left:-90pt;margin-top:53pt;width:159.6pt;height:217.1pt;z-index:251692032" coordorigin="468,2478" coordsize="3192,4342">
            <v:line id="_x0000_s1123" style="position:absolute" from="3660,6338" to="3660,6820" strokecolor="red"/>
            <v:shape id="_x0000_s1124" type="#_x0000_t186" style="position:absolute;left:468;top:2478;width:2160;height:4140" filled="t" fillcolor="#ff9" strokecolor="red">
              <v:textbox style="mso-next-textbox:#_x0000_s1124">
                <w:txbxContent>
                  <w:p w:rsidR="008339E4" w:rsidRDefault="008339E4" w:rsidP="00D94813">
                    <w:r>
                      <w:t xml:space="preserve">Figures are centered on page. As shown with red line, two lines must be aligned. </w:t>
                    </w:r>
                  </w:p>
                  <w:p w:rsidR="008339E4" w:rsidRDefault="008339E4" w:rsidP="00D94813"/>
                  <w:p w:rsidR="008339E4" w:rsidRPr="0097055D" w:rsidRDefault="008339E4" w:rsidP="00D94813">
                    <w:pPr>
                      <w:rPr>
                        <w:b/>
                        <w:bCs/>
                        <w:color w:val="FF0000"/>
                      </w:rPr>
                    </w:pPr>
                    <w:r>
                      <w:rPr>
                        <w:b/>
                        <w:bCs/>
                        <w:color w:val="FF0000"/>
                      </w:rPr>
                      <w:t>Please delete this note before printing.</w:t>
                    </w:r>
                  </w:p>
                </w:txbxContent>
              </v:textbox>
            </v:shape>
            <v:line id="_x0000_s1125" style="position:absolute;flip:x y" from="2520,6618" to="3660,6820" strokecolor="red">
              <v:stroke endarrow="block"/>
            </v:line>
            <w10:anchorlock/>
          </v:group>
        </w:pict>
      </w:r>
      <w:r w:rsidRPr="00A03C30">
        <w:rPr>
          <w:noProof w:val="0"/>
          <w:lang w:val="en-US"/>
        </w:rPr>
        <w:pict>
          <v:shape id="_x0000_s1126" type="#_x0000_t65" style="width:377.6pt;height:228.5pt;mso-position-horizontal-relative:char;mso-position-vertical-relative:line">
            <v:textbox style="mso-next-textbox:#_x0000_s1126">
              <w:txbxContent>
                <w:p w:rsidR="008339E4" w:rsidRDefault="008339E4" w:rsidP="00D94813">
                  <w:pPr>
                    <w:jc w:val="center"/>
                    <w:rPr>
                      <w:sz w:val="72"/>
                      <w:szCs w:val="72"/>
                    </w:rPr>
                  </w:pPr>
                </w:p>
                <w:p w:rsidR="008339E4" w:rsidRPr="00BB12F0" w:rsidRDefault="008339E4" w:rsidP="00D94813">
                  <w:pPr>
                    <w:jc w:val="center"/>
                    <w:rPr>
                      <w:b/>
                      <w:bCs/>
                      <w:sz w:val="40"/>
                      <w:szCs w:val="40"/>
                    </w:rPr>
                  </w:pPr>
                </w:p>
                <w:p w:rsidR="008339E4" w:rsidRDefault="008339E4" w:rsidP="00D94813">
                  <w:pPr>
                    <w:jc w:val="center"/>
                    <w:rPr>
                      <w:b/>
                      <w:bCs/>
                      <w:sz w:val="96"/>
                      <w:szCs w:val="96"/>
                    </w:rPr>
                  </w:pPr>
                  <w:r>
                    <w:rPr>
                      <w:b/>
                      <w:bCs/>
                      <w:sz w:val="96"/>
                      <w:szCs w:val="96"/>
                    </w:rPr>
                    <w:t>EXAMPLE</w:t>
                  </w:r>
                </w:p>
                <w:p w:rsidR="008339E4" w:rsidRPr="000B2781" w:rsidRDefault="008339E4" w:rsidP="00D94813">
                  <w:pPr>
                    <w:jc w:val="center"/>
                    <w:rPr>
                      <w:b/>
                      <w:bCs/>
                      <w:sz w:val="96"/>
                      <w:szCs w:val="96"/>
                    </w:rPr>
                  </w:pPr>
                  <w:r>
                    <w:rPr>
                      <w:b/>
                      <w:bCs/>
                      <w:sz w:val="96"/>
                      <w:szCs w:val="96"/>
                    </w:rPr>
                    <w:t>FIGURE</w:t>
                  </w:r>
                </w:p>
              </w:txbxContent>
            </v:textbox>
            <w10:anchorlock/>
          </v:shape>
        </w:pict>
      </w:r>
    </w:p>
    <w:p w:rsidR="008339E4" w:rsidRPr="00E9219D" w:rsidRDefault="008339E4" w:rsidP="0037787D">
      <w:pPr>
        <w:pStyle w:val="SekilFBESablonBolumIII"/>
        <w:ind w:left="-3544" w:firstLine="3544"/>
      </w:pPr>
      <w:bookmarkStart w:id="56" w:name="_Toc279974533"/>
      <w:bookmarkStart w:id="57" w:name="_Toc280003669"/>
      <w:r>
        <w:t>For multi-line figure captions, it is important that all the lines of the caption are aligned.</w:t>
      </w:r>
      <w:bookmarkEnd w:id="56"/>
      <w:bookmarkEnd w:id="57"/>
    </w:p>
    <w:p w:rsidR="008339E4" w:rsidRPr="00E9219D" w:rsidRDefault="008339E4" w:rsidP="0037787D">
      <w:pPr>
        <w:pStyle w:val="GOVDE"/>
        <w:spacing w:before="240"/>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8339E4" w:rsidRPr="00E9219D" w:rsidRDefault="008339E4" w:rsidP="0083197C">
      <w:pPr>
        <w:pStyle w:val="BASLIK3"/>
        <w:rPr>
          <w:lang w:val="en-US"/>
        </w:rPr>
      </w:pPr>
      <w:bookmarkStart w:id="58" w:name="_Toc286835106"/>
      <w:r>
        <w:rPr>
          <w:lang w:val="en-US"/>
        </w:rPr>
        <w:t>Multi variable analysis</w:t>
      </w:r>
      <w:bookmarkEnd w:id="58"/>
    </w:p>
    <w:p w:rsidR="008339E4" w:rsidRPr="00E9219D" w:rsidRDefault="008339E4" w:rsidP="0037787D">
      <w:pPr>
        <w:pStyle w:val="GOVDE"/>
        <w:spacing w:before="240"/>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r>
        <w:rPr>
          <w:noProof w:val="0"/>
          <w:lang w:val="en-US"/>
        </w:rPr>
        <w:t xml:space="preserve"> </w:t>
      </w:r>
      <w:r w:rsidRPr="00DE6377">
        <w:rPr>
          <w:b/>
          <w:bCs/>
          <w:noProof w:val="0"/>
          <w:lang w:val="en-US"/>
        </w:rPr>
        <w:t>(3.2)</w:t>
      </w:r>
      <w:r w:rsidRPr="00E9219D">
        <w:rPr>
          <w:noProof w:val="0"/>
          <w:lang w:val="en-US"/>
        </w:rPr>
        <w:t>.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w:t>
      </w:r>
    </w:p>
    <w:p w:rsidR="008339E4" w:rsidRPr="00E9219D" w:rsidRDefault="008339E4" w:rsidP="00D94813">
      <w:pPr>
        <w:pStyle w:val="GOVDE"/>
        <w:keepLines/>
        <w:rPr>
          <w:noProof w:val="0"/>
          <w:lang w:val="en-US"/>
        </w:rPr>
      </w:pPr>
      <w:r w:rsidRPr="00A03C30">
        <w:rPr>
          <w:noProof w:val="0"/>
          <w:lang w:val="en-US"/>
        </w:rPr>
        <w:pict>
          <v:rect id="_x0000_s1127" style="width:378pt;height:180pt;mso-position-horizontal-relative:char;mso-position-vertical-relative:line" fillcolor="#ff9">
            <v:textbox style="mso-next-textbox:#_x0000_s1127">
              <w:txbxContent>
                <w:p w:rsidR="008339E4" w:rsidRPr="009B5894" w:rsidRDefault="008339E4" w:rsidP="00D94813">
                  <w:pPr>
                    <w:jc w:val="center"/>
                    <w:rPr>
                      <w:b/>
                      <w:bCs/>
                      <w:sz w:val="36"/>
                      <w:szCs w:val="36"/>
                    </w:rPr>
                  </w:pPr>
                </w:p>
                <w:p w:rsidR="008339E4" w:rsidRDefault="008339E4" w:rsidP="00D94813">
                  <w:pPr>
                    <w:jc w:val="center"/>
                    <w:rPr>
                      <w:b/>
                      <w:bCs/>
                      <w:sz w:val="96"/>
                      <w:szCs w:val="96"/>
                    </w:rPr>
                  </w:pPr>
                  <w:r>
                    <w:rPr>
                      <w:b/>
                      <w:bCs/>
                      <w:sz w:val="96"/>
                      <w:szCs w:val="96"/>
                    </w:rPr>
                    <w:t>EXAMPLE</w:t>
                  </w:r>
                </w:p>
                <w:p w:rsidR="008339E4" w:rsidRPr="000B2781" w:rsidRDefault="008339E4" w:rsidP="00D94813">
                  <w:pPr>
                    <w:jc w:val="center"/>
                    <w:rPr>
                      <w:b/>
                      <w:bCs/>
                      <w:sz w:val="96"/>
                      <w:szCs w:val="96"/>
                    </w:rPr>
                  </w:pPr>
                  <w:r>
                    <w:rPr>
                      <w:b/>
                      <w:bCs/>
                      <w:sz w:val="96"/>
                      <w:szCs w:val="96"/>
                    </w:rPr>
                    <w:t>FIGURE</w:t>
                  </w:r>
                </w:p>
                <w:p w:rsidR="008339E4" w:rsidRDefault="008339E4" w:rsidP="00D94813"/>
              </w:txbxContent>
            </v:textbox>
            <w10:anchorlock/>
          </v:rect>
        </w:pict>
      </w:r>
    </w:p>
    <w:p w:rsidR="008339E4" w:rsidRPr="00E9219D" w:rsidRDefault="008339E4" w:rsidP="0037787D">
      <w:pPr>
        <w:pStyle w:val="SekilFBESablonBolumIII"/>
      </w:pPr>
      <w:bookmarkStart w:id="59" w:name="_Toc280003670"/>
      <w:r>
        <w:t>Figure captions must be ended with a full stop</w:t>
      </w:r>
      <w:r w:rsidRPr="00E9219D">
        <w:t>.</w:t>
      </w:r>
      <w:bookmarkEnd w:id="59"/>
    </w:p>
    <w:tbl>
      <w:tblPr>
        <w:tblW w:w="8388" w:type="dxa"/>
        <w:tblInd w:w="2" w:type="dxa"/>
        <w:tblLayout w:type="fixed"/>
        <w:tblLook w:val="01E0"/>
      </w:tblPr>
      <w:tblGrid>
        <w:gridCol w:w="7128"/>
        <w:gridCol w:w="1260"/>
      </w:tblGrid>
      <w:tr w:rsidR="008339E4" w:rsidRPr="00F40E05">
        <w:trPr>
          <w:trHeight w:val="549"/>
        </w:trPr>
        <w:tc>
          <w:tcPr>
            <w:tcW w:w="7128" w:type="dxa"/>
            <w:vAlign w:val="center"/>
          </w:tcPr>
          <w:p w:rsidR="008339E4" w:rsidRPr="00F40E05" w:rsidRDefault="008339E4" w:rsidP="001A2DDD">
            <w:pPr>
              <w:tabs>
                <w:tab w:val="left" w:pos="3969"/>
              </w:tabs>
              <w:spacing w:line="360" w:lineRule="auto"/>
              <w:jc w:val="center"/>
              <w:rPr>
                <w:noProof w:val="0"/>
                <w:color w:val="000000"/>
                <w:lang w:val="en-US"/>
              </w:rPr>
            </w:pPr>
            <w:r w:rsidRPr="00857D4F">
              <w:rPr>
                <w:noProof w:val="0"/>
                <w:position w:val="-14"/>
                <w:lang w:val="en-US"/>
              </w:rPr>
              <w:pict>
                <v:shape id="_x0000_i1033" type="#_x0000_t75" style="width:222.75pt;height:21.75pt">
                  <v:imagedata r:id="rId14" o:title=""/>
                </v:shape>
              </w:pict>
            </w:r>
          </w:p>
        </w:tc>
        <w:tc>
          <w:tcPr>
            <w:tcW w:w="1260" w:type="dxa"/>
            <w:vAlign w:val="center"/>
          </w:tcPr>
          <w:p w:rsidR="008339E4" w:rsidRPr="00E9219D" w:rsidRDefault="008339E4" w:rsidP="00D94813">
            <w:pPr>
              <w:pStyle w:val="BB-DENKLEM"/>
            </w:pPr>
            <w:r>
              <w:t>(3.</w:t>
            </w:r>
            <w:fldSimple w:instr=" SEQ Denklem \* ARABIC ">
              <w:r>
                <w:rPr>
                  <w:noProof/>
                </w:rPr>
                <w:t>2</w:t>
              </w:r>
            </w:fldSimple>
            <w:r>
              <w:t>)</w:t>
            </w:r>
          </w:p>
        </w:tc>
      </w:tr>
    </w:tbl>
    <w:p w:rsidR="008339E4" w:rsidRDefault="008339E4" w:rsidP="0037787D">
      <w:pPr>
        <w:pStyle w:val="GOVDE"/>
        <w:spacing w:before="240"/>
        <w:rPr>
          <w:noProof w:val="0"/>
          <w:lang w:val="en-US"/>
        </w:rPr>
      </w:pPr>
      <w:r>
        <w:rPr>
          <w:noProof w:val="0"/>
          <w:lang w:val="en-US"/>
        </w:rPr>
        <w:t>L</w:t>
      </w:r>
      <w:r w:rsidRPr="00E9219D">
        <w:rPr>
          <w:noProof w:val="0"/>
          <w:lang w:val="en-US"/>
        </w:rPr>
        <w:t>orem ipsum dolor sit amet, consetetur sadipscing elitr,  sed diam nonumy eirmod tempor invidunt ut labore et dolore magna aliquyam erat, sed diam voluptua. Lorem ipsum dolor sit amet, consetetur sadipscing elitr,  sed diam nonumy eirmod tempor invidunt ut labore et dolore magna aliquyam erat, sed diam voluptua. At vero eos et accusam et justo duo dolores et ea rebum.</w:t>
      </w:r>
    </w:p>
    <w:p w:rsidR="008339E4" w:rsidRPr="00E9219D" w:rsidRDefault="008339E4"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w:t>
      </w:r>
    </w:p>
    <w:p w:rsidR="008339E4" w:rsidRPr="00E9219D" w:rsidRDefault="008339E4" w:rsidP="0037787D">
      <w:pPr>
        <w:pStyle w:val="GOVDE"/>
        <w:rPr>
          <w:noProof w:val="0"/>
          <w:lang w:val="en-US"/>
        </w:rPr>
      </w:pPr>
    </w:p>
    <w:p w:rsidR="008339E4" w:rsidRPr="00E9219D" w:rsidRDefault="008339E4" w:rsidP="00D94813">
      <w:pPr>
        <w:pStyle w:val="GOVDE"/>
        <w:keepLines/>
        <w:rPr>
          <w:noProof w:val="0"/>
          <w:lang w:val="en-US"/>
        </w:rPr>
        <w:sectPr w:rsidR="008339E4" w:rsidRPr="00E9219D" w:rsidSect="00262828">
          <w:pgSz w:w="11906" w:h="16838"/>
          <w:pgMar w:top="1418" w:right="1418" w:bottom="1418" w:left="2268" w:header="709" w:footer="709" w:gutter="0"/>
          <w:cols w:space="708"/>
          <w:docGrid w:linePitch="360"/>
        </w:sectPr>
      </w:pPr>
    </w:p>
    <w:p w:rsidR="008339E4" w:rsidRPr="00E9219D" w:rsidRDefault="008339E4" w:rsidP="00D94813">
      <w:pPr>
        <w:jc w:val="center"/>
        <w:rPr>
          <w:noProof w:val="0"/>
          <w:lang w:val="en-US"/>
        </w:rPr>
      </w:pPr>
      <w:r w:rsidRPr="00A03C30">
        <w:rPr>
          <w:noProof w:val="0"/>
          <w:lang w:val="en-US"/>
        </w:rPr>
        <w:pict>
          <v:rect id="_x0000_s1128" style="width:558pt;height:315pt;mso-position-horizontal-relative:char;mso-position-vertical-relative:line">
            <v:textbox style="mso-next-textbox:#_x0000_s1128">
              <w:txbxContent>
                <w:p w:rsidR="008339E4" w:rsidRDefault="008339E4" w:rsidP="00D94813">
                  <w:pPr>
                    <w:jc w:val="center"/>
                    <w:rPr>
                      <w:sz w:val="144"/>
                      <w:szCs w:val="144"/>
                    </w:rPr>
                  </w:pPr>
                  <w:r>
                    <w:rPr>
                      <w:sz w:val="144"/>
                      <w:szCs w:val="144"/>
                    </w:rPr>
                    <w:t>EXAMPLE</w:t>
                  </w:r>
                </w:p>
                <w:p w:rsidR="008339E4" w:rsidRPr="005D08CB" w:rsidRDefault="008339E4" w:rsidP="00D94813">
                  <w:pPr>
                    <w:jc w:val="center"/>
                    <w:rPr>
                      <w:sz w:val="144"/>
                      <w:szCs w:val="144"/>
                    </w:rPr>
                  </w:pPr>
                  <w:r>
                    <w:rPr>
                      <w:sz w:val="144"/>
                      <w:szCs w:val="144"/>
                    </w:rPr>
                    <w:t>FIGURE</w:t>
                  </w:r>
                </w:p>
              </w:txbxContent>
            </v:textbox>
            <w10:anchorlock/>
          </v:rect>
        </w:pict>
      </w:r>
    </w:p>
    <w:p w:rsidR="008339E4" w:rsidRPr="00E9219D" w:rsidRDefault="008339E4" w:rsidP="0037787D">
      <w:pPr>
        <w:pStyle w:val="SekilFBESablonBolumIII"/>
        <w:rPr>
          <w:i/>
          <w:iCs/>
        </w:rPr>
      </w:pPr>
      <w:bookmarkStart w:id="60" w:name="_Toc280003671"/>
      <w:r>
        <w:rPr>
          <w:lang w:val="tr-TR"/>
        </w:rPr>
        <w:pict>
          <v:group id="_x0000_s1129" style="position:absolute;left:0;text-align:left;margin-left:-32.5pt;margin-top:5.4pt;width:375pt;height:140.3pt;z-index:251671552" coordorigin="768,8706" coordsize="7500,2806">
            <v:shape id="_x0000_s1130" type="#_x0000_t186" style="position:absolute;left:768;top:8706;width:4200;height:2806" filled="t" fillcolor="#ff9" strokecolor="red">
              <v:textbox style="mso-next-textbox:#_x0000_s1130">
                <w:txbxContent>
                  <w:p w:rsidR="008339E4" w:rsidRPr="006F5375" w:rsidRDefault="008339E4" w:rsidP="006F5375">
                    <w:r w:rsidRPr="006F5375">
                      <w:t xml:space="preserve">Page numbers must be on the bottom-middle of short side (when portrait-oriented), or bottom-middle of long side (when landscape-oriented) </w:t>
                    </w:r>
                  </w:p>
                  <w:p w:rsidR="008339E4" w:rsidRPr="006F5375" w:rsidRDefault="008339E4" w:rsidP="006F5375">
                    <w:pPr>
                      <w:rPr>
                        <w:b/>
                        <w:bCs/>
                      </w:rPr>
                    </w:pPr>
                  </w:p>
                  <w:p w:rsidR="008339E4" w:rsidRPr="006F5375" w:rsidRDefault="008339E4" w:rsidP="006F5375">
                    <w:pPr>
                      <w:rPr>
                        <w:b/>
                        <w:bCs/>
                        <w:color w:val="FF0000"/>
                      </w:rPr>
                    </w:pPr>
                    <w:r w:rsidRPr="006F5375">
                      <w:rPr>
                        <w:b/>
                        <w:bCs/>
                        <w:color w:val="FF0000"/>
                      </w:rPr>
                      <w:t>Please delete this note before printing.</w:t>
                    </w:r>
                  </w:p>
                </w:txbxContent>
              </v:textbox>
            </v:shape>
            <v:line id="_x0000_s1131" style="position:absolute;flip:x y" from="5028,10116" to="8268,11004" strokecolor="red">
              <v:stroke endarrow="block"/>
            </v:line>
            <w10:anchorlock/>
          </v:group>
        </w:pict>
      </w:r>
      <w:r w:rsidRPr="00491813">
        <w:t xml:space="preserve"> </w:t>
      </w:r>
      <w:r>
        <w:t>Landscape-oriented, full-page figure.</w:t>
      </w:r>
      <w:bookmarkEnd w:id="60"/>
    </w:p>
    <w:p w:rsidR="008339E4" w:rsidRPr="00E9219D" w:rsidRDefault="008339E4" w:rsidP="00D94813">
      <w:pPr>
        <w:rPr>
          <w:i/>
          <w:iCs/>
          <w:noProof w:val="0"/>
          <w:lang w:val="en-US"/>
        </w:rPr>
        <w:sectPr w:rsidR="008339E4" w:rsidRPr="00E9219D" w:rsidSect="009A1363">
          <w:pgSz w:w="16838" w:h="11906" w:orient="landscape"/>
          <w:pgMar w:top="2268" w:right="1418" w:bottom="1418" w:left="1418" w:header="709" w:footer="709" w:gutter="0"/>
          <w:cols w:space="708"/>
          <w:docGrid w:linePitch="360"/>
        </w:sectPr>
      </w:pPr>
    </w:p>
    <w:p w:rsidR="008339E4" w:rsidRPr="00E9219D" w:rsidRDefault="008339E4" w:rsidP="0083197C">
      <w:pPr>
        <w:pStyle w:val="BASLIK2"/>
        <w:keepNext w:val="0"/>
        <w:rPr>
          <w:noProof w:val="0"/>
          <w:lang w:val="en-US"/>
        </w:rPr>
      </w:pPr>
      <w:bookmarkStart w:id="61" w:name="_Toc286835107"/>
      <w:r>
        <w:rPr>
          <w:noProof w:val="0"/>
          <w:lang w:val="en-US"/>
        </w:rPr>
        <w:t>Practical Applications</w:t>
      </w:r>
      <w:bookmarkEnd w:id="61"/>
    </w:p>
    <w:p w:rsidR="008339E4" w:rsidRPr="00E9219D" w:rsidRDefault="008339E4"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8339E4" w:rsidRPr="00E9219D" w:rsidRDefault="008339E4"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8339E4" w:rsidRPr="00E9219D" w:rsidRDefault="008339E4" w:rsidP="0083197C">
      <w:pPr>
        <w:pStyle w:val="BASLIK2"/>
        <w:keepNext w:val="0"/>
        <w:rPr>
          <w:noProof w:val="0"/>
          <w:lang w:val="en-US"/>
        </w:rPr>
      </w:pPr>
      <w:bookmarkStart w:id="62" w:name="_Toc286835108"/>
      <w:r>
        <w:rPr>
          <w:noProof w:val="0"/>
          <w:lang w:val="en-US"/>
        </w:rPr>
        <w:t>Application Data</w:t>
      </w:r>
      <w:bookmarkEnd w:id="62"/>
    </w:p>
    <w:p w:rsidR="008339E4" w:rsidRPr="00E9219D" w:rsidRDefault="008339E4" w:rsidP="0037787D">
      <w:pPr>
        <w:pStyle w:val="GOVDE"/>
        <w:rPr>
          <w:noProof w:val="0"/>
          <w:lang w:val="en-US"/>
        </w:rPr>
      </w:pPr>
      <w:r>
        <w:pict>
          <v:group id="_x0000_s1132" style="position:absolute;left:0;text-align:left;margin-left:-66.85pt;margin-top:91.2pt;width:450pt;height:342pt;z-index:251693056" coordorigin="81,9530" coordsize="9000,6840">
            <v:shape id="_x0000_s1133" type="#_x0000_t186" style="position:absolute;left:81;top:9530;width:1800;height:6840" filled="t" fillcolor="#ff9" strokecolor="red">
              <v:textbox style="mso-next-textbox:#_x0000_s1133">
                <w:txbxContent>
                  <w:p w:rsidR="008339E4" w:rsidRDefault="008339E4" w:rsidP="00FA6390">
                    <w:r>
                      <w:t>Citation at the end of sentence</w:t>
                    </w:r>
                  </w:p>
                  <w:p w:rsidR="008339E4" w:rsidRDefault="008339E4" w:rsidP="00FA6390"/>
                  <w:p w:rsidR="008339E4" w:rsidRDefault="008339E4" w:rsidP="00FA6390"/>
                  <w:p w:rsidR="008339E4" w:rsidRDefault="008339E4" w:rsidP="00FA6390">
                    <w:r>
                      <w:t>Citation in the beginning of sentence</w:t>
                    </w:r>
                  </w:p>
                  <w:p w:rsidR="008339E4" w:rsidRDefault="008339E4" w:rsidP="00FA6390"/>
                  <w:p w:rsidR="008339E4" w:rsidRDefault="008339E4" w:rsidP="00FA6390"/>
                  <w:p w:rsidR="008339E4" w:rsidRDefault="008339E4" w:rsidP="00FA6390"/>
                  <w:p w:rsidR="008339E4" w:rsidRDefault="008339E4" w:rsidP="00FA6390"/>
                  <w:p w:rsidR="008339E4" w:rsidRDefault="008339E4" w:rsidP="00FA6390"/>
                  <w:p w:rsidR="008339E4" w:rsidRDefault="008339E4" w:rsidP="00FA6390">
                    <w:r>
                      <w:t>Numbered citation</w:t>
                    </w:r>
                  </w:p>
                  <w:p w:rsidR="008339E4" w:rsidRDefault="008339E4" w:rsidP="00D94813"/>
                  <w:p w:rsidR="008339E4" w:rsidRDefault="008339E4" w:rsidP="00D94813"/>
                  <w:p w:rsidR="008339E4" w:rsidRDefault="008339E4" w:rsidP="00D94813">
                    <w:r>
                      <w:rPr>
                        <w:b/>
                        <w:bCs/>
                        <w:color w:val="FF0000"/>
                      </w:rPr>
                      <w:t>Please delete this note before printing.</w:t>
                    </w:r>
                  </w:p>
                </w:txbxContent>
              </v:textbox>
            </v:shape>
            <v:line id="_x0000_s1134" style="position:absolute;flip:x" from="1521,9710" to="9081,9890" strokecolor="red">
              <v:stroke endarrow="block"/>
            </v:line>
            <v:line id="_x0000_s1135" style="position:absolute;flip:x y" from="1224,12144" to="2261,13310" strokecolor="red">
              <v:stroke endarrow="block"/>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36" type="#_x0000_t34" style="position:absolute;left:1521;top:13080;width:7083;height:708;rotation:180;flip:y" o:connectortype="elbow" adj="10798,399051,-26238" strokecolor="red">
              <v:stroke endarrow="block"/>
            </v:shape>
            <w10:anchorlock/>
          </v:group>
        </w:pict>
      </w: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(Nelson, 1988).</w:t>
      </w:r>
    </w:p>
    <w:p w:rsidR="008339E4" w:rsidRPr="00E9219D" w:rsidRDefault="008339E4"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[1].</w:t>
      </w:r>
    </w:p>
    <w:p w:rsidR="008339E4" w:rsidRPr="00E9219D" w:rsidRDefault="008339E4" w:rsidP="0037787D">
      <w:pPr>
        <w:pStyle w:val="GOVDE"/>
        <w:rPr>
          <w:noProof w:val="0"/>
          <w:lang w:val="en-US"/>
        </w:rPr>
      </w:pPr>
      <w:r w:rsidRPr="00E9219D">
        <w:rPr>
          <w:noProof w:val="0"/>
          <w:lang w:val="en-US"/>
        </w:rPr>
        <w:t xml:space="preserve">Nelson (1988) analized lorem ipsum dolor sit amet, consetetur sadipscing elitr,  sed diam nonumy eirmod tempor invidunt ut labore et dolore magna aliquyam erat, sed diam voluptua. At vero eos et accusam et justo duo dolores et ea rebum. </w:t>
      </w:r>
    </w:p>
    <w:p w:rsidR="008339E4" w:rsidRPr="00E9219D" w:rsidRDefault="008339E4" w:rsidP="00D94813">
      <w:pPr>
        <w:pStyle w:val="TableAnchor"/>
      </w:pPr>
    </w:p>
    <w:p w:rsidR="008339E4" w:rsidRPr="00E9219D" w:rsidRDefault="008339E4" w:rsidP="00D94813">
      <w:pPr>
        <w:rPr>
          <w:noProof w:val="0"/>
          <w:lang w:val="en-US"/>
        </w:rPr>
        <w:sectPr w:rsidR="008339E4" w:rsidRPr="00E9219D" w:rsidSect="009A1363">
          <w:pgSz w:w="11906" w:h="16838"/>
          <w:pgMar w:top="1418" w:right="1418" w:bottom="1418" w:left="2268" w:header="709" w:footer="709" w:gutter="0"/>
          <w:cols w:space="708"/>
          <w:docGrid w:linePitch="360"/>
        </w:sectPr>
      </w:pPr>
    </w:p>
    <w:p w:rsidR="008339E4" w:rsidRPr="00E9219D" w:rsidRDefault="008339E4" w:rsidP="00F77359">
      <w:pPr>
        <w:pStyle w:val="CizelgeFBESablonBolumIII"/>
        <w:ind w:left="-9072" w:firstLine="9072"/>
      </w:pPr>
      <w:bookmarkStart w:id="63" w:name="_Toc202259465"/>
      <w:r>
        <w:rPr>
          <w:noProof/>
          <w:lang w:val="tr-TR" w:eastAsia="tr-TR"/>
        </w:rPr>
        <w:pict>
          <v:group id="_x0000_s1137" style="position:absolute;left:0;text-align:left;margin-left:-6.8pt;margin-top:-54pt;width:405pt;height:96pt;z-index:251694080" coordorigin="2132,338" coordsize="8100,1920">
            <v:line id="_x0000_s1138" style="position:absolute" from="3648,1358" to="3648,2258" strokecolor="red"/>
            <v:shape id="_x0000_s1139" type="#_x0000_t186" style="position:absolute;left:2132;top:338;width:8100;height:1080" filled="t" fillcolor="#ff9" strokecolor="red">
              <v:textbox style="mso-next-textbox:#_x0000_s1139">
                <w:txbxContent>
                  <w:p w:rsidR="008339E4" w:rsidRDefault="008339E4" w:rsidP="00FA6390">
                    <w:r>
                      <w:t>Caption must be centered according to table. As indicated by the red line, text on two lines must be aligned.</w:t>
                    </w:r>
                  </w:p>
                  <w:p w:rsidR="008339E4" w:rsidRPr="000867F7" w:rsidRDefault="008339E4" w:rsidP="00FA6390">
                    <w:pPr>
                      <w:rPr>
                        <w:b/>
                        <w:bCs/>
                        <w:color w:val="FF0000"/>
                      </w:rPr>
                    </w:pPr>
                    <w:r>
                      <w:rPr>
                        <w:b/>
                        <w:bCs/>
                        <w:color w:val="FF0000"/>
                      </w:rPr>
                      <w:t xml:space="preserve"> Please delete this note before printing.</w:t>
                    </w:r>
                  </w:p>
                </w:txbxContent>
              </v:textbox>
            </v:shape>
            <w10:anchorlock/>
          </v:group>
        </w:pict>
      </w:r>
      <w:r w:rsidRPr="0084712A">
        <w:t xml:space="preserve">Prof.Dr. Galip G. TEPEHAN  </w:t>
      </w:r>
      <w:bookmarkEnd w:id="63"/>
      <w:r w:rsidRPr="00EE5533">
        <w:t xml:space="preserve"> </w:t>
      </w:r>
      <w:r>
        <w:t>Captioning in landscape-oriented pages: the most important aspect is to align the lines horizontally.</w:t>
      </w:r>
    </w:p>
    <w:tbl>
      <w:tblPr>
        <w:tblW w:w="4120" w:type="pct"/>
        <w:tblInd w:w="2" w:type="dxa"/>
        <w:tblBorders>
          <w:top w:val="double" w:sz="6" w:space="0" w:color="auto"/>
          <w:bottom w:val="single" w:sz="8" w:space="0" w:color="auto"/>
        </w:tblBorders>
        <w:tblLook w:val="0000"/>
      </w:tblPr>
      <w:tblGrid>
        <w:gridCol w:w="3623"/>
        <w:gridCol w:w="1236"/>
        <w:gridCol w:w="1476"/>
        <w:gridCol w:w="936"/>
        <w:gridCol w:w="936"/>
        <w:gridCol w:w="936"/>
        <w:gridCol w:w="936"/>
        <w:gridCol w:w="936"/>
      </w:tblGrid>
      <w:tr w:rsidR="008339E4" w:rsidRPr="00E9219D">
        <w:trPr>
          <w:cantSplit/>
        </w:trPr>
        <w:tc>
          <w:tcPr>
            <w:tcW w:w="1861" w:type="pct"/>
            <w:vMerge w:val="restart"/>
            <w:tcBorders>
              <w:top w:val="double" w:sz="6" w:space="0" w:color="auto"/>
              <w:bottom w:val="nil"/>
            </w:tcBorders>
            <w:vAlign w:val="center"/>
          </w:tcPr>
          <w:p w:rsidR="008339E4" w:rsidRPr="00E9219D" w:rsidRDefault="008339E4" w:rsidP="00D94813">
            <w:pPr>
              <w:jc w:val="center"/>
              <w:rPr>
                <w:noProof w:val="0"/>
                <w:lang w:val="en-US"/>
              </w:rPr>
            </w:pPr>
            <w:r w:rsidRPr="00E9219D">
              <w:rPr>
                <w:noProof w:val="0"/>
                <w:lang w:val="en-US"/>
              </w:rPr>
              <w:t>Parametre</w:t>
            </w:r>
          </w:p>
          <w:p w:rsidR="008339E4" w:rsidRPr="00E9219D" w:rsidRDefault="008339E4" w:rsidP="00D94813">
            <w:pPr>
              <w:jc w:val="center"/>
              <w:rPr>
                <w:noProof w:val="0"/>
                <w:lang w:val="en-US"/>
              </w:rPr>
            </w:pPr>
          </w:p>
        </w:tc>
        <w:tc>
          <w:tcPr>
            <w:tcW w:w="655" w:type="pct"/>
            <w:vMerge w:val="restart"/>
            <w:tcBorders>
              <w:top w:val="double" w:sz="6" w:space="0" w:color="auto"/>
              <w:bottom w:val="nil"/>
            </w:tcBorders>
            <w:vAlign w:val="center"/>
          </w:tcPr>
          <w:p w:rsidR="008339E4" w:rsidRPr="00E9219D" w:rsidRDefault="008339E4" w:rsidP="00D94813">
            <w:pPr>
              <w:jc w:val="center"/>
              <w:rPr>
                <w:noProof w:val="0"/>
                <w:lang w:val="en-US"/>
              </w:rPr>
            </w:pPr>
            <w:r>
              <w:rPr>
                <w:noProof w:val="0"/>
                <w:lang w:val="en-US"/>
              </w:rPr>
              <w:t>Column</w:t>
            </w:r>
            <w:r w:rsidRPr="00E9219D">
              <w:rPr>
                <w:noProof w:val="0"/>
                <w:lang w:val="en-US"/>
              </w:rPr>
              <w:t xml:space="preserve"> 2</w:t>
            </w:r>
          </w:p>
          <w:p w:rsidR="008339E4" w:rsidRPr="00E9219D" w:rsidRDefault="008339E4" w:rsidP="00D94813">
            <w:pPr>
              <w:jc w:val="center"/>
              <w:rPr>
                <w:noProof w:val="0"/>
                <w:lang w:val="en-US"/>
              </w:rPr>
            </w:pPr>
          </w:p>
        </w:tc>
        <w:tc>
          <w:tcPr>
            <w:tcW w:w="670" w:type="pct"/>
            <w:vMerge w:val="restart"/>
            <w:tcBorders>
              <w:top w:val="double" w:sz="6" w:space="0" w:color="auto"/>
              <w:bottom w:val="nil"/>
            </w:tcBorders>
            <w:vAlign w:val="center"/>
          </w:tcPr>
          <w:p w:rsidR="008339E4" w:rsidRPr="00E9219D" w:rsidRDefault="008339E4" w:rsidP="00D94813">
            <w:pPr>
              <w:jc w:val="center"/>
              <w:rPr>
                <w:noProof w:val="0"/>
                <w:lang w:val="en-US"/>
              </w:rPr>
            </w:pPr>
            <w:r>
              <w:rPr>
                <w:noProof w:val="0"/>
                <w:lang w:val="en-US"/>
              </w:rPr>
              <w:t>Column</w:t>
            </w:r>
            <w:r w:rsidRPr="00E9219D">
              <w:rPr>
                <w:noProof w:val="0"/>
                <w:lang w:val="en-US"/>
              </w:rPr>
              <w:t xml:space="preserve"> 3</w:t>
            </w:r>
          </w:p>
          <w:p w:rsidR="008339E4" w:rsidRPr="00E9219D" w:rsidRDefault="008339E4" w:rsidP="00D94813">
            <w:pPr>
              <w:jc w:val="center"/>
              <w:rPr>
                <w:noProof w:val="0"/>
                <w:lang w:val="en-US"/>
              </w:rPr>
            </w:pPr>
          </w:p>
        </w:tc>
        <w:tc>
          <w:tcPr>
            <w:tcW w:w="1118" w:type="pct"/>
            <w:gridSpan w:val="3"/>
            <w:tcBorders>
              <w:top w:val="double" w:sz="6" w:space="0" w:color="auto"/>
              <w:bottom w:val="single" w:sz="8" w:space="0" w:color="auto"/>
              <w:right w:val="single" w:sz="8" w:space="0" w:color="auto"/>
            </w:tcBorders>
          </w:tcPr>
          <w:p w:rsidR="008339E4" w:rsidRPr="00E9219D" w:rsidRDefault="008339E4" w:rsidP="00D94813">
            <w:pPr>
              <w:jc w:val="center"/>
              <w:rPr>
                <w:noProof w:val="0"/>
                <w:lang w:val="en-US"/>
              </w:rPr>
            </w:pPr>
            <w:r>
              <w:rPr>
                <w:noProof w:val="0"/>
                <w:lang w:val="en-US"/>
              </w:rPr>
              <w:t>Column</w:t>
            </w:r>
            <w:r w:rsidRPr="00E9219D">
              <w:rPr>
                <w:noProof w:val="0"/>
                <w:lang w:val="en-US"/>
              </w:rPr>
              <w:t xml:space="preserve"> 4</w:t>
            </w:r>
          </w:p>
        </w:tc>
        <w:tc>
          <w:tcPr>
            <w:tcW w:w="696" w:type="pct"/>
            <w:gridSpan w:val="2"/>
            <w:tcBorders>
              <w:top w:val="double" w:sz="6" w:space="0" w:color="auto"/>
              <w:left w:val="single" w:sz="8" w:space="0" w:color="auto"/>
              <w:bottom w:val="single" w:sz="8" w:space="0" w:color="auto"/>
            </w:tcBorders>
          </w:tcPr>
          <w:p w:rsidR="008339E4" w:rsidRPr="00E9219D" w:rsidRDefault="008339E4" w:rsidP="00D94813">
            <w:pPr>
              <w:jc w:val="center"/>
              <w:rPr>
                <w:noProof w:val="0"/>
                <w:lang w:val="en-US"/>
              </w:rPr>
            </w:pPr>
            <w:r>
              <w:rPr>
                <w:noProof w:val="0"/>
                <w:lang w:val="en-US"/>
              </w:rPr>
              <w:t>Column</w:t>
            </w:r>
            <w:r w:rsidRPr="00E9219D">
              <w:rPr>
                <w:noProof w:val="0"/>
                <w:lang w:val="en-US"/>
              </w:rPr>
              <w:t xml:space="preserve"> 5</w:t>
            </w:r>
          </w:p>
        </w:tc>
      </w:tr>
      <w:tr w:rsidR="008339E4" w:rsidRPr="00E9219D">
        <w:trPr>
          <w:cantSplit/>
        </w:trPr>
        <w:tc>
          <w:tcPr>
            <w:tcW w:w="1861" w:type="pct"/>
            <w:vMerge/>
            <w:tcBorders>
              <w:top w:val="nil"/>
              <w:bottom w:val="single" w:sz="8" w:space="0" w:color="auto"/>
            </w:tcBorders>
            <w:vAlign w:val="center"/>
          </w:tcPr>
          <w:p w:rsidR="008339E4" w:rsidRPr="00E9219D" w:rsidRDefault="008339E4" w:rsidP="00D94813">
            <w:pPr>
              <w:pStyle w:val="TableColumnHead"/>
            </w:pPr>
          </w:p>
        </w:tc>
        <w:tc>
          <w:tcPr>
            <w:tcW w:w="655" w:type="pct"/>
            <w:vMerge/>
            <w:tcBorders>
              <w:top w:val="nil"/>
              <w:bottom w:val="single" w:sz="8" w:space="0" w:color="auto"/>
            </w:tcBorders>
            <w:vAlign w:val="center"/>
          </w:tcPr>
          <w:p w:rsidR="008339E4" w:rsidRPr="00E9219D" w:rsidRDefault="008339E4" w:rsidP="00D94813">
            <w:pPr>
              <w:pStyle w:val="TableColumnHead"/>
            </w:pPr>
          </w:p>
        </w:tc>
        <w:tc>
          <w:tcPr>
            <w:tcW w:w="670" w:type="pct"/>
            <w:vMerge/>
            <w:tcBorders>
              <w:top w:val="nil"/>
              <w:bottom w:val="single" w:sz="8" w:space="0" w:color="auto"/>
            </w:tcBorders>
            <w:vAlign w:val="center"/>
          </w:tcPr>
          <w:p w:rsidR="008339E4" w:rsidRPr="00E9219D" w:rsidRDefault="008339E4" w:rsidP="00D94813">
            <w:pPr>
              <w:pStyle w:val="TableColumnHead"/>
            </w:pPr>
          </w:p>
        </w:tc>
        <w:tc>
          <w:tcPr>
            <w:tcW w:w="354" w:type="pct"/>
            <w:tcBorders>
              <w:top w:val="single" w:sz="8" w:space="0" w:color="auto"/>
              <w:bottom w:val="single" w:sz="8" w:space="0" w:color="auto"/>
            </w:tcBorders>
          </w:tcPr>
          <w:p w:rsidR="008339E4" w:rsidRPr="00E9219D" w:rsidRDefault="008339E4" w:rsidP="00D94813">
            <w:pPr>
              <w:jc w:val="center"/>
              <w:rPr>
                <w:noProof w:val="0"/>
                <w:lang w:val="en-US"/>
              </w:rPr>
            </w:pPr>
            <w:r>
              <w:rPr>
                <w:noProof w:val="0"/>
                <w:lang w:val="en-US"/>
              </w:rPr>
              <w:t>Sub-column</w:t>
            </w:r>
          </w:p>
        </w:tc>
        <w:tc>
          <w:tcPr>
            <w:tcW w:w="410" w:type="pct"/>
            <w:tcBorders>
              <w:top w:val="single" w:sz="8" w:space="0" w:color="auto"/>
              <w:bottom w:val="single" w:sz="8" w:space="0" w:color="auto"/>
            </w:tcBorders>
          </w:tcPr>
          <w:p w:rsidR="008339E4" w:rsidRPr="00E9219D" w:rsidRDefault="008339E4" w:rsidP="00D94813">
            <w:pPr>
              <w:jc w:val="center"/>
              <w:rPr>
                <w:noProof w:val="0"/>
                <w:lang w:val="en-US"/>
              </w:rPr>
            </w:pPr>
            <w:r>
              <w:rPr>
                <w:noProof w:val="0"/>
                <w:lang w:val="en-US"/>
              </w:rPr>
              <w:t>Sub-column</w:t>
            </w:r>
          </w:p>
        </w:tc>
        <w:tc>
          <w:tcPr>
            <w:tcW w:w="354" w:type="pct"/>
            <w:tcBorders>
              <w:top w:val="single" w:sz="8" w:space="0" w:color="auto"/>
              <w:bottom w:val="single" w:sz="8" w:space="0" w:color="auto"/>
              <w:right w:val="single" w:sz="8" w:space="0" w:color="auto"/>
            </w:tcBorders>
          </w:tcPr>
          <w:p w:rsidR="008339E4" w:rsidRPr="00E9219D" w:rsidRDefault="008339E4" w:rsidP="00D94813">
            <w:pPr>
              <w:jc w:val="center"/>
              <w:rPr>
                <w:noProof w:val="0"/>
                <w:lang w:val="en-US"/>
              </w:rPr>
            </w:pPr>
            <w:r>
              <w:rPr>
                <w:noProof w:val="0"/>
                <w:lang w:val="en-US"/>
              </w:rPr>
              <w:t>Sub-column</w:t>
            </w:r>
          </w:p>
        </w:tc>
        <w:tc>
          <w:tcPr>
            <w:tcW w:w="346" w:type="pct"/>
            <w:tcBorders>
              <w:top w:val="single" w:sz="8" w:space="0" w:color="auto"/>
              <w:left w:val="single" w:sz="8" w:space="0" w:color="auto"/>
              <w:bottom w:val="single" w:sz="8" w:space="0" w:color="auto"/>
            </w:tcBorders>
          </w:tcPr>
          <w:p w:rsidR="008339E4" w:rsidRPr="00E9219D" w:rsidRDefault="008339E4" w:rsidP="00D94813">
            <w:pPr>
              <w:jc w:val="center"/>
              <w:rPr>
                <w:noProof w:val="0"/>
                <w:lang w:val="en-US"/>
              </w:rPr>
            </w:pPr>
            <w:r>
              <w:rPr>
                <w:noProof w:val="0"/>
                <w:lang w:val="en-US"/>
              </w:rPr>
              <w:t>Sub-column</w:t>
            </w:r>
          </w:p>
        </w:tc>
        <w:tc>
          <w:tcPr>
            <w:tcW w:w="350" w:type="pct"/>
            <w:tcBorders>
              <w:top w:val="single" w:sz="8" w:space="0" w:color="auto"/>
              <w:bottom w:val="single" w:sz="8" w:space="0" w:color="auto"/>
            </w:tcBorders>
          </w:tcPr>
          <w:p w:rsidR="008339E4" w:rsidRPr="00E9219D" w:rsidRDefault="008339E4" w:rsidP="00D94813">
            <w:pPr>
              <w:jc w:val="center"/>
              <w:rPr>
                <w:noProof w:val="0"/>
                <w:lang w:val="en-US"/>
              </w:rPr>
            </w:pPr>
            <w:r>
              <w:rPr>
                <w:noProof w:val="0"/>
                <w:lang w:val="en-US"/>
              </w:rPr>
              <w:t>Sub-column</w:t>
            </w:r>
          </w:p>
        </w:tc>
      </w:tr>
      <w:tr w:rsidR="008339E4" w:rsidRPr="00E9219D">
        <w:tc>
          <w:tcPr>
            <w:tcW w:w="1861" w:type="pct"/>
            <w:tcBorders>
              <w:top w:val="single" w:sz="8" w:space="0" w:color="auto"/>
            </w:tcBorders>
            <w:vAlign w:val="center"/>
          </w:tcPr>
          <w:p w:rsidR="008339E4" w:rsidRPr="00E9219D" w:rsidRDefault="008339E4" w:rsidP="00D94813">
            <w:pPr>
              <w:rPr>
                <w:noProof w:val="0"/>
                <w:lang w:val="en-US"/>
              </w:rPr>
            </w:pPr>
            <w:r>
              <w:rPr>
                <w:noProof w:val="0"/>
                <w:lang w:val="en-US"/>
              </w:rPr>
              <w:t>Row</w:t>
            </w:r>
            <w:r w:rsidRPr="00E9219D">
              <w:rPr>
                <w:noProof w:val="0"/>
                <w:lang w:val="en-US"/>
              </w:rPr>
              <w:t xml:space="preserve"> 1</w:t>
            </w:r>
          </w:p>
        </w:tc>
        <w:tc>
          <w:tcPr>
            <w:tcW w:w="655" w:type="pct"/>
            <w:tcBorders>
              <w:top w:val="single" w:sz="8" w:space="0" w:color="auto"/>
            </w:tcBorders>
            <w:vAlign w:val="center"/>
          </w:tcPr>
          <w:p w:rsidR="008339E4" w:rsidRPr="00E9219D" w:rsidRDefault="008339E4" w:rsidP="00D94813">
            <w:pPr>
              <w:jc w:val="center"/>
              <w:rPr>
                <w:noProof w:val="0"/>
                <w:lang w:val="en-US"/>
              </w:rPr>
            </w:pPr>
            <w:r w:rsidRPr="00E9219D">
              <w:rPr>
                <w:noProof w:val="0"/>
                <w:lang w:val="en-US"/>
              </w:rPr>
              <w:t>-7.680442</w:t>
            </w:r>
          </w:p>
        </w:tc>
        <w:tc>
          <w:tcPr>
            <w:tcW w:w="670" w:type="pct"/>
            <w:tcBorders>
              <w:top w:val="single" w:sz="8" w:space="0" w:color="auto"/>
            </w:tcBorders>
            <w:vAlign w:val="center"/>
          </w:tcPr>
          <w:p w:rsidR="008339E4" w:rsidRPr="00E9219D" w:rsidRDefault="008339E4" w:rsidP="00D94813">
            <w:pPr>
              <w:jc w:val="center"/>
              <w:rPr>
                <w:noProof w:val="0"/>
                <w:lang w:val="en-US"/>
              </w:rPr>
            </w:pPr>
            <w:r w:rsidRPr="00E9219D">
              <w:rPr>
                <w:noProof w:val="0"/>
                <w:lang w:val="en-US"/>
              </w:rPr>
              <w:t>7.6986348</w:t>
            </w:r>
          </w:p>
        </w:tc>
        <w:tc>
          <w:tcPr>
            <w:tcW w:w="354" w:type="pct"/>
            <w:tcBorders>
              <w:top w:val="single" w:sz="8" w:space="0" w:color="auto"/>
            </w:tcBorders>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410" w:type="pct"/>
            <w:tcBorders>
              <w:top w:val="single" w:sz="8" w:space="0" w:color="auto"/>
            </w:tcBorders>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54" w:type="pct"/>
            <w:tcBorders>
              <w:top w:val="single" w:sz="8" w:space="0" w:color="auto"/>
            </w:tcBorders>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46" w:type="pct"/>
            <w:tcBorders>
              <w:top w:val="single" w:sz="8" w:space="0" w:color="auto"/>
            </w:tcBorders>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12</w:t>
            </w:r>
          </w:p>
        </w:tc>
        <w:tc>
          <w:tcPr>
            <w:tcW w:w="350" w:type="pct"/>
            <w:tcBorders>
              <w:top w:val="single" w:sz="8" w:space="0" w:color="auto"/>
            </w:tcBorders>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12</w:t>
            </w:r>
          </w:p>
        </w:tc>
      </w:tr>
      <w:tr w:rsidR="008339E4" w:rsidRPr="00E9219D">
        <w:tc>
          <w:tcPr>
            <w:tcW w:w="1861" w:type="pct"/>
            <w:vAlign w:val="center"/>
          </w:tcPr>
          <w:p w:rsidR="008339E4" w:rsidRPr="00E9219D" w:rsidRDefault="008339E4" w:rsidP="00D94813">
            <w:pPr>
              <w:rPr>
                <w:noProof w:val="0"/>
                <w:lang w:val="en-US"/>
              </w:rPr>
            </w:pPr>
            <w:r>
              <w:rPr>
                <w:noProof w:val="0"/>
                <w:lang w:val="en-US"/>
              </w:rPr>
              <w:t>Row</w:t>
            </w:r>
            <w:r w:rsidRPr="00E9219D">
              <w:rPr>
                <w:noProof w:val="0"/>
                <w:lang w:val="en-US"/>
              </w:rPr>
              <w:t xml:space="preserve"> 2</w:t>
            </w:r>
          </w:p>
        </w:tc>
        <w:tc>
          <w:tcPr>
            <w:tcW w:w="655" w:type="pct"/>
            <w:vAlign w:val="center"/>
          </w:tcPr>
          <w:p w:rsidR="008339E4" w:rsidRPr="00E9219D" w:rsidRDefault="008339E4" w:rsidP="00D94813">
            <w:pPr>
              <w:jc w:val="center"/>
              <w:rPr>
                <w:noProof w:val="0"/>
                <w:lang w:val="en-US"/>
              </w:rPr>
            </w:pPr>
            <w:r w:rsidRPr="00E9219D">
              <w:rPr>
                <w:noProof w:val="0"/>
                <w:lang w:val="en-US"/>
              </w:rPr>
              <w:t>140</w:t>
            </w:r>
          </w:p>
        </w:tc>
        <w:tc>
          <w:tcPr>
            <w:tcW w:w="670" w:type="pct"/>
            <w:vAlign w:val="center"/>
          </w:tcPr>
          <w:p w:rsidR="008339E4" w:rsidRPr="00E9219D" w:rsidRDefault="008339E4" w:rsidP="00D94813">
            <w:pPr>
              <w:jc w:val="center"/>
              <w:rPr>
                <w:noProof w:val="0"/>
                <w:lang w:val="en-US"/>
              </w:rPr>
            </w:pPr>
            <w:r w:rsidRPr="00E9219D">
              <w:rPr>
                <w:noProof w:val="0"/>
                <w:lang w:val="en-US"/>
              </w:rPr>
              <w:t>-</w:t>
            </w:r>
          </w:p>
        </w:tc>
        <w:tc>
          <w:tcPr>
            <w:tcW w:w="354"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0.50</w:t>
            </w:r>
          </w:p>
        </w:tc>
        <w:tc>
          <w:tcPr>
            <w:tcW w:w="410"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54"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46"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w:t>
            </w:r>
          </w:p>
        </w:tc>
        <w:tc>
          <w:tcPr>
            <w:tcW w:w="350"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w:t>
            </w:r>
          </w:p>
        </w:tc>
      </w:tr>
      <w:tr w:rsidR="008339E4" w:rsidRPr="00E9219D">
        <w:tc>
          <w:tcPr>
            <w:tcW w:w="1861" w:type="pct"/>
            <w:vAlign w:val="center"/>
          </w:tcPr>
          <w:p w:rsidR="008339E4" w:rsidRPr="00E9219D" w:rsidRDefault="008339E4" w:rsidP="00D94813">
            <w:pPr>
              <w:rPr>
                <w:noProof w:val="0"/>
                <w:lang w:val="en-US"/>
              </w:rPr>
            </w:pPr>
            <w:r>
              <w:rPr>
                <w:noProof w:val="0"/>
                <w:lang w:val="en-US"/>
              </w:rPr>
              <w:t>Row</w:t>
            </w:r>
            <w:r w:rsidRPr="00E9219D">
              <w:rPr>
                <w:noProof w:val="0"/>
                <w:lang w:val="en-US"/>
              </w:rPr>
              <w:t xml:space="preserve"> 3</w:t>
            </w:r>
          </w:p>
        </w:tc>
        <w:tc>
          <w:tcPr>
            <w:tcW w:w="655" w:type="pct"/>
            <w:vAlign w:val="center"/>
          </w:tcPr>
          <w:p w:rsidR="008339E4" w:rsidRPr="00E9219D" w:rsidRDefault="008339E4" w:rsidP="00D94813">
            <w:pPr>
              <w:jc w:val="center"/>
              <w:rPr>
                <w:noProof w:val="0"/>
                <w:lang w:val="en-US"/>
              </w:rPr>
            </w:pPr>
            <w:r w:rsidRPr="00E9219D">
              <w:rPr>
                <w:noProof w:val="0"/>
                <w:lang w:val="en-US"/>
              </w:rPr>
              <w:t>37.174357</w:t>
            </w:r>
          </w:p>
        </w:tc>
        <w:tc>
          <w:tcPr>
            <w:tcW w:w="670" w:type="pct"/>
            <w:vAlign w:val="center"/>
          </w:tcPr>
          <w:p w:rsidR="008339E4" w:rsidRPr="00E9219D" w:rsidRDefault="008339E4" w:rsidP="00D94813">
            <w:pPr>
              <w:jc w:val="center"/>
              <w:rPr>
                <w:noProof w:val="0"/>
                <w:lang w:val="en-US"/>
              </w:rPr>
            </w:pPr>
            <w:r w:rsidRPr="00E9219D">
              <w:rPr>
                <w:noProof w:val="0"/>
                <w:lang w:val="en-US"/>
              </w:rPr>
              <w:t>37.16192697</w:t>
            </w:r>
          </w:p>
        </w:tc>
        <w:tc>
          <w:tcPr>
            <w:tcW w:w="354"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410"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54"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46"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w:t>
            </w:r>
          </w:p>
        </w:tc>
        <w:tc>
          <w:tcPr>
            <w:tcW w:w="350"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24</w:t>
            </w:r>
          </w:p>
        </w:tc>
      </w:tr>
      <w:tr w:rsidR="008339E4" w:rsidRPr="00E9219D">
        <w:tc>
          <w:tcPr>
            <w:tcW w:w="1861" w:type="pct"/>
            <w:vAlign w:val="center"/>
          </w:tcPr>
          <w:p w:rsidR="008339E4" w:rsidRPr="00E9219D" w:rsidRDefault="008339E4" w:rsidP="00D94813">
            <w:pPr>
              <w:rPr>
                <w:noProof w:val="0"/>
                <w:lang w:val="en-US"/>
              </w:rPr>
            </w:pPr>
            <w:r>
              <w:rPr>
                <w:noProof w:val="0"/>
                <w:lang w:val="en-US"/>
              </w:rPr>
              <w:t>Row</w:t>
            </w:r>
            <w:r w:rsidRPr="00E9219D">
              <w:rPr>
                <w:noProof w:val="0"/>
                <w:lang w:val="en-US"/>
              </w:rPr>
              <w:t xml:space="preserve"> 4</w:t>
            </w:r>
          </w:p>
        </w:tc>
        <w:tc>
          <w:tcPr>
            <w:tcW w:w="655" w:type="pct"/>
            <w:vAlign w:val="center"/>
          </w:tcPr>
          <w:p w:rsidR="008339E4" w:rsidRPr="00E9219D" w:rsidRDefault="008339E4" w:rsidP="00D94813">
            <w:pPr>
              <w:jc w:val="center"/>
              <w:rPr>
                <w:noProof w:val="0"/>
                <w:lang w:val="en-US"/>
              </w:rPr>
            </w:pPr>
            <w:r w:rsidRPr="00E9219D">
              <w:rPr>
                <w:noProof w:val="0"/>
                <w:lang w:val="en-US"/>
              </w:rPr>
              <w:t>140</w:t>
            </w:r>
          </w:p>
        </w:tc>
        <w:tc>
          <w:tcPr>
            <w:tcW w:w="670" w:type="pct"/>
            <w:vAlign w:val="center"/>
          </w:tcPr>
          <w:p w:rsidR="008339E4" w:rsidRPr="00E9219D" w:rsidRDefault="008339E4" w:rsidP="00D94813">
            <w:pPr>
              <w:jc w:val="center"/>
              <w:rPr>
                <w:noProof w:val="0"/>
                <w:lang w:val="en-US"/>
              </w:rPr>
            </w:pPr>
            <w:r w:rsidRPr="00E9219D">
              <w:rPr>
                <w:noProof w:val="0"/>
                <w:lang w:val="en-US"/>
              </w:rPr>
              <w:t>-</w:t>
            </w:r>
          </w:p>
        </w:tc>
        <w:tc>
          <w:tcPr>
            <w:tcW w:w="354"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0.50</w:t>
            </w:r>
          </w:p>
        </w:tc>
        <w:tc>
          <w:tcPr>
            <w:tcW w:w="410"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54"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46"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w:t>
            </w:r>
          </w:p>
        </w:tc>
        <w:tc>
          <w:tcPr>
            <w:tcW w:w="350"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w:t>
            </w:r>
          </w:p>
        </w:tc>
      </w:tr>
      <w:tr w:rsidR="008339E4" w:rsidRPr="00E9219D">
        <w:tc>
          <w:tcPr>
            <w:tcW w:w="1861" w:type="pct"/>
            <w:vAlign w:val="center"/>
          </w:tcPr>
          <w:p w:rsidR="008339E4" w:rsidRPr="00E9219D" w:rsidRDefault="008339E4" w:rsidP="00D94813">
            <w:pPr>
              <w:rPr>
                <w:noProof w:val="0"/>
                <w:lang w:val="en-US"/>
              </w:rPr>
            </w:pPr>
            <w:r>
              <w:rPr>
                <w:noProof w:val="0"/>
                <w:lang w:val="en-US"/>
              </w:rPr>
              <w:t>Row</w:t>
            </w:r>
            <w:r w:rsidRPr="00E9219D">
              <w:rPr>
                <w:noProof w:val="0"/>
                <w:lang w:val="en-US"/>
              </w:rPr>
              <w:t xml:space="preserve"> 5</w:t>
            </w:r>
          </w:p>
        </w:tc>
        <w:tc>
          <w:tcPr>
            <w:tcW w:w="655" w:type="pct"/>
            <w:vAlign w:val="center"/>
          </w:tcPr>
          <w:p w:rsidR="008339E4" w:rsidRPr="00E9219D" w:rsidRDefault="008339E4" w:rsidP="00D94813">
            <w:pPr>
              <w:jc w:val="center"/>
              <w:rPr>
                <w:noProof w:val="0"/>
                <w:lang w:val="en-US"/>
              </w:rPr>
            </w:pPr>
            <w:r w:rsidRPr="00E9219D">
              <w:rPr>
                <w:noProof w:val="0"/>
                <w:lang w:val="en-US"/>
              </w:rPr>
              <w:t>37.174357</w:t>
            </w:r>
          </w:p>
        </w:tc>
        <w:tc>
          <w:tcPr>
            <w:tcW w:w="670" w:type="pct"/>
            <w:vAlign w:val="center"/>
          </w:tcPr>
          <w:p w:rsidR="008339E4" w:rsidRPr="00E9219D" w:rsidRDefault="008339E4" w:rsidP="00D94813">
            <w:pPr>
              <w:jc w:val="center"/>
              <w:rPr>
                <w:noProof w:val="0"/>
                <w:lang w:val="en-US"/>
              </w:rPr>
            </w:pPr>
            <w:r w:rsidRPr="00E9219D">
              <w:rPr>
                <w:noProof w:val="0"/>
                <w:lang w:val="en-US"/>
              </w:rPr>
              <w:t>37.16192697</w:t>
            </w:r>
          </w:p>
        </w:tc>
        <w:tc>
          <w:tcPr>
            <w:tcW w:w="354"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410"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54"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46"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w:t>
            </w:r>
          </w:p>
        </w:tc>
        <w:tc>
          <w:tcPr>
            <w:tcW w:w="350"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24</w:t>
            </w:r>
          </w:p>
        </w:tc>
      </w:tr>
      <w:tr w:rsidR="008339E4" w:rsidRPr="00E9219D">
        <w:tc>
          <w:tcPr>
            <w:tcW w:w="1861" w:type="pct"/>
            <w:vAlign w:val="center"/>
          </w:tcPr>
          <w:p w:rsidR="008339E4" w:rsidRPr="00E9219D" w:rsidRDefault="008339E4" w:rsidP="00D94813">
            <w:pPr>
              <w:rPr>
                <w:noProof w:val="0"/>
                <w:lang w:val="en-US"/>
              </w:rPr>
            </w:pPr>
            <w:r>
              <w:rPr>
                <w:noProof w:val="0"/>
                <w:lang w:val="en-US"/>
              </w:rPr>
              <w:t>Row</w:t>
            </w:r>
            <w:r w:rsidRPr="00E9219D">
              <w:rPr>
                <w:noProof w:val="0"/>
                <w:lang w:val="en-US"/>
              </w:rPr>
              <w:t xml:space="preserve"> 6</w:t>
            </w:r>
          </w:p>
        </w:tc>
        <w:tc>
          <w:tcPr>
            <w:tcW w:w="655" w:type="pct"/>
            <w:vAlign w:val="center"/>
          </w:tcPr>
          <w:p w:rsidR="008339E4" w:rsidRPr="00E9219D" w:rsidRDefault="008339E4" w:rsidP="00D94813">
            <w:pPr>
              <w:jc w:val="center"/>
              <w:rPr>
                <w:noProof w:val="0"/>
                <w:lang w:val="en-US"/>
              </w:rPr>
            </w:pPr>
            <w:r w:rsidRPr="00E9219D">
              <w:rPr>
                <w:noProof w:val="0"/>
                <w:lang w:val="en-US"/>
              </w:rPr>
              <w:t>140</w:t>
            </w:r>
          </w:p>
        </w:tc>
        <w:tc>
          <w:tcPr>
            <w:tcW w:w="670" w:type="pct"/>
            <w:vAlign w:val="center"/>
          </w:tcPr>
          <w:p w:rsidR="008339E4" w:rsidRPr="00E9219D" w:rsidRDefault="008339E4" w:rsidP="00D94813">
            <w:pPr>
              <w:jc w:val="center"/>
              <w:rPr>
                <w:noProof w:val="0"/>
                <w:lang w:val="en-US"/>
              </w:rPr>
            </w:pPr>
            <w:r w:rsidRPr="00E9219D">
              <w:rPr>
                <w:noProof w:val="0"/>
                <w:lang w:val="en-US"/>
              </w:rPr>
              <w:t>-</w:t>
            </w:r>
          </w:p>
        </w:tc>
        <w:tc>
          <w:tcPr>
            <w:tcW w:w="354"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0.50</w:t>
            </w:r>
          </w:p>
        </w:tc>
        <w:tc>
          <w:tcPr>
            <w:tcW w:w="410"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54"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46"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w:t>
            </w:r>
          </w:p>
        </w:tc>
        <w:tc>
          <w:tcPr>
            <w:tcW w:w="350"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w:t>
            </w:r>
          </w:p>
        </w:tc>
      </w:tr>
      <w:tr w:rsidR="008339E4" w:rsidRPr="00E9219D">
        <w:tc>
          <w:tcPr>
            <w:tcW w:w="1861" w:type="pct"/>
            <w:vAlign w:val="center"/>
          </w:tcPr>
          <w:p w:rsidR="008339E4" w:rsidRPr="00E9219D" w:rsidRDefault="008339E4" w:rsidP="00D94813">
            <w:pPr>
              <w:rPr>
                <w:noProof w:val="0"/>
                <w:lang w:val="en-US"/>
              </w:rPr>
            </w:pPr>
            <w:r>
              <w:rPr>
                <w:noProof w:val="0"/>
                <w:lang w:val="en-US"/>
              </w:rPr>
              <w:t>Row</w:t>
            </w:r>
            <w:r w:rsidRPr="00E9219D">
              <w:rPr>
                <w:noProof w:val="0"/>
                <w:lang w:val="en-US"/>
              </w:rPr>
              <w:t xml:space="preserve"> 7</w:t>
            </w:r>
          </w:p>
        </w:tc>
        <w:tc>
          <w:tcPr>
            <w:tcW w:w="655" w:type="pct"/>
            <w:vAlign w:val="center"/>
          </w:tcPr>
          <w:p w:rsidR="008339E4" w:rsidRPr="00E9219D" w:rsidRDefault="008339E4" w:rsidP="00D94813">
            <w:pPr>
              <w:jc w:val="center"/>
              <w:rPr>
                <w:noProof w:val="0"/>
                <w:lang w:val="en-US"/>
              </w:rPr>
            </w:pPr>
            <w:r w:rsidRPr="00E9219D">
              <w:rPr>
                <w:noProof w:val="0"/>
                <w:lang w:val="en-US"/>
              </w:rPr>
              <w:t>37.174357</w:t>
            </w:r>
          </w:p>
        </w:tc>
        <w:tc>
          <w:tcPr>
            <w:tcW w:w="670" w:type="pct"/>
            <w:vAlign w:val="center"/>
          </w:tcPr>
          <w:p w:rsidR="008339E4" w:rsidRPr="00E9219D" w:rsidRDefault="008339E4" w:rsidP="00D94813">
            <w:pPr>
              <w:jc w:val="center"/>
              <w:rPr>
                <w:noProof w:val="0"/>
                <w:lang w:val="en-US"/>
              </w:rPr>
            </w:pPr>
            <w:r w:rsidRPr="00E9219D">
              <w:rPr>
                <w:noProof w:val="0"/>
                <w:lang w:val="en-US"/>
              </w:rPr>
              <w:t>37.16192697</w:t>
            </w:r>
          </w:p>
        </w:tc>
        <w:tc>
          <w:tcPr>
            <w:tcW w:w="354"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410"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54"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46"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w:t>
            </w:r>
          </w:p>
        </w:tc>
        <w:tc>
          <w:tcPr>
            <w:tcW w:w="350"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24</w:t>
            </w:r>
          </w:p>
        </w:tc>
      </w:tr>
      <w:tr w:rsidR="008339E4" w:rsidRPr="00E9219D">
        <w:tc>
          <w:tcPr>
            <w:tcW w:w="1861" w:type="pct"/>
            <w:vAlign w:val="center"/>
          </w:tcPr>
          <w:p w:rsidR="008339E4" w:rsidRPr="00E9219D" w:rsidRDefault="008339E4" w:rsidP="00D94813">
            <w:pPr>
              <w:rPr>
                <w:noProof w:val="0"/>
                <w:lang w:val="en-US"/>
              </w:rPr>
            </w:pPr>
            <w:r>
              <w:rPr>
                <w:noProof w:val="0"/>
                <w:lang w:val="en-US"/>
              </w:rPr>
              <w:t>Row</w:t>
            </w:r>
            <w:r w:rsidRPr="00E9219D">
              <w:rPr>
                <w:noProof w:val="0"/>
                <w:lang w:val="en-US"/>
              </w:rPr>
              <w:t xml:space="preserve"> 8</w:t>
            </w:r>
          </w:p>
        </w:tc>
        <w:tc>
          <w:tcPr>
            <w:tcW w:w="655" w:type="pct"/>
            <w:vAlign w:val="center"/>
          </w:tcPr>
          <w:p w:rsidR="008339E4" w:rsidRPr="00E9219D" w:rsidRDefault="008339E4" w:rsidP="00D94813">
            <w:pPr>
              <w:jc w:val="center"/>
              <w:rPr>
                <w:noProof w:val="0"/>
                <w:lang w:val="en-US"/>
              </w:rPr>
            </w:pPr>
            <w:r w:rsidRPr="00E9219D">
              <w:rPr>
                <w:noProof w:val="0"/>
                <w:lang w:val="en-US"/>
              </w:rPr>
              <w:t>140</w:t>
            </w:r>
          </w:p>
        </w:tc>
        <w:tc>
          <w:tcPr>
            <w:tcW w:w="670" w:type="pct"/>
            <w:vAlign w:val="center"/>
          </w:tcPr>
          <w:p w:rsidR="008339E4" w:rsidRPr="00E9219D" w:rsidRDefault="008339E4" w:rsidP="00D94813">
            <w:pPr>
              <w:jc w:val="center"/>
              <w:rPr>
                <w:noProof w:val="0"/>
                <w:lang w:val="en-US"/>
              </w:rPr>
            </w:pPr>
            <w:r w:rsidRPr="00E9219D">
              <w:rPr>
                <w:noProof w:val="0"/>
                <w:lang w:val="en-US"/>
              </w:rPr>
              <w:t>-</w:t>
            </w:r>
          </w:p>
        </w:tc>
        <w:tc>
          <w:tcPr>
            <w:tcW w:w="354"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0.50</w:t>
            </w:r>
          </w:p>
        </w:tc>
        <w:tc>
          <w:tcPr>
            <w:tcW w:w="410"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54"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46"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w:t>
            </w:r>
          </w:p>
        </w:tc>
        <w:tc>
          <w:tcPr>
            <w:tcW w:w="350"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w:t>
            </w:r>
          </w:p>
        </w:tc>
      </w:tr>
      <w:tr w:rsidR="008339E4" w:rsidRPr="00E9219D">
        <w:tc>
          <w:tcPr>
            <w:tcW w:w="1861" w:type="pct"/>
            <w:vAlign w:val="center"/>
          </w:tcPr>
          <w:p w:rsidR="008339E4" w:rsidRPr="00E9219D" w:rsidRDefault="008339E4" w:rsidP="00D94813">
            <w:pPr>
              <w:rPr>
                <w:noProof w:val="0"/>
                <w:lang w:val="en-US"/>
              </w:rPr>
            </w:pPr>
            <w:r>
              <w:rPr>
                <w:noProof w:val="0"/>
                <w:lang w:val="en-US"/>
              </w:rPr>
              <w:t>Row</w:t>
            </w:r>
            <w:r w:rsidRPr="00E9219D">
              <w:rPr>
                <w:noProof w:val="0"/>
                <w:lang w:val="en-US"/>
              </w:rPr>
              <w:t xml:space="preserve"> 9</w:t>
            </w:r>
          </w:p>
        </w:tc>
        <w:tc>
          <w:tcPr>
            <w:tcW w:w="655" w:type="pct"/>
            <w:vAlign w:val="center"/>
          </w:tcPr>
          <w:p w:rsidR="008339E4" w:rsidRPr="00E9219D" w:rsidRDefault="008339E4" w:rsidP="00D94813">
            <w:pPr>
              <w:jc w:val="center"/>
              <w:rPr>
                <w:noProof w:val="0"/>
                <w:lang w:val="en-US"/>
              </w:rPr>
            </w:pPr>
            <w:r w:rsidRPr="00E9219D">
              <w:rPr>
                <w:noProof w:val="0"/>
                <w:lang w:val="en-US"/>
              </w:rPr>
              <w:t>37.174357</w:t>
            </w:r>
          </w:p>
        </w:tc>
        <w:tc>
          <w:tcPr>
            <w:tcW w:w="670" w:type="pct"/>
            <w:vAlign w:val="center"/>
          </w:tcPr>
          <w:p w:rsidR="008339E4" w:rsidRPr="00E9219D" w:rsidRDefault="008339E4" w:rsidP="00D94813">
            <w:pPr>
              <w:jc w:val="center"/>
              <w:rPr>
                <w:noProof w:val="0"/>
                <w:lang w:val="en-US"/>
              </w:rPr>
            </w:pPr>
            <w:r w:rsidRPr="00E9219D">
              <w:rPr>
                <w:noProof w:val="0"/>
                <w:lang w:val="en-US"/>
              </w:rPr>
              <w:t>37.16192697</w:t>
            </w:r>
          </w:p>
        </w:tc>
        <w:tc>
          <w:tcPr>
            <w:tcW w:w="354"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410"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54"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46"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w:t>
            </w:r>
          </w:p>
        </w:tc>
        <w:tc>
          <w:tcPr>
            <w:tcW w:w="350"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24</w:t>
            </w:r>
          </w:p>
        </w:tc>
      </w:tr>
      <w:tr w:rsidR="008339E4" w:rsidRPr="00E9219D">
        <w:tc>
          <w:tcPr>
            <w:tcW w:w="1861" w:type="pct"/>
            <w:vAlign w:val="center"/>
          </w:tcPr>
          <w:p w:rsidR="008339E4" w:rsidRPr="00E9219D" w:rsidRDefault="008339E4" w:rsidP="00D94813">
            <w:pPr>
              <w:rPr>
                <w:noProof w:val="0"/>
                <w:lang w:val="en-US"/>
              </w:rPr>
            </w:pPr>
            <w:r>
              <w:rPr>
                <w:noProof w:val="0"/>
                <w:lang w:val="en-US"/>
              </w:rPr>
              <w:t>Row</w:t>
            </w:r>
            <w:r w:rsidRPr="00E9219D">
              <w:rPr>
                <w:noProof w:val="0"/>
                <w:lang w:val="en-US"/>
              </w:rPr>
              <w:t xml:space="preserve"> 10</w:t>
            </w:r>
          </w:p>
        </w:tc>
        <w:tc>
          <w:tcPr>
            <w:tcW w:w="655" w:type="pct"/>
            <w:vAlign w:val="center"/>
          </w:tcPr>
          <w:p w:rsidR="008339E4" w:rsidRPr="00E9219D" w:rsidRDefault="008339E4" w:rsidP="00D94813">
            <w:pPr>
              <w:jc w:val="center"/>
              <w:rPr>
                <w:noProof w:val="0"/>
                <w:lang w:val="en-US"/>
              </w:rPr>
            </w:pPr>
            <w:r w:rsidRPr="00E9219D">
              <w:rPr>
                <w:noProof w:val="0"/>
                <w:lang w:val="en-US"/>
              </w:rPr>
              <w:t>140</w:t>
            </w:r>
          </w:p>
        </w:tc>
        <w:tc>
          <w:tcPr>
            <w:tcW w:w="670" w:type="pct"/>
            <w:vAlign w:val="center"/>
          </w:tcPr>
          <w:p w:rsidR="008339E4" w:rsidRPr="00E9219D" w:rsidRDefault="008339E4" w:rsidP="00D94813">
            <w:pPr>
              <w:jc w:val="center"/>
              <w:rPr>
                <w:noProof w:val="0"/>
                <w:lang w:val="en-US"/>
              </w:rPr>
            </w:pPr>
            <w:r w:rsidRPr="00E9219D">
              <w:rPr>
                <w:noProof w:val="0"/>
                <w:lang w:val="en-US"/>
              </w:rPr>
              <w:t>-</w:t>
            </w:r>
          </w:p>
        </w:tc>
        <w:tc>
          <w:tcPr>
            <w:tcW w:w="354"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0.50</w:t>
            </w:r>
          </w:p>
        </w:tc>
        <w:tc>
          <w:tcPr>
            <w:tcW w:w="410"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54"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46"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w:t>
            </w:r>
          </w:p>
        </w:tc>
        <w:tc>
          <w:tcPr>
            <w:tcW w:w="350"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w:t>
            </w:r>
          </w:p>
        </w:tc>
      </w:tr>
      <w:tr w:rsidR="008339E4" w:rsidRPr="00E9219D">
        <w:tc>
          <w:tcPr>
            <w:tcW w:w="1861" w:type="pct"/>
            <w:vAlign w:val="center"/>
          </w:tcPr>
          <w:p w:rsidR="008339E4" w:rsidRPr="00E9219D" w:rsidRDefault="008339E4" w:rsidP="00D94813">
            <w:pPr>
              <w:rPr>
                <w:noProof w:val="0"/>
                <w:lang w:val="en-US"/>
              </w:rPr>
            </w:pPr>
            <w:r>
              <w:rPr>
                <w:noProof w:val="0"/>
                <w:lang w:val="en-US"/>
              </w:rPr>
              <w:t>Row</w:t>
            </w:r>
            <w:r w:rsidRPr="00E9219D">
              <w:rPr>
                <w:noProof w:val="0"/>
                <w:lang w:val="en-US"/>
              </w:rPr>
              <w:t xml:space="preserve"> 11</w:t>
            </w:r>
          </w:p>
        </w:tc>
        <w:tc>
          <w:tcPr>
            <w:tcW w:w="655" w:type="pct"/>
            <w:vAlign w:val="center"/>
          </w:tcPr>
          <w:p w:rsidR="008339E4" w:rsidRPr="00E9219D" w:rsidRDefault="008339E4" w:rsidP="00D94813">
            <w:pPr>
              <w:jc w:val="center"/>
              <w:rPr>
                <w:noProof w:val="0"/>
                <w:lang w:val="en-US"/>
              </w:rPr>
            </w:pPr>
            <w:r w:rsidRPr="00E9219D">
              <w:rPr>
                <w:noProof w:val="0"/>
                <w:lang w:val="en-US"/>
              </w:rPr>
              <w:t>37.174357</w:t>
            </w:r>
          </w:p>
        </w:tc>
        <w:tc>
          <w:tcPr>
            <w:tcW w:w="670" w:type="pct"/>
            <w:vAlign w:val="center"/>
          </w:tcPr>
          <w:p w:rsidR="008339E4" w:rsidRPr="00E9219D" w:rsidRDefault="008339E4" w:rsidP="00D94813">
            <w:pPr>
              <w:jc w:val="center"/>
              <w:rPr>
                <w:noProof w:val="0"/>
                <w:lang w:val="en-US"/>
              </w:rPr>
            </w:pPr>
            <w:r w:rsidRPr="00E9219D">
              <w:rPr>
                <w:noProof w:val="0"/>
                <w:lang w:val="en-US"/>
              </w:rPr>
              <w:t>37.16192697</w:t>
            </w:r>
          </w:p>
        </w:tc>
        <w:tc>
          <w:tcPr>
            <w:tcW w:w="354"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410"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54"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46"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w:t>
            </w:r>
          </w:p>
        </w:tc>
        <w:tc>
          <w:tcPr>
            <w:tcW w:w="350"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24</w:t>
            </w:r>
          </w:p>
        </w:tc>
      </w:tr>
      <w:tr w:rsidR="008339E4" w:rsidRPr="00E9219D">
        <w:tc>
          <w:tcPr>
            <w:tcW w:w="1861" w:type="pct"/>
            <w:vAlign w:val="center"/>
          </w:tcPr>
          <w:p w:rsidR="008339E4" w:rsidRPr="00E9219D" w:rsidRDefault="008339E4" w:rsidP="00D94813">
            <w:pPr>
              <w:rPr>
                <w:noProof w:val="0"/>
                <w:lang w:val="en-US"/>
              </w:rPr>
            </w:pPr>
            <w:r>
              <w:rPr>
                <w:noProof w:val="0"/>
                <w:lang w:val="en-US"/>
              </w:rPr>
              <w:t>Row</w:t>
            </w:r>
            <w:r w:rsidRPr="00E9219D">
              <w:rPr>
                <w:noProof w:val="0"/>
                <w:lang w:val="en-US"/>
              </w:rPr>
              <w:t xml:space="preserve"> 12</w:t>
            </w:r>
          </w:p>
        </w:tc>
        <w:tc>
          <w:tcPr>
            <w:tcW w:w="655" w:type="pct"/>
            <w:vAlign w:val="center"/>
          </w:tcPr>
          <w:p w:rsidR="008339E4" w:rsidRPr="00E9219D" w:rsidRDefault="008339E4" w:rsidP="00D94813">
            <w:pPr>
              <w:jc w:val="center"/>
              <w:rPr>
                <w:noProof w:val="0"/>
                <w:lang w:val="en-US"/>
              </w:rPr>
            </w:pPr>
            <w:r w:rsidRPr="00E9219D">
              <w:rPr>
                <w:noProof w:val="0"/>
                <w:lang w:val="en-US"/>
              </w:rPr>
              <w:t>140</w:t>
            </w:r>
          </w:p>
        </w:tc>
        <w:tc>
          <w:tcPr>
            <w:tcW w:w="670" w:type="pct"/>
            <w:vAlign w:val="center"/>
          </w:tcPr>
          <w:p w:rsidR="008339E4" w:rsidRPr="00E9219D" w:rsidRDefault="008339E4" w:rsidP="00D94813">
            <w:pPr>
              <w:jc w:val="center"/>
              <w:rPr>
                <w:noProof w:val="0"/>
                <w:lang w:val="en-US"/>
              </w:rPr>
            </w:pPr>
            <w:r w:rsidRPr="00E9219D">
              <w:rPr>
                <w:noProof w:val="0"/>
                <w:lang w:val="en-US"/>
              </w:rPr>
              <w:t>-</w:t>
            </w:r>
          </w:p>
        </w:tc>
        <w:tc>
          <w:tcPr>
            <w:tcW w:w="354"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0.50</w:t>
            </w:r>
          </w:p>
        </w:tc>
        <w:tc>
          <w:tcPr>
            <w:tcW w:w="410"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54"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46"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w:t>
            </w:r>
          </w:p>
        </w:tc>
        <w:tc>
          <w:tcPr>
            <w:tcW w:w="350"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w:t>
            </w:r>
          </w:p>
        </w:tc>
      </w:tr>
      <w:tr w:rsidR="008339E4" w:rsidRPr="00E9219D">
        <w:tc>
          <w:tcPr>
            <w:tcW w:w="1861" w:type="pct"/>
            <w:vAlign w:val="center"/>
          </w:tcPr>
          <w:p w:rsidR="008339E4" w:rsidRPr="00E9219D" w:rsidRDefault="008339E4" w:rsidP="00D94813">
            <w:pPr>
              <w:rPr>
                <w:noProof w:val="0"/>
                <w:lang w:val="en-US"/>
              </w:rPr>
            </w:pPr>
            <w:r>
              <w:rPr>
                <w:noProof w:val="0"/>
                <w:lang w:val="en-US"/>
              </w:rPr>
              <w:t>Row</w:t>
            </w:r>
            <w:r w:rsidRPr="00E9219D">
              <w:rPr>
                <w:noProof w:val="0"/>
                <w:lang w:val="en-US"/>
              </w:rPr>
              <w:t xml:space="preserve"> 13</w:t>
            </w:r>
          </w:p>
        </w:tc>
        <w:tc>
          <w:tcPr>
            <w:tcW w:w="655" w:type="pct"/>
            <w:vAlign w:val="center"/>
          </w:tcPr>
          <w:p w:rsidR="008339E4" w:rsidRPr="00E9219D" w:rsidRDefault="008339E4" w:rsidP="00D94813">
            <w:pPr>
              <w:jc w:val="center"/>
              <w:rPr>
                <w:noProof w:val="0"/>
                <w:lang w:val="en-US"/>
              </w:rPr>
            </w:pPr>
            <w:r w:rsidRPr="00E9219D">
              <w:rPr>
                <w:noProof w:val="0"/>
                <w:lang w:val="en-US"/>
              </w:rPr>
              <w:t>37.174357</w:t>
            </w:r>
          </w:p>
        </w:tc>
        <w:tc>
          <w:tcPr>
            <w:tcW w:w="670" w:type="pct"/>
            <w:vAlign w:val="center"/>
          </w:tcPr>
          <w:p w:rsidR="008339E4" w:rsidRPr="00E9219D" w:rsidRDefault="008339E4" w:rsidP="00D94813">
            <w:pPr>
              <w:jc w:val="center"/>
              <w:rPr>
                <w:noProof w:val="0"/>
                <w:lang w:val="en-US"/>
              </w:rPr>
            </w:pPr>
            <w:r w:rsidRPr="00E9219D">
              <w:rPr>
                <w:noProof w:val="0"/>
                <w:lang w:val="en-US"/>
              </w:rPr>
              <w:t>37.16192697</w:t>
            </w:r>
          </w:p>
        </w:tc>
        <w:tc>
          <w:tcPr>
            <w:tcW w:w="354"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410"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54"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46"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w:t>
            </w:r>
          </w:p>
        </w:tc>
        <w:tc>
          <w:tcPr>
            <w:tcW w:w="350"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24</w:t>
            </w:r>
          </w:p>
        </w:tc>
      </w:tr>
      <w:tr w:rsidR="008339E4" w:rsidRPr="00E9219D">
        <w:tc>
          <w:tcPr>
            <w:tcW w:w="1861" w:type="pct"/>
            <w:vAlign w:val="center"/>
          </w:tcPr>
          <w:p w:rsidR="008339E4" w:rsidRPr="00E9219D" w:rsidRDefault="008339E4" w:rsidP="00D94813">
            <w:pPr>
              <w:rPr>
                <w:noProof w:val="0"/>
                <w:lang w:val="en-US"/>
              </w:rPr>
            </w:pPr>
            <w:r>
              <w:rPr>
                <w:noProof w:val="0"/>
                <w:lang w:val="en-US"/>
              </w:rPr>
              <w:t>Row</w:t>
            </w:r>
            <w:r w:rsidRPr="00E9219D">
              <w:rPr>
                <w:noProof w:val="0"/>
                <w:lang w:val="en-US"/>
              </w:rPr>
              <w:t xml:space="preserve"> 14</w:t>
            </w:r>
          </w:p>
        </w:tc>
        <w:tc>
          <w:tcPr>
            <w:tcW w:w="655" w:type="pct"/>
            <w:vAlign w:val="center"/>
          </w:tcPr>
          <w:p w:rsidR="008339E4" w:rsidRPr="00E9219D" w:rsidRDefault="008339E4" w:rsidP="00D94813">
            <w:pPr>
              <w:jc w:val="center"/>
              <w:rPr>
                <w:noProof w:val="0"/>
                <w:lang w:val="en-US"/>
              </w:rPr>
            </w:pPr>
            <w:r w:rsidRPr="00E9219D">
              <w:rPr>
                <w:noProof w:val="0"/>
                <w:lang w:val="en-US"/>
              </w:rPr>
              <w:t>140</w:t>
            </w:r>
          </w:p>
        </w:tc>
        <w:tc>
          <w:tcPr>
            <w:tcW w:w="670" w:type="pct"/>
            <w:vAlign w:val="center"/>
          </w:tcPr>
          <w:p w:rsidR="008339E4" w:rsidRPr="00E9219D" w:rsidRDefault="008339E4" w:rsidP="00D94813">
            <w:pPr>
              <w:jc w:val="center"/>
              <w:rPr>
                <w:noProof w:val="0"/>
                <w:lang w:val="en-US"/>
              </w:rPr>
            </w:pPr>
            <w:r w:rsidRPr="00E9219D">
              <w:rPr>
                <w:noProof w:val="0"/>
                <w:lang w:val="en-US"/>
              </w:rPr>
              <w:t>-</w:t>
            </w:r>
          </w:p>
        </w:tc>
        <w:tc>
          <w:tcPr>
            <w:tcW w:w="354"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0.50</w:t>
            </w:r>
          </w:p>
        </w:tc>
        <w:tc>
          <w:tcPr>
            <w:tcW w:w="410"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54"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46"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w:t>
            </w:r>
          </w:p>
        </w:tc>
        <w:tc>
          <w:tcPr>
            <w:tcW w:w="350" w:type="pct"/>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w:t>
            </w:r>
          </w:p>
        </w:tc>
      </w:tr>
      <w:tr w:rsidR="008339E4" w:rsidRPr="00E9219D">
        <w:tc>
          <w:tcPr>
            <w:tcW w:w="1861" w:type="pct"/>
            <w:tcBorders>
              <w:bottom w:val="single" w:sz="8" w:space="0" w:color="auto"/>
            </w:tcBorders>
            <w:vAlign w:val="center"/>
          </w:tcPr>
          <w:p w:rsidR="008339E4" w:rsidRPr="00E9219D" w:rsidRDefault="008339E4" w:rsidP="00D94813">
            <w:pPr>
              <w:rPr>
                <w:noProof w:val="0"/>
                <w:lang w:val="en-US"/>
              </w:rPr>
            </w:pPr>
            <w:r>
              <w:rPr>
                <w:noProof w:val="0"/>
                <w:lang w:val="en-US"/>
              </w:rPr>
              <w:t>Row</w:t>
            </w:r>
            <w:r w:rsidRPr="00E9219D">
              <w:rPr>
                <w:noProof w:val="0"/>
                <w:lang w:val="en-US"/>
              </w:rPr>
              <w:t xml:space="preserve"> 15</w:t>
            </w:r>
          </w:p>
        </w:tc>
        <w:tc>
          <w:tcPr>
            <w:tcW w:w="655" w:type="pct"/>
            <w:tcBorders>
              <w:bottom w:val="single" w:sz="8" w:space="0" w:color="auto"/>
            </w:tcBorders>
            <w:vAlign w:val="center"/>
          </w:tcPr>
          <w:p w:rsidR="008339E4" w:rsidRPr="00E9219D" w:rsidRDefault="008339E4" w:rsidP="00D94813">
            <w:pPr>
              <w:jc w:val="center"/>
              <w:rPr>
                <w:noProof w:val="0"/>
                <w:lang w:val="en-US"/>
              </w:rPr>
            </w:pPr>
            <w:r w:rsidRPr="00E9219D">
              <w:rPr>
                <w:noProof w:val="0"/>
                <w:lang w:val="en-US"/>
              </w:rPr>
              <w:t>37.174357</w:t>
            </w:r>
          </w:p>
        </w:tc>
        <w:tc>
          <w:tcPr>
            <w:tcW w:w="670" w:type="pct"/>
            <w:tcBorders>
              <w:bottom w:val="single" w:sz="8" w:space="0" w:color="auto"/>
            </w:tcBorders>
            <w:vAlign w:val="center"/>
          </w:tcPr>
          <w:p w:rsidR="008339E4" w:rsidRPr="00E9219D" w:rsidRDefault="008339E4" w:rsidP="00D94813">
            <w:pPr>
              <w:jc w:val="center"/>
              <w:rPr>
                <w:noProof w:val="0"/>
                <w:lang w:val="en-US"/>
              </w:rPr>
            </w:pPr>
            <w:r w:rsidRPr="00E9219D">
              <w:rPr>
                <w:noProof w:val="0"/>
                <w:lang w:val="en-US"/>
              </w:rPr>
              <w:t>37.16192697</w:t>
            </w:r>
          </w:p>
        </w:tc>
        <w:tc>
          <w:tcPr>
            <w:tcW w:w="354" w:type="pct"/>
            <w:tcBorders>
              <w:bottom w:val="single" w:sz="8" w:space="0" w:color="auto"/>
            </w:tcBorders>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410" w:type="pct"/>
            <w:tcBorders>
              <w:bottom w:val="single" w:sz="8" w:space="0" w:color="auto"/>
            </w:tcBorders>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54" w:type="pct"/>
            <w:tcBorders>
              <w:bottom w:val="single" w:sz="8" w:space="0" w:color="auto"/>
            </w:tcBorders>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0.00</w:t>
            </w:r>
          </w:p>
        </w:tc>
        <w:tc>
          <w:tcPr>
            <w:tcW w:w="346" w:type="pct"/>
            <w:tcBorders>
              <w:bottom w:val="single" w:sz="8" w:space="0" w:color="auto"/>
            </w:tcBorders>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0</w:t>
            </w:r>
          </w:p>
        </w:tc>
        <w:tc>
          <w:tcPr>
            <w:tcW w:w="350" w:type="pct"/>
            <w:tcBorders>
              <w:bottom w:val="single" w:sz="8" w:space="0" w:color="auto"/>
            </w:tcBorders>
          </w:tcPr>
          <w:p w:rsidR="008339E4" w:rsidRPr="00E9219D" w:rsidRDefault="008339E4" w:rsidP="00D94813">
            <w:pPr>
              <w:pStyle w:val="TableContentFlushRight"/>
              <w:rPr>
                <w:rFonts w:ascii="Times New Roman" w:hAnsi="Times New Roman" w:cs="Times New Roman"/>
                <w:sz w:val="24"/>
                <w:szCs w:val="24"/>
                <w:lang w:eastAsia="tr-TR"/>
              </w:rPr>
            </w:pPr>
            <w:r w:rsidRPr="00E9219D">
              <w:rPr>
                <w:rFonts w:ascii="Times New Roman" w:hAnsi="Times New Roman" w:cs="Times New Roman"/>
                <w:sz w:val="24"/>
                <w:szCs w:val="24"/>
                <w:lang w:eastAsia="tr-TR"/>
              </w:rPr>
              <w:t>24</w:t>
            </w:r>
          </w:p>
        </w:tc>
      </w:tr>
    </w:tbl>
    <w:p w:rsidR="008339E4" w:rsidRDefault="008339E4" w:rsidP="00D94813">
      <w:pPr>
        <w:rPr>
          <w:noProof w:val="0"/>
          <w:lang w:val="en-US"/>
        </w:rPr>
      </w:pPr>
    </w:p>
    <w:p w:rsidR="008339E4" w:rsidRDefault="008339E4" w:rsidP="00D94813">
      <w:pPr>
        <w:rPr>
          <w:noProof w:val="0"/>
          <w:lang w:val="en-US"/>
        </w:rPr>
      </w:pPr>
    </w:p>
    <w:p w:rsidR="008339E4" w:rsidRDefault="008339E4" w:rsidP="00D94813">
      <w:pPr>
        <w:rPr>
          <w:noProof w:val="0"/>
          <w:lang w:val="en-US"/>
        </w:rPr>
      </w:pPr>
      <w:r>
        <w:pict>
          <v:group id="_x0000_s1140" style="position:absolute;margin-left:93pt;margin-top:308.2pt;width:257.5pt;height:128.5pt;z-index:251655168" coordorigin="768,8928" coordsize="5150,2570">
            <v:line id="_x0000_s1141" style="position:absolute;flip:x" from="5028,9158" to="5918,9158" strokecolor="red"/>
            <v:shape id="_x0000_s1142" type="#_x0000_t186" style="position:absolute;left:768;top:8928;width:4200;height:2570" filled="t" fillcolor="#ff9" strokecolor="red">
              <v:textbox style="mso-next-textbox:#_x0000_s1142">
                <w:txbxContent>
                  <w:p w:rsidR="008339E4" w:rsidRDefault="008339E4" w:rsidP="00D94813">
                    <w:pPr>
                      <w:rPr>
                        <w:b/>
                        <w:bCs/>
                        <w:color w:val="FF0000"/>
                      </w:rPr>
                    </w:pPr>
                    <w:r w:rsidRPr="006D4F6C">
                      <w:t xml:space="preserve">Arkalı önlü baskılarda her bölümün ilk </w:t>
                    </w:r>
                    <w:r>
                      <w:t>Page</w:t>
                    </w:r>
                    <w:r w:rsidRPr="006D4F6C">
                      <w:t xml:space="preserve">sının (birinci derece başlıkların) okuma yönünde sağdaki </w:t>
                    </w:r>
                    <w:r>
                      <w:t>Page</w:t>
                    </w:r>
                    <w:r w:rsidRPr="006D4F6C">
                      <w:t>da olmasına dikkat edilir.</w:t>
                    </w:r>
                  </w:p>
                  <w:p w:rsidR="008339E4" w:rsidRPr="00E42B1A" w:rsidRDefault="008339E4" w:rsidP="00D94813">
                    <w:pPr>
                      <w:rPr>
                        <w:b/>
                        <w:bCs/>
                        <w:color w:val="FF0000"/>
                      </w:rPr>
                    </w:pPr>
                    <w:r w:rsidRPr="00E42B1A">
                      <w:rPr>
                        <w:b/>
                        <w:bCs/>
                        <w:color w:val="FF0000"/>
                      </w:rPr>
                      <w:t>Bu bir nottur, çıktı alamadan önce siliniz.</w:t>
                    </w:r>
                  </w:p>
                </w:txbxContent>
              </v:textbox>
            </v:shape>
            <v:line id="_x0000_s1143" style="position:absolute;flip:x" from="5508,9158" to="5508,10238" strokecolor="red">
              <v:stroke endarrow="block"/>
            </v:line>
            <w10:anchorlock/>
          </v:group>
        </w:pict>
      </w:r>
    </w:p>
    <w:p w:rsidR="008339E4" w:rsidRDefault="008339E4" w:rsidP="00D94813">
      <w:pPr>
        <w:rPr>
          <w:noProof w:val="0"/>
          <w:lang w:val="en-US"/>
        </w:rPr>
      </w:pPr>
    </w:p>
    <w:p w:rsidR="008339E4" w:rsidRPr="00E9219D" w:rsidRDefault="008339E4" w:rsidP="00D94813">
      <w:pPr>
        <w:rPr>
          <w:noProof w:val="0"/>
          <w:lang w:val="en-US"/>
        </w:rPr>
        <w:sectPr w:rsidR="008339E4" w:rsidRPr="00E9219D" w:rsidSect="009F1925">
          <w:pgSz w:w="16838" w:h="11906" w:orient="landscape" w:code="9"/>
          <w:pgMar w:top="1418" w:right="1418" w:bottom="1418" w:left="2268" w:header="709" w:footer="709" w:gutter="0"/>
          <w:cols w:space="708"/>
          <w:docGrid w:linePitch="360"/>
        </w:sectPr>
      </w:pPr>
      <w:r>
        <w:pict>
          <v:group id="_x0000_s1144" style="position:absolute;margin-left:100.3pt;margin-top:388.55pt;width:405pt;height:84.75pt;z-index:251695104" coordorigin="4274,9189" coordsize="8100,1695">
            <v:line id="_x0000_s1145" style="position:absolute" from="8914,10269" to="8914,10884" strokecolor="red"/>
            <v:shape id="_x0000_s1146" type="#_x0000_t186" style="position:absolute;left:4274;top:9189;width:8100;height:1080" filled="t" fillcolor="#ff9" strokecolor="red">
              <v:textbox style="mso-next-textbox:#_x0000_s1146">
                <w:txbxContent>
                  <w:p w:rsidR="008339E4" w:rsidRDefault="008339E4" w:rsidP="00FA6390">
                    <w:r>
                      <w:t>For duplex printing, the first page of each chapter (first level titles) must be on an odd page (in the direction of reading).</w:t>
                    </w:r>
                  </w:p>
                  <w:p w:rsidR="008339E4" w:rsidRPr="000867F7" w:rsidRDefault="008339E4" w:rsidP="00FA6390">
                    <w:pPr>
                      <w:rPr>
                        <w:b/>
                        <w:bCs/>
                        <w:color w:val="FF0000"/>
                      </w:rPr>
                    </w:pPr>
                    <w:r>
                      <w:rPr>
                        <w:b/>
                        <w:bCs/>
                        <w:color w:val="FF0000"/>
                      </w:rPr>
                      <w:t>Please delete this note before printing.</w:t>
                    </w:r>
                  </w:p>
                </w:txbxContent>
              </v:textbox>
            </v:shape>
            <w10:anchorlock/>
          </v:group>
        </w:pict>
      </w:r>
      <w:r>
        <w:rPr>
          <w:noProof w:val="0"/>
          <w:lang w:val="en-US"/>
        </w:rPr>
        <w:br w:type="page"/>
      </w:r>
    </w:p>
    <w:p w:rsidR="008339E4" w:rsidRPr="00E9219D" w:rsidRDefault="008339E4" w:rsidP="00D94813">
      <w:pPr>
        <w:pStyle w:val="BASLIK1"/>
        <w:rPr>
          <w:noProof w:val="0"/>
          <w:lang w:val="en-US"/>
        </w:rPr>
      </w:pPr>
      <w:bookmarkStart w:id="64" w:name="_Toc224357610"/>
      <w:bookmarkStart w:id="65" w:name="_Toc286835109"/>
      <w:r>
        <w:rPr>
          <w:noProof w:val="0"/>
          <w:lang w:val="en-US"/>
        </w:rPr>
        <w:t>(IF NECESSARY) CHAPTER</w:t>
      </w:r>
      <w:r w:rsidRPr="00E9219D">
        <w:rPr>
          <w:noProof w:val="0"/>
          <w:lang w:val="en-US"/>
        </w:rPr>
        <w:t xml:space="preserve"> 4</w:t>
      </w:r>
      <w:bookmarkEnd w:id="64"/>
      <w:bookmarkEnd w:id="65"/>
    </w:p>
    <w:p w:rsidR="008339E4" w:rsidRPr="00E9219D" w:rsidRDefault="008339E4"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8339E4" w:rsidRPr="00E9219D" w:rsidRDefault="008339E4" w:rsidP="0083197C">
      <w:pPr>
        <w:pStyle w:val="BASLIK2"/>
        <w:keepNext w:val="0"/>
        <w:rPr>
          <w:noProof w:val="0"/>
          <w:lang w:val="en-US"/>
        </w:rPr>
      </w:pPr>
      <w:bookmarkStart w:id="66" w:name="_Toc286835110"/>
      <w:r>
        <w:rPr>
          <w:noProof w:val="0"/>
          <w:lang w:val="en-US"/>
        </w:rPr>
        <w:t>Practical Application of This Study</w:t>
      </w:r>
      <w:bookmarkEnd w:id="66"/>
    </w:p>
    <w:p w:rsidR="008339E4" w:rsidRPr="00E9219D" w:rsidRDefault="008339E4"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8339E4" w:rsidRPr="00E9219D" w:rsidRDefault="008339E4" w:rsidP="0083197C">
      <w:pPr>
        <w:pStyle w:val="BASLIK2"/>
        <w:keepNext w:val="0"/>
        <w:rPr>
          <w:noProof w:val="0"/>
          <w:lang w:val="en-US"/>
        </w:rPr>
      </w:pPr>
      <w:bookmarkStart w:id="67" w:name="_Toc286835111"/>
      <w:r>
        <w:rPr>
          <w:noProof w:val="0"/>
          <w:lang w:val="en-US"/>
        </w:rPr>
        <w:t>Second Level Title: First Letters Capital</w:t>
      </w:r>
      <w:bookmarkEnd w:id="67"/>
    </w:p>
    <w:p w:rsidR="008339E4" w:rsidRPr="00E9219D" w:rsidRDefault="008339E4" w:rsidP="0037787D">
      <w:pPr>
        <w:pStyle w:val="GOVDE"/>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w:t>
      </w:r>
    </w:p>
    <w:p w:rsidR="008339E4" w:rsidRPr="00E9219D" w:rsidRDefault="008339E4" w:rsidP="0083197C">
      <w:pPr>
        <w:pStyle w:val="BASLIK3"/>
        <w:rPr>
          <w:lang w:val="en-US"/>
        </w:rPr>
      </w:pPr>
      <w:bookmarkStart w:id="68" w:name="_Toc286835112"/>
      <w:r>
        <w:rPr>
          <w:lang w:val="en-US"/>
        </w:rPr>
        <w:t>Third level title: Only first letter capital</w:t>
      </w:r>
      <w:bookmarkEnd w:id="68"/>
    </w:p>
    <w:p w:rsidR="008339E4" w:rsidRPr="00E9219D" w:rsidRDefault="008339E4" w:rsidP="0083197C">
      <w:pPr>
        <w:pStyle w:val="GOVDE"/>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w:t>
      </w:r>
    </w:p>
    <w:p w:rsidR="008339E4" w:rsidRPr="00E9219D" w:rsidRDefault="008339E4" w:rsidP="00D94813">
      <w:pPr>
        <w:pStyle w:val="BASLIK4"/>
        <w:rPr>
          <w:noProof w:val="0"/>
          <w:lang w:val="en-US"/>
        </w:rPr>
      </w:pPr>
      <w:bookmarkStart w:id="69" w:name="_Toc286835113"/>
      <w:r>
        <w:rPr>
          <w:noProof w:val="0"/>
          <w:lang w:val="en-US"/>
        </w:rPr>
        <w:t>Fourth level title: Only first letter capital</w:t>
      </w:r>
      <w:bookmarkEnd w:id="69"/>
    </w:p>
    <w:p w:rsidR="008339E4" w:rsidRPr="00E9219D" w:rsidRDefault="008339E4" w:rsidP="0037787D">
      <w:pPr>
        <w:pStyle w:val="GOVDE"/>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w:t>
      </w:r>
    </w:p>
    <w:p w:rsidR="008339E4" w:rsidRPr="00E9219D" w:rsidRDefault="008339E4" w:rsidP="00D94813">
      <w:pPr>
        <w:pStyle w:val="BASLIK5"/>
        <w:rPr>
          <w:noProof w:val="0"/>
          <w:lang w:val="en-US"/>
        </w:rPr>
      </w:pPr>
      <w:bookmarkStart w:id="70" w:name="_Toc286835114"/>
      <w:r>
        <w:rPr>
          <w:noProof w:val="0"/>
          <w:lang w:val="en-US"/>
        </w:rPr>
        <w:t>Fifth level title: No numbering after fourth level titles</w:t>
      </w:r>
      <w:bookmarkEnd w:id="70"/>
    </w:p>
    <w:p w:rsidR="008339E4" w:rsidRPr="00E9219D" w:rsidRDefault="008339E4" w:rsidP="0037787D">
      <w:pPr>
        <w:pStyle w:val="GOVDE"/>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w:t>
      </w:r>
    </w:p>
    <w:p w:rsidR="008339E4" w:rsidRPr="00E9219D" w:rsidRDefault="008339E4" w:rsidP="00D94813">
      <w:pPr>
        <w:jc w:val="center"/>
        <w:rPr>
          <w:noProof w:val="0"/>
          <w:lang w:val="en-US"/>
        </w:rPr>
      </w:pPr>
      <w:r w:rsidRPr="00A03C30">
        <w:rPr>
          <w:noProof w:val="0"/>
          <w:lang w:val="en-US"/>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147" type="#_x0000_t9" style="width:252pt;height:3in;mso-position-horizontal-relative:char;mso-position-vertical-relative:line">
            <v:textbox style="mso-next-textbox:#_x0000_s1147">
              <w:txbxContent>
                <w:p w:rsidR="008339E4" w:rsidRPr="00E84830" w:rsidRDefault="008339E4" w:rsidP="00D94813">
                  <w:pPr>
                    <w:jc w:val="center"/>
                    <w:rPr>
                      <w:sz w:val="60"/>
                      <w:szCs w:val="60"/>
                    </w:rPr>
                  </w:pPr>
                </w:p>
                <w:p w:rsidR="008339E4" w:rsidRPr="00E84830" w:rsidRDefault="008339E4" w:rsidP="00D94813">
                  <w:pPr>
                    <w:jc w:val="center"/>
                    <w:rPr>
                      <w:b/>
                      <w:bCs/>
                      <w:sz w:val="60"/>
                      <w:szCs w:val="60"/>
                    </w:rPr>
                  </w:pPr>
                  <w:r w:rsidRPr="00E84830">
                    <w:rPr>
                      <w:b/>
                      <w:bCs/>
                      <w:sz w:val="60"/>
                      <w:szCs w:val="60"/>
                    </w:rPr>
                    <w:t>EXAMPLE FIGURE</w:t>
                  </w:r>
                </w:p>
              </w:txbxContent>
            </v:textbox>
            <w10:anchorlock/>
          </v:shape>
        </w:pict>
      </w:r>
    </w:p>
    <w:p w:rsidR="008339E4" w:rsidRPr="00E9219D" w:rsidRDefault="008339E4" w:rsidP="00CB3575">
      <w:pPr>
        <w:pStyle w:val="SekilFBESablonBolumIV"/>
        <w:rPr>
          <w:lang w:val="en-US"/>
        </w:rPr>
      </w:pPr>
      <w:bookmarkStart w:id="71" w:name="_Ref278898839"/>
      <w:r>
        <w:rPr>
          <w:lang w:val="en-US"/>
        </w:rPr>
        <w:t>Example figure</w:t>
      </w:r>
      <w:r w:rsidRPr="00E9219D">
        <w:rPr>
          <w:lang w:val="en-US"/>
        </w:rPr>
        <w:t>.</w:t>
      </w:r>
      <w:bookmarkEnd w:id="71"/>
    </w:p>
    <w:p w:rsidR="008339E4" w:rsidRPr="00E9219D" w:rsidRDefault="008339E4" w:rsidP="0037787D">
      <w:pPr>
        <w:pStyle w:val="GOVDE"/>
        <w:rPr>
          <w:noProof w:val="0"/>
          <w:lang w:val="en-US"/>
        </w:rPr>
      </w:pPr>
      <w:r w:rsidRPr="00E9219D">
        <w:rPr>
          <w:noProof w:val="0"/>
          <w:lang w:val="en-US"/>
        </w:rPr>
        <w:t xml:space="preserve">This indicates that the ANN is accurate at base flow and flow height values lower then 3 m. </w:t>
      </w:r>
    </w:p>
    <w:p w:rsidR="008339E4" w:rsidRPr="00E9219D" w:rsidRDefault="008339E4" w:rsidP="00CB3575">
      <w:pPr>
        <w:pStyle w:val="CizelgeFBESablonBolumIV"/>
        <w:rPr>
          <w:lang w:val="en-US"/>
        </w:rPr>
      </w:pPr>
      <w:bookmarkStart w:id="72" w:name="_Toc202259471"/>
      <w:r>
        <w:rPr>
          <w:lang w:val="en-US"/>
        </w:rPr>
        <w:t>Example table</w:t>
      </w:r>
      <w:r w:rsidRPr="00E9219D">
        <w:rPr>
          <w:lang w:val="en-US"/>
        </w:rPr>
        <w:t>.</w:t>
      </w:r>
      <w:bookmarkEnd w:id="72"/>
    </w:p>
    <w:tbl>
      <w:tblPr>
        <w:tblW w:w="3914" w:type="pct"/>
        <w:jc w:val="center"/>
        <w:tblBorders>
          <w:top w:val="double" w:sz="6" w:space="0" w:color="auto"/>
          <w:bottom w:val="single" w:sz="8" w:space="0" w:color="auto"/>
        </w:tblBorders>
        <w:tblLook w:val="0000"/>
      </w:tblPr>
      <w:tblGrid>
        <w:gridCol w:w="1995"/>
        <w:gridCol w:w="1444"/>
        <w:gridCol w:w="1477"/>
        <w:gridCol w:w="1688"/>
      </w:tblGrid>
      <w:tr w:rsidR="008339E4" w:rsidRPr="00E9219D">
        <w:trPr>
          <w:jc w:val="center"/>
        </w:trPr>
        <w:tc>
          <w:tcPr>
            <w:tcW w:w="1510" w:type="pct"/>
            <w:tcBorders>
              <w:top w:val="double" w:sz="6" w:space="0" w:color="auto"/>
              <w:bottom w:val="single" w:sz="8" w:space="0" w:color="auto"/>
            </w:tcBorders>
          </w:tcPr>
          <w:p w:rsidR="008339E4" w:rsidRPr="00E9219D" w:rsidRDefault="008339E4" w:rsidP="00D94813">
            <w:pPr>
              <w:jc w:val="center"/>
              <w:rPr>
                <w:noProof w:val="0"/>
                <w:lang w:val="en-US"/>
              </w:rPr>
            </w:pPr>
            <w:r>
              <w:rPr>
                <w:noProof w:val="0"/>
                <w:lang w:val="en-US"/>
              </w:rPr>
              <w:t>Column</w:t>
            </w:r>
            <w:r w:rsidRPr="00E9219D">
              <w:rPr>
                <w:noProof w:val="0"/>
                <w:lang w:val="en-US"/>
              </w:rPr>
              <w:t xml:space="preserve"> A</w:t>
            </w:r>
          </w:p>
        </w:tc>
        <w:tc>
          <w:tcPr>
            <w:tcW w:w="1093" w:type="pct"/>
            <w:tcBorders>
              <w:top w:val="double" w:sz="6" w:space="0" w:color="auto"/>
              <w:bottom w:val="single" w:sz="8" w:space="0" w:color="auto"/>
            </w:tcBorders>
          </w:tcPr>
          <w:p w:rsidR="008339E4" w:rsidRPr="00E9219D" w:rsidRDefault="008339E4" w:rsidP="00D94813">
            <w:pPr>
              <w:jc w:val="center"/>
              <w:rPr>
                <w:noProof w:val="0"/>
                <w:lang w:val="en-US"/>
              </w:rPr>
            </w:pPr>
            <w:r>
              <w:rPr>
                <w:noProof w:val="0"/>
                <w:lang w:val="en-US"/>
              </w:rPr>
              <w:t>Column</w:t>
            </w:r>
            <w:r w:rsidRPr="00E9219D">
              <w:rPr>
                <w:noProof w:val="0"/>
                <w:lang w:val="en-US"/>
              </w:rPr>
              <w:t xml:space="preserve"> B</w:t>
            </w:r>
          </w:p>
        </w:tc>
        <w:tc>
          <w:tcPr>
            <w:tcW w:w="1118" w:type="pct"/>
            <w:tcBorders>
              <w:top w:val="double" w:sz="6" w:space="0" w:color="auto"/>
              <w:bottom w:val="single" w:sz="8" w:space="0" w:color="auto"/>
            </w:tcBorders>
          </w:tcPr>
          <w:p w:rsidR="008339E4" w:rsidRPr="00E9219D" w:rsidRDefault="008339E4" w:rsidP="00D94813">
            <w:pPr>
              <w:jc w:val="center"/>
              <w:rPr>
                <w:noProof w:val="0"/>
                <w:lang w:val="en-US"/>
              </w:rPr>
            </w:pPr>
            <w:r>
              <w:rPr>
                <w:noProof w:val="0"/>
                <w:lang w:val="en-US"/>
              </w:rPr>
              <w:t>Column</w:t>
            </w:r>
            <w:r w:rsidRPr="00E9219D">
              <w:rPr>
                <w:noProof w:val="0"/>
                <w:lang w:val="en-US"/>
              </w:rPr>
              <w:t xml:space="preserve"> C</w:t>
            </w:r>
          </w:p>
        </w:tc>
        <w:tc>
          <w:tcPr>
            <w:tcW w:w="1278" w:type="pct"/>
            <w:tcBorders>
              <w:top w:val="double" w:sz="6" w:space="0" w:color="auto"/>
              <w:bottom w:val="single" w:sz="8" w:space="0" w:color="auto"/>
            </w:tcBorders>
          </w:tcPr>
          <w:p w:rsidR="008339E4" w:rsidRPr="00E9219D" w:rsidRDefault="008339E4" w:rsidP="00D94813">
            <w:pPr>
              <w:jc w:val="center"/>
              <w:rPr>
                <w:noProof w:val="0"/>
                <w:lang w:val="en-US"/>
              </w:rPr>
            </w:pPr>
            <w:r>
              <w:rPr>
                <w:noProof w:val="0"/>
                <w:lang w:val="en-US"/>
              </w:rPr>
              <w:t>Column</w:t>
            </w:r>
            <w:r w:rsidRPr="00E9219D">
              <w:rPr>
                <w:noProof w:val="0"/>
                <w:lang w:val="en-US"/>
              </w:rPr>
              <w:t xml:space="preserve"> D</w:t>
            </w:r>
          </w:p>
        </w:tc>
      </w:tr>
      <w:tr w:rsidR="008339E4" w:rsidRPr="00E9219D">
        <w:trPr>
          <w:jc w:val="center"/>
        </w:trPr>
        <w:tc>
          <w:tcPr>
            <w:tcW w:w="1510" w:type="pct"/>
            <w:tcBorders>
              <w:top w:val="single" w:sz="8" w:space="0" w:color="auto"/>
            </w:tcBorders>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A</w:t>
            </w:r>
          </w:p>
        </w:tc>
        <w:tc>
          <w:tcPr>
            <w:tcW w:w="1093" w:type="pct"/>
            <w:tcBorders>
              <w:top w:val="single" w:sz="8" w:space="0" w:color="auto"/>
            </w:tcBorders>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A</w:t>
            </w:r>
          </w:p>
        </w:tc>
        <w:tc>
          <w:tcPr>
            <w:tcW w:w="1118" w:type="pct"/>
            <w:tcBorders>
              <w:top w:val="single" w:sz="8" w:space="0" w:color="auto"/>
            </w:tcBorders>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A</w:t>
            </w:r>
          </w:p>
        </w:tc>
        <w:tc>
          <w:tcPr>
            <w:tcW w:w="1278" w:type="pct"/>
            <w:tcBorders>
              <w:top w:val="single" w:sz="8" w:space="0" w:color="auto"/>
            </w:tcBorders>
          </w:tcPr>
          <w:p w:rsidR="008339E4" w:rsidRPr="00E9219D" w:rsidRDefault="008339E4" w:rsidP="00D94813">
            <w:pPr>
              <w:jc w:val="center"/>
              <w:rPr>
                <w:noProof w:val="0"/>
                <w:lang w:val="en-US"/>
              </w:rPr>
            </w:pPr>
            <w:r>
              <w:rPr>
                <w:noProof w:val="0"/>
                <w:lang w:val="en-US"/>
              </w:rPr>
              <w:t>Row</w:t>
            </w:r>
            <w:r w:rsidRPr="00E9219D">
              <w:rPr>
                <w:noProof w:val="0"/>
                <w:lang w:val="en-US"/>
              </w:rPr>
              <w:t xml:space="preserve"> A</w:t>
            </w:r>
          </w:p>
        </w:tc>
      </w:tr>
      <w:tr w:rsidR="008339E4" w:rsidRPr="00E9219D">
        <w:trPr>
          <w:jc w:val="center"/>
        </w:trPr>
        <w:tc>
          <w:tcPr>
            <w:tcW w:w="1510" w:type="pct"/>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B</w:t>
            </w:r>
          </w:p>
        </w:tc>
        <w:tc>
          <w:tcPr>
            <w:tcW w:w="1093" w:type="pct"/>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B</w:t>
            </w:r>
          </w:p>
        </w:tc>
        <w:tc>
          <w:tcPr>
            <w:tcW w:w="1118" w:type="pct"/>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B</w:t>
            </w:r>
          </w:p>
        </w:tc>
        <w:tc>
          <w:tcPr>
            <w:tcW w:w="1278" w:type="pct"/>
          </w:tcPr>
          <w:p w:rsidR="008339E4" w:rsidRPr="00E9219D" w:rsidRDefault="008339E4" w:rsidP="00D94813">
            <w:pPr>
              <w:jc w:val="center"/>
              <w:rPr>
                <w:noProof w:val="0"/>
                <w:lang w:val="en-US"/>
              </w:rPr>
            </w:pPr>
            <w:r>
              <w:rPr>
                <w:noProof w:val="0"/>
                <w:lang w:val="en-US"/>
              </w:rPr>
              <w:t>Row</w:t>
            </w:r>
            <w:r w:rsidRPr="00E9219D">
              <w:rPr>
                <w:noProof w:val="0"/>
                <w:lang w:val="en-US"/>
              </w:rPr>
              <w:t xml:space="preserve"> B</w:t>
            </w:r>
          </w:p>
        </w:tc>
      </w:tr>
      <w:tr w:rsidR="008339E4" w:rsidRPr="00E9219D">
        <w:trPr>
          <w:jc w:val="center"/>
        </w:trPr>
        <w:tc>
          <w:tcPr>
            <w:tcW w:w="1510" w:type="pct"/>
            <w:tcBorders>
              <w:bottom w:val="single" w:sz="8" w:space="0" w:color="auto"/>
            </w:tcBorders>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C</w:t>
            </w:r>
          </w:p>
        </w:tc>
        <w:tc>
          <w:tcPr>
            <w:tcW w:w="1093" w:type="pct"/>
            <w:tcBorders>
              <w:bottom w:val="single" w:sz="8" w:space="0" w:color="auto"/>
            </w:tcBorders>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C</w:t>
            </w:r>
          </w:p>
        </w:tc>
        <w:tc>
          <w:tcPr>
            <w:tcW w:w="1118" w:type="pct"/>
            <w:tcBorders>
              <w:bottom w:val="single" w:sz="8" w:space="0" w:color="auto"/>
            </w:tcBorders>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C</w:t>
            </w:r>
          </w:p>
        </w:tc>
        <w:tc>
          <w:tcPr>
            <w:tcW w:w="1278" w:type="pct"/>
            <w:tcBorders>
              <w:bottom w:val="single" w:sz="8" w:space="0" w:color="auto"/>
            </w:tcBorders>
          </w:tcPr>
          <w:p w:rsidR="008339E4" w:rsidRPr="00E9219D" w:rsidRDefault="008339E4" w:rsidP="00D94813">
            <w:pPr>
              <w:jc w:val="center"/>
              <w:rPr>
                <w:noProof w:val="0"/>
                <w:lang w:val="en-US"/>
              </w:rPr>
            </w:pPr>
            <w:r>
              <w:rPr>
                <w:noProof w:val="0"/>
                <w:lang w:val="en-US"/>
              </w:rPr>
              <w:t>Row</w:t>
            </w:r>
            <w:r w:rsidRPr="00E9219D">
              <w:rPr>
                <w:noProof w:val="0"/>
                <w:lang w:val="en-US"/>
              </w:rPr>
              <w:t xml:space="preserve"> C</w:t>
            </w:r>
          </w:p>
        </w:tc>
      </w:tr>
    </w:tbl>
    <w:p w:rsidR="008339E4" w:rsidRPr="00944437" w:rsidRDefault="008339E4" w:rsidP="0037787D">
      <w:pPr>
        <w:pStyle w:val="GOVDE"/>
        <w:rPr>
          <w:noProof w:val="0"/>
        </w:rPr>
      </w:pPr>
      <w:r w:rsidRPr="00944437">
        <w:rPr>
          <w:noProof w:val="0"/>
        </w:rPr>
        <w:t xml:space="preserve">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p>
    <w:p w:rsidR="008339E4" w:rsidRPr="00944437" w:rsidRDefault="008339E4" w:rsidP="0037787D">
      <w:pPr>
        <w:pStyle w:val="GOVDE"/>
        <w:rPr>
          <w:noProof w:val="0"/>
        </w:rPr>
      </w:pPr>
      <w:r w:rsidRPr="00944437">
        <w:rPr>
          <w:noProof w:val="0"/>
        </w:rPr>
        <w:t xml:space="preserve">Stet clita kasd gub rgren, no sea takimata sanctus est  Lorem ipsum dolor sit amet, consetetur sadipscing elitr,  sed diam nonumy eirmod tempor invidunt ut lab  ore sit et dolore magna. </w:t>
      </w:r>
    </w:p>
    <w:p w:rsidR="008339E4" w:rsidRPr="00E9219D" w:rsidRDefault="008339E4" w:rsidP="00262828">
      <w:pPr>
        <w:pStyle w:val="BASLIK1"/>
        <w:rPr>
          <w:lang w:val="en-US"/>
        </w:rPr>
      </w:pPr>
      <w:r w:rsidRPr="00944437">
        <w:br w:type="page"/>
      </w:r>
      <w:bookmarkStart w:id="73" w:name="_Toc224357616"/>
      <w:bookmarkStart w:id="74" w:name="_Toc286835115"/>
      <w:r>
        <w:rPr>
          <w:lang w:val="en-US"/>
        </w:rPr>
        <w:t>(IF NECESSARY) CHAPTER</w:t>
      </w:r>
      <w:r w:rsidRPr="00E9219D">
        <w:rPr>
          <w:lang w:val="en-US"/>
        </w:rPr>
        <w:t xml:space="preserve"> 5</w:t>
      </w:r>
      <w:bookmarkEnd w:id="73"/>
      <w:bookmarkEnd w:id="74"/>
    </w:p>
    <w:p w:rsidR="008339E4" w:rsidRPr="00E9219D" w:rsidRDefault="008339E4"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8339E4" w:rsidRPr="00E9219D" w:rsidRDefault="008339E4" w:rsidP="0083197C">
      <w:pPr>
        <w:pStyle w:val="BASLIK2"/>
        <w:keepNext w:val="0"/>
        <w:rPr>
          <w:noProof w:val="0"/>
          <w:lang w:val="en-US"/>
        </w:rPr>
      </w:pPr>
      <w:bookmarkStart w:id="75" w:name="_Toc286835116"/>
      <w:r>
        <w:rPr>
          <w:noProof w:val="0"/>
          <w:lang w:val="en-US"/>
        </w:rPr>
        <w:t>Practical Application of This Study</w:t>
      </w:r>
      <w:bookmarkEnd w:id="75"/>
    </w:p>
    <w:p w:rsidR="008339E4" w:rsidRPr="00E9219D" w:rsidRDefault="008339E4" w:rsidP="0037787D">
      <w:pPr>
        <w:pStyle w:val="GOVDE"/>
        <w:rPr>
          <w:noProof w:val="0"/>
          <w:lang w:val="en-US"/>
        </w:rPr>
      </w:pPr>
      <w:r w:rsidRPr="00E9219D">
        <w:rPr>
          <w:noProof w:val="0"/>
          <w:lang w:val="en-US"/>
        </w:rPr>
        <w:t xml:space="preserve">In this thesis, the necessary steps for constructing an end-to-end streamflow forecasting system were discussed. These steps include the use </w:t>
      </w:r>
    </w:p>
    <w:p w:rsidR="008339E4" w:rsidRPr="00E9219D" w:rsidRDefault="008339E4" w:rsidP="0083197C">
      <w:pPr>
        <w:pStyle w:val="BASLIK2"/>
        <w:keepNext w:val="0"/>
        <w:rPr>
          <w:noProof w:val="0"/>
          <w:lang w:val="en-US"/>
        </w:rPr>
      </w:pPr>
      <w:bookmarkStart w:id="76" w:name="_Toc286835117"/>
      <w:r>
        <w:rPr>
          <w:noProof w:val="0"/>
          <w:lang w:val="en-US"/>
        </w:rPr>
        <w:t>Second Level Title: First Letters Capital</w:t>
      </w:r>
      <w:bookmarkEnd w:id="76"/>
    </w:p>
    <w:p w:rsidR="008339E4" w:rsidRPr="00E9219D" w:rsidRDefault="008339E4" w:rsidP="0037787D">
      <w:pPr>
        <w:pStyle w:val="GOVDE"/>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w:t>
      </w:r>
    </w:p>
    <w:p w:rsidR="008339E4" w:rsidRPr="00E9219D" w:rsidRDefault="008339E4" w:rsidP="0083197C">
      <w:pPr>
        <w:pStyle w:val="BASLIK3"/>
        <w:rPr>
          <w:lang w:val="en-US"/>
        </w:rPr>
      </w:pPr>
      <w:bookmarkStart w:id="77" w:name="_Toc286835118"/>
      <w:r>
        <w:rPr>
          <w:lang w:val="en-US"/>
        </w:rPr>
        <w:t>Third level title: Only first letter capital</w:t>
      </w:r>
      <w:bookmarkEnd w:id="77"/>
    </w:p>
    <w:p w:rsidR="008339E4" w:rsidRPr="00E9219D" w:rsidRDefault="008339E4" w:rsidP="0037787D">
      <w:pPr>
        <w:pStyle w:val="GOVDE"/>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w:t>
      </w:r>
    </w:p>
    <w:p w:rsidR="008339E4" w:rsidRPr="00E9219D" w:rsidRDefault="008339E4" w:rsidP="00D94813">
      <w:pPr>
        <w:pStyle w:val="BASLIK4"/>
        <w:rPr>
          <w:noProof w:val="0"/>
          <w:lang w:val="en-US"/>
        </w:rPr>
      </w:pPr>
      <w:bookmarkStart w:id="78" w:name="_Toc286835119"/>
      <w:r>
        <w:rPr>
          <w:noProof w:val="0"/>
          <w:lang w:val="en-US"/>
        </w:rPr>
        <w:t>Fourth level title: Only first letter capital</w:t>
      </w:r>
      <w:bookmarkEnd w:id="78"/>
    </w:p>
    <w:p w:rsidR="008339E4" w:rsidRPr="00E9219D" w:rsidRDefault="008339E4" w:rsidP="0037787D">
      <w:pPr>
        <w:pStyle w:val="GOVDE"/>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w:t>
      </w:r>
    </w:p>
    <w:p w:rsidR="008339E4" w:rsidRPr="00E9219D" w:rsidRDefault="008339E4" w:rsidP="00D94813">
      <w:pPr>
        <w:pStyle w:val="BASLIK5"/>
        <w:rPr>
          <w:noProof w:val="0"/>
          <w:lang w:val="en-US"/>
        </w:rPr>
      </w:pPr>
      <w:bookmarkStart w:id="79" w:name="_Toc286835120"/>
      <w:r>
        <w:rPr>
          <w:noProof w:val="0"/>
          <w:lang w:val="en-US"/>
        </w:rPr>
        <w:t>Fifth level title: Only first letter capital</w:t>
      </w:r>
      <w:bookmarkEnd w:id="79"/>
    </w:p>
    <w:p w:rsidR="008339E4" w:rsidRDefault="008339E4" w:rsidP="0037787D">
      <w:pPr>
        <w:pStyle w:val="GOVDE"/>
        <w:rPr>
          <w:noProof w:val="0"/>
          <w:lang w:val="en-US"/>
        </w:rPr>
      </w:pPr>
      <w:r w:rsidRPr="00E9219D">
        <w:rPr>
          <w:noProof w:val="0"/>
          <w:lang w:val="en-US"/>
        </w:rPr>
        <w:t>Lorem ipsum dolor sit amet, consetetur sadipscing elitr,  sed diam nonumy eirmod tempor invidunt ut labore et dolore magna al</w:t>
      </w:r>
      <w:r>
        <w:rPr>
          <w:noProof w:val="0"/>
          <w:lang w:val="en-US"/>
        </w:rPr>
        <w:t>iquyam erat, sed diam voluptua.</w:t>
      </w:r>
    </w:p>
    <w:p w:rsidR="008339E4" w:rsidRPr="00E9219D" w:rsidRDefault="008339E4" w:rsidP="00FF25C1">
      <w:pPr>
        <w:pStyle w:val="GOVDE"/>
        <w:keepLines/>
        <w:jc w:val="center"/>
        <w:rPr>
          <w:noProof w:val="0"/>
          <w:lang w:val="en-US"/>
        </w:rPr>
      </w:pPr>
      <w:r>
        <w:pict>
          <v:shape id="_x0000_s1148" type="#_x0000_t202" style="position:absolute;left:0;text-align:left;margin-left:127.35pt;margin-top:23.55pt;width:156.15pt;height:105.65pt;z-index:251670528" stroked="f">
            <v:textbox style="mso-next-textbox:#_x0000_s1148">
              <w:txbxContent>
                <w:p w:rsidR="008339E4" w:rsidRPr="002F6DC1" w:rsidRDefault="008339E4" w:rsidP="002F6DC1">
                  <w:pPr>
                    <w:jc w:val="center"/>
                    <w:rPr>
                      <w:sz w:val="52"/>
                      <w:szCs w:val="52"/>
                    </w:rPr>
                  </w:pPr>
                  <w:r w:rsidRPr="002F6DC1">
                    <w:rPr>
                      <w:sz w:val="52"/>
                      <w:szCs w:val="52"/>
                    </w:rPr>
                    <w:t>EXAMPLE</w:t>
                  </w:r>
                </w:p>
                <w:p w:rsidR="008339E4" w:rsidRPr="002F6DC1" w:rsidRDefault="008339E4" w:rsidP="002F6DC1">
                  <w:pPr>
                    <w:jc w:val="center"/>
                    <w:rPr>
                      <w:sz w:val="52"/>
                      <w:szCs w:val="52"/>
                    </w:rPr>
                  </w:pPr>
                  <w:r w:rsidRPr="002F6DC1">
                    <w:rPr>
                      <w:sz w:val="52"/>
                      <w:szCs w:val="52"/>
                    </w:rPr>
                    <w:t>FIGURE</w:t>
                  </w:r>
                </w:p>
              </w:txbxContent>
            </v:textbox>
            <w10:anchorlock/>
          </v:shape>
        </w:pict>
      </w:r>
      <w:r>
        <w:pict>
          <v:shape id="Resim 1" o:spid="_x0000_i1036" type="#_x0000_t75" style="width:207pt;height:148.5pt;visibility:visible">
            <v:imagedata r:id="rId15" o:title=""/>
          </v:shape>
        </w:pict>
      </w:r>
    </w:p>
    <w:p w:rsidR="008339E4" w:rsidRPr="00E9219D" w:rsidRDefault="008339E4" w:rsidP="00CB3575">
      <w:pPr>
        <w:pStyle w:val="SekilFBESablonBolumV"/>
        <w:rPr>
          <w:lang w:val="en-US"/>
        </w:rPr>
      </w:pPr>
      <w:bookmarkStart w:id="80" w:name="_Ref278899063"/>
      <w:r>
        <w:rPr>
          <w:lang w:val="en-US"/>
        </w:rPr>
        <w:t>Example figure in chapter 5</w:t>
      </w:r>
      <w:r w:rsidRPr="00E9219D">
        <w:rPr>
          <w:lang w:val="en-US"/>
        </w:rPr>
        <w:t>.</w:t>
      </w:r>
      <w:bookmarkEnd w:id="80"/>
    </w:p>
    <w:p w:rsidR="008339E4" w:rsidRPr="00E9219D" w:rsidRDefault="008339E4" w:rsidP="0037787D">
      <w:pPr>
        <w:pStyle w:val="GOVDE"/>
        <w:rPr>
          <w:noProof w:val="0"/>
          <w:lang w:val="en-US"/>
        </w:rPr>
      </w:pPr>
      <w:r w:rsidRPr="00E9219D">
        <w:rPr>
          <w:noProof w:val="0"/>
          <w:lang w:val="en-US"/>
        </w:rPr>
        <w:t xml:space="preserve">This indicates that the ANN is accurate at base flow and flow height values lower then 3 m. </w:t>
      </w:r>
    </w:p>
    <w:p w:rsidR="008339E4" w:rsidRPr="00E9219D" w:rsidRDefault="008339E4" w:rsidP="00CB3575">
      <w:pPr>
        <w:pStyle w:val="CizelgeFBESablonBolumV"/>
        <w:rPr>
          <w:lang w:val="en-US"/>
        </w:rPr>
      </w:pPr>
      <w:bookmarkStart w:id="81" w:name="_Toc202259474"/>
      <w:r>
        <w:rPr>
          <w:lang w:val="en-US"/>
        </w:rPr>
        <w:t>Example table in chapter 5</w:t>
      </w:r>
      <w:r w:rsidRPr="00E9219D">
        <w:rPr>
          <w:lang w:val="en-US"/>
        </w:rPr>
        <w:t>.</w:t>
      </w:r>
      <w:bookmarkEnd w:id="81"/>
    </w:p>
    <w:tbl>
      <w:tblPr>
        <w:tblW w:w="3914" w:type="pct"/>
        <w:jc w:val="center"/>
        <w:tblBorders>
          <w:top w:val="double" w:sz="6" w:space="0" w:color="auto"/>
          <w:bottom w:val="single" w:sz="8" w:space="0" w:color="auto"/>
        </w:tblBorders>
        <w:tblLook w:val="0000"/>
      </w:tblPr>
      <w:tblGrid>
        <w:gridCol w:w="1995"/>
        <w:gridCol w:w="1444"/>
        <w:gridCol w:w="1477"/>
        <w:gridCol w:w="1688"/>
      </w:tblGrid>
      <w:tr w:rsidR="008339E4" w:rsidRPr="00E9219D">
        <w:trPr>
          <w:jc w:val="center"/>
        </w:trPr>
        <w:tc>
          <w:tcPr>
            <w:tcW w:w="1510" w:type="pct"/>
            <w:tcBorders>
              <w:top w:val="double" w:sz="6" w:space="0" w:color="auto"/>
              <w:bottom w:val="single" w:sz="8" w:space="0" w:color="auto"/>
            </w:tcBorders>
          </w:tcPr>
          <w:p w:rsidR="008339E4" w:rsidRPr="00E9219D" w:rsidRDefault="008339E4" w:rsidP="00D94813">
            <w:pPr>
              <w:jc w:val="center"/>
              <w:rPr>
                <w:noProof w:val="0"/>
                <w:lang w:val="en-US"/>
              </w:rPr>
            </w:pPr>
            <w:r>
              <w:rPr>
                <w:noProof w:val="0"/>
                <w:lang w:val="en-US"/>
              </w:rPr>
              <w:t>Column</w:t>
            </w:r>
            <w:r w:rsidRPr="00E9219D">
              <w:rPr>
                <w:noProof w:val="0"/>
                <w:lang w:val="en-US"/>
              </w:rPr>
              <w:t xml:space="preserve"> A</w:t>
            </w:r>
          </w:p>
        </w:tc>
        <w:tc>
          <w:tcPr>
            <w:tcW w:w="1093" w:type="pct"/>
            <w:tcBorders>
              <w:top w:val="double" w:sz="6" w:space="0" w:color="auto"/>
              <w:bottom w:val="single" w:sz="8" w:space="0" w:color="auto"/>
            </w:tcBorders>
          </w:tcPr>
          <w:p w:rsidR="008339E4" w:rsidRPr="00E9219D" w:rsidRDefault="008339E4" w:rsidP="00D94813">
            <w:pPr>
              <w:jc w:val="center"/>
              <w:rPr>
                <w:noProof w:val="0"/>
                <w:lang w:val="en-US"/>
              </w:rPr>
            </w:pPr>
            <w:r>
              <w:rPr>
                <w:noProof w:val="0"/>
                <w:lang w:val="en-US"/>
              </w:rPr>
              <w:t>Column</w:t>
            </w:r>
            <w:r w:rsidRPr="00E9219D">
              <w:rPr>
                <w:noProof w:val="0"/>
                <w:lang w:val="en-US"/>
              </w:rPr>
              <w:t xml:space="preserve"> B</w:t>
            </w:r>
          </w:p>
        </w:tc>
        <w:tc>
          <w:tcPr>
            <w:tcW w:w="1118" w:type="pct"/>
            <w:tcBorders>
              <w:top w:val="double" w:sz="6" w:space="0" w:color="auto"/>
              <w:bottom w:val="single" w:sz="8" w:space="0" w:color="auto"/>
            </w:tcBorders>
          </w:tcPr>
          <w:p w:rsidR="008339E4" w:rsidRPr="00E9219D" w:rsidRDefault="008339E4" w:rsidP="00D94813">
            <w:pPr>
              <w:jc w:val="center"/>
              <w:rPr>
                <w:noProof w:val="0"/>
                <w:lang w:val="en-US"/>
              </w:rPr>
            </w:pPr>
            <w:r>
              <w:rPr>
                <w:noProof w:val="0"/>
                <w:lang w:val="en-US"/>
              </w:rPr>
              <w:t>Column</w:t>
            </w:r>
            <w:r w:rsidRPr="00E9219D">
              <w:rPr>
                <w:noProof w:val="0"/>
                <w:lang w:val="en-US"/>
              </w:rPr>
              <w:t xml:space="preserve"> C</w:t>
            </w:r>
          </w:p>
        </w:tc>
        <w:tc>
          <w:tcPr>
            <w:tcW w:w="1278" w:type="pct"/>
            <w:tcBorders>
              <w:top w:val="double" w:sz="6" w:space="0" w:color="auto"/>
              <w:bottom w:val="single" w:sz="8" w:space="0" w:color="auto"/>
            </w:tcBorders>
          </w:tcPr>
          <w:p w:rsidR="008339E4" w:rsidRPr="00E9219D" w:rsidRDefault="008339E4" w:rsidP="00D94813">
            <w:pPr>
              <w:jc w:val="center"/>
              <w:rPr>
                <w:noProof w:val="0"/>
                <w:lang w:val="en-US"/>
              </w:rPr>
            </w:pPr>
            <w:r>
              <w:rPr>
                <w:noProof w:val="0"/>
                <w:lang w:val="en-US"/>
              </w:rPr>
              <w:t>Column</w:t>
            </w:r>
            <w:r w:rsidRPr="00E9219D">
              <w:rPr>
                <w:noProof w:val="0"/>
                <w:lang w:val="en-US"/>
              </w:rPr>
              <w:t xml:space="preserve"> D</w:t>
            </w:r>
          </w:p>
        </w:tc>
      </w:tr>
      <w:tr w:rsidR="008339E4" w:rsidRPr="00E9219D">
        <w:trPr>
          <w:jc w:val="center"/>
        </w:trPr>
        <w:tc>
          <w:tcPr>
            <w:tcW w:w="1510" w:type="pct"/>
            <w:tcBorders>
              <w:top w:val="single" w:sz="8" w:space="0" w:color="auto"/>
            </w:tcBorders>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A</w:t>
            </w:r>
          </w:p>
        </w:tc>
        <w:tc>
          <w:tcPr>
            <w:tcW w:w="1093" w:type="pct"/>
            <w:tcBorders>
              <w:top w:val="single" w:sz="8" w:space="0" w:color="auto"/>
            </w:tcBorders>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A</w:t>
            </w:r>
          </w:p>
        </w:tc>
        <w:tc>
          <w:tcPr>
            <w:tcW w:w="1118" w:type="pct"/>
            <w:tcBorders>
              <w:top w:val="single" w:sz="8" w:space="0" w:color="auto"/>
            </w:tcBorders>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A</w:t>
            </w:r>
          </w:p>
        </w:tc>
        <w:tc>
          <w:tcPr>
            <w:tcW w:w="1278" w:type="pct"/>
            <w:tcBorders>
              <w:top w:val="single" w:sz="8" w:space="0" w:color="auto"/>
            </w:tcBorders>
          </w:tcPr>
          <w:p w:rsidR="008339E4" w:rsidRPr="00E9219D" w:rsidRDefault="008339E4" w:rsidP="00D94813">
            <w:pPr>
              <w:jc w:val="center"/>
              <w:rPr>
                <w:noProof w:val="0"/>
                <w:lang w:val="en-US"/>
              </w:rPr>
            </w:pPr>
            <w:r>
              <w:rPr>
                <w:noProof w:val="0"/>
                <w:lang w:val="en-US"/>
              </w:rPr>
              <w:t>Row</w:t>
            </w:r>
            <w:r w:rsidRPr="00E9219D">
              <w:rPr>
                <w:noProof w:val="0"/>
                <w:lang w:val="en-US"/>
              </w:rPr>
              <w:t xml:space="preserve"> A</w:t>
            </w:r>
          </w:p>
        </w:tc>
      </w:tr>
      <w:tr w:rsidR="008339E4" w:rsidRPr="00E9219D">
        <w:trPr>
          <w:jc w:val="center"/>
        </w:trPr>
        <w:tc>
          <w:tcPr>
            <w:tcW w:w="1510" w:type="pct"/>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B</w:t>
            </w:r>
          </w:p>
        </w:tc>
        <w:tc>
          <w:tcPr>
            <w:tcW w:w="1093" w:type="pct"/>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B</w:t>
            </w:r>
          </w:p>
        </w:tc>
        <w:tc>
          <w:tcPr>
            <w:tcW w:w="1118" w:type="pct"/>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B</w:t>
            </w:r>
          </w:p>
        </w:tc>
        <w:tc>
          <w:tcPr>
            <w:tcW w:w="1278" w:type="pct"/>
          </w:tcPr>
          <w:p w:rsidR="008339E4" w:rsidRPr="00E9219D" w:rsidRDefault="008339E4" w:rsidP="00D94813">
            <w:pPr>
              <w:jc w:val="center"/>
              <w:rPr>
                <w:noProof w:val="0"/>
                <w:lang w:val="en-US"/>
              </w:rPr>
            </w:pPr>
            <w:r>
              <w:rPr>
                <w:noProof w:val="0"/>
                <w:lang w:val="en-US"/>
              </w:rPr>
              <w:t>Row</w:t>
            </w:r>
            <w:r w:rsidRPr="00E9219D">
              <w:rPr>
                <w:noProof w:val="0"/>
                <w:lang w:val="en-US"/>
              </w:rPr>
              <w:t xml:space="preserve"> B</w:t>
            </w:r>
          </w:p>
        </w:tc>
      </w:tr>
      <w:tr w:rsidR="008339E4" w:rsidRPr="00E9219D">
        <w:trPr>
          <w:jc w:val="center"/>
        </w:trPr>
        <w:tc>
          <w:tcPr>
            <w:tcW w:w="1510" w:type="pct"/>
            <w:tcBorders>
              <w:bottom w:val="single" w:sz="8" w:space="0" w:color="auto"/>
            </w:tcBorders>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C</w:t>
            </w:r>
          </w:p>
        </w:tc>
        <w:tc>
          <w:tcPr>
            <w:tcW w:w="1093" w:type="pct"/>
            <w:tcBorders>
              <w:bottom w:val="single" w:sz="8" w:space="0" w:color="auto"/>
            </w:tcBorders>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C</w:t>
            </w:r>
          </w:p>
        </w:tc>
        <w:tc>
          <w:tcPr>
            <w:tcW w:w="1118" w:type="pct"/>
            <w:tcBorders>
              <w:bottom w:val="single" w:sz="8" w:space="0" w:color="auto"/>
            </w:tcBorders>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C</w:t>
            </w:r>
          </w:p>
        </w:tc>
        <w:tc>
          <w:tcPr>
            <w:tcW w:w="1278" w:type="pct"/>
            <w:tcBorders>
              <w:bottom w:val="single" w:sz="8" w:space="0" w:color="auto"/>
            </w:tcBorders>
          </w:tcPr>
          <w:p w:rsidR="008339E4" w:rsidRPr="00E9219D" w:rsidRDefault="008339E4" w:rsidP="00D94813">
            <w:pPr>
              <w:jc w:val="center"/>
              <w:rPr>
                <w:noProof w:val="0"/>
                <w:lang w:val="en-US"/>
              </w:rPr>
            </w:pPr>
            <w:r>
              <w:rPr>
                <w:noProof w:val="0"/>
                <w:lang w:val="en-US"/>
              </w:rPr>
              <w:t>Row</w:t>
            </w:r>
            <w:r w:rsidRPr="00E9219D">
              <w:rPr>
                <w:noProof w:val="0"/>
                <w:lang w:val="en-US"/>
              </w:rPr>
              <w:t xml:space="preserve"> C</w:t>
            </w:r>
          </w:p>
        </w:tc>
      </w:tr>
    </w:tbl>
    <w:p w:rsidR="008339E4" w:rsidRPr="00944437" w:rsidRDefault="008339E4" w:rsidP="0037787D">
      <w:pPr>
        <w:pStyle w:val="GOVDE"/>
        <w:rPr>
          <w:noProof w:val="0"/>
        </w:rPr>
      </w:pPr>
      <w:r w:rsidRPr="00944437">
        <w:rPr>
          <w:noProof w:val="0"/>
        </w:rPr>
        <w:t xml:space="preserve">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p>
    <w:p w:rsidR="008339E4" w:rsidRPr="00944437" w:rsidRDefault="008339E4" w:rsidP="0037787D">
      <w:pPr>
        <w:pStyle w:val="GOVDE"/>
        <w:rPr>
          <w:noProof w:val="0"/>
        </w:rPr>
      </w:pPr>
      <w:r w:rsidRPr="00944437">
        <w:rPr>
          <w:noProof w:val="0"/>
        </w:rPr>
        <w:t xml:space="preserve">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p>
    <w:p w:rsidR="008339E4" w:rsidRPr="00E9219D" w:rsidRDefault="008339E4" w:rsidP="00262828">
      <w:pPr>
        <w:pStyle w:val="BASLIK1"/>
        <w:rPr>
          <w:lang w:val="en-US"/>
        </w:rPr>
      </w:pPr>
      <w:r w:rsidRPr="00944437">
        <w:br w:type="page"/>
      </w:r>
      <w:bookmarkStart w:id="82" w:name="_Toc286835121"/>
      <w:r>
        <w:rPr>
          <w:lang w:val="en-US"/>
        </w:rPr>
        <w:t>CONCLUSIONS AND RECOMMENDATIONS</w:t>
      </w:r>
      <w:bookmarkEnd w:id="82"/>
      <w:r>
        <w:rPr>
          <w:lang w:val="en-US"/>
        </w:rPr>
        <w:t xml:space="preserve"> </w:t>
      </w:r>
    </w:p>
    <w:p w:rsidR="008339E4" w:rsidRPr="00E9219D" w:rsidRDefault="008339E4" w:rsidP="0037787D">
      <w:pPr>
        <w:pStyle w:val="GOVDE"/>
        <w:rPr>
          <w:noProof w:val="0"/>
          <w:lang w:val="en-US"/>
        </w:rPr>
      </w:pPr>
      <w:bookmarkStart w:id="83" w:name="_Toc190755334"/>
      <w:bookmarkStart w:id="84" w:name="_Toc190755912"/>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8339E4" w:rsidRPr="00E9219D" w:rsidRDefault="008339E4" w:rsidP="00D94813">
      <w:pPr>
        <w:pStyle w:val="BASLIK2"/>
        <w:rPr>
          <w:noProof w:val="0"/>
          <w:lang w:val="en-US"/>
        </w:rPr>
      </w:pPr>
      <w:bookmarkStart w:id="85" w:name="_Toc286835122"/>
      <w:r>
        <w:rPr>
          <w:noProof w:val="0"/>
          <w:lang w:val="en-US"/>
        </w:rPr>
        <w:t>Practical Application of This Study</w:t>
      </w:r>
      <w:bookmarkEnd w:id="83"/>
      <w:bookmarkEnd w:id="84"/>
      <w:bookmarkEnd w:id="85"/>
    </w:p>
    <w:p w:rsidR="008339E4" w:rsidRPr="00E9219D" w:rsidRDefault="008339E4"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8339E4" w:rsidRPr="00E9219D" w:rsidRDefault="008339E4" w:rsidP="00D94813">
      <w:pPr>
        <w:pStyle w:val="BASLIK2"/>
        <w:rPr>
          <w:noProof w:val="0"/>
          <w:lang w:val="en-US"/>
        </w:rPr>
      </w:pPr>
      <w:bookmarkStart w:id="86" w:name="_Toc286835123"/>
      <w:r>
        <w:rPr>
          <w:noProof w:val="0"/>
          <w:lang w:val="en-US"/>
        </w:rPr>
        <w:t>Second Level Title: First Letters Capital</w:t>
      </w:r>
      <w:bookmarkEnd w:id="86"/>
    </w:p>
    <w:p w:rsidR="008339E4" w:rsidRPr="00E9219D" w:rsidRDefault="008339E4" w:rsidP="0037787D">
      <w:pPr>
        <w:pStyle w:val="GOVDE"/>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w:t>
      </w:r>
    </w:p>
    <w:p w:rsidR="008339E4" w:rsidRPr="00E9219D" w:rsidRDefault="008339E4" w:rsidP="0083197C">
      <w:pPr>
        <w:pStyle w:val="BASLIK3"/>
        <w:rPr>
          <w:lang w:val="en-US"/>
        </w:rPr>
      </w:pPr>
      <w:bookmarkStart w:id="87" w:name="_Toc286835124"/>
      <w:r>
        <w:rPr>
          <w:lang w:val="en-US"/>
        </w:rPr>
        <w:t>Third level title: Only first letter capital</w:t>
      </w:r>
      <w:bookmarkEnd w:id="87"/>
    </w:p>
    <w:p w:rsidR="008339E4" w:rsidRPr="00E9219D" w:rsidRDefault="008339E4" w:rsidP="0037787D">
      <w:pPr>
        <w:pStyle w:val="GOVDE"/>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w:t>
      </w:r>
    </w:p>
    <w:p w:rsidR="008339E4" w:rsidRPr="00E9219D" w:rsidRDefault="008339E4" w:rsidP="00D94813">
      <w:pPr>
        <w:pStyle w:val="BASLIK4"/>
        <w:rPr>
          <w:noProof w:val="0"/>
          <w:lang w:val="en-US"/>
        </w:rPr>
      </w:pPr>
      <w:bookmarkStart w:id="88" w:name="_Toc286835125"/>
      <w:r>
        <w:rPr>
          <w:noProof w:val="0"/>
          <w:lang w:val="en-US"/>
        </w:rPr>
        <w:t>Fourth level title: Only first letter capital</w:t>
      </w:r>
      <w:bookmarkEnd w:id="88"/>
    </w:p>
    <w:p w:rsidR="008339E4" w:rsidRPr="00E9219D" w:rsidRDefault="008339E4" w:rsidP="0037787D">
      <w:pPr>
        <w:pStyle w:val="GOVDE"/>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w:t>
      </w:r>
    </w:p>
    <w:p w:rsidR="008339E4" w:rsidRPr="00E9219D" w:rsidRDefault="008339E4" w:rsidP="00D94813">
      <w:pPr>
        <w:pStyle w:val="GOVDE"/>
        <w:keepLines/>
        <w:jc w:val="center"/>
        <w:rPr>
          <w:noProof w:val="0"/>
          <w:lang w:val="en-US"/>
        </w:rPr>
      </w:pPr>
      <w:r w:rsidRPr="00E9219D">
        <w:rPr>
          <w:noProof w:val="0"/>
          <w:lang w:val="en-US"/>
        </w:rPr>
        <w:br w:type="page"/>
      </w:r>
      <w:r w:rsidRPr="00A03C30">
        <w:rPr>
          <w:noProof w:val="0"/>
          <w:lang w:val="en-US"/>
        </w:rPr>
        <w:pict>
          <v:shapetype id="_x0000_t6" coordsize="21600,21600" o:spt="6" path="m,l,21600r21600,xe">
            <v:stroke joinstyle="miter"/>
            <v:path gradientshapeok="t" o:connecttype="custom" o:connectlocs="0,0;0,10800;0,21600;10800,21600;21600,21600;10800,10800" textboxrect="1800,12600,12600,19800"/>
          </v:shapetype>
          <v:shape id="_x0000_s1149" type="#_x0000_t6" style="width:243pt;height:198pt;mso-position-horizontal-relative:char;mso-position-vertical-relative:line">
            <v:textbox style="mso-next-textbox:#_x0000_s1149">
              <w:txbxContent>
                <w:p w:rsidR="008339E4" w:rsidRDefault="008339E4" w:rsidP="00D94813">
                  <w:pPr>
                    <w:jc w:val="center"/>
                    <w:rPr>
                      <w:b/>
                      <w:bCs/>
                      <w:sz w:val="44"/>
                      <w:szCs w:val="44"/>
                    </w:rPr>
                  </w:pPr>
                  <w:r>
                    <w:rPr>
                      <w:b/>
                      <w:bCs/>
                      <w:sz w:val="44"/>
                      <w:szCs w:val="44"/>
                    </w:rPr>
                    <w:t>EXAMPLE</w:t>
                  </w:r>
                </w:p>
                <w:p w:rsidR="008339E4" w:rsidRPr="00E90D3A" w:rsidRDefault="008339E4" w:rsidP="00D94813">
                  <w:pPr>
                    <w:jc w:val="center"/>
                    <w:rPr>
                      <w:b/>
                      <w:bCs/>
                      <w:sz w:val="44"/>
                      <w:szCs w:val="44"/>
                    </w:rPr>
                  </w:pPr>
                  <w:r>
                    <w:rPr>
                      <w:b/>
                      <w:bCs/>
                      <w:sz w:val="44"/>
                      <w:szCs w:val="44"/>
                    </w:rPr>
                    <w:t>FIGURE</w:t>
                  </w:r>
                </w:p>
              </w:txbxContent>
            </v:textbox>
            <w10:anchorlock/>
          </v:shape>
        </w:pict>
      </w:r>
    </w:p>
    <w:p w:rsidR="008339E4" w:rsidRPr="00E9219D" w:rsidRDefault="008339E4" w:rsidP="00CB3575">
      <w:pPr>
        <w:pStyle w:val="SekilFBESablonBolumVI"/>
        <w:rPr>
          <w:lang w:val="en-US"/>
        </w:rPr>
      </w:pPr>
      <w:bookmarkStart w:id="89" w:name="_Ref278899092"/>
      <w:r>
        <w:rPr>
          <w:lang w:val="en-US"/>
        </w:rPr>
        <w:t>Example figure in chapter 6.</w:t>
      </w:r>
      <w:r w:rsidRPr="00E9219D">
        <w:rPr>
          <w:lang w:val="en-US"/>
        </w:rPr>
        <w:t>.</w:t>
      </w:r>
      <w:bookmarkEnd w:id="89"/>
    </w:p>
    <w:p w:rsidR="008339E4" w:rsidRPr="00E9219D" w:rsidRDefault="008339E4" w:rsidP="0037787D">
      <w:pPr>
        <w:pStyle w:val="GOVDE"/>
        <w:rPr>
          <w:noProof w:val="0"/>
          <w:lang w:val="en-US"/>
        </w:rPr>
      </w:pPr>
      <w:r w:rsidRPr="00E9219D">
        <w:rPr>
          <w:noProof w:val="0"/>
          <w:lang w:val="en-US"/>
        </w:rPr>
        <w:t xml:space="preserve">This indicates that the ANN is accurate at base flow and flow height values lower then 3 m. </w:t>
      </w:r>
    </w:p>
    <w:p w:rsidR="008339E4" w:rsidRPr="00E9219D" w:rsidRDefault="008339E4" w:rsidP="00CB3575">
      <w:pPr>
        <w:pStyle w:val="CizelgeFBESablonBolumVI"/>
        <w:rPr>
          <w:lang w:val="en-US"/>
        </w:rPr>
      </w:pPr>
      <w:bookmarkStart w:id="90" w:name="_Toc202259477"/>
      <w:r>
        <w:rPr>
          <w:lang w:val="en-US"/>
        </w:rPr>
        <w:t>Example table in chapter 6</w:t>
      </w:r>
      <w:r w:rsidRPr="00E9219D">
        <w:rPr>
          <w:lang w:val="en-US"/>
        </w:rPr>
        <w:t>.</w:t>
      </w:r>
      <w:bookmarkEnd w:id="90"/>
    </w:p>
    <w:tbl>
      <w:tblPr>
        <w:tblW w:w="3914" w:type="pct"/>
        <w:jc w:val="center"/>
        <w:tblBorders>
          <w:top w:val="double" w:sz="6" w:space="0" w:color="auto"/>
          <w:bottom w:val="single" w:sz="8" w:space="0" w:color="auto"/>
        </w:tblBorders>
        <w:tblLook w:val="0000"/>
      </w:tblPr>
      <w:tblGrid>
        <w:gridCol w:w="1995"/>
        <w:gridCol w:w="1444"/>
        <w:gridCol w:w="1477"/>
        <w:gridCol w:w="1688"/>
      </w:tblGrid>
      <w:tr w:rsidR="008339E4" w:rsidRPr="00E9219D">
        <w:trPr>
          <w:jc w:val="center"/>
        </w:trPr>
        <w:tc>
          <w:tcPr>
            <w:tcW w:w="1510" w:type="pct"/>
            <w:tcBorders>
              <w:top w:val="double" w:sz="6" w:space="0" w:color="auto"/>
              <w:bottom w:val="single" w:sz="8" w:space="0" w:color="auto"/>
            </w:tcBorders>
          </w:tcPr>
          <w:p w:rsidR="008339E4" w:rsidRPr="00E9219D" w:rsidRDefault="008339E4" w:rsidP="00D94813">
            <w:pPr>
              <w:jc w:val="center"/>
              <w:rPr>
                <w:noProof w:val="0"/>
                <w:lang w:val="en-US"/>
              </w:rPr>
            </w:pPr>
            <w:r>
              <w:rPr>
                <w:noProof w:val="0"/>
                <w:lang w:val="en-US"/>
              </w:rPr>
              <w:t>Column</w:t>
            </w:r>
            <w:r w:rsidRPr="00E9219D">
              <w:rPr>
                <w:noProof w:val="0"/>
                <w:lang w:val="en-US"/>
              </w:rPr>
              <w:t xml:space="preserve"> A</w:t>
            </w:r>
          </w:p>
        </w:tc>
        <w:tc>
          <w:tcPr>
            <w:tcW w:w="1093" w:type="pct"/>
            <w:tcBorders>
              <w:top w:val="double" w:sz="6" w:space="0" w:color="auto"/>
              <w:bottom w:val="single" w:sz="8" w:space="0" w:color="auto"/>
            </w:tcBorders>
          </w:tcPr>
          <w:p w:rsidR="008339E4" w:rsidRPr="00E9219D" w:rsidRDefault="008339E4" w:rsidP="00D94813">
            <w:pPr>
              <w:jc w:val="center"/>
              <w:rPr>
                <w:noProof w:val="0"/>
                <w:lang w:val="en-US"/>
              </w:rPr>
            </w:pPr>
            <w:r>
              <w:rPr>
                <w:noProof w:val="0"/>
                <w:lang w:val="en-US"/>
              </w:rPr>
              <w:t>Column</w:t>
            </w:r>
            <w:r w:rsidRPr="00E9219D">
              <w:rPr>
                <w:noProof w:val="0"/>
                <w:lang w:val="en-US"/>
              </w:rPr>
              <w:t xml:space="preserve"> B</w:t>
            </w:r>
          </w:p>
        </w:tc>
        <w:tc>
          <w:tcPr>
            <w:tcW w:w="1118" w:type="pct"/>
            <w:tcBorders>
              <w:top w:val="double" w:sz="6" w:space="0" w:color="auto"/>
              <w:bottom w:val="single" w:sz="8" w:space="0" w:color="auto"/>
            </w:tcBorders>
          </w:tcPr>
          <w:p w:rsidR="008339E4" w:rsidRPr="00E9219D" w:rsidRDefault="008339E4" w:rsidP="00D94813">
            <w:pPr>
              <w:jc w:val="center"/>
              <w:rPr>
                <w:noProof w:val="0"/>
                <w:lang w:val="en-US"/>
              </w:rPr>
            </w:pPr>
            <w:r>
              <w:rPr>
                <w:noProof w:val="0"/>
                <w:lang w:val="en-US"/>
              </w:rPr>
              <w:t>Column</w:t>
            </w:r>
            <w:r w:rsidRPr="00E9219D">
              <w:rPr>
                <w:noProof w:val="0"/>
                <w:lang w:val="en-US"/>
              </w:rPr>
              <w:t xml:space="preserve"> C</w:t>
            </w:r>
          </w:p>
        </w:tc>
        <w:tc>
          <w:tcPr>
            <w:tcW w:w="1278" w:type="pct"/>
            <w:tcBorders>
              <w:top w:val="double" w:sz="6" w:space="0" w:color="auto"/>
              <w:bottom w:val="single" w:sz="8" w:space="0" w:color="auto"/>
            </w:tcBorders>
          </w:tcPr>
          <w:p w:rsidR="008339E4" w:rsidRPr="00E9219D" w:rsidRDefault="008339E4" w:rsidP="00D94813">
            <w:pPr>
              <w:jc w:val="center"/>
              <w:rPr>
                <w:noProof w:val="0"/>
                <w:lang w:val="en-US"/>
              </w:rPr>
            </w:pPr>
            <w:r>
              <w:rPr>
                <w:noProof w:val="0"/>
                <w:lang w:val="en-US"/>
              </w:rPr>
              <w:t>Column</w:t>
            </w:r>
            <w:r w:rsidRPr="00E9219D">
              <w:rPr>
                <w:noProof w:val="0"/>
                <w:lang w:val="en-US"/>
              </w:rPr>
              <w:t xml:space="preserve"> D</w:t>
            </w:r>
          </w:p>
        </w:tc>
      </w:tr>
      <w:tr w:rsidR="008339E4" w:rsidRPr="00E9219D">
        <w:trPr>
          <w:jc w:val="center"/>
        </w:trPr>
        <w:tc>
          <w:tcPr>
            <w:tcW w:w="1510" w:type="pct"/>
            <w:tcBorders>
              <w:top w:val="single" w:sz="8" w:space="0" w:color="auto"/>
            </w:tcBorders>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A</w:t>
            </w:r>
          </w:p>
        </w:tc>
        <w:tc>
          <w:tcPr>
            <w:tcW w:w="1093" w:type="pct"/>
            <w:tcBorders>
              <w:top w:val="single" w:sz="8" w:space="0" w:color="auto"/>
            </w:tcBorders>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A</w:t>
            </w:r>
          </w:p>
        </w:tc>
        <w:tc>
          <w:tcPr>
            <w:tcW w:w="1118" w:type="pct"/>
            <w:tcBorders>
              <w:top w:val="single" w:sz="8" w:space="0" w:color="auto"/>
            </w:tcBorders>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A</w:t>
            </w:r>
          </w:p>
        </w:tc>
        <w:tc>
          <w:tcPr>
            <w:tcW w:w="1278" w:type="pct"/>
            <w:tcBorders>
              <w:top w:val="single" w:sz="8" w:space="0" w:color="auto"/>
            </w:tcBorders>
          </w:tcPr>
          <w:p w:rsidR="008339E4" w:rsidRPr="00E9219D" w:rsidRDefault="008339E4" w:rsidP="00D94813">
            <w:pPr>
              <w:jc w:val="center"/>
              <w:rPr>
                <w:noProof w:val="0"/>
                <w:lang w:val="en-US"/>
              </w:rPr>
            </w:pPr>
            <w:r>
              <w:rPr>
                <w:noProof w:val="0"/>
                <w:lang w:val="en-US"/>
              </w:rPr>
              <w:t>Row</w:t>
            </w:r>
            <w:r w:rsidRPr="00E9219D">
              <w:rPr>
                <w:noProof w:val="0"/>
                <w:lang w:val="en-US"/>
              </w:rPr>
              <w:t xml:space="preserve"> A</w:t>
            </w:r>
          </w:p>
        </w:tc>
      </w:tr>
      <w:tr w:rsidR="008339E4" w:rsidRPr="00E9219D">
        <w:trPr>
          <w:jc w:val="center"/>
        </w:trPr>
        <w:tc>
          <w:tcPr>
            <w:tcW w:w="1510" w:type="pct"/>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B</w:t>
            </w:r>
          </w:p>
        </w:tc>
        <w:tc>
          <w:tcPr>
            <w:tcW w:w="1093" w:type="pct"/>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B</w:t>
            </w:r>
          </w:p>
        </w:tc>
        <w:tc>
          <w:tcPr>
            <w:tcW w:w="1118" w:type="pct"/>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B</w:t>
            </w:r>
          </w:p>
        </w:tc>
        <w:tc>
          <w:tcPr>
            <w:tcW w:w="1278" w:type="pct"/>
          </w:tcPr>
          <w:p w:rsidR="008339E4" w:rsidRPr="00E9219D" w:rsidRDefault="008339E4" w:rsidP="00D94813">
            <w:pPr>
              <w:jc w:val="center"/>
              <w:rPr>
                <w:noProof w:val="0"/>
                <w:lang w:val="en-US"/>
              </w:rPr>
            </w:pPr>
            <w:r>
              <w:rPr>
                <w:noProof w:val="0"/>
                <w:lang w:val="en-US"/>
              </w:rPr>
              <w:t>Row</w:t>
            </w:r>
            <w:r w:rsidRPr="00E9219D">
              <w:rPr>
                <w:noProof w:val="0"/>
                <w:lang w:val="en-US"/>
              </w:rPr>
              <w:t xml:space="preserve"> B</w:t>
            </w:r>
          </w:p>
        </w:tc>
      </w:tr>
      <w:tr w:rsidR="008339E4" w:rsidRPr="00E9219D">
        <w:trPr>
          <w:jc w:val="center"/>
        </w:trPr>
        <w:tc>
          <w:tcPr>
            <w:tcW w:w="1510" w:type="pct"/>
            <w:tcBorders>
              <w:bottom w:val="single" w:sz="8" w:space="0" w:color="auto"/>
            </w:tcBorders>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C</w:t>
            </w:r>
          </w:p>
        </w:tc>
        <w:tc>
          <w:tcPr>
            <w:tcW w:w="1093" w:type="pct"/>
            <w:tcBorders>
              <w:bottom w:val="single" w:sz="8" w:space="0" w:color="auto"/>
            </w:tcBorders>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C</w:t>
            </w:r>
          </w:p>
        </w:tc>
        <w:tc>
          <w:tcPr>
            <w:tcW w:w="1118" w:type="pct"/>
            <w:tcBorders>
              <w:bottom w:val="single" w:sz="8" w:space="0" w:color="auto"/>
            </w:tcBorders>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C</w:t>
            </w:r>
          </w:p>
        </w:tc>
        <w:tc>
          <w:tcPr>
            <w:tcW w:w="1278" w:type="pct"/>
            <w:tcBorders>
              <w:bottom w:val="single" w:sz="8" w:space="0" w:color="auto"/>
            </w:tcBorders>
          </w:tcPr>
          <w:p w:rsidR="008339E4" w:rsidRPr="00E9219D" w:rsidRDefault="008339E4" w:rsidP="00D94813">
            <w:pPr>
              <w:jc w:val="center"/>
              <w:rPr>
                <w:noProof w:val="0"/>
                <w:lang w:val="en-US"/>
              </w:rPr>
            </w:pPr>
            <w:r>
              <w:rPr>
                <w:noProof w:val="0"/>
                <w:lang w:val="en-US"/>
              </w:rPr>
              <w:t>Row</w:t>
            </w:r>
            <w:r w:rsidRPr="00E9219D">
              <w:rPr>
                <w:noProof w:val="0"/>
                <w:lang w:val="en-US"/>
              </w:rPr>
              <w:t xml:space="preserve"> C</w:t>
            </w:r>
          </w:p>
        </w:tc>
      </w:tr>
    </w:tbl>
    <w:p w:rsidR="008339E4" w:rsidRPr="00944437" w:rsidRDefault="008339E4" w:rsidP="0037787D">
      <w:pPr>
        <w:pStyle w:val="GOVDE"/>
        <w:rPr>
          <w:noProof w:val="0"/>
        </w:rPr>
      </w:pPr>
      <w:r w:rsidRPr="00944437">
        <w:rPr>
          <w:noProof w:val="0"/>
        </w:rPr>
        <w:t xml:space="preserve">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p>
    <w:p w:rsidR="008339E4" w:rsidRPr="00944437" w:rsidRDefault="008339E4" w:rsidP="0037787D">
      <w:pPr>
        <w:pStyle w:val="GOVDE"/>
        <w:rPr>
          <w:noProof w:val="0"/>
        </w:rPr>
      </w:pPr>
      <w:r w:rsidRPr="00944437">
        <w:rPr>
          <w:noProof w:val="0"/>
        </w:rPr>
        <w:t xml:space="preserve">Stet clita kasd gub rgren, no sea takimata sanctus est  Lorem ipsum dolor sit amet, consetetur sadipscing elitr,  sed diam nonumy eirmod tempor invidunt ut lab  ore sit et dolore magna. </w:t>
      </w:r>
    </w:p>
    <w:p w:rsidR="008339E4" w:rsidRPr="002012BA" w:rsidRDefault="008339E4" w:rsidP="00262828">
      <w:pPr>
        <w:pStyle w:val="BASLIK1"/>
        <w:numPr>
          <w:ilvl w:val="0"/>
          <w:numId w:val="0"/>
        </w:numPr>
        <w:rPr>
          <w:lang w:val="en-US"/>
        </w:rPr>
      </w:pPr>
      <w:r w:rsidRPr="00944437">
        <w:rPr>
          <w:noProof w:val="0"/>
        </w:rPr>
        <w:br w:type="page"/>
      </w:r>
      <w:bookmarkStart w:id="91" w:name="_Toc190755335"/>
      <w:bookmarkStart w:id="92" w:name="_Toc190755913"/>
      <w:bookmarkStart w:id="93" w:name="_Toc286835126"/>
      <w:r>
        <w:pict>
          <v:group id="_x0000_s1150" style="position:absolute;margin-left:-9pt;margin-top:-45pt;width:369pt;height:130.5pt;z-index:251649024" coordorigin="2088,518" coordsize="7380,2610">
            <v:shape id="_x0000_s1151" type="#_x0000_t186" style="position:absolute;left:2088;top:518;width:7380;height:1260" filled="t" fillcolor="#ff9" strokecolor="red">
              <v:textbox style="mso-next-textbox:#_x0000_s1151">
                <w:txbxContent>
                  <w:p w:rsidR="008339E4" w:rsidRDefault="008339E4" w:rsidP="002F6DC1">
                    <w:pPr>
                      <w:rPr>
                        <w:lang w:val="es-ES"/>
                      </w:rPr>
                    </w:pPr>
                    <w:r>
                      <w:rPr>
                        <w:lang w:val="es-ES"/>
                      </w:rPr>
                      <w:t>References are listed alphabetically according to surname of author</w:t>
                    </w:r>
                    <w:r>
                      <w:rPr>
                        <w:b/>
                        <w:bCs/>
                        <w:lang w:val="es-ES"/>
                      </w:rPr>
                      <w:t>.</w:t>
                    </w:r>
                    <w:r>
                      <w:rPr>
                        <w:lang w:val="es-ES"/>
                      </w:rPr>
                      <w:t xml:space="preserve"> </w:t>
                    </w:r>
                  </w:p>
                  <w:p w:rsidR="008339E4" w:rsidRDefault="008339E4" w:rsidP="002F6DC1">
                    <w:pPr>
                      <w:rPr>
                        <w:lang w:val="en-GB"/>
                      </w:rPr>
                    </w:pPr>
                    <w:r>
                      <w:rPr>
                        <w:lang w:val="en-GB"/>
                      </w:rPr>
                      <w:t xml:space="preserve">1 line spacing is set in this section. </w:t>
                    </w:r>
                  </w:p>
                  <w:p w:rsidR="008339E4" w:rsidRDefault="008339E4" w:rsidP="002F6DC1">
                    <w:r>
                      <w:rPr>
                        <w:b/>
                        <w:bCs/>
                        <w:color w:val="FF0000"/>
                      </w:rPr>
                      <w:t xml:space="preserve"> Please delete this note before printing.</w:t>
                    </w:r>
                  </w:p>
                </w:txbxContent>
              </v:textbox>
            </v:shape>
            <v:line id="_x0000_s1152" style="position:absolute;flip:y" from="4788,1778" to="4788,3128" strokecolor="red">
              <v:stroke endarrow="block"/>
            </v:line>
            <w10:anchorlock/>
          </v:group>
        </w:pict>
      </w:r>
      <w:bookmarkEnd w:id="91"/>
      <w:bookmarkEnd w:id="92"/>
      <w:r>
        <w:rPr>
          <w:lang w:val="en-US"/>
        </w:rPr>
        <w:t>REFERENCES</w:t>
      </w:r>
      <w:bookmarkEnd w:id="93"/>
    </w:p>
    <w:p w:rsidR="008339E4" w:rsidRPr="00E9219D" w:rsidRDefault="008339E4" w:rsidP="0037787D">
      <w:pPr>
        <w:spacing w:before="120" w:after="120"/>
        <w:ind w:left="1418" w:hanging="1418"/>
        <w:jc w:val="both"/>
        <w:rPr>
          <w:noProof w:val="0"/>
          <w:lang w:val="en-US"/>
        </w:rPr>
      </w:pPr>
      <w:r w:rsidRPr="00E9219D">
        <w:rPr>
          <w:b/>
          <w:bCs/>
          <w:noProof w:val="0"/>
          <w:lang w:val="en-US"/>
        </w:rPr>
        <w:t>Abrahart, R. J., and See, L.,</w:t>
      </w:r>
      <w:r w:rsidRPr="00E9219D">
        <w:rPr>
          <w:rFonts w:ascii="ConcordeBQ-Regular" w:hAnsi="ConcordeBQ-Regular" w:cs="ConcordeBQ-Regular"/>
          <w:noProof w:val="0"/>
          <w:sz w:val="15"/>
          <w:szCs w:val="15"/>
          <w:lang w:val="en-US" w:eastAsia="en-GB"/>
        </w:rPr>
        <w:t xml:space="preserve"> </w:t>
      </w:r>
      <w:r w:rsidRPr="00E9219D">
        <w:rPr>
          <w:noProof w:val="0"/>
          <w:lang w:val="en-US"/>
        </w:rPr>
        <w:t>1998: Neural Network vs. ARMA Modelling: Constructing Benchmark Case Studies of River Flow Prediction. In GeoComputation ’98. Proceedings of the Third International Conference on GeoComputation, University of Bristol, United Kingdom, 17–19 September (CD-ROM).</w:t>
      </w:r>
    </w:p>
    <w:p w:rsidR="008339E4" w:rsidRPr="00E9219D" w:rsidRDefault="008339E4" w:rsidP="0037787D">
      <w:pPr>
        <w:spacing w:before="120" w:after="120"/>
        <w:ind w:left="1418" w:hanging="1418"/>
        <w:jc w:val="both"/>
        <w:rPr>
          <w:noProof w:val="0"/>
          <w:lang w:val="en-US"/>
        </w:rPr>
      </w:pPr>
      <w:r w:rsidRPr="00E9219D">
        <w:rPr>
          <w:b/>
          <w:bCs/>
          <w:noProof w:val="0"/>
          <w:lang w:val="en-US"/>
        </w:rPr>
        <w:t>Abrahart, R. J., and See, L.,</w:t>
      </w:r>
      <w:r w:rsidRPr="00E9219D">
        <w:rPr>
          <w:rFonts w:ascii="TimesNewRoman" w:hAnsi="TimesNewRoman" w:cs="TimesNewRoman"/>
          <w:noProof w:val="0"/>
          <w:sz w:val="18"/>
          <w:szCs w:val="18"/>
          <w:lang w:val="en-US" w:eastAsia="en-GB"/>
        </w:rPr>
        <w:t xml:space="preserve"> </w:t>
      </w:r>
      <w:r w:rsidRPr="00E9219D">
        <w:rPr>
          <w:noProof w:val="0"/>
          <w:lang w:val="en-US"/>
        </w:rPr>
        <w:t xml:space="preserve">2000: Comparing neural network and autoregressive moving average techniques for the provision of continuous river flow forecasts in two contrasting catchments, </w:t>
      </w:r>
      <w:r w:rsidRPr="00E9219D">
        <w:rPr>
          <w:i/>
          <w:iCs/>
          <w:noProof w:val="0"/>
          <w:lang w:val="en-US"/>
        </w:rPr>
        <w:t>Hydrolog. Process.,</w:t>
      </w:r>
      <w:r w:rsidRPr="00E9219D">
        <w:rPr>
          <w:noProof w:val="0"/>
          <w:lang w:val="en-US"/>
        </w:rPr>
        <w:t xml:space="preserve"> </w:t>
      </w:r>
      <w:r w:rsidRPr="00E9219D">
        <w:rPr>
          <w:b/>
          <w:bCs/>
          <w:noProof w:val="0"/>
          <w:lang w:val="en-US"/>
        </w:rPr>
        <w:t>14</w:t>
      </w:r>
      <w:r w:rsidRPr="00E9219D">
        <w:rPr>
          <w:noProof w:val="0"/>
          <w:lang w:val="en-US"/>
        </w:rPr>
        <w:t>, 2157–2172.</w:t>
      </w:r>
    </w:p>
    <w:p w:rsidR="008339E4" w:rsidRPr="00E9219D" w:rsidRDefault="008339E4" w:rsidP="0037787D">
      <w:pPr>
        <w:spacing w:before="120" w:after="120"/>
        <w:ind w:left="1418" w:hanging="1418"/>
        <w:jc w:val="both"/>
        <w:rPr>
          <w:noProof w:val="0"/>
          <w:lang w:val="en-US"/>
        </w:rPr>
      </w:pPr>
      <w:r w:rsidRPr="00E9219D">
        <w:rPr>
          <w:b/>
          <w:bCs/>
          <w:noProof w:val="0"/>
          <w:lang w:val="en-US"/>
        </w:rPr>
        <w:t>Acar, M. H. and Yılmaz, P</w:t>
      </w:r>
      <w:r w:rsidRPr="00E9219D">
        <w:rPr>
          <w:noProof w:val="0"/>
          <w:lang w:val="en-US"/>
        </w:rPr>
        <w:t xml:space="preserve">., 1997. Effect of tetramethylthiuramdisulfide on the cationic poymerization of cylohexeneoxide, </w:t>
      </w:r>
      <w:r w:rsidRPr="00E9219D">
        <w:rPr>
          <w:i/>
          <w:iCs/>
          <w:noProof w:val="0"/>
          <w:lang w:val="en-US"/>
        </w:rPr>
        <w:t>The 2</w:t>
      </w:r>
      <w:r w:rsidRPr="00E9219D">
        <w:rPr>
          <w:i/>
          <w:iCs/>
          <w:noProof w:val="0"/>
          <w:vertAlign w:val="superscript"/>
          <w:lang w:val="en-US"/>
        </w:rPr>
        <w:t>nd</w:t>
      </w:r>
      <w:r w:rsidRPr="00E9219D">
        <w:rPr>
          <w:i/>
          <w:iCs/>
          <w:noProof w:val="0"/>
          <w:lang w:val="en-US"/>
        </w:rPr>
        <w:t xml:space="preserve"> International Conferences on </w:t>
      </w:r>
      <w:r w:rsidRPr="00E9219D">
        <w:rPr>
          <w:noProof w:val="0"/>
          <w:lang w:val="en-US"/>
        </w:rPr>
        <w:t>Advanced</w:t>
      </w:r>
      <w:r w:rsidRPr="00E9219D">
        <w:rPr>
          <w:i/>
          <w:iCs/>
          <w:noProof w:val="0"/>
          <w:lang w:val="en-US"/>
        </w:rPr>
        <w:t xml:space="preserve"> Polymers via Macromolecular Engineering,</w:t>
      </w:r>
      <w:r w:rsidRPr="00E9219D">
        <w:rPr>
          <w:noProof w:val="0"/>
          <w:lang w:val="en-US"/>
        </w:rPr>
        <w:t xml:space="preserve"> Orlando, Florida, USA, April 19-23.</w:t>
      </w:r>
    </w:p>
    <w:p w:rsidR="008339E4" w:rsidRPr="00E9219D" w:rsidRDefault="008339E4" w:rsidP="0037787D">
      <w:pPr>
        <w:spacing w:before="120" w:after="120"/>
        <w:ind w:left="1418" w:hanging="1418"/>
        <w:jc w:val="both"/>
        <w:rPr>
          <w:noProof w:val="0"/>
          <w:lang w:val="en-US"/>
        </w:rPr>
      </w:pPr>
      <w:r w:rsidRPr="00E9219D">
        <w:rPr>
          <w:b/>
          <w:bCs/>
          <w:noProof w:val="0"/>
          <w:lang w:val="en-US"/>
        </w:rPr>
        <w:t>Box, G. E. P., and Jenkins, J. M.,</w:t>
      </w:r>
      <w:r w:rsidRPr="00E9219D">
        <w:rPr>
          <w:noProof w:val="0"/>
          <w:lang w:val="en-US"/>
        </w:rPr>
        <w:t xml:space="preserve"> 1976: Time Series Analysis: Forecasting and Control. Holden-Day, San Francisco, CA.</w:t>
      </w:r>
    </w:p>
    <w:p w:rsidR="008339E4" w:rsidRDefault="008339E4" w:rsidP="0037787D">
      <w:pPr>
        <w:spacing w:before="120" w:after="120"/>
        <w:ind w:left="1418" w:hanging="1418"/>
        <w:jc w:val="both"/>
        <w:rPr>
          <w:noProof w:val="0"/>
          <w:lang w:eastAsia="en-GB"/>
        </w:rPr>
      </w:pPr>
      <w:r w:rsidRPr="00BA7CB1">
        <w:rPr>
          <w:b/>
          <w:bCs/>
          <w:noProof w:val="0"/>
          <w:lang w:eastAsia="en-GB"/>
        </w:rPr>
        <w:t>Burger, J., Gochfeld, M., Jeitner, C., Burke, S., Stamm, T., Snigaroff, R.,</w:t>
      </w:r>
      <w:r>
        <w:rPr>
          <w:noProof w:val="0"/>
          <w:lang w:eastAsia="en-GB"/>
        </w:rPr>
        <w:t xml:space="preserve"> Weston, J. (2007). Mercury levels and potential risk from subsistence foods from the Aleutians. </w:t>
      </w:r>
      <w:r>
        <w:rPr>
          <w:i/>
          <w:iCs/>
          <w:noProof w:val="0"/>
          <w:lang w:eastAsia="en-GB"/>
        </w:rPr>
        <w:t xml:space="preserve">Science of The Total Environment, 384, </w:t>
      </w:r>
      <w:r>
        <w:rPr>
          <w:noProof w:val="0"/>
          <w:lang w:eastAsia="en-GB"/>
        </w:rPr>
        <w:t>93-105 doi:10.1016/j.scitotenv.2007.05.004.</w:t>
      </w:r>
    </w:p>
    <w:p w:rsidR="008339E4" w:rsidRPr="00E9219D" w:rsidRDefault="008339E4" w:rsidP="0037787D">
      <w:pPr>
        <w:spacing w:before="120" w:after="120"/>
        <w:ind w:left="1418" w:hanging="1418"/>
        <w:jc w:val="both"/>
        <w:rPr>
          <w:noProof w:val="0"/>
          <w:lang w:val="en-US"/>
        </w:rPr>
      </w:pPr>
      <w:r w:rsidRPr="00E9219D">
        <w:rPr>
          <w:b/>
          <w:bCs/>
          <w:noProof w:val="0"/>
          <w:lang w:val="en-US"/>
        </w:rPr>
        <w:t>Burke, W.F. and Uğurtaş, G</w:t>
      </w:r>
      <w:r w:rsidRPr="00E9219D">
        <w:rPr>
          <w:noProof w:val="0"/>
          <w:lang w:val="en-US"/>
        </w:rPr>
        <w:t xml:space="preserve">., 1974. Seismic interpretation of Thrace basin,  TPAO internal report, Ankara, Turkey. </w:t>
      </w:r>
    </w:p>
    <w:p w:rsidR="008339E4" w:rsidRDefault="008339E4" w:rsidP="0037787D">
      <w:pPr>
        <w:spacing w:before="120" w:after="120"/>
        <w:ind w:left="1418" w:hanging="1418"/>
        <w:jc w:val="both"/>
        <w:rPr>
          <w:noProof w:val="0"/>
          <w:lang w:val="en-US"/>
        </w:rPr>
      </w:pPr>
      <w:r w:rsidRPr="00E9219D">
        <w:rPr>
          <w:b/>
          <w:bCs/>
          <w:noProof w:val="0"/>
          <w:lang w:val="en-US"/>
        </w:rPr>
        <w:t>Burlando, P., Rosso, R., Cadavid, L. G., and Salas, J. D.,</w:t>
      </w:r>
      <w:r w:rsidRPr="00E9219D">
        <w:rPr>
          <w:noProof w:val="0"/>
          <w:lang w:val="en-US"/>
        </w:rPr>
        <w:t xml:space="preserve"> 1993:</w:t>
      </w:r>
      <w:r w:rsidRPr="00E9219D">
        <w:rPr>
          <w:b/>
          <w:bCs/>
          <w:noProof w:val="0"/>
          <w:lang w:val="en-US"/>
        </w:rPr>
        <w:t xml:space="preserve"> </w:t>
      </w:r>
      <w:r w:rsidRPr="00E9219D">
        <w:rPr>
          <w:noProof w:val="0"/>
          <w:lang w:val="en-US"/>
        </w:rPr>
        <w:t xml:space="preserve">Forecasting of Short-term Rainfall Using ARMA Models. </w:t>
      </w:r>
      <w:r w:rsidRPr="00E9219D">
        <w:rPr>
          <w:i/>
          <w:iCs/>
          <w:noProof w:val="0"/>
          <w:lang w:val="en-US"/>
        </w:rPr>
        <w:t>Journal of Hydrology.</w:t>
      </w:r>
      <w:r w:rsidRPr="00E9219D">
        <w:rPr>
          <w:noProof w:val="0"/>
          <w:lang w:val="en-US"/>
        </w:rPr>
        <w:t xml:space="preserve"> Vol. </w:t>
      </w:r>
      <w:r w:rsidRPr="00E9219D">
        <w:rPr>
          <w:b/>
          <w:bCs/>
          <w:noProof w:val="0"/>
          <w:lang w:val="en-US"/>
        </w:rPr>
        <w:t>144</w:t>
      </w:r>
      <w:r w:rsidRPr="00E9219D">
        <w:rPr>
          <w:noProof w:val="0"/>
          <w:lang w:val="en-US"/>
        </w:rPr>
        <w:t>, no. 1-4, pp. 193-211.</w:t>
      </w:r>
    </w:p>
    <w:p w:rsidR="008339E4" w:rsidRDefault="008339E4" w:rsidP="0037787D">
      <w:pPr>
        <w:spacing w:before="120" w:after="120"/>
        <w:ind w:left="1418" w:hanging="1418"/>
        <w:jc w:val="both"/>
        <w:rPr>
          <w:noProof w:val="0"/>
          <w:lang w:eastAsia="en-GB"/>
        </w:rPr>
      </w:pPr>
      <w:r w:rsidRPr="00BA7CB1">
        <w:rPr>
          <w:b/>
          <w:bCs/>
          <w:noProof w:val="0"/>
          <w:lang w:eastAsia="en-GB"/>
        </w:rPr>
        <w:t>Deci, E. L., &amp; Ryan, R. M.</w:t>
      </w:r>
      <w:r>
        <w:rPr>
          <w:noProof w:val="0"/>
          <w:lang w:eastAsia="en-GB"/>
        </w:rPr>
        <w:t xml:space="preserve"> (1991). An motivational approach to self: Integration in personality. In R. Dienstbier (Ed.), </w:t>
      </w:r>
      <w:r>
        <w:rPr>
          <w:i/>
          <w:iCs/>
          <w:noProof w:val="0"/>
          <w:lang w:eastAsia="en-GB"/>
        </w:rPr>
        <w:t xml:space="preserve">Nebraska Symposium on Motivation: </w:t>
      </w:r>
      <w:r w:rsidRPr="00367CC5">
        <w:rPr>
          <w:noProof w:val="0"/>
          <w:lang w:eastAsia="en-GB"/>
        </w:rPr>
        <w:t>Vol.</w:t>
      </w:r>
      <w:r>
        <w:rPr>
          <w:i/>
          <w:iCs/>
          <w:noProof w:val="0"/>
          <w:lang w:eastAsia="en-GB"/>
        </w:rPr>
        <w:t xml:space="preserve"> 38. Perspectives on motivation </w:t>
      </w:r>
      <w:r>
        <w:rPr>
          <w:noProof w:val="0"/>
          <w:lang w:eastAsia="en-GB"/>
        </w:rPr>
        <w:t>(pp. 237-288). Lincoln: University of Nebraska Press.</w:t>
      </w:r>
    </w:p>
    <w:p w:rsidR="008339E4" w:rsidRPr="00367CC5" w:rsidRDefault="008339E4" w:rsidP="0037787D">
      <w:pPr>
        <w:spacing w:before="120" w:after="120"/>
        <w:ind w:left="1418" w:hanging="1418"/>
        <w:jc w:val="both"/>
        <w:rPr>
          <w:noProof w:val="0"/>
          <w:lang w:eastAsia="en-GB"/>
        </w:rPr>
      </w:pPr>
      <w:r w:rsidRPr="00BA7CB1">
        <w:rPr>
          <w:b/>
          <w:bCs/>
          <w:noProof w:val="0"/>
          <w:lang w:eastAsia="en-GB"/>
        </w:rPr>
        <w:t>Harper, E. B.</w:t>
      </w:r>
      <w:r>
        <w:rPr>
          <w:noProof w:val="0"/>
          <w:lang w:eastAsia="en-GB"/>
        </w:rPr>
        <w:t xml:space="preserve"> (2007). </w:t>
      </w:r>
      <w:r>
        <w:rPr>
          <w:i/>
          <w:iCs/>
          <w:noProof w:val="0"/>
          <w:lang w:eastAsia="en-GB"/>
        </w:rPr>
        <w:t xml:space="preserve">The role of terrestrial habitat in the population dynamics and conservation of pond-breeding amphibians </w:t>
      </w:r>
      <w:r>
        <w:rPr>
          <w:noProof w:val="0"/>
          <w:lang w:eastAsia="en-GB"/>
        </w:rPr>
        <w:t>(Doctoral dissertation). Retrieved from http://edt.missouri.edu/</w:t>
      </w:r>
    </w:p>
    <w:p w:rsidR="008339E4" w:rsidRPr="00E9219D" w:rsidRDefault="008339E4" w:rsidP="0037787D">
      <w:pPr>
        <w:spacing w:before="120" w:after="120"/>
        <w:ind w:left="1418" w:hanging="1418"/>
        <w:jc w:val="both"/>
        <w:rPr>
          <w:noProof w:val="0"/>
          <w:lang w:val="en-US"/>
        </w:rPr>
      </w:pPr>
      <w:r w:rsidRPr="00E9219D">
        <w:rPr>
          <w:b/>
          <w:bCs/>
          <w:noProof w:val="0"/>
          <w:lang w:val="en-US"/>
        </w:rPr>
        <w:t>IOC-UNESCO</w:t>
      </w:r>
      <w:r w:rsidRPr="00E9219D">
        <w:rPr>
          <w:noProof w:val="0"/>
          <w:lang w:val="en-US"/>
        </w:rPr>
        <w:t xml:space="preserve">, 1981. </w:t>
      </w:r>
      <w:r w:rsidRPr="00E9219D">
        <w:rPr>
          <w:i/>
          <w:iCs/>
          <w:noProof w:val="0"/>
          <w:lang w:val="en-US"/>
        </w:rPr>
        <w:t xml:space="preserve">International bathymetric chart of the Mediterranean, </w:t>
      </w:r>
      <w:r w:rsidRPr="00E9219D">
        <w:rPr>
          <w:noProof w:val="0"/>
          <w:lang w:val="en-US"/>
        </w:rPr>
        <w:t xml:space="preserve">Scale 1:1,000,000, 10 sheets, Ministry of Defence, Leningrad. </w:t>
      </w:r>
    </w:p>
    <w:p w:rsidR="008339E4" w:rsidRPr="00E9219D" w:rsidRDefault="008339E4" w:rsidP="0037787D">
      <w:pPr>
        <w:spacing w:before="120" w:after="120"/>
        <w:ind w:left="1418" w:hanging="1418"/>
        <w:jc w:val="both"/>
        <w:rPr>
          <w:noProof w:val="0"/>
          <w:lang w:val="en-US"/>
        </w:rPr>
      </w:pPr>
      <w:r w:rsidRPr="00E9219D">
        <w:rPr>
          <w:b/>
          <w:bCs/>
          <w:noProof w:val="0"/>
          <w:lang w:val="en-US"/>
        </w:rPr>
        <w:t>LePichon, X</w:t>
      </w:r>
      <w:r w:rsidRPr="00E9219D">
        <w:rPr>
          <w:noProof w:val="0"/>
          <w:lang w:val="en-US"/>
        </w:rPr>
        <w:t xml:space="preserve">., 1997. </w:t>
      </w:r>
      <w:r>
        <w:rPr>
          <w:noProof w:val="0"/>
          <w:lang w:val="en-US"/>
        </w:rPr>
        <w:t>Personal communication</w:t>
      </w:r>
      <w:r w:rsidRPr="00E9219D">
        <w:rPr>
          <w:noProof w:val="0"/>
          <w:lang w:val="en-US"/>
        </w:rPr>
        <w:t>.</w:t>
      </w:r>
    </w:p>
    <w:p w:rsidR="008339E4" w:rsidRDefault="008339E4" w:rsidP="0037787D">
      <w:pPr>
        <w:spacing w:before="120" w:after="120"/>
        <w:ind w:left="1418" w:hanging="1418"/>
        <w:jc w:val="both"/>
        <w:rPr>
          <w:noProof w:val="0"/>
          <w:lang w:val="en-US"/>
        </w:rPr>
      </w:pPr>
      <w:r w:rsidRPr="00E9219D">
        <w:rPr>
          <w:b/>
          <w:bCs/>
          <w:noProof w:val="0"/>
          <w:lang w:val="en-US"/>
        </w:rPr>
        <w:t>McCaffrey, R. and Abers, G</w:t>
      </w:r>
      <w:r w:rsidRPr="00E9219D">
        <w:rPr>
          <w:noProof w:val="0"/>
          <w:lang w:val="en-US"/>
        </w:rPr>
        <w:t xml:space="preserve">., 1988. SYN3: A program for inversion of teleseismic body wave forms on microcomputers, </w:t>
      </w:r>
      <w:r w:rsidRPr="00E9219D">
        <w:rPr>
          <w:i/>
          <w:iCs/>
          <w:noProof w:val="0"/>
          <w:lang w:val="en-US"/>
        </w:rPr>
        <w:t xml:space="preserve">Air Force Geophysics Laboratory Technical </w:t>
      </w:r>
      <w:r w:rsidRPr="00E9219D">
        <w:rPr>
          <w:noProof w:val="0"/>
          <w:lang w:val="en-US"/>
        </w:rPr>
        <w:t>Report</w:t>
      </w:r>
      <w:r w:rsidRPr="00E9219D">
        <w:rPr>
          <w:i/>
          <w:iCs/>
          <w:noProof w:val="0"/>
          <w:lang w:val="en-US"/>
        </w:rPr>
        <w:t xml:space="preserve">, </w:t>
      </w:r>
      <w:r w:rsidRPr="00E9219D">
        <w:rPr>
          <w:b/>
          <w:bCs/>
          <w:noProof w:val="0"/>
          <w:lang w:val="en-US"/>
        </w:rPr>
        <w:t>AFGL-TR-88-0099,</w:t>
      </w:r>
      <w:r w:rsidRPr="00E9219D">
        <w:rPr>
          <w:noProof w:val="0"/>
          <w:lang w:val="en-US"/>
        </w:rPr>
        <w:t xml:space="preserve"> Hanscomb Air Force Base, MA. </w:t>
      </w:r>
    </w:p>
    <w:p w:rsidR="008339E4" w:rsidRDefault="008339E4" w:rsidP="0037787D">
      <w:pPr>
        <w:spacing w:before="120" w:after="120"/>
        <w:ind w:left="1418" w:hanging="1418"/>
        <w:jc w:val="both"/>
        <w:rPr>
          <w:noProof w:val="0"/>
          <w:lang w:eastAsia="en-GB"/>
        </w:rPr>
      </w:pPr>
      <w:r w:rsidRPr="00BA7CB1">
        <w:rPr>
          <w:b/>
          <w:bCs/>
          <w:noProof w:val="0"/>
          <w:lang w:eastAsia="en-GB"/>
        </w:rPr>
        <w:t>Moore, C.</w:t>
      </w:r>
      <w:r>
        <w:rPr>
          <w:noProof w:val="0"/>
          <w:lang w:eastAsia="en-GB"/>
        </w:rPr>
        <w:t xml:space="preserve"> (1991). Mass Spectrometry. In </w:t>
      </w:r>
      <w:r>
        <w:rPr>
          <w:i/>
          <w:iCs/>
          <w:noProof w:val="0"/>
          <w:lang w:eastAsia="en-GB"/>
        </w:rPr>
        <w:t xml:space="preserve">Encyclopedia of chemical technology </w:t>
      </w:r>
      <w:r>
        <w:rPr>
          <w:noProof w:val="0"/>
          <w:lang w:eastAsia="en-GB"/>
        </w:rPr>
        <w:t>(4th ed.) (Vol. 15, pp. 1071-1094). New York, NY: Wiley.</w:t>
      </w:r>
    </w:p>
    <w:p w:rsidR="008339E4" w:rsidRPr="00E9219D" w:rsidRDefault="008339E4" w:rsidP="0037787D">
      <w:pPr>
        <w:spacing w:before="120" w:after="120"/>
        <w:ind w:left="1418" w:hanging="1418"/>
        <w:jc w:val="both"/>
        <w:rPr>
          <w:noProof w:val="0"/>
          <w:lang w:val="en-US"/>
        </w:rPr>
      </w:pPr>
      <w:r w:rsidRPr="00E9219D">
        <w:rPr>
          <w:b/>
          <w:bCs/>
          <w:noProof w:val="0"/>
          <w:lang w:val="en-US"/>
        </w:rPr>
        <w:t>Nelson, M.R</w:t>
      </w:r>
      <w:r w:rsidRPr="00E9219D">
        <w:rPr>
          <w:noProof w:val="0"/>
          <w:lang w:val="en-US"/>
        </w:rPr>
        <w:t xml:space="preserve">., 1988. Constraints on the seismic velocity structure of the crust and upper mantle beneath the eastern Tien Shan, Central Asia, </w:t>
      </w:r>
      <w:r w:rsidRPr="00E9219D">
        <w:rPr>
          <w:i/>
          <w:iCs/>
          <w:noProof w:val="0"/>
          <w:lang w:val="en-US"/>
        </w:rPr>
        <w:t xml:space="preserve">PhD Thesis, </w:t>
      </w:r>
      <w:r w:rsidRPr="00E9219D">
        <w:rPr>
          <w:noProof w:val="0"/>
          <w:lang w:val="en-US"/>
        </w:rPr>
        <w:t xml:space="preserve">MIT, Cambridge, MA. </w:t>
      </w:r>
    </w:p>
    <w:p w:rsidR="008339E4" w:rsidRPr="00E9219D" w:rsidRDefault="008339E4" w:rsidP="0037787D">
      <w:pPr>
        <w:spacing w:before="120" w:after="120"/>
        <w:ind w:left="1418" w:hanging="1418"/>
        <w:jc w:val="both"/>
        <w:rPr>
          <w:noProof w:val="0"/>
          <w:lang w:val="en-US"/>
        </w:rPr>
      </w:pPr>
      <w:r w:rsidRPr="00E9219D">
        <w:rPr>
          <w:b/>
          <w:bCs/>
          <w:noProof w:val="0"/>
          <w:lang w:val="en-US"/>
        </w:rPr>
        <w:t>Roberts. S. and Jackson, J.A</w:t>
      </w:r>
      <w:r w:rsidRPr="00E9219D">
        <w:rPr>
          <w:noProof w:val="0"/>
          <w:lang w:val="en-US"/>
        </w:rPr>
        <w:t xml:space="preserve">., 1991. Active normal faulting in central Greece: An overview, in </w:t>
      </w:r>
      <w:r w:rsidRPr="00E9219D">
        <w:rPr>
          <w:i/>
          <w:iCs/>
          <w:noProof w:val="0"/>
          <w:lang w:val="en-US"/>
        </w:rPr>
        <w:t xml:space="preserve">The Geometry of Normal Faults, </w:t>
      </w:r>
      <w:r w:rsidRPr="00E9219D">
        <w:rPr>
          <w:noProof w:val="0"/>
          <w:lang w:val="en-US"/>
        </w:rPr>
        <w:t xml:space="preserve">Spec. Publ. Geol. Soc. Lond., </w:t>
      </w:r>
      <w:r w:rsidRPr="00E9219D">
        <w:rPr>
          <w:b/>
          <w:bCs/>
          <w:noProof w:val="0"/>
          <w:lang w:val="en-US"/>
        </w:rPr>
        <w:t xml:space="preserve">56, </w:t>
      </w:r>
      <w:r w:rsidRPr="00E9219D">
        <w:rPr>
          <w:noProof w:val="0"/>
          <w:lang w:val="en-US"/>
        </w:rPr>
        <w:t xml:space="preserve">p. 125-142, Eds. Roberts, A.M., Yielding, G. and Freeman, B., Blackwell Scientific Publications,Oxford. </w:t>
      </w:r>
    </w:p>
    <w:p w:rsidR="008339E4" w:rsidRDefault="008339E4" w:rsidP="0037787D">
      <w:pPr>
        <w:spacing w:before="120" w:after="120"/>
        <w:ind w:left="1418" w:hanging="1418"/>
        <w:jc w:val="both"/>
        <w:rPr>
          <w:noProof w:val="0"/>
          <w:lang w:val="en-US"/>
        </w:rPr>
      </w:pPr>
      <w:r w:rsidRPr="00E9219D">
        <w:rPr>
          <w:b/>
          <w:bCs/>
          <w:noProof w:val="0"/>
          <w:lang w:val="en-US"/>
        </w:rPr>
        <w:t>Sisaky, A., Golab, F. and Myer, B</w:t>
      </w:r>
      <w:r w:rsidRPr="00E9219D">
        <w:rPr>
          <w:noProof w:val="0"/>
          <w:lang w:val="en-US"/>
        </w:rPr>
        <w:t xml:space="preserve">., 1989. Rust resistant potatoes, </w:t>
      </w:r>
      <w:r w:rsidRPr="00E9219D">
        <w:rPr>
          <w:i/>
          <w:iCs/>
          <w:noProof w:val="0"/>
          <w:lang w:val="en-US"/>
        </w:rPr>
        <w:t>United Kingdom Patent,</w:t>
      </w:r>
      <w:r w:rsidRPr="00E9219D">
        <w:rPr>
          <w:noProof w:val="0"/>
          <w:lang w:val="en-US"/>
        </w:rPr>
        <w:t xml:space="preserve"> No: 2394783 dated 23.1.1989. </w:t>
      </w:r>
    </w:p>
    <w:p w:rsidR="008339E4" w:rsidRPr="00721D96" w:rsidRDefault="008339E4" w:rsidP="0037787D">
      <w:pPr>
        <w:spacing w:before="120" w:after="120"/>
        <w:ind w:left="1418" w:hanging="1418"/>
        <w:jc w:val="both"/>
        <w:rPr>
          <w:noProof w:val="0"/>
        </w:rPr>
      </w:pPr>
      <w:r>
        <w:pict>
          <v:group id="_x0000_s1153" style="position:absolute;left:0;text-align:left;margin-left:184.8pt;margin-top:-60.55pt;width:315.15pt;height:118.45pt;z-index:251679744" coordorigin="5114,207" coordsize="6303,2369">
            <v:shape id="_x0000_s1154" type="#_x0000_t186" style="position:absolute;left:9816;top:207;width:1601;height:2369;flip:x" filled="t" fillcolor="#ff9" strokecolor="red">
              <v:textbox style="mso-next-textbox:#_x0000_s1154">
                <w:txbxContent>
                  <w:p w:rsidR="008339E4" w:rsidRDefault="008339E4" w:rsidP="00BD25B7">
                    <w:r>
                      <w:t>No dates available.</w:t>
                    </w:r>
                  </w:p>
                  <w:p w:rsidR="008339E4" w:rsidRDefault="008339E4" w:rsidP="00BD25B7"/>
                  <w:p w:rsidR="008339E4" w:rsidRPr="00FC4BD9" w:rsidRDefault="008339E4" w:rsidP="00FC4BD9">
                    <w:pPr>
                      <w:rPr>
                        <w:b/>
                        <w:bCs/>
                        <w:color w:val="FF0000"/>
                      </w:rPr>
                    </w:pPr>
                    <w:r w:rsidRPr="00FC4BD9">
                      <w:rPr>
                        <w:b/>
                        <w:bCs/>
                        <w:color w:val="FF0000"/>
                      </w:rPr>
                      <w:t>Please delete this note before printing.</w:t>
                    </w:r>
                  </w:p>
                </w:txbxContent>
              </v:textbox>
            </v:shape>
            <v:line id="_x0000_s1155" style="position:absolute;flip:x" from="5114,1118" to="9973,2020" strokecolor="red">
              <v:stroke endarrow="block"/>
            </v:line>
            <w10:anchorlock/>
          </v:group>
        </w:pict>
      </w:r>
      <w:r w:rsidRPr="00721D96">
        <w:rPr>
          <w:b/>
          <w:bCs/>
          <w:noProof w:val="0"/>
        </w:rPr>
        <w:t>Simpson, B.</w:t>
      </w:r>
      <w:r w:rsidRPr="00721D96">
        <w:rPr>
          <w:noProof w:val="0"/>
        </w:rPr>
        <w:t xml:space="preserve"> (Producer) (2004). </w:t>
      </w:r>
      <w:r w:rsidRPr="00721D96">
        <w:rPr>
          <w:i/>
          <w:iCs/>
          <w:noProof w:val="0"/>
        </w:rPr>
        <w:t xml:space="preserve">The corporation </w:t>
      </w:r>
      <w:r w:rsidRPr="00721D96">
        <w:rPr>
          <w:noProof w:val="0"/>
        </w:rPr>
        <w:t>[DVD]. Canada: Big Picture Media Corporation.</w:t>
      </w:r>
    </w:p>
    <w:p w:rsidR="008339E4" w:rsidRPr="00721D96" w:rsidRDefault="008339E4" w:rsidP="0037787D">
      <w:pPr>
        <w:spacing w:before="120" w:after="120"/>
        <w:ind w:left="1418" w:hanging="1418"/>
        <w:jc w:val="both"/>
        <w:rPr>
          <w:b/>
          <w:bCs/>
          <w:noProof w:val="0"/>
          <w:lang w:val="en-US"/>
        </w:rPr>
      </w:pPr>
      <w:r w:rsidRPr="00721D96">
        <w:rPr>
          <w:b/>
          <w:bCs/>
          <w:noProof w:val="0"/>
        </w:rPr>
        <w:t>Star trek planet classifications</w:t>
      </w:r>
      <w:r w:rsidRPr="00721D96">
        <w:rPr>
          <w:noProof w:val="0"/>
        </w:rPr>
        <w:t>. (</w:t>
      </w:r>
      <w:r>
        <w:rPr>
          <w:noProof w:val="0"/>
        </w:rPr>
        <w:t>n.d</w:t>
      </w:r>
      <w:r w:rsidRPr="00721D96">
        <w:rPr>
          <w:noProof w:val="0"/>
        </w:rPr>
        <w:t xml:space="preserve">.). In </w:t>
      </w:r>
      <w:r w:rsidRPr="00721D96">
        <w:rPr>
          <w:i/>
          <w:iCs/>
          <w:noProof w:val="0"/>
        </w:rPr>
        <w:t xml:space="preserve">Wikipedia. </w:t>
      </w:r>
      <w:r>
        <w:rPr>
          <w:noProof w:val="0"/>
        </w:rPr>
        <w:t>Date retrieved</w:t>
      </w:r>
      <w:r w:rsidRPr="00721D96">
        <w:rPr>
          <w:noProof w:val="0"/>
        </w:rPr>
        <w:t>: 07.06.2010, adres</w:t>
      </w:r>
      <w:r>
        <w:rPr>
          <w:noProof w:val="0"/>
        </w:rPr>
        <w:t>s</w:t>
      </w:r>
      <w:r w:rsidRPr="00721D96">
        <w:rPr>
          <w:noProof w:val="0"/>
        </w:rPr>
        <w:t>: http://en.wikipedia.org/wiki/Star_Trek_planet_classifications</w:t>
      </w:r>
    </w:p>
    <w:p w:rsidR="008339E4" w:rsidRPr="00E9219D" w:rsidRDefault="008339E4" w:rsidP="0037787D">
      <w:pPr>
        <w:spacing w:before="120" w:after="120"/>
        <w:ind w:left="1418" w:hanging="1418"/>
        <w:jc w:val="both"/>
        <w:rPr>
          <w:noProof w:val="0"/>
          <w:lang w:val="en-US"/>
        </w:rPr>
      </w:pPr>
      <w:r w:rsidRPr="00E9219D">
        <w:rPr>
          <w:b/>
          <w:bCs/>
          <w:noProof w:val="0"/>
          <w:lang w:val="en-US"/>
        </w:rPr>
        <w:t>TS-40561</w:t>
      </w:r>
      <w:r w:rsidRPr="00E9219D">
        <w:rPr>
          <w:noProof w:val="0"/>
          <w:lang w:val="en-US"/>
        </w:rPr>
        <w:t xml:space="preserve">, 1985. Çelik yapıların plastik teoriye göre hesap kuralları, </w:t>
      </w:r>
      <w:r w:rsidRPr="00E9219D">
        <w:rPr>
          <w:i/>
          <w:iCs/>
          <w:noProof w:val="0"/>
          <w:lang w:val="en-US"/>
        </w:rPr>
        <w:t>Türk Standartları Enstitüsü,</w:t>
      </w:r>
      <w:r w:rsidRPr="00E9219D">
        <w:rPr>
          <w:noProof w:val="0"/>
          <w:lang w:val="en-US"/>
        </w:rPr>
        <w:t xml:space="preserve"> Ankara. </w:t>
      </w:r>
    </w:p>
    <w:p w:rsidR="008339E4" w:rsidRPr="00E9219D" w:rsidRDefault="008339E4" w:rsidP="0037787D">
      <w:pPr>
        <w:spacing w:before="120" w:after="120"/>
        <w:ind w:left="1418" w:hanging="1418"/>
        <w:jc w:val="both"/>
        <w:rPr>
          <w:noProof w:val="0"/>
          <w:spacing w:val="-1"/>
          <w:lang w:val="en-US"/>
        </w:rPr>
      </w:pPr>
      <w:r>
        <w:pict>
          <v:group id="_x0000_s1156" style="position:absolute;left:0;text-align:left;margin-left:230.75pt;margin-top:7.05pt;width:234.65pt;height:255.15pt;z-index:251678720" coordorigin="6033,7100" coordsize="4693,5103">
            <v:line id="_x0000_s1157" style="position:absolute;flip:x" from="7436,7100" to="10726,7523" strokecolor="red">
              <v:stroke endarrow="block"/>
            </v:line>
            <v:shape id="_x0000_s1158" type="#_x0000_t32" style="position:absolute;left:10577;top:7100;width:149;height:5103;flip:x" o:connectortype="straight" strokecolor="red"/>
            <v:line id="_x0000_s1159" style="position:absolute;flip:x y" from="7349,7100" to="10726,7100" strokecolor="red">
              <v:stroke endarrow="block"/>
            </v:line>
            <v:line id="_x0000_s1160" style="position:absolute;flip:x" from="6033,7100" to="10663,8652" strokecolor="red">
              <v:stroke endarrow="block"/>
            </v:line>
            <w10:anchorlock/>
          </v:group>
        </w:pict>
      </w:r>
      <w:r w:rsidRPr="00E9219D">
        <w:rPr>
          <w:b/>
          <w:bCs/>
          <w:noProof w:val="0"/>
          <w:lang w:val="en-US"/>
        </w:rPr>
        <w:t xml:space="preserve">Url-1 </w:t>
      </w:r>
      <w:r w:rsidRPr="00E9219D">
        <w:rPr>
          <w:i/>
          <w:iCs/>
          <w:noProof w:val="0"/>
          <w:lang w:val="en-US"/>
        </w:rPr>
        <w:t>&lt;http://www.mohid.com&gt;</w:t>
      </w:r>
      <w:r w:rsidRPr="00E9219D">
        <w:rPr>
          <w:noProof w:val="0"/>
          <w:spacing w:val="-1"/>
          <w:lang w:val="en-US"/>
        </w:rPr>
        <w:t xml:space="preserve">, </w:t>
      </w:r>
      <w:r>
        <w:rPr>
          <w:noProof w:val="0"/>
        </w:rPr>
        <w:t>date retrieved</w:t>
      </w:r>
      <w:r w:rsidRPr="00E9219D">
        <w:rPr>
          <w:noProof w:val="0"/>
          <w:spacing w:val="-1"/>
          <w:lang w:val="en-US"/>
        </w:rPr>
        <w:t xml:space="preserve"> 29.06.2006.</w:t>
      </w:r>
    </w:p>
    <w:p w:rsidR="008339E4" w:rsidRPr="00E9219D" w:rsidRDefault="008339E4" w:rsidP="0037787D">
      <w:pPr>
        <w:spacing w:before="120" w:after="120"/>
        <w:ind w:left="1418" w:hanging="1418"/>
        <w:jc w:val="both"/>
        <w:rPr>
          <w:noProof w:val="0"/>
          <w:lang w:val="en-US"/>
        </w:rPr>
      </w:pPr>
      <w:r w:rsidRPr="00E9219D">
        <w:rPr>
          <w:b/>
          <w:bCs/>
          <w:noProof w:val="0"/>
          <w:lang w:val="en-US"/>
        </w:rPr>
        <w:t xml:space="preserve">Url-2 </w:t>
      </w:r>
      <w:r w:rsidRPr="00E9219D">
        <w:rPr>
          <w:noProof w:val="0"/>
          <w:sz w:val="20"/>
          <w:szCs w:val="20"/>
          <w:lang w:val="en-US"/>
        </w:rPr>
        <w:t>&lt;</w:t>
      </w:r>
      <w:r w:rsidRPr="00E9219D">
        <w:rPr>
          <w:i/>
          <w:iCs/>
          <w:noProof w:val="0"/>
          <w:lang w:val="en-US"/>
        </w:rPr>
        <w:t>http://www.elet.polimi.it/</w:t>
      </w:r>
      <w:r w:rsidRPr="00E9219D">
        <w:rPr>
          <w:noProof w:val="0"/>
          <w:sz w:val="20"/>
          <w:szCs w:val="20"/>
          <w:lang w:val="en-US"/>
        </w:rPr>
        <w:t xml:space="preserve"> &gt;,</w:t>
      </w:r>
      <w:r w:rsidRPr="00E9219D">
        <w:rPr>
          <w:noProof w:val="0"/>
          <w:lang w:val="en-US"/>
        </w:rPr>
        <w:t xml:space="preserve"> </w:t>
      </w:r>
      <w:r>
        <w:rPr>
          <w:noProof w:val="0"/>
        </w:rPr>
        <w:t>date retrieved</w:t>
      </w:r>
      <w:r w:rsidRPr="00E9219D">
        <w:rPr>
          <w:noProof w:val="0"/>
          <w:lang w:val="en-US"/>
        </w:rPr>
        <w:t xml:space="preserve"> 10.01.2007.</w:t>
      </w:r>
    </w:p>
    <w:p w:rsidR="008339E4" w:rsidRDefault="008339E4" w:rsidP="0037787D">
      <w:pPr>
        <w:spacing w:before="120" w:after="120"/>
        <w:ind w:left="1418" w:hanging="1418"/>
        <w:jc w:val="both"/>
        <w:rPr>
          <w:noProof w:val="0"/>
          <w:color w:val="231F20"/>
          <w:lang w:val="en-US"/>
        </w:rPr>
      </w:pPr>
      <w:r w:rsidRPr="00E9219D">
        <w:rPr>
          <w:b/>
          <w:bCs/>
          <w:noProof w:val="0"/>
          <w:lang w:val="en-US"/>
        </w:rPr>
        <w:t>Vanden</w:t>
      </w:r>
      <w:r w:rsidRPr="00E9219D">
        <w:rPr>
          <w:b/>
          <w:bCs/>
          <w:noProof w:val="0"/>
          <w:color w:val="231F20"/>
          <w:lang w:val="en-US"/>
        </w:rPr>
        <w:t>, G., Knapp, S., &amp; Doe, J.</w:t>
      </w:r>
      <w:r w:rsidRPr="00E9219D">
        <w:rPr>
          <w:noProof w:val="0"/>
          <w:color w:val="231F20"/>
          <w:lang w:val="en-US"/>
        </w:rPr>
        <w:t xml:space="preserve"> (2001). Role of reference</w:t>
      </w:r>
      <w:r>
        <w:rPr>
          <w:noProof w:val="0"/>
          <w:color w:val="231F20"/>
          <w:lang w:val="en-US"/>
        </w:rPr>
        <w:t xml:space="preserve"> </w:t>
      </w:r>
      <w:r w:rsidRPr="00E9219D">
        <w:rPr>
          <w:noProof w:val="0"/>
          <w:color w:val="231F20"/>
          <w:lang w:val="en-US"/>
        </w:rPr>
        <w:t xml:space="preserve">elements in the selection of resources by psychology undergraduates. </w:t>
      </w:r>
      <w:r w:rsidRPr="00E9219D">
        <w:rPr>
          <w:i/>
          <w:iCs/>
          <w:noProof w:val="0"/>
          <w:color w:val="231F20"/>
          <w:lang w:val="en-US"/>
        </w:rPr>
        <w:t>Journal of Bibliographic Research</w:t>
      </w:r>
      <w:r w:rsidRPr="00E9219D">
        <w:rPr>
          <w:noProof w:val="0"/>
          <w:color w:val="231F20"/>
          <w:lang w:val="en-US"/>
        </w:rPr>
        <w:t xml:space="preserve">, </w:t>
      </w:r>
      <w:r w:rsidRPr="00E9219D">
        <w:rPr>
          <w:i/>
          <w:iCs/>
          <w:noProof w:val="0"/>
          <w:color w:val="231F20"/>
          <w:lang w:val="en-US"/>
        </w:rPr>
        <w:t>5</w:t>
      </w:r>
      <w:r w:rsidRPr="00E9219D">
        <w:rPr>
          <w:noProof w:val="0"/>
          <w:color w:val="231F20"/>
          <w:lang w:val="en-US"/>
        </w:rPr>
        <w:t xml:space="preserve">, 117-123. </w:t>
      </w:r>
      <w:r>
        <w:rPr>
          <w:noProof w:val="0"/>
        </w:rPr>
        <w:t>Date retrieved</w:t>
      </w:r>
      <w:r w:rsidRPr="00A2404D">
        <w:rPr>
          <w:noProof w:val="0"/>
          <w:color w:val="231F20"/>
          <w:lang w:val="en-US"/>
        </w:rPr>
        <w:t>: 13.07.2010, adres</w:t>
      </w:r>
      <w:r>
        <w:rPr>
          <w:noProof w:val="0"/>
          <w:color w:val="231F20"/>
          <w:lang w:val="en-US"/>
        </w:rPr>
        <w:t>s</w:t>
      </w:r>
      <w:r w:rsidRPr="00A2404D">
        <w:rPr>
          <w:noProof w:val="0"/>
          <w:color w:val="231F20"/>
          <w:lang w:val="en-US"/>
        </w:rPr>
        <w:t>:</w:t>
      </w:r>
      <w:r w:rsidRPr="00E9219D">
        <w:rPr>
          <w:noProof w:val="0"/>
          <w:color w:val="231F20"/>
          <w:lang w:val="en-US"/>
        </w:rPr>
        <w:t xml:space="preserve"> </w:t>
      </w:r>
      <w:hyperlink r:id="rId16" w:history="1">
        <w:r w:rsidRPr="0014772A">
          <w:rPr>
            <w:rStyle w:val="Hyperlink"/>
            <w:noProof w:val="0"/>
            <w:lang w:val="en-US"/>
          </w:rPr>
          <w:t>http://jbr.org/articles.html</w:t>
        </w:r>
      </w:hyperlink>
    </w:p>
    <w:p w:rsidR="008339E4" w:rsidRPr="008662A0" w:rsidRDefault="008339E4" w:rsidP="0037787D">
      <w:pPr>
        <w:spacing w:before="120" w:after="120"/>
        <w:ind w:left="1418" w:hanging="1418"/>
        <w:jc w:val="both"/>
        <w:rPr>
          <w:noProof w:val="0"/>
        </w:rPr>
      </w:pPr>
      <w:r w:rsidRPr="008662A0">
        <w:rPr>
          <w:b/>
          <w:bCs/>
          <w:noProof w:val="0"/>
        </w:rPr>
        <w:t>Wegener, D. T., Kerr, N. L., Fleming, M. A., &amp; Petty, R. E.</w:t>
      </w:r>
      <w:r w:rsidRPr="008662A0">
        <w:rPr>
          <w:noProof w:val="0"/>
        </w:rPr>
        <w:t xml:space="preserve"> (2000). Flexible</w:t>
      </w:r>
      <w:r>
        <w:rPr>
          <w:noProof w:val="0"/>
        </w:rPr>
        <w:t xml:space="preserve"> </w:t>
      </w:r>
      <w:r w:rsidRPr="008662A0">
        <w:rPr>
          <w:noProof w:val="0"/>
        </w:rPr>
        <w:t>corrections of juror judgments: Implications for jury instructions.</w:t>
      </w:r>
      <w:r>
        <w:rPr>
          <w:noProof w:val="0"/>
        </w:rPr>
        <w:t xml:space="preserve"> </w:t>
      </w:r>
      <w:r w:rsidRPr="008662A0">
        <w:rPr>
          <w:i/>
          <w:iCs/>
          <w:noProof w:val="0"/>
        </w:rPr>
        <w:t>Psychology, Public Policy, &amp; Law, 6</w:t>
      </w:r>
      <w:r w:rsidRPr="008662A0">
        <w:rPr>
          <w:noProof w:val="0"/>
        </w:rPr>
        <w:t>, 629-654.</w:t>
      </w:r>
    </w:p>
    <w:p w:rsidR="008339E4" w:rsidRPr="008662A0" w:rsidRDefault="008339E4" w:rsidP="0037787D">
      <w:pPr>
        <w:spacing w:before="120" w:after="120"/>
        <w:ind w:left="1418" w:hanging="1418"/>
        <w:jc w:val="both"/>
        <w:rPr>
          <w:noProof w:val="0"/>
        </w:rPr>
      </w:pPr>
      <w:r w:rsidRPr="008662A0">
        <w:rPr>
          <w:b/>
          <w:bCs/>
          <w:noProof w:val="0"/>
        </w:rPr>
        <w:t>Wolchik, S. A., West, S. G., Sandler, I. N., Tein, J., Coatsworth, D., Lengua, L.,</w:t>
      </w:r>
      <w:r w:rsidRPr="008662A0">
        <w:rPr>
          <w:noProof w:val="0"/>
        </w:rPr>
        <w:t xml:space="preserve"> et al. (2000). An experimental evaluation of theory-based mother and mother-child programs for children of divorce. </w:t>
      </w:r>
      <w:r w:rsidRPr="008662A0">
        <w:rPr>
          <w:i/>
          <w:iCs/>
          <w:noProof w:val="0"/>
        </w:rPr>
        <w:t>Journal of Consulting</w:t>
      </w:r>
      <w:r w:rsidRPr="008662A0">
        <w:rPr>
          <w:noProof w:val="0"/>
        </w:rPr>
        <w:t xml:space="preserve"> </w:t>
      </w:r>
      <w:r w:rsidRPr="008662A0">
        <w:rPr>
          <w:i/>
          <w:iCs/>
          <w:noProof w:val="0"/>
        </w:rPr>
        <w:t>and Clinical Psychology, 68</w:t>
      </w:r>
      <w:r w:rsidRPr="008662A0">
        <w:rPr>
          <w:noProof w:val="0"/>
        </w:rPr>
        <w:t>, 843-856.</w:t>
      </w:r>
    </w:p>
    <w:p w:rsidR="008339E4" w:rsidRPr="008662A0" w:rsidRDefault="008339E4" w:rsidP="0037787D">
      <w:pPr>
        <w:spacing w:before="120" w:after="120"/>
        <w:ind w:left="1418" w:hanging="1418"/>
        <w:jc w:val="both"/>
        <w:rPr>
          <w:noProof w:val="0"/>
        </w:rPr>
      </w:pPr>
      <w:r w:rsidRPr="008662A0">
        <w:rPr>
          <w:b/>
          <w:bCs/>
          <w:noProof w:val="0"/>
        </w:rPr>
        <w:t>Zuckerman, M., &amp; Kieffer, S. C.</w:t>
      </w:r>
      <w:r w:rsidRPr="008662A0">
        <w:rPr>
          <w:noProof w:val="0"/>
        </w:rPr>
        <w:t xml:space="preserve"> (in pres). Race differences in face-ism: Does facialprominence imply dominance? </w:t>
      </w:r>
      <w:r w:rsidRPr="008662A0">
        <w:rPr>
          <w:i/>
          <w:iCs/>
          <w:noProof w:val="0"/>
        </w:rPr>
        <w:t>Journal of Personality and Social</w:t>
      </w:r>
      <w:r w:rsidRPr="008662A0">
        <w:rPr>
          <w:noProof w:val="0"/>
        </w:rPr>
        <w:t xml:space="preserve"> </w:t>
      </w:r>
      <w:r w:rsidRPr="008662A0">
        <w:rPr>
          <w:i/>
          <w:iCs/>
          <w:noProof w:val="0"/>
        </w:rPr>
        <w:t>Psychology</w:t>
      </w:r>
      <w:r w:rsidRPr="008662A0">
        <w:rPr>
          <w:noProof w:val="0"/>
        </w:rPr>
        <w:t>.</w:t>
      </w:r>
    </w:p>
    <w:p w:rsidR="008339E4" w:rsidRPr="00E9219D" w:rsidRDefault="008339E4" w:rsidP="00D94813">
      <w:pPr>
        <w:keepLines/>
        <w:spacing w:before="120" w:after="120"/>
        <w:ind w:left="1418" w:hanging="1418"/>
        <w:jc w:val="both"/>
        <w:rPr>
          <w:noProof w:val="0"/>
          <w:lang w:val="en-US"/>
        </w:rPr>
      </w:pPr>
      <w:r>
        <w:pict>
          <v:shape id="_x0000_s1161" type="#_x0000_t186" style="position:absolute;left:0;text-align:left;margin-left:-19.9pt;margin-top:11.6pt;width:489.3pt;height:69.85pt;flip:x;z-index:251677696" filled="t" fillcolor="#ff9" strokecolor="red">
            <v:textbox style="mso-next-textbox:#_x0000_s1161">
              <w:txbxContent>
                <w:p w:rsidR="008339E4" w:rsidRPr="008662A0" w:rsidRDefault="008339E4" w:rsidP="008662A0">
                  <w:r w:rsidRPr="008662A0">
                    <w:t>If an author is not specified for an online reference, the full link and the date of access to the webpage must be specified.</w:t>
                  </w:r>
                </w:p>
                <w:p w:rsidR="008339E4" w:rsidRPr="008662A0" w:rsidRDefault="008339E4" w:rsidP="008662A0"/>
                <w:p w:rsidR="008339E4" w:rsidRPr="008662A0" w:rsidRDefault="008339E4" w:rsidP="008662A0">
                  <w:pPr>
                    <w:rPr>
                      <w:b/>
                      <w:bCs/>
                      <w:color w:val="FF0000"/>
                    </w:rPr>
                  </w:pPr>
                  <w:r w:rsidRPr="008662A0">
                    <w:rPr>
                      <w:b/>
                      <w:bCs/>
                      <w:color w:val="FF0000"/>
                    </w:rPr>
                    <w:t>Please delete this note before printing.</w:t>
                  </w:r>
                </w:p>
                <w:p w:rsidR="008339E4" w:rsidRPr="008662A0" w:rsidRDefault="008339E4" w:rsidP="008662A0"/>
              </w:txbxContent>
            </v:textbox>
            <w10:anchorlock/>
          </v:shape>
        </w:pict>
      </w:r>
    </w:p>
    <w:p w:rsidR="008339E4" w:rsidRPr="00E9219D" w:rsidRDefault="008339E4" w:rsidP="0037787D">
      <w:pPr>
        <w:spacing w:before="120" w:after="120"/>
        <w:ind w:left="1418" w:hanging="1418"/>
        <w:jc w:val="both"/>
        <w:rPr>
          <w:noProof w:val="0"/>
          <w:lang w:val="en-US"/>
        </w:rPr>
      </w:pPr>
      <w:r w:rsidRPr="00E9219D">
        <w:rPr>
          <w:noProof w:val="0"/>
          <w:lang w:val="en-US"/>
        </w:rPr>
        <w:br w:type="page"/>
        <w:t>[1]</w:t>
      </w:r>
      <w:r w:rsidRPr="00E9219D">
        <w:rPr>
          <w:b/>
          <w:bCs/>
          <w:noProof w:val="0"/>
          <w:lang w:val="en-US"/>
        </w:rPr>
        <w:t xml:space="preserve"> Abrahart, R. J., and See, L.,</w:t>
      </w:r>
      <w:r w:rsidRPr="00E9219D">
        <w:rPr>
          <w:rFonts w:ascii="ConcordeBQ-Regular" w:hAnsi="ConcordeBQ-Regular" w:cs="ConcordeBQ-Regular"/>
          <w:noProof w:val="0"/>
          <w:sz w:val="15"/>
          <w:szCs w:val="15"/>
          <w:lang w:val="en-US" w:eastAsia="en-GB"/>
        </w:rPr>
        <w:t xml:space="preserve"> </w:t>
      </w:r>
      <w:r w:rsidRPr="00E9219D">
        <w:rPr>
          <w:noProof w:val="0"/>
          <w:lang w:val="en-US"/>
        </w:rPr>
        <w:t>1998: Neural Network vs. ARMA Modelling: Constructing Benchmark Case Studies of River Flow Prediction. In GeoComputation ’98. Proceedings of the Third International Conference on GeoComputation, University of Bristol, United Kingdom, 17–19 September (CD-ROM).</w:t>
      </w:r>
    </w:p>
    <w:p w:rsidR="008339E4" w:rsidRPr="00E9219D" w:rsidRDefault="008339E4" w:rsidP="0037787D">
      <w:pPr>
        <w:spacing w:before="120" w:after="120"/>
        <w:ind w:left="1418" w:hanging="1418"/>
        <w:jc w:val="both"/>
        <w:rPr>
          <w:noProof w:val="0"/>
          <w:lang w:val="en-US"/>
        </w:rPr>
      </w:pPr>
      <w:r w:rsidRPr="00E9219D">
        <w:rPr>
          <w:noProof w:val="0"/>
          <w:lang w:val="en-US"/>
        </w:rPr>
        <w:t>[2]</w:t>
      </w:r>
      <w:r w:rsidRPr="00E9219D">
        <w:rPr>
          <w:b/>
          <w:bCs/>
          <w:noProof w:val="0"/>
          <w:lang w:val="en-US"/>
        </w:rPr>
        <w:t xml:space="preserve"> IOC-UNESCO</w:t>
      </w:r>
      <w:r w:rsidRPr="00E9219D">
        <w:rPr>
          <w:noProof w:val="0"/>
          <w:lang w:val="en-US"/>
        </w:rPr>
        <w:t xml:space="preserve">, 1981. </w:t>
      </w:r>
      <w:r w:rsidRPr="00E9219D">
        <w:rPr>
          <w:i/>
          <w:iCs/>
          <w:noProof w:val="0"/>
          <w:lang w:val="en-US"/>
        </w:rPr>
        <w:t xml:space="preserve">International bathymetric chart of the Mediterranean, </w:t>
      </w:r>
      <w:r w:rsidRPr="00E9219D">
        <w:rPr>
          <w:noProof w:val="0"/>
          <w:lang w:val="en-US"/>
        </w:rPr>
        <w:t xml:space="preserve">Scale 1:1,000,000, 10 sheets, Ministry of Defence, Leningrad. </w:t>
      </w:r>
    </w:p>
    <w:p w:rsidR="008339E4" w:rsidRPr="00E9219D" w:rsidRDefault="008339E4" w:rsidP="00D94813">
      <w:pPr>
        <w:keepLines/>
        <w:spacing w:before="120" w:after="120" w:line="360" w:lineRule="atLeast"/>
        <w:ind w:left="1418" w:hanging="1418"/>
        <w:jc w:val="both"/>
        <w:rPr>
          <w:noProof w:val="0"/>
          <w:lang w:val="en-US"/>
        </w:rPr>
      </w:pPr>
      <w:r>
        <w:pict>
          <v:group id="_x0000_s1162" style="position:absolute;left:0;text-align:left;margin-left:18pt;margin-top:18pt;width:387pt;height:126pt;z-index:251650048" coordorigin="2628,4118" coordsize="7740,2520">
            <v:shape id="_x0000_s1163" type="#_x0000_t186" style="position:absolute;left:2628;top:5018;width:7740;height:1620" filled="t" fillcolor="#ff9" strokecolor="red">
              <v:textbox style="mso-next-textbox:#_x0000_s1163">
                <w:txbxContent>
                  <w:p w:rsidR="008339E4" w:rsidRDefault="008339E4" w:rsidP="002F6DC1">
                    <w:pPr>
                      <w:rPr>
                        <w:lang w:val="en-GB"/>
                      </w:rPr>
                    </w:pPr>
                    <w:r>
                      <w:rPr>
                        <w:lang w:val="en-GB"/>
                      </w:rPr>
                      <w:t>While listing references in numeric order, the order of appearance is taken into account.</w:t>
                    </w:r>
                  </w:p>
                  <w:p w:rsidR="008339E4" w:rsidRDefault="008339E4" w:rsidP="002F6DC1">
                    <w:pPr>
                      <w:rPr>
                        <w:lang w:val="en-GB"/>
                      </w:rPr>
                    </w:pPr>
                    <w:r>
                      <w:rPr>
                        <w:lang w:val="en-GB"/>
                      </w:rPr>
                      <w:t xml:space="preserve">1 line spacing must be set in this section. </w:t>
                    </w:r>
                  </w:p>
                  <w:p w:rsidR="008339E4" w:rsidRDefault="008339E4" w:rsidP="002F6DC1">
                    <w:r>
                      <w:rPr>
                        <w:b/>
                        <w:bCs/>
                        <w:color w:val="FF0000"/>
                      </w:rPr>
                      <w:t>Please delete this note before printing.</w:t>
                    </w:r>
                  </w:p>
                </w:txbxContent>
              </v:textbox>
            </v:shape>
            <v:line id="_x0000_s1164" style="position:absolute;flip:x" from="5688,4118" to="6354,5018" strokecolor="red">
              <v:stroke endarrow="block"/>
            </v:line>
            <w10:anchorlock/>
          </v:group>
        </w:pict>
      </w:r>
    </w:p>
    <w:p w:rsidR="008339E4" w:rsidRDefault="008339E4">
      <w:pPr>
        <w:rPr>
          <w:rFonts w:eastAsia="Batang"/>
          <w:b/>
          <w:bCs/>
          <w:noProof w:val="0"/>
          <w:lang w:val="en-US"/>
        </w:rPr>
      </w:pPr>
      <w:r>
        <w:rPr>
          <w:noProof w:val="0"/>
          <w:lang w:val="en-US"/>
        </w:rPr>
        <w:br w:type="page"/>
      </w:r>
    </w:p>
    <w:p w:rsidR="008339E4" w:rsidRPr="00E67AF9" w:rsidRDefault="008339E4" w:rsidP="00262828">
      <w:pPr>
        <w:pStyle w:val="BASLIK1"/>
        <w:numPr>
          <w:ilvl w:val="0"/>
          <w:numId w:val="0"/>
        </w:numPr>
        <w:rPr>
          <w:lang w:val="en-US"/>
        </w:rPr>
      </w:pPr>
      <w:r>
        <w:rPr>
          <w:noProof w:val="0"/>
          <w:lang w:val="en-US"/>
        </w:rPr>
        <w:br w:type="page"/>
      </w:r>
      <w:bookmarkStart w:id="94" w:name="_Toc286835127"/>
      <w:r>
        <w:rPr>
          <w:lang w:val="en-US"/>
        </w:rPr>
        <w:t>APPENDICES</w:t>
      </w:r>
      <w:bookmarkEnd w:id="94"/>
    </w:p>
    <w:tbl>
      <w:tblPr>
        <w:tblpPr w:leftFromText="141" w:rightFromText="141" w:vertAnchor="text" w:horzAnchor="margin" w:tblpY="278"/>
        <w:tblW w:w="0" w:type="auto"/>
        <w:tblBorders>
          <w:insideH w:val="single" w:sz="4" w:space="0" w:color="auto"/>
          <w:insideV w:val="single" w:sz="4" w:space="0" w:color="auto"/>
        </w:tblBorders>
        <w:tblLook w:val="01E0"/>
      </w:tblPr>
      <w:tblGrid>
        <w:gridCol w:w="8028"/>
      </w:tblGrid>
      <w:tr w:rsidR="008339E4" w:rsidRPr="00F40E05">
        <w:tc>
          <w:tcPr>
            <w:tcW w:w="8028" w:type="dxa"/>
          </w:tcPr>
          <w:p w:rsidR="008339E4" w:rsidRPr="00F40E05" w:rsidRDefault="008339E4" w:rsidP="002F6DC1">
            <w:pPr>
              <w:rPr>
                <w:noProof w:val="0"/>
                <w:lang w:val="en-US"/>
              </w:rPr>
            </w:pPr>
            <w:r w:rsidRPr="00F40E05">
              <w:rPr>
                <w:b/>
                <w:bCs/>
                <w:noProof w:val="0"/>
                <w:lang w:val="en-US"/>
              </w:rPr>
              <w:t xml:space="preserve"> </w:t>
            </w:r>
            <w:r>
              <w:rPr>
                <w:b/>
                <w:bCs/>
                <w:noProof w:val="0"/>
                <w:lang w:val="en-US"/>
              </w:rPr>
              <w:t>APPENDIX</w:t>
            </w:r>
            <w:r w:rsidRPr="00F40E05">
              <w:rPr>
                <w:b/>
                <w:bCs/>
                <w:noProof w:val="0"/>
                <w:lang w:val="en-US"/>
              </w:rPr>
              <w:t xml:space="preserve"> A.1 :</w:t>
            </w:r>
            <w:r w:rsidRPr="00F40E05">
              <w:rPr>
                <w:noProof w:val="0"/>
                <w:lang w:val="en-US"/>
              </w:rPr>
              <w:t xml:space="preserve"> </w:t>
            </w:r>
            <w:r>
              <w:rPr>
                <w:noProof w:val="0"/>
                <w:lang w:val="en-US"/>
              </w:rPr>
              <w:t>Maps</w:t>
            </w:r>
          </w:p>
        </w:tc>
      </w:tr>
    </w:tbl>
    <w:p w:rsidR="008339E4" w:rsidRPr="00E9219D" w:rsidRDefault="008339E4" w:rsidP="00D94813">
      <w:pPr>
        <w:rPr>
          <w:noProof w:val="0"/>
          <w:lang w:val="en-US"/>
        </w:rPr>
      </w:pPr>
    </w:p>
    <w:p w:rsidR="008339E4" w:rsidRPr="00E9219D" w:rsidRDefault="008339E4" w:rsidP="00D94813">
      <w:pPr>
        <w:rPr>
          <w:noProof w:val="0"/>
          <w:lang w:val="en-US"/>
        </w:rPr>
      </w:pPr>
    </w:p>
    <w:p w:rsidR="008339E4" w:rsidRPr="00E9219D" w:rsidRDefault="008339E4" w:rsidP="00D94813">
      <w:pPr>
        <w:rPr>
          <w:noProof w:val="0"/>
          <w:lang w:val="en-US"/>
        </w:rPr>
      </w:pPr>
    </w:p>
    <w:p w:rsidR="008339E4" w:rsidRPr="00E9219D" w:rsidRDefault="008339E4" w:rsidP="00D94813">
      <w:pPr>
        <w:rPr>
          <w:noProof w:val="0"/>
          <w:lang w:val="en-US"/>
        </w:rPr>
      </w:pPr>
    </w:p>
    <w:p w:rsidR="008339E4" w:rsidRPr="00E9219D" w:rsidRDefault="008339E4" w:rsidP="00D94813">
      <w:pPr>
        <w:rPr>
          <w:noProof w:val="0"/>
          <w:lang w:val="en-US"/>
        </w:rPr>
      </w:pPr>
    </w:p>
    <w:p w:rsidR="008339E4" w:rsidRPr="00E9219D" w:rsidRDefault="008339E4" w:rsidP="00D94813">
      <w:pPr>
        <w:rPr>
          <w:noProof w:val="0"/>
          <w:lang w:val="en-US"/>
        </w:rPr>
      </w:pPr>
    </w:p>
    <w:p w:rsidR="008339E4" w:rsidRPr="00E9219D" w:rsidRDefault="008339E4" w:rsidP="00D94813">
      <w:pPr>
        <w:rPr>
          <w:noProof w:val="0"/>
          <w:lang w:val="en-US"/>
        </w:rPr>
      </w:pPr>
    </w:p>
    <w:p w:rsidR="008339E4" w:rsidRPr="00E9219D" w:rsidRDefault="008339E4" w:rsidP="00D94813">
      <w:pPr>
        <w:rPr>
          <w:noProof w:val="0"/>
          <w:lang w:val="en-US"/>
        </w:rPr>
      </w:pPr>
    </w:p>
    <w:p w:rsidR="008339E4" w:rsidRPr="00E9219D" w:rsidRDefault="008339E4" w:rsidP="00D94813">
      <w:pPr>
        <w:rPr>
          <w:noProof w:val="0"/>
          <w:lang w:val="en-US"/>
        </w:rPr>
      </w:pPr>
    </w:p>
    <w:p w:rsidR="008339E4" w:rsidRPr="00E9219D" w:rsidRDefault="008339E4" w:rsidP="00D94813">
      <w:pPr>
        <w:rPr>
          <w:noProof w:val="0"/>
          <w:lang w:val="en-US"/>
        </w:rPr>
      </w:pPr>
    </w:p>
    <w:p w:rsidR="008339E4" w:rsidRPr="00E9219D" w:rsidRDefault="008339E4" w:rsidP="00D94813">
      <w:pPr>
        <w:rPr>
          <w:noProof w:val="0"/>
          <w:lang w:val="en-US"/>
        </w:rPr>
      </w:pPr>
    </w:p>
    <w:p w:rsidR="008339E4" w:rsidRPr="00E9219D" w:rsidRDefault="008339E4" w:rsidP="00D94813">
      <w:pPr>
        <w:rPr>
          <w:noProof w:val="0"/>
          <w:lang w:val="en-US"/>
        </w:rPr>
      </w:pPr>
    </w:p>
    <w:p w:rsidR="008339E4" w:rsidRPr="00E9219D" w:rsidRDefault="008339E4" w:rsidP="00D94813">
      <w:pPr>
        <w:rPr>
          <w:noProof w:val="0"/>
          <w:lang w:val="en-US"/>
        </w:rPr>
      </w:pPr>
    </w:p>
    <w:p w:rsidR="008339E4" w:rsidRPr="00E9219D" w:rsidRDefault="008339E4" w:rsidP="00D94813">
      <w:pPr>
        <w:rPr>
          <w:noProof w:val="0"/>
          <w:lang w:val="en-US"/>
        </w:rPr>
      </w:pPr>
    </w:p>
    <w:p w:rsidR="008339E4" w:rsidRPr="00E9219D" w:rsidRDefault="008339E4" w:rsidP="00D94813">
      <w:pPr>
        <w:rPr>
          <w:noProof w:val="0"/>
          <w:lang w:val="en-US"/>
        </w:rPr>
      </w:pPr>
    </w:p>
    <w:p w:rsidR="008339E4" w:rsidRPr="00E9219D" w:rsidRDefault="008339E4" w:rsidP="00D94813">
      <w:pPr>
        <w:rPr>
          <w:noProof w:val="0"/>
          <w:lang w:val="en-US"/>
        </w:rPr>
      </w:pPr>
    </w:p>
    <w:p w:rsidR="008339E4" w:rsidRPr="00E9219D" w:rsidRDefault="008339E4" w:rsidP="00D94813">
      <w:pPr>
        <w:rPr>
          <w:noProof w:val="0"/>
          <w:lang w:val="en-US"/>
        </w:rPr>
      </w:pPr>
    </w:p>
    <w:p w:rsidR="008339E4" w:rsidRPr="00E9219D" w:rsidRDefault="008339E4" w:rsidP="00D94813">
      <w:pPr>
        <w:rPr>
          <w:noProof w:val="0"/>
          <w:lang w:val="en-US"/>
        </w:rPr>
      </w:pPr>
    </w:p>
    <w:p w:rsidR="008339E4" w:rsidRPr="00E9219D" w:rsidRDefault="008339E4" w:rsidP="00D94813">
      <w:pPr>
        <w:rPr>
          <w:noProof w:val="0"/>
          <w:lang w:val="en-US"/>
        </w:rPr>
      </w:pPr>
    </w:p>
    <w:p w:rsidR="008339E4" w:rsidRPr="00E9219D" w:rsidRDefault="008339E4" w:rsidP="00D94813">
      <w:pPr>
        <w:rPr>
          <w:noProof w:val="0"/>
          <w:lang w:val="en-US"/>
        </w:rPr>
      </w:pPr>
    </w:p>
    <w:p w:rsidR="008339E4" w:rsidRPr="00E9219D" w:rsidRDefault="008339E4" w:rsidP="00D94813">
      <w:pPr>
        <w:rPr>
          <w:noProof w:val="0"/>
          <w:lang w:val="en-US"/>
        </w:rPr>
      </w:pPr>
    </w:p>
    <w:p w:rsidR="008339E4" w:rsidRPr="00E9219D" w:rsidRDefault="008339E4" w:rsidP="00D94813">
      <w:pPr>
        <w:rPr>
          <w:noProof w:val="0"/>
          <w:lang w:val="en-US"/>
        </w:rPr>
      </w:pPr>
    </w:p>
    <w:p w:rsidR="008339E4" w:rsidRPr="00E9219D" w:rsidRDefault="008339E4" w:rsidP="00D94813">
      <w:pPr>
        <w:rPr>
          <w:noProof w:val="0"/>
          <w:lang w:val="en-US"/>
        </w:rPr>
      </w:pPr>
    </w:p>
    <w:p w:rsidR="008339E4" w:rsidRPr="00E9219D" w:rsidRDefault="008339E4" w:rsidP="00D94813">
      <w:pPr>
        <w:rPr>
          <w:noProof w:val="0"/>
          <w:lang w:val="en-US"/>
        </w:rPr>
      </w:pPr>
      <w:r>
        <w:rPr>
          <w:noProof w:val="0"/>
          <w:lang w:val="en-US"/>
        </w:rPr>
        <w:br w:type="page"/>
      </w:r>
    </w:p>
    <w:p w:rsidR="008339E4" w:rsidRPr="00E9219D" w:rsidRDefault="008339E4" w:rsidP="00202770">
      <w:pPr>
        <w:pStyle w:val="BASLIK2"/>
        <w:numPr>
          <w:ilvl w:val="0"/>
          <w:numId w:val="0"/>
        </w:numPr>
        <w:rPr>
          <w:lang w:val="en-US"/>
        </w:rPr>
      </w:pPr>
      <w:bookmarkStart w:id="95" w:name="_Toc280004948"/>
      <w:bookmarkStart w:id="96" w:name="_Toc286759267"/>
      <w:bookmarkStart w:id="97" w:name="_Toc286835128"/>
      <w:r>
        <w:pict>
          <v:group id="_x0000_s1165" style="position:absolute;margin-left:61.85pt;margin-top:-50.65pt;width:370.15pt;height:70pt;z-index:251669504" coordorigin="2655,405" coordsize="7403,1222">
            <v:shape id="_x0000_s1166" type="#_x0000_t186" style="position:absolute;left:3910;top:405;width:6148;height:1222" filled="t" fillcolor="#ff9" strokecolor="red">
              <v:textbox style="mso-next-textbox:#_x0000_s1166">
                <w:txbxContent>
                  <w:p w:rsidR="008339E4" w:rsidRDefault="008339E4" w:rsidP="00543DB3">
                    <w:pPr>
                      <w:rPr>
                        <w:lang w:val="en-GB"/>
                      </w:rPr>
                    </w:pPr>
                    <w:r>
                      <w:rPr>
                        <w:lang w:val="en-GB"/>
                      </w:rPr>
                      <w:t>Titles of appendices must be listed under the main title “APPENDICES”, but must not be indicated in Table of Contents.</w:t>
                    </w:r>
                  </w:p>
                  <w:p w:rsidR="008339E4" w:rsidRDefault="008339E4" w:rsidP="00543DB3">
                    <w:r>
                      <w:rPr>
                        <w:b/>
                        <w:bCs/>
                        <w:color w:val="FF0000"/>
                      </w:rPr>
                      <w:t xml:space="preserve"> Please delete this note before printing.</w:t>
                    </w:r>
                  </w:p>
                </w:txbxContent>
              </v:textbox>
            </v:shape>
            <v:line id="_x0000_s1167" style="position:absolute;flip:y" from="2655,1020" to="3790,1335" strokecolor="red">
              <v:stroke endarrow="block"/>
            </v:line>
            <w10:anchorlock/>
          </v:group>
        </w:pict>
      </w:r>
      <w:r>
        <w:pict>
          <v:shape id="_x0000_s1168" type="#_x0000_t136" style="position:absolute;margin-left:198pt;margin-top:63pt;width:234pt;height:1in;z-index:251652096" stroked="f">
            <v:fill color2="#aaa" type="gradient"/>
            <v:shadow on="t" color="#4d4d4d" opacity="52429f" offset=",3pt"/>
            <v:textpath style="font-family:&quot;Arial Black&quot;;v-text-spacing:78650f;v-text-kern:t" trim="t" fitpath="t" string="EXAMPLE"/>
            <w10:anchorlock/>
          </v:shape>
        </w:pict>
      </w:r>
      <w:r>
        <w:rPr>
          <w:lang w:val="en-US"/>
        </w:rPr>
        <w:t>APPENDIX</w:t>
      </w:r>
      <w:r w:rsidRPr="00E9219D">
        <w:rPr>
          <w:lang w:val="en-US"/>
        </w:rPr>
        <w:t xml:space="preserve"> A.1</w:t>
      </w:r>
      <w:bookmarkEnd w:id="95"/>
      <w:bookmarkEnd w:id="96"/>
      <w:bookmarkEnd w:id="97"/>
      <w:r w:rsidRPr="00E9219D">
        <w:rPr>
          <w:lang w:val="en-US"/>
        </w:rPr>
        <w:t xml:space="preserve"> </w:t>
      </w:r>
    </w:p>
    <w:tbl>
      <w:tblPr>
        <w:tblW w:w="9444" w:type="dxa"/>
        <w:jc w:val="center"/>
        <w:tblBorders>
          <w:insideH w:val="dotted" w:sz="4" w:space="0" w:color="auto"/>
          <w:insideV w:val="dotted" w:sz="4" w:space="0" w:color="auto"/>
        </w:tblBorders>
        <w:tblLayout w:type="fixed"/>
        <w:tblLook w:val="01E0"/>
      </w:tblPr>
      <w:tblGrid>
        <w:gridCol w:w="4932"/>
        <w:gridCol w:w="4512"/>
      </w:tblGrid>
      <w:tr w:rsidR="008339E4" w:rsidRPr="00F40E05">
        <w:trPr>
          <w:jc w:val="center"/>
        </w:trPr>
        <w:tc>
          <w:tcPr>
            <w:tcW w:w="4932" w:type="dxa"/>
          </w:tcPr>
          <w:p w:rsidR="008339E4" w:rsidRPr="00F40E05" w:rsidRDefault="008339E4" w:rsidP="00D94813">
            <w:pPr>
              <w:spacing w:before="360" w:after="120"/>
              <w:jc w:val="right"/>
              <w:rPr>
                <w:b/>
                <w:bCs/>
                <w:noProof w:val="0"/>
                <w:lang w:val="en-US"/>
              </w:rPr>
            </w:pPr>
            <w:r w:rsidRPr="00857D4F">
              <w:rPr>
                <w:b/>
                <w:bCs/>
              </w:rPr>
              <w:pict>
                <v:shape id="Picture 12" o:spid="_x0000_i1038" type="#_x0000_t75" alt="aa8" style="width:196.5pt;height:158.25pt;visibility:visible">
                  <v:imagedata r:id="rId17" o:title="" cropbottom="16234f"/>
                </v:shape>
              </w:pict>
            </w:r>
            <w:r w:rsidRPr="00F40E05">
              <w:rPr>
                <w:b/>
                <w:bCs/>
                <w:noProof w:val="0"/>
                <w:lang w:val="en-US"/>
              </w:rPr>
              <w:t>(a)</w:t>
            </w:r>
          </w:p>
        </w:tc>
        <w:tc>
          <w:tcPr>
            <w:tcW w:w="4512" w:type="dxa"/>
          </w:tcPr>
          <w:p w:rsidR="008339E4" w:rsidRPr="00F40E05" w:rsidRDefault="008339E4" w:rsidP="00D94813">
            <w:pPr>
              <w:spacing w:before="360" w:after="120"/>
              <w:jc w:val="right"/>
              <w:rPr>
                <w:noProof w:val="0"/>
                <w:lang w:val="en-US"/>
              </w:rPr>
            </w:pPr>
            <w:r w:rsidRPr="00857D4F">
              <w:rPr>
                <w:b/>
                <w:bCs/>
              </w:rPr>
              <w:pict>
                <v:shape id="Picture 13" o:spid="_x0000_i1039" type="#_x0000_t75" alt="aa2" style="width:196.5pt;height:161.25pt;visibility:visible">
                  <v:imagedata r:id="rId18" o:title="" cropbottom="14846f"/>
                </v:shape>
              </w:pict>
            </w:r>
            <w:r w:rsidRPr="00F40E05">
              <w:rPr>
                <w:b/>
                <w:bCs/>
                <w:noProof w:val="0"/>
                <w:lang w:val="en-US"/>
              </w:rPr>
              <w:t>(b)</w:t>
            </w:r>
          </w:p>
        </w:tc>
      </w:tr>
      <w:tr w:rsidR="008339E4" w:rsidRPr="00F40E05">
        <w:trPr>
          <w:jc w:val="center"/>
        </w:trPr>
        <w:tc>
          <w:tcPr>
            <w:tcW w:w="4932" w:type="dxa"/>
          </w:tcPr>
          <w:p w:rsidR="008339E4" w:rsidRPr="00F40E05" w:rsidRDefault="008339E4" w:rsidP="00D94813">
            <w:pPr>
              <w:spacing w:before="360" w:after="120"/>
              <w:jc w:val="right"/>
              <w:rPr>
                <w:noProof w:val="0"/>
                <w:lang w:val="en-US"/>
              </w:rPr>
            </w:pPr>
            <w:r w:rsidRPr="00857D4F">
              <w:rPr>
                <w:b/>
                <w:bCs/>
              </w:rPr>
              <w:pict>
                <v:shape id="Picture 14" o:spid="_x0000_i1040" type="#_x0000_t75" alt="aa3" style="width:196.5pt;height:158.25pt;visibility:visible">
                  <v:imagedata r:id="rId19" o:title="" cropbottom="16234f"/>
                </v:shape>
              </w:pict>
            </w:r>
            <w:r w:rsidRPr="00F40E05">
              <w:rPr>
                <w:b/>
                <w:bCs/>
                <w:noProof w:val="0"/>
                <w:lang w:val="en-US"/>
              </w:rPr>
              <w:t>(c)</w:t>
            </w:r>
          </w:p>
        </w:tc>
        <w:tc>
          <w:tcPr>
            <w:tcW w:w="4512" w:type="dxa"/>
          </w:tcPr>
          <w:p w:rsidR="008339E4" w:rsidRPr="00F40E05" w:rsidRDefault="008339E4" w:rsidP="00D94813">
            <w:pPr>
              <w:spacing w:before="360" w:after="120"/>
              <w:jc w:val="right"/>
              <w:rPr>
                <w:noProof w:val="0"/>
                <w:lang w:val="en-US"/>
              </w:rPr>
            </w:pPr>
            <w:r w:rsidRPr="00857D4F">
              <w:rPr>
                <w:b/>
                <w:bCs/>
              </w:rPr>
              <w:pict>
                <v:shape id="Picture 15" o:spid="_x0000_i1041" type="#_x0000_t75" alt="aa20" style="width:196.5pt;height:158.25pt;visibility:visible">
                  <v:imagedata r:id="rId20" o:title="" cropbottom="16338f"/>
                </v:shape>
              </w:pict>
            </w:r>
            <w:r w:rsidRPr="00F40E05">
              <w:rPr>
                <w:b/>
                <w:bCs/>
                <w:noProof w:val="0"/>
                <w:lang w:val="en-US"/>
              </w:rPr>
              <w:t>(d)</w:t>
            </w:r>
          </w:p>
        </w:tc>
      </w:tr>
      <w:tr w:rsidR="008339E4" w:rsidRPr="00F40E05">
        <w:trPr>
          <w:jc w:val="center"/>
        </w:trPr>
        <w:tc>
          <w:tcPr>
            <w:tcW w:w="4932" w:type="dxa"/>
          </w:tcPr>
          <w:p w:rsidR="008339E4" w:rsidRPr="00F40E05" w:rsidRDefault="008339E4" w:rsidP="00D94813">
            <w:pPr>
              <w:spacing w:before="360" w:after="120"/>
              <w:jc w:val="center"/>
              <w:rPr>
                <w:b/>
                <w:bCs/>
                <w:noProof w:val="0"/>
                <w:lang w:val="en-US"/>
              </w:rPr>
            </w:pPr>
            <w:r w:rsidRPr="00857D4F">
              <w:rPr>
                <w:b/>
                <w:bCs/>
              </w:rPr>
              <w:pict>
                <v:shape id="Picture 16" o:spid="_x0000_i1042" type="#_x0000_t75" alt="aa5" style="width:196.5pt;height:158.25pt;visibility:visible">
                  <v:imagedata r:id="rId21" o:title="" cropbottom="16338f"/>
                </v:shape>
              </w:pict>
            </w:r>
            <w:r w:rsidRPr="00F40E05">
              <w:rPr>
                <w:b/>
                <w:bCs/>
                <w:noProof w:val="0"/>
                <w:lang w:val="en-US"/>
              </w:rPr>
              <w:t>(e)</w:t>
            </w:r>
          </w:p>
        </w:tc>
        <w:tc>
          <w:tcPr>
            <w:tcW w:w="4512" w:type="dxa"/>
          </w:tcPr>
          <w:p w:rsidR="008339E4" w:rsidRPr="00F40E05" w:rsidRDefault="008339E4" w:rsidP="00D94813">
            <w:pPr>
              <w:spacing w:before="360" w:after="120"/>
              <w:jc w:val="center"/>
              <w:rPr>
                <w:b/>
                <w:bCs/>
                <w:noProof w:val="0"/>
                <w:lang w:val="en-US"/>
              </w:rPr>
            </w:pPr>
            <w:r w:rsidRPr="00857D4F">
              <w:rPr>
                <w:b/>
                <w:bCs/>
              </w:rPr>
              <w:pict>
                <v:shape id="Picture 17" o:spid="_x0000_i1043" type="#_x0000_t75" alt="aa19" style="width:196.5pt;height:126pt;visibility:visible">
                  <v:imagedata r:id="rId22" o:title="" cropbottom="41502f"/>
                </v:shape>
              </w:pict>
            </w:r>
          </w:p>
          <w:p w:rsidR="008339E4" w:rsidRPr="00F40E05" w:rsidRDefault="008339E4" w:rsidP="00D94813">
            <w:pPr>
              <w:spacing w:before="360" w:after="120"/>
              <w:jc w:val="right"/>
              <w:rPr>
                <w:b/>
                <w:bCs/>
                <w:noProof w:val="0"/>
                <w:lang w:val="en-US"/>
              </w:rPr>
            </w:pPr>
            <w:r w:rsidRPr="00F40E05">
              <w:rPr>
                <w:b/>
                <w:bCs/>
                <w:noProof w:val="0"/>
                <w:lang w:val="en-US"/>
              </w:rPr>
              <w:t>(f)</w:t>
            </w:r>
          </w:p>
        </w:tc>
      </w:tr>
    </w:tbl>
    <w:p w:rsidR="008339E4" w:rsidRPr="00E9219D" w:rsidRDefault="008339E4" w:rsidP="00543DB3">
      <w:pPr>
        <w:pStyle w:val="SekilFBESablonEKLER"/>
      </w:pPr>
      <w:bookmarkStart w:id="98" w:name="_Toc279660591"/>
      <w:r>
        <w:rPr>
          <w:lang w:val="tr-TR"/>
        </w:rPr>
        <w:pict>
          <v:group id="_x0000_s1169" style="position:absolute;left:0;text-align:left;margin-left:-45pt;margin-top:20pt;width:486pt;height:92.65pt;z-index:251651072;mso-position-horizontal-relative:text;mso-position-vertical-relative:text" coordorigin="1368,13922" coordsize="9720,1716">
            <v:shape id="_x0000_s1170" type="#_x0000_t186" style="position:absolute;left:1368;top:14378;width:9720;height:1260" filled="t" fillcolor="#ff9" strokecolor="red">
              <v:textbox style="mso-next-textbox:#_x0000_s1170">
                <w:txbxContent>
                  <w:p w:rsidR="008339E4" w:rsidRDefault="008339E4" w:rsidP="00B60E49">
                    <w:r>
                      <w:t xml:space="preserve">While captioning multi figures, each figure must be numbered with letters and described in the caption (if each figure is cited individually in main text body). In case the general caption is sufficient, numbering with letters is not required </w:t>
                    </w:r>
                    <w:r w:rsidRPr="00B60E49">
                      <w:t xml:space="preserve">in </w:t>
                    </w:r>
                    <w:r w:rsidRPr="00B60E49">
                      <w:rPr>
                        <w:b/>
                        <w:bCs/>
                      </w:rPr>
                      <w:t>appendices</w:t>
                    </w:r>
                    <w:r>
                      <w:t xml:space="preserve">. </w:t>
                    </w:r>
                  </w:p>
                  <w:p w:rsidR="008339E4" w:rsidRPr="0097055D" w:rsidRDefault="008339E4" w:rsidP="00543DB3">
                    <w:pPr>
                      <w:rPr>
                        <w:b/>
                        <w:bCs/>
                        <w:color w:val="FF0000"/>
                      </w:rPr>
                    </w:pPr>
                    <w:r>
                      <w:rPr>
                        <w:b/>
                        <w:bCs/>
                        <w:color w:val="FF0000"/>
                      </w:rPr>
                      <w:t xml:space="preserve"> Please delete this note before printing.</w:t>
                    </w:r>
                  </w:p>
                </w:txbxContent>
              </v:textbox>
            </v:shape>
            <v:line id="_x0000_s1171" style="position:absolute;flip:x" from="7128,13922" to="7668,14378" strokecolor="red">
              <v:stroke endarrow="block"/>
            </v:line>
            <w10:anchorlock/>
          </v:group>
        </w:pict>
      </w:r>
      <w:r>
        <w:t xml:space="preserve">Regional maps: (a)Rain. (b)Flow. (c)Evapotranspiration </w:t>
      </w:r>
      <w:r w:rsidRPr="00E9219D">
        <w:t>…</w:t>
      </w:r>
      <w:bookmarkEnd w:id="98"/>
    </w:p>
    <w:p w:rsidR="008339E4" w:rsidRPr="00E9219D" w:rsidRDefault="008339E4" w:rsidP="00D94813">
      <w:pPr>
        <w:rPr>
          <w:noProof w:val="0"/>
          <w:lang w:val="en-US"/>
        </w:rPr>
      </w:pPr>
      <w:r w:rsidRPr="00E9219D">
        <w:rPr>
          <w:noProof w:val="0"/>
          <w:lang w:val="en-US"/>
        </w:rPr>
        <w:br w:type="page"/>
      </w:r>
    </w:p>
    <w:p w:rsidR="008339E4" w:rsidRPr="00E9219D" w:rsidRDefault="008339E4" w:rsidP="00CB3575">
      <w:pPr>
        <w:pStyle w:val="CizelgeFBESablonBolumEKLER"/>
      </w:pPr>
      <w:bookmarkStart w:id="99" w:name="_Toc202259488"/>
      <w:r>
        <w:t>Example table in appendix</w:t>
      </w:r>
      <w:r w:rsidRPr="00E9219D">
        <w:t>.</w:t>
      </w:r>
      <w:bookmarkEnd w:id="99"/>
    </w:p>
    <w:tbl>
      <w:tblPr>
        <w:tblW w:w="3914" w:type="pct"/>
        <w:jc w:val="center"/>
        <w:tblBorders>
          <w:top w:val="double" w:sz="6" w:space="0" w:color="auto"/>
          <w:bottom w:val="single" w:sz="8" w:space="0" w:color="auto"/>
        </w:tblBorders>
        <w:tblLook w:val="0000"/>
      </w:tblPr>
      <w:tblGrid>
        <w:gridCol w:w="1995"/>
        <w:gridCol w:w="1444"/>
        <w:gridCol w:w="1477"/>
        <w:gridCol w:w="1688"/>
      </w:tblGrid>
      <w:tr w:rsidR="008339E4" w:rsidRPr="00E9219D">
        <w:trPr>
          <w:jc w:val="center"/>
        </w:trPr>
        <w:tc>
          <w:tcPr>
            <w:tcW w:w="1510" w:type="pct"/>
            <w:tcBorders>
              <w:top w:val="double" w:sz="6" w:space="0" w:color="auto"/>
              <w:bottom w:val="single" w:sz="8" w:space="0" w:color="auto"/>
            </w:tcBorders>
          </w:tcPr>
          <w:p w:rsidR="008339E4" w:rsidRPr="00E9219D" w:rsidRDefault="008339E4" w:rsidP="00D94813">
            <w:pPr>
              <w:jc w:val="center"/>
              <w:rPr>
                <w:noProof w:val="0"/>
                <w:lang w:val="en-US"/>
              </w:rPr>
            </w:pPr>
            <w:r>
              <w:rPr>
                <w:noProof w:val="0"/>
                <w:lang w:val="en-US"/>
              </w:rPr>
              <w:t>Column</w:t>
            </w:r>
            <w:r w:rsidRPr="00E9219D">
              <w:rPr>
                <w:noProof w:val="0"/>
                <w:lang w:val="en-US"/>
              </w:rPr>
              <w:t xml:space="preserve"> A</w:t>
            </w:r>
          </w:p>
        </w:tc>
        <w:tc>
          <w:tcPr>
            <w:tcW w:w="1093" w:type="pct"/>
            <w:tcBorders>
              <w:top w:val="double" w:sz="6" w:space="0" w:color="auto"/>
              <w:bottom w:val="single" w:sz="8" w:space="0" w:color="auto"/>
            </w:tcBorders>
          </w:tcPr>
          <w:p w:rsidR="008339E4" w:rsidRPr="00E9219D" w:rsidRDefault="008339E4" w:rsidP="00D94813">
            <w:pPr>
              <w:jc w:val="center"/>
              <w:rPr>
                <w:noProof w:val="0"/>
                <w:lang w:val="en-US"/>
              </w:rPr>
            </w:pPr>
            <w:r>
              <w:rPr>
                <w:noProof w:val="0"/>
                <w:lang w:val="en-US"/>
              </w:rPr>
              <w:t>Column</w:t>
            </w:r>
            <w:r w:rsidRPr="00E9219D">
              <w:rPr>
                <w:noProof w:val="0"/>
                <w:lang w:val="en-US"/>
              </w:rPr>
              <w:t xml:space="preserve"> B</w:t>
            </w:r>
          </w:p>
        </w:tc>
        <w:tc>
          <w:tcPr>
            <w:tcW w:w="1118" w:type="pct"/>
            <w:tcBorders>
              <w:top w:val="double" w:sz="6" w:space="0" w:color="auto"/>
              <w:bottom w:val="single" w:sz="8" w:space="0" w:color="auto"/>
            </w:tcBorders>
          </w:tcPr>
          <w:p w:rsidR="008339E4" w:rsidRPr="00E9219D" w:rsidRDefault="008339E4" w:rsidP="00D94813">
            <w:pPr>
              <w:jc w:val="center"/>
              <w:rPr>
                <w:noProof w:val="0"/>
                <w:lang w:val="en-US"/>
              </w:rPr>
            </w:pPr>
            <w:r>
              <w:rPr>
                <w:noProof w:val="0"/>
                <w:lang w:val="en-US"/>
              </w:rPr>
              <w:t>Column</w:t>
            </w:r>
            <w:r w:rsidRPr="00E9219D">
              <w:rPr>
                <w:noProof w:val="0"/>
                <w:lang w:val="en-US"/>
              </w:rPr>
              <w:t xml:space="preserve"> C</w:t>
            </w:r>
          </w:p>
        </w:tc>
        <w:tc>
          <w:tcPr>
            <w:tcW w:w="1278" w:type="pct"/>
            <w:tcBorders>
              <w:top w:val="double" w:sz="6" w:space="0" w:color="auto"/>
              <w:bottom w:val="single" w:sz="8" w:space="0" w:color="auto"/>
            </w:tcBorders>
          </w:tcPr>
          <w:p w:rsidR="008339E4" w:rsidRPr="00E9219D" w:rsidRDefault="008339E4" w:rsidP="00D94813">
            <w:pPr>
              <w:jc w:val="center"/>
              <w:rPr>
                <w:noProof w:val="0"/>
                <w:lang w:val="en-US"/>
              </w:rPr>
            </w:pPr>
            <w:r>
              <w:rPr>
                <w:noProof w:val="0"/>
                <w:lang w:val="en-US"/>
              </w:rPr>
              <w:t>Column</w:t>
            </w:r>
            <w:r w:rsidRPr="00E9219D">
              <w:rPr>
                <w:noProof w:val="0"/>
                <w:lang w:val="en-US"/>
              </w:rPr>
              <w:t xml:space="preserve"> D</w:t>
            </w:r>
          </w:p>
        </w:tc>
      </w:tr>
      <w:tr w:rsidR="008339E4" w:rsidRPr="00E9219D">
        <w:trPr>
          <w:jc w:val="center"/>
        </w:trPr>
        <w:tc>
          <w:tcPr>
            <w:tcW w:w="1510" w:type="pct"/>
            <w:tcBorders>
              <w:top w:val="single" w:sz="8" w:space="0" w:color="auto"/>
            </w:tcBorders>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A</w:t>
            </w:r>
          </w:p>
        </w:tc>
        <w:tc>
          <w:tcPr>
            <w:tcW w:w="1093" w:type="pct"/>
            <w:tcBorders>
              <w:top w:val="single" w:sz="8" w:space="0" w:color="auto"/>
            </w:tcBorders>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A</w:t>
            </w:r>
          </w:p>
        </w:tc>
        <w:tc>
          <w:tcPr>
            <w:tcW w:w="1118" w:type="pct"/>
            <w:tcBorders>
              <w:top w:val="single" w:sz="8" w:space="0" w:color="auto"/>
            </w:tcBorders>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A</w:t>
            </w:r>
          </w:p>
        </w:tc>
        <w:tc>
          <w:tcPr>
            <w:tcW w:w="1278" w:type="pct"/>
            <w:tcBorders>
              <w:top w:val="single" w:sz="8" w:space="0" w:color="auto"/>
            </w:tcBorders>
          </w:tcPr>
          <w:p w:rsidR="008339E4" w:rsidRPr="00E9219D" w:rsidRDefault="008339E4" w:rsidP="00D94813">
            <w:pPr>
              <w:jc w:val="center"/>
              <w:rPr>
                <w:noProof w:val="0"/>
                <w:lang w:val="en-US"/>
              </w:rPr>
            </w:pPr>
            <w:r>
              <w:rPr>
                <w:noProof w:val="0"/>
                <w:lang w:val="en-US"/>
              </w:rPr>
              <w:t>Row</w:t>
            </w:r>
            <w:r w:rsidRPr="00E9219D">
              <w:rPr>
                <w:noProof w:val="0"/>
                <w:lang w:val="en-US"/>
              </w:rPr>
              <w:t xml:space="preserve"> A</w:t>
            </w:r>
          </w:p>
        </w:tc>
      </w:tr>
      <w:tr w:rsidR="008339E4" w:rsidRPr="00E9219D">
        <w:trPr>
          <w:jc w:val="center"/>
        </w:trPr>
        <w:tc>
          <w:tcPr>
            <w:tcW w:w="1510" w:type="pct"/>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B</w:t>
            </w:r>
          </w:p>
        </w:tc>
        <w:tc>
          <w:tcPr>
            <w:tcW w:w="1093" w:type="pct"/>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B</w:t>
            </w:r>
          </w:p>
        </w:tc>
        <w:tc>
          <w:tcPr>
            <w:tcW w:w="1118" w:type="pct"/>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B</w:t>
            </w:r>
          </w:p>
        </w:tc>
        <w:tc>
          <w:tcPr>
            <w:tcW w:w="1278" w:type="pct"/>
          </w:tcPr>
          <w:p w:rsidR="008339E4" w:rsidRPr="00E9219D" w:rsidRDefault="008339E4" w:rsidP="00D94813">
            <w:pPr>
              <w:jc w:val="center"/>
              <w:rPr>
                <w:noProof w:val="0"/>
                <w:lang w:val="en-US"/>
              </w:rPr>
            </w:pPr>
            <w:r>
              <w:rPr>
                <w:noProof w:val="0"/>
                <w:lang w:val="en-US"/>
              </w:rPr>
              <w:t>Row</w:t>
            </w:r>
            <w:r w:rsidRPr="00E9219D">
              <w:rPr>
                <w:noProof w:val="0"/>
                <w:lang w:val="en-US"/>
              </w:rPr>
              <w:t xml:space="preserve"> B</w:t>
            </w:r>
          </w:p>
        </w:tc>
      </w:tr>
      <w:tr w:rsidR="008339E4" w:rsidRPr="00E9219D">
        <w:trPr>
          <w:jc w:val="center"/>
        </w:trPr>
        <w:tc>
          <w:tcPr>
            <w:tcW w:w="1510" w:type="pct"/>
            <w:tcBorders>
              <w:bottom w:val="single" w:sz="8" w:space="0" w:color="auto"/>
            </w:tcBorders>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C</w:t>
            </w:r>
          </w:p>
        </w:tc>
        <w:tc>
          <w:tcPr>
            <w:tcW w:w="1093" w:type="pct"/>
            <w:tcBorders>
              <w:bottom w:val="single" w:sz="8" w:space="0" w:color="auto"/>
            </w:tcBorders>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C</w:t>
            </w:r>
          </w:p>
        </w:tc>
        <w:tc>
          <w:tcPr>
            <w:tcW w:w="1118" w:type="pct"/>
            <w:tcBorders>
              <w:bottom w:val="single" w:sz="8" w:space="0" w:color="auto"/>
            </w:tcBorders>
            <w:vAlign w:val="center"/>
          </w:tcPr>
          <w:p w:rsidR="008339E4" w:rsidRPr="00E9219D" w:rsidRDefault="008339E4" w:rsidP="00D94813">
            <w:pPr>
              <w:jc w:val="center"/>
              <w:rPr>
                <w:noProof w:val="0"/>
                <w:lang w:val="en-US"/>
              </w:rPr>
            </w:pPr>
            <w:r>
              <w:rPr>
                <w:noProof w:val="0"/>
                <w:lang w:val="en-US"/>
              </w:rPr>
              <w:t>Row</w:t>
            </w:r>
            <w:r w:rsidRPr="00E9219D">
              <w:rPr>
                <w:noProof w:val="0"/>
                <w:lang w:val="en-US"/>
              </w:rPr>
              <w:t xml:space="preserve"> C</w:t>
            </w:r>
          </w:p>
        </w:tc>
        <w:tc>
          <w:tcPr>
            <w:tcW w:w="1278" w:type="pct"/>
            <w:tcBorders>
              <w:bottom w:val="single" w:sz="8" w:space="0" w:color="auto"/>
            </w:tcBorders>
          </w:tcPr>
          <w:p w:rsidR="008339E4" w:rsidRPr="00E9219D" w:rsidRDefault="008339E4" w:rsidP="00D94813">
            <w:pPr>
              <w:jc w:val="center"/>
              <w:rPr>
                <w:noProof w:val="0"/>
                <w:lang w:val="en-US"/>
              </w:rPr>
            </w:pPr>
            <w:r>
              <w:rPr>
                <w:noProof w:val="0"/>
                <w:lang w:val="en-US"/>
              </w:rPr>
              <w:t>Row</w:t>
            </w:r>
            <w:r w:rsidRPr="00E9219D">
              <w:rPr>
                <w:noProof w:val="0"/>
                <w:lang w:val="en-US"/>
              </w:rPr>
              <w:t xml:space="preserve"> C</w:t>
            </w:r>
          </w:p>
        </w:tc>
      </w:tr>
    </w:tbl>
    <w:p w:rsidR="008339E4" w:rsidRDefault="008339E4" w:rsidP="00D94813"/>
    <w:p w:rsidR="008339E4" w:rsidRDefault="008339E4">
      <w:r>
        <w:br w:type="page"/>
      </w:r>
      <w:bookmarkStart w:id="100" w:name="_Toc190755337"/>
      <w:bookmarkStart w:id="101" w:name="_Toc190755915"/>
      <w:r>
        <w:br w:type="page"/>
      </w:r>
    </w:p>
    <w:tbl>
      <w:tblPr>
        <w:tblW w:w="0" w:type="auto"/>
        <w:tblInd w:w="2" w:type="dxa"/>
        <w:tblLook w:val="01E0"/>
      </w:tblPr>
      <w:tblGrid>
        <w:gridCol w:w="4168"/>
        <w:gridCol w:w="4160"/>
      </w:tblGrid>
      <w:tr w:rsidR="008339E4" w:rsidRPr="00F40E05">
        <w:trPr>
          <w:trHeight w:val="1422"/>
        </w:trPr>
        <w:tc>
          <w:tcPr>
            <w:tcW w:w="4180" w:type="dxa"/>
          </w:tcPr>
          <w:p w:rsidR="008339E4" w:rsidRPr="00F40E05" w:rsidRDefault="008339E4" w:rsidP="00C72916">
            <w:pPr>
              <w:pStyle w:val="BASLIK1"/>
              <w:numPr>
                <w:ilvl w:val="0"/>
                <w:numId w:val="0"/>
              </w:numPr>
              <w:rPr>
                <w:lang w:val="en-US"/>
              </w:rPr>
            </w:pPr>
            <w:r>
              <w:br w:type="page"/>
            </w:r>
            <w:bookmarkStart w:id="102" w:name="_Toc286835129"/>
            <w:r>
              <w:t>CURRICULUM VITAE</w:t>
            </w:r>
            <w:bookmarkEnd w:id="102"/>
          </w:p>
        </w:tc>
        <w:tc>
          <w:tcPr>
            <w:tcW w:w="4180"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tblGrid>
            <w:tr w:rsidR="008339E4" w:rsidRPr="00F40E05">
              <w:trPr>
                <w:trHeight w:val="2528"/>
              </w:trPr>
              <w:tc>
                <w:tcPr>
                  <w:tcW w:w="2303" w:type="dxa"/>
                  <w:tcBorders>
                    <w:top w:val="single" w:sz="4" w:space="0" w:color="auto"/>
                    <w:left w:val="single" w:sz="4" w:space="0" w:color="auto"/>
                    <w:bottom w:val="single" w:sz="4" w:space="0" w:color="auto"/>
                    <w:right w:val="single" w:sz="4" w:space="0" w:color="auto"/>
                  </w:tcBorders>
                </w:tcPr>
                <w:p w:rsidR="008339E4" w:rsidRPr="00F40E05" w:rsidRDefault="008339E4" w:rsidP="00D94813">
                  <w:pPr>
                    <w:pStyle w:val="Heading1"/>
                    <w:spacing w:before="1320" w:after="600" w:line="360" w:lineRule="atLeast"/>
                    <w:rPr>
                      <w:rFonts w:ascii="Times New Roman" w:hAnsi="Times New Roman" w:cs="Times New Roman"/>
                      <w:sz w:val="28"/>
                      <w:szCs w:val="28"/>
                      <w:lang w:val="en-US"/>
                    </w:rPr>
                  </w:pPr>
                  <w:bookmarkStart w:id="103" w:name="_Toc197608380"/>
                  <w:bookmarkStart w:id="104" w:name="_Toc197897018"/>
                  <w:bookmarkStart w:id="105" w:name="_Toc197897061"/>
                  <w:bookmarkStart w:id="106" w:name="_Toc197898741"/>
                  <w:bookmarkStart w:id="107" w:name="_Toc198362355"/>
                  <w:bookmarkStart w:id="108" w:name="_Toc198541724"/>
                  <w:bookmarkStart w:id="109" w:name="_Toc198725791"/>
                  <w:bookmarkStart w:id="110" w:name="_Toc202258796"/>
                  <w:bookmarkStart w:id="111" w:name="_Toc278897595"/>
                  <w:bookmarkStart w:id="112" w:name="_Toc279149377"/>
                  <w:bookmarkStart w:id="113" w:name="_Toc279152918"/>
                  <w:bookmarkStart w:id="114" w:name="_Toc279152961"/>
                  <w:bookmarkStart w:id="115" w:name="_Toc279153554"/>
                  <w:bookmarkStart w:id="116" w:name="_Toc279153599"/>
                  <w:bookmarkStart w:id="117" w:name="_Toc279153644"/>
                  <w:bookmarkStart w:id="118" w:name="_Toc279502970"/>
                  <w:bookmarkStart w:id="119" w:name="_Toc279507855"/>
                  <w:bookmarkStart w:id="120" w:name="_Toc279567892"/>
                  <w:bookmarkStart w:id="121" w:name="_Toc279649139"/>
                  <w:bookmarkStart w:id="122" w:name="_Toc279649184"/>
                  <w:bookmarkStart w:id="123" w:name="_Toc279660537"/>
                  <w:bookmarkStart w:id="124" w:name="_Toc279999720"/>
                  <w:bookmarkStart w:id="125" w:name="_Toc280001022"/>
                  <w:bookmarkStart w:id="126" w:name="_Toc280004950"/>
                  <w:bookmarkStart w:id="127" w:name="_Toc286759269"/>
                  <w:bookmarkStart w:id="128" w:name="_Toc286760403"/>
                  <w:bookmarkStart w:id="129" w:name="_Toc286835130"/>
                  <w:r>
                    <w:rPr>
                      <w:noProof/>
                      <w:lang w:eastAsia="tr-TR"/>
                    </w:rPr>
                    <w:pict>
                      <v:shape id="_x0000_s1172" type="#_x0000_t136" style="position:absolute;margin-left:2.1pt;margin-top:22pt;width:99pt;height:1in;z-index:251648000;mso-position-horizontal-relative:text;mso-position-vertical-relative:text" stroked="f">
                        <v:fill color2="#aaa" type="gradient"/>
                        <v:shadow on="t" color="#4d4d4d" opacity="52429f" offset=",3pt"/>
                        <v:textpath style="font-family:&quot;Arial Black&quot;;font-size:20pt;v-text-spacing:78650f;v-text-kern:t" trim="t" fitpath="t" string="PHOTO"/>
                        <w10:anchorlock/>
                      </v:shape>
                    </w:pic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tc>
            </w:tr>
          </w:tbl>
          <w:p w:rsidR="008339E4" w:rsidRPr="00F40E05" w:rsidRDefault="008339E4" w:rsidP="00D94813">
            <w:pPr>
              <w:pStyle w:val="Heading1"/>
              <w:spacing w:before="1320" w:after="600" w:line="360" w:lineRule="atLeast"/>
              <w:rPr>
                <w:rFonts w:ascii="Times New Roman" w:hAnsi="Times New Roman" w:cs="Times New Roman"/>
                <w:sz w:val="28"/>
                <w:szCs w:val="28"/>
                <w:lang w:val="en-US"/>
              </w:rPr>
            </w:pPr>
          </w:p>
        </w:tc>
      </w:tr>
    </w:tbl>
    <w:bookmarkEnd w:id="100"/>
    <w:bookmarkEnd w:id="101"/>
    <w:p w:rsidR="008339E4" w:rsidRPr="00E9219D" w:rsidRDefault="008339E4" w:rsidP="00886CCE">
      <w:pPr>
        <w:tabs>
          <w:tab w:val="left" w:pos="5670"/>
        </w:tabs>
        <w:spacing w:before="240" w:after="240"/>
        <w:ind w:left="2829" w:hanging="2829"/>
        <w:rPr>
          <w:b/>
          <w:bCs/>
          <w:noProof w:val="0"/>
          <w:lang w:val="en-US"/>
        </w:rPr>
      </w:pPr>
      <w:r>
        <w:rPr>
          <w:b/>
          <w:bCs/>
          <w:noProof w:val="0"/>
          <w:lang w:val="en-US"/>
        </w:rPr>
        <w:t>Name Surname:</w:t>
      </w:r>
      <w:r>
        <w:rPr>
          <w:b/>
          <w:bCs/>
          <w:noProof w:val="0"/>
          <w:lang w:val="en-US"/>
        </w:rPr>
        <w:tab/>
        <w:t xml:space="preserve"> </w:t>
      </w:r>
    </w:p>
    <w:p w:rsidR="008339E4" w:rsidRPr="00E9219D" w:rsidRDefault="008339E4" w:rsidP="00886CCE">
      <w:pPr>
        <w:tabs>
          <w:tab w:val="left" w:pos="5670"/>
        </w:tabs>
        <w:spacing w:before="240" w:after="240"/>
        <w:ind w:left="2829" w:hanging="2829"/>
        <w:rPr>
          <w:b/>
          <w:bCs/>
          <w:noProof w:val="0"/>
          <w:lang w:val="en-US"/>
        </w:rPr>
      </w:pPr>
      <w:r>
        <w:rPr>
          <w:b/>
          <w:bCs/>
          <w:noProof w:val="0"/>
          <w:lang w:val="en-US"/>
        </w:rPr>
        <w:t xml:space="preserve">Place and Date of Birth: </w:t>
      </w:r>
      <w:r>
        <w:rPr>
          <w:b/>
          <w:bCs/>
          <w:noProof w:val="0"/>
          <w:lang w:val="en-US"/>
        </w:rPr>
        <w:tab/>
      </w:r>
    </w:p>
    <w:p w:rsidR="008339E4" w:rsidRPr="00E9219D" w:rsidRDefault="008339E4" w:rsidP="00886CCE">
      <w:pPr>
        <w:tabs>
          <w:tab w:val="left" w:pos="5670"/>
        </w:tabs>
        <w:spacing w:before="240" w:after="240"/>
        <w:ind w:left="2829" w:hanging="2829"/>
        <w:rPr>
          <w:b/>
          <w:bCs/>
          <w:noProof w:val="0"/>
          <w:lang w:val="en-US"/>
        </w:rPr>
      </w:pPr>
      <w:r>
        <w:rPr>
          <w:b/>
          <w:bCs/>
          <w:noProof w:val="0"/>
          <w:lang w:val="en-US"/>
        </w:rPr>
        <w:t xml:space="preserve">Address: </w:t>
      </w:r>
      <w:r>
        <w:rPr>
          <w:b/>
          <w:bCs/>
          <w:noProof w:val="0"/>
          <w:lang w:val="en-US"/>
        </w:rPr>
        <w:tab/>
      </w:r>
    </w:p>
    <w:p w:rsidR="008339E4" w:rsidRDefault="008339E4" w:rsidP="001B6B51">
      <w:pPr>
        <w:tabs>
          <w:tab w:val="left" w:pos="2835"/>
          <w:tab w:val="left" w:pos="5670"/>
        </w:tabs>
        <w:spacing w:before="240" w:after="240"/>
        <w:rPr>
          <w:b/>
          <w:bCs/>
          <w:noProof w:val="0"/>
          <w:lang w:val="en-US"/>
        </w:rPr>
      </w:pPr>
      <w:r>
        <w:rPr>
          <w:b/>
          <w:bCs/>
          <w:noProof w:val="0"/>
          <w:lang w:val="en-US"/>
        </w:rPr>
        <w:t xml:space="preserve">E-Mail: </w:t>
      </w:r>
      <w:r>
        <w:rPr>
          <w:b/>
          <w:bCs/>
          <w:noProof w:val="0"/>
          <w:lang w:val="en-US"/>
        </w:rPr>
        <w:tab/>
      </w:r>
    </w:p>
    <w:p w:rsidR="008339E4" w:rsidRDefault="008339E4" w:rsidP="001B6B51">
      <w:pPr>
        <w:tabs>
          <w:tab w:val="left" w:pos="2835"/>
          <w:tab w:val="left" w:pos="5670"/>
        </w:tabs>
        <w:spacing w:before="240" w:after="240"/>
        <w:rPr>
          <w:b/>
          <w:bCs/>
          <w:noProof w:val="0"/>
          <w:lang w:val="en-US"/>
        </w:rPr>
      </w:pPr>
      <w:r>
        <w:rPr>
          <w:b/>
          <w:bCs/>
          <w:noProof w:val="0"/>
          <w:lang w:val="en-US"/>
        </w:rPr>
        <w:t>B.Sc.:</w:t>
      </w:r>
      <w:r>
        <w:rPr>
          <w:b/>
          <w:bCs/>
          <w:noProof w:val="0"/>
          <w:lang w:val="en-US"/>
        </w:rPr>
        <w:tab/>
      </w:r>
    </w:p>
    <w:p w:rsidR="008339E4" w:rsidRDefault="008339E4" w:rsidP="001B6B51">
      <w:pPr>
        <w:tabs>
          <w:tab w:val="left" w:pos="2835"/>
          <w:tab w:val="left" w:pos="5670"/>
        </w:tabs>
        <w:spacing w:before="240" w:after="240"/>
        <w:rPr>
          <w:b/>
          <w:bCs/>
          <w:noProof w:val="0"/>
          <w:lang w:val="en-US"/>
        </w:rPr>
      </w:pPr>
      <w:r>
        <w:rPr>
          <w:b/>
          <w:bCs/>
          <w:noProof w:val="0"/>
          <w:lang w:val="en-US"/>
        </w:rPr>
        <w:t xml:space="preserve">M.Sc. </w:t>
      </w:r>
      <w:r>
        <w:rPr>
          <w:b/>
          <w:bCs/>
          <w:noProof w:val="0"/>
          <w:color w:val="FF0000"/>
          <w:lang w:val="en-US"/>
        </w:rPr>
        <w:t>(If exists)</w:t>
      </w:r>
      <w:r>
        <w:rPr>
          <w:b/>
          <w:bCs/>
          <w:noProof w:val="0"/>
          <w:lang w:val="en-US"/>
        </w:rPr>
        <w:t>:</w:t>
      </w:r>
      <w:r>
        <w:rPr>
          <w:b/>
          <w:bCs/>
          <w:noProof w:val="0"/>
          <w:lang w:val="en-US"/>
        </w:rPr>
        <w:tab/>
      </w:r>
    </w:p>
    <w:p w:rsidR="008339E4" w:rsidRDefault="008339E4" w:rsidP="00886CCE">
      <w:pPr>
        <w:tabs>
          <w:tab w:val="left" w:pos="5670"/>
        </w:tabs>
        <w:spacing w:before="240" w:after="240"/>
        <w:rPr>
          <w:b/>
          <w:bCs/>
          <w:noProof w:val="0"/>
          <w:lang w:val="en-US"/>
        </w:rPr>
      </w:pPr>
      <w:r>
        <w:rPr>
          <w:b/>
          <w:bCs/>
          <w:noProof w:val="0"/>
          <w:lang w:val="en-US"/>
        </w:rPr>
        <w:t xml:space="preserve">Professional Experience and Rewards: </w:t>
      </w:r>
    </w:p>
    <w:p w:rsidR="008339E4" w:rsidRDefault="008339E4" w:rsidP="00886CCE">
      <w:pPr>
        <w:tabs>
          <w:tab w:val="left" w:pos="5670"/>
        </w:tabs>
        <w:spacing w:before="240" w:after="240"/>
        <w:rPr>
          <w:b/>
          <w:bCs/>
          <w:noProof w:val="0"/>
          <w:lang w:val="en-US"/>
        </w:rPr>
      </w:pPr>
    </w:p>
    <w:p w:rsidR="008339E4" w:rsidRDefault="008339E4" w:rsidP="00886CCE">
      <w:pPr>
        <w:tabs>
          <w:tab w:val="left" w:pos="5670"/>
        </w:tabs>
        <w:spacing w:before="240" w:after="120"/>
        <w:rPr>
          <w:b/>
          <w:bCs/>
          <w:noProof w:val="0"/>
          <w:lang w:val="en-US"/>
        </w:rPr>
      </w:pPr>
      <w:r>
        <w:rPr>
          <w:b/>
          <w:bCs/>
          <w:noProof w:val="0"/>
          <w:lang w:val="en-US"/>
        </w:rPr>
        <w:t>List of Publications and Patents</w:t>
      </w:r>
      <w:r w:rsidRPr="00E9219D">
        <w:rPr>
          <w:b/>
          <w:bCs/>
          <w:noProof w:val="0"/>
          <w:lang w:val="en-US"/>
        </w:rPr>
        <w:t>:</w:t>
      </w:r>
      <w:r>
        <w:rPr>
          <w:b/>
          <w:bCs/>
          <w:noProof w:val="0"/>
          <w:lang w:val="en-US"/>
        </w:rPr>
        <w:t xml:space="preserve"> </w:t>
      </w:r>
    </w:p>
    <w:p w:rsidR="008339E4" w:rsidRDefault="008339E4" w:rsidP="00D94813">
      <w:pPr>
        <w:spacing w:before="240" w:after="120"/>
        <w:rPr>
          <w:b/>
          <w:bCs/>
          <w:noProof w:val="0"/>
          <w:lang w:val="en-US"/>
        </w:rPr>
      </w:pPr>
    </w:p>
    <w:p w:rsidR="008339E4" w:rsidRPr="00E9219D" w:rsidRDefault="008339E4" w:rsidP="00D94813">
      <w:pPr>
        <w:spacing w:before="240" w:after="120"/>
        <w:rPr>
          <w:b/>
          <w:bCs/>
          <w:noProof w:val="0"/>
          <w:lang w:val="en-US"/>
        </w:rPr>
      </w:pPr>
      <w:r>
        <w:rPr>
          <w:b/>
          <w:bCs/>
          <w:noProof w:val="0"/>
          <w:lang w:val="en-US"/>
        </w:rPr>
        <w:t>PUBLICATIONS/PRESENTATIONS ON THE THESIS</w:t>
      </w:r>
    </w:p>
    <w:p w:rsidR="008339E4" w:rsidRPr="00E9219D" w:rsidRDefault="008339E4" w:rsidP="00D94813">
      <w:pPr>
        <w:widowControl w:val="0"/>
        <w:numPr>
          <w:ilvl w:val="0"/>
          <w:numId w:val="6"/>
        </w:numPr>
        <w:tabs>
          <w:tab w:val="clear" w:pos="720"/>
          <w:tab w:val="num" w:pos="180"/>
        </w:tabs>
        <w:adjustRightInd w:val="0"/>
        <w:spacing w:before="120" w:after="120"/>
        <w:ind w:left="0" w:firstLine="0"/>
        <w:jc w:val="both"/>
        <w:textAlignment w:val="baseline"/>
        <w:rPr>
          <w:noProof w:val="0"/>
          <w:lang w:val="en-US"/>
        </w:rPr>
      </w:pPr>
      <w:r>
        <w:pict>
          <v:group id="_x0000_s1173" style="position:absolute;left:0;text-align:left;margin-left:0;margin-top:52.6pt;width:4in;height:157.8pt;z-index:251653120" coordorigin="2268,7718" coordsize="5760,3156">
            <v:shape id="_x0000_s1174" type="#_x0000_t186" style="position:absolute;left:2268;top:8894;width:5220;height:1980" filled="t" fillcolor="#ff9" strokecolor="red">
              <v:textbox style="mso-next-textbox:#_x0000_s1174">
                <w:txbxContent>
                  <w:p w:rsidR="008339E4" w:rsidRDefault="008339E4" w:rsidP="00B32B06">
                    <w:r>
                      <w:t>1 line spacing must be set.</w:t>
                    </w:r>
                  </w:p>
                  <w:p w:rsidR="008339E4" w:rsidRDefault="008339E4" w:rsidP="00B32B06">
                    <w:r>
                      <w:t xml:space="preserve"> It is recommended to add a photo and (if exists) list of publications. However, photo and address are optional.</w:t>
                    </w:r>
                  </w:p>
                  <w:p w:rsidR="008339E4" w:rsidRDefault="008339E4" w:rsidP="00D94813"/>
                  <w:p w:rsidR="008339E4" w:rsidRPr="0097055D" w:rsidRDefault="008339E4" w:rsidP="00D94813">
                    <w:pPr>
                      <w:rPr>
                        <w:b/>
                        <w:bCs/>
                        <w:color w:val="FF0000"/>
                      </w:rPr>
                    </w:pPr>
                    <w:r>
                      <w:rPr>
                        <w:b/>
                        <w:bCs/>
                        <w:color w:val="FF0000"/>
                      </w:rPr>
                      <w:t>Please delete this note before printing.</w:t>
                    </w:r>
                  </w:p>
                </w:txbxContent>
              </v:textbox>
            </v:shape>
            <v:line id="_x0000_s1175" style="position:absolute;flip:x" from="6048,7718" to="8028,8894" strokecolor="red">
              <v:stroke endarrow="block"/>
            </v:line>
            <w10:anchorlock/>
          </v:group>
        </w:pict>
      </w:r>
      <w:r w:rsidRPr="00E9219D">
        <w:rPr>
          <w:noProof w:val="0"/>
          <w:lang w:val="en-US"/>
        </w:rPr>
        <w:t xml:space="preserve">Ganapuram S., Hamidov A., </w:t>
      </w:r>
      <w:r w:rsidRPr="00E9219D">
        <w:rPr>
          <w:b/>
          <w:bCs/>
          <w:noProof w:val="0"/>
          <w:lang w:val="en-US"/>
        </w:rPr>
        <w:t>Demirel, M. C.,</w:t>
      </w:r>
      <w:r w:rsidRPr="00E9219D">
        <w:rPr>
          <w:noProof w:val="0"/>
          <w:lang w:val="en-US"/>
        </w:rPr>
        <w:t xml:space="preserve"> Bozkurt E., Kındap U., and Newton A., 2007: Erasmus Mundus Scholar's Perspective On Water And Coastal Management Education In Europe. </w:t>
      </w:r>
      <w:r w:rsidRPr="00E9219D">
        <w:rPr>
          <w:i/>
          <w:iCs/>
          <w:noProof w:val="0"/>
          <w:lang w:val="en-US"/>
        </w:rPr>
        <w:t>International Congress - River Basin Management</w:t>
      </w:r>
      <w:r w:rsidRPr="00E9219D">
        <w:rPr>
          <w:noProof w:val="0"/>
          <w:lang w:val="en-US"/>
        </w:rPr>
        <w:t>, March 22-24, 2007 Antalya, Turkey.</w:t>
      </w:r>
    </w:p>
    <w:p w:rsidR="008339E4" w:rsidRPr="00E9219D" w:rsidRDefault="008339E4" w:rsidP="00CB3575">
      <w:pPr>
        <w:pStyle w:val="BASLIK1"/>
        <w:numPr>
          <w:ilvl w:val="0"/>
          <w:numId w:val="0"/>
        </w:numPr>
        <w:rPr>
          <w:lang w:val="en-US"/>
        </w:rPr>
      </w:pPr>
    </w:p>
    <w:sectPr w:rsidR="008339E4" w:rsidRPr="00E9219D" w:rsidSect="004D2F13">
      <w:footerReference w:type="default" r:id="rId23"/>
      <w:pgSz w:w="11906" w:h="16838" w:code="9"/>
      <w:pgMar w:top="1418" w:right="141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9E4" w:rsidRDefault="008339E4" w:rsidP="002E639E">
      <w:r>
        <w:separator/>
      </w:r>
    </w:p>
    <w:p w:rsidR="008339E4" w:rsidRDefault="008339E4"/>
  </w:endnote>
  <w:endnote w:type="continuationSeparator" w:id="0">
    <w:p w:rsidR="008339E4" w:rsidRDefault="008339E4" w:rsidP="002E639E">
      <w:r>
        <w:continuationSeparator/>
      </w:r>
    </w:p>
    <w:p w:rsidR="008339E4" w:rsidRDefault="008339E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A2"/>
    <w:family w:val="roman"/>
    <w:notTrueType/>
    <w:pitch w:val="variable"/>
    <w:sig w:usb0="00000007" w:usb1="00000000" w:usb2="00000000" w:usb3="00000000" w:csb0="0000001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Batang">
    <w:altName w:val="©öUAA"/>
    <w:panose1 w:val="02030600000101010101"/>
    <w:charset w:val="81"/>
    <w:family w:val="roman"/>
    <w:pitch w:val="variable"/>
    <w:sig w:usb0="B00002AF" w:usb1="69D77CFB" w:usb2="00000030" w:usb3="00000000" w:csb0="0008009F" w:csb1="00000000"/>
  </w:font>
  <w:font w:name="ConcordeBQ-Regular">
    <w:altName w:val="Times New Roman"/>
    <w:panose1 w:val="00000000000000000000"/>
    <w:charset w:val="A2"/>
    <w:family w:val="auto"/>
    <w:notTrueType/>
    <w:pitch w:val="default"/>
    <w:sig w:usb0="00000005" w:usb1="00000000" w:usb2="00000000" w:usb3="00000000" w:csb0="0000001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9E4" w:rsidRDefault="008339E4">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9E4" w:rsidRDefault="008339E4">
    <w:pP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9E4" w:rsidRDefault="008339E4">
    <w:pPr>
      <w:pStyle w:val="Footer"/>
      <w:jc w:val="center"/>
    </w:pPr>
    <w:fldSimple w:instr="PAGE   \* MERGEFORMAT">
      <w:r>
        <w:t>xxiii</w:t>
      </w:r>
    </w:fldSimple>
  </w:p>
  <w:p w:rsidR="008339E4" w:rsidRDefault="008339E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9E4" w:rsidRPr="00262828" w:rsidRDefault="008339E4" w:rsidP="00EC3265">
    <w:pPr>
      <w:pStyle w:val="Footer"/>
      <w:jc w:val="center"/>
    </w:pPr>
    <w:fldSimple w:instr="PAGE   \* MERGEFORMAT">
      <w:r>
        <w:t>12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9E4" w:rsidRDefault="008339E4" w:rsidP="00250841">
    <w:pPr>
      <w:pStyle w:val="Footer"/>
      <w:jc w:val="center"/>
    </w:pPr>
    <w:fldSimple w:instr="PAGE   \* MERGEFORMAT">
      <w: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9E4" w:rsidRDefault="008339E4" w:rsidP="002E639E">
      <w:r>
        <w:separator/>
      </w:r>
    </w:p>
    <w:p w:rsidR="008339E4" w:rsidRDefault="008339E4"/>
  </w:footnote>
  <w:footnote w:type="continuationSeparator" w:id="0">
    <w:p w:rsidR="008339E4" w:rsidRDefault="008339E4" w:rsidP="002E639E">
      <w:r>
        <w:continuationSeparator/>
      </w:r>
    </w:p>
    <w:p w:rsidR="008339E4" w:rsidRDefault="008339E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F2CCDB8"/>
    <w:lvl w:ilvl="0">
      <w:start w:val="1"/>
      <w:numFmt w:val="decimal"/>
      <w:lvlText w:val="%1."/>
      <w:lvlJc w:val="left"/>
      <w:pPr>
        <w:tabs>
          <w:tab w:val="num" w:pos="360"/>
        </w:tabs>
        <w:ind w:left="360" w:hanging="360"/>
      </w:pPr>
    </w:lvl>
  </w:abstractNum>
  <w:abstractNum w:abstractNumId="1">
    <w:nsid w:val="083510E6"/>
    <w:multiLevelType w:val="multilevel"/>
    <w:tmpl w:val="93B29A14"/>
    <w:lvl w:ilvl="0">
      <w:start w:val="1"/>
      <w:numFmt w:val="decimal"/>
      <w:pStyle w:val="CizelgeFBESablonBolumVI"/>
      <w:suff w:val="space"/>
      <w:lvlText w:val="Table 6.%1 :"/>
      <w:lvlJc w:val="left"/>
      <w:pPr>
        <w:ind w:left="-454" w:firstLine="454"/>
      </w:pPr>
      <w:rPr>
        <w:rFonts w:ascii="Times New Roman" w:hAnsi="Times New Roman" w:cs="Times New Roman" w:hint="default"/>
        <w:b/>
        <w:bCs/>
        <w:i w:val="0"/>
        <w:iCs w:val="0"/>
        <w:sz w:val="24"/>
        <w:szCs w:val="24"/>
      </w:rPr>
    </w:lvl>
    <w:lvl w:ilvl="1">
      <w:start w:val="1"/>
      <w:numFmt w:val="none"/>
      <w:lvlRestart w:val="0"/>
      <w:lvlText w:val=""/>
      <w:lvlJc w:val="left"/>
      <w:pPr>
        <w:tabs>
          <w:tab w:val="num" w:pos="-779"/>
        </w:tabs>
        <w:ind w:left="-779" w:hanging="432"/>
      </w:pPr>
      <w:rPr>
        <w:rFonts w:ascii="Times New Roman" w:hAnsi="Times New Roman" w:cs="Times New Roman" w:hint="default"/>
        <w:b/>
        <w:bCs/>
        <w:i w:val="0"/>
        <w:iCs w:val="0"/>
        <w:sz w:val="24"/>
        <w:szCs w:val="24"/>
      </w:rPr>
    </w:lvl>
    <w:lvl w:ilvl="2">
      <w:start w:val="1"/>
      <w:numFmt w:val="none"/>
      <w:lvlRestart w:val="0"/>
      <w:isLgl/>
      <w:lvlText w:val=""/>
      <w:lvlJc w:val="left"/>
      <w:pPr>
        <w:tabs>
          <w:tab w:val="num" w:pos="-347"/>
        </w:tabs>
        <w:ind w:left="-347" w:hanging="504"/>
      </w:pPr>
      <w:rPr>
        <w:rFonts w:ascii="Times New Roman" w:hAnsi="Times New Roman" w:cs="Times New Roman" w:hint="default"/>
        <w:b/>
        <w:bCs/>
        <w:i w:val="0"/>
        <w:iCs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
    <w:nsid w:val="14EE27D4"/>
    <w:multiLevelType w:val="multilevel"/>
    <w:tmpl w:val="B5C01CA2"/>
    <w:lvl w:ilvl="0">
      <w:start w:val="1"/>
      <w:numFmt w:val="decimal"/>
      <w:pStyle w:val="CizelgeFBESablonBolumIV"/>
      <w:suff w:val="space"/>
      <w:lvlText w:val="Table 4.%1 :"/>
      <w:lvlJc w:val="left"/>
      <w:pPr>
        <w:ind w:left="-454" w:firstLine="454"/>
      </w:pPr>
      <w:rPr>
        <w:rFonts w:ascii="Times New Roman" w:hAnsi="Times New Roman" w:cs="Times New Roman" w:hint="default"/>
        <w:b/>
        <w:bCs/>
        <w:i w:val="0"/>
        <w:iCs w:val="0"/>
        <w:sz w:val="24"/>
        <w:szCs w:val="24"/>
      </w:rPr>
    </w:lvl>
    <w:lvl w:ilvl="1">
      <w:start w:val="1"/>
      <w:numFmt w:val="none"/>
      <w:lvlRestart w:val="0"/>
      <w:lvlText w:val=""/>
      <w:lvlJc w:val="left"/>
      <w:pPr>
        <w:tabs>
          <w:tab w:val="num" w:pos="-779"/>
        </w:tabs>
        <w:ind w:left="-779" w:hanging="432"/>
      </w:pPr>
      <w:rPr>
        <w:rFonts w:ascii="Times New Roman" w:hAnsi="Times New Roman" w:cs="Times New Roman" w:hint="default"/>
        <w:b/>
        <w:bCs/>
        <w:i w:val="0"/>
        <w:iCs w:val="0"/>
        <w:sz w:val="24"/>
        <w:szCs w:val="24"/>
      </w:rPr>
    </w:lvl>
    <w:lvl w:ilvl="2">
      <w:start w:val="1"/>
      <w:numFmt w:val="none"/>
      <w:lvlRestart w:val="0"/>
      <w:isLgl/>
      <w:lvlText w:val=""/>
      <w:lvlJc w:val="left"/>
      <w:pPr>
        <w:tabs>
          <w:tab w:val="num" w:pos="-347"/>
        </w:tabs>
        <w:ind w:left="-347" w:hanging="504"/>
      </w:pPr>
      <w:rPr>
        <w:rFonts w:ascii="Times New Roman" w:hAnsi="Times New Roman" w:cs="Times New Roman" w:hint="default"/>
        <w:b/>
        <w:bCs/>
        <w:i w:val="0"/>
        <w:iCs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
    <w:nsid w:val="190D3519"/>
    <w:multiLevelType w:val="multilevel"/>
    <w:tmpl w:val="E7A0A814"/>
    <w:lvl w:ilvl="0">
      <w:start w:val="1"/>
      <w:numFmt w:val="decimal"/>
      <w:pStyle w:val="SekilFBESablonEKLER"/>
      <w:suff w:val="space"/>
      <w:lvlText w:val="Figure A.%1 :"/>
      <w:lvlJc w:val="left"/>
      <w:pPr>
        <w:ind w:left="454" w:hanging="454"/>
      </w:pPr>
      <w:rPr>
        <w:rFonts w:ascii="Times New Roman" w:hAnsi="Times New Roman" w:cs="Times New Roman" w:hint="default"/>
        <w:b/>
        <w:bCs/>
        <w:i w:val="0"/>
        <w:iCs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A1A6F52"/>
    <w:multiLevelType w:val="multilevel"/>
    <w:tmpl w:val="FB302A2C"/>
    <w:lvl w:ilvl="0">
      <w:start w:val="1"/>
      <w:numFmt w:val="decimal"/>
      <w:pStyle w:val="CizelgeFBESablonBolumI"/>
      <w:suff w:val="space"/>
      <w:lvlText w:val="Table 1.%1 :"/>
      <w:lvlJc w:val="left"/>
      <w:pPr>
        <w:ind w:left="-454" w:firstLine="454"/>
      </w:pPr>
      <w:rPr>
        <w:rFonts w:ascii="Times New Roman" w:hAnsi="Times New Roman" w:cs="Times New Roman" w:hint="default"/>
        <w:b/>
        <w:bCs/>
        <w:i w:val="0"/>
        <w:iCs w:val="0"/>
        <w:sz w:val="24"/>
        <w:szCs w:val="24"/>
      </w:rPr>
    </w:lvl>
    <w:lvl w:ilvl="1">
      <w:start w:val="1"/>
      <w:numFmt w:val="none"/>
      <w:lvlRestart w:val="0"/>
      <w:lvlText w:val=""/>
      <w:lvlJc w:val="left"/>
      <w:pPr>
        <w:tabs>
          <w:tab w:val="num" w:pos="-779"/>
        </w:tabs>
        <w:ind w:left="-779" w:hanging="432"/>
      </w:pPr>
      <w:rPr>
        <w:rFonts w:ascii="Times New Roman" w:hAnsi="Times New Roman" w:cs="Times New Roman" w:hint="default"/>
        <w:b/>
        <w:bCs/>
        <w:i w:val="0"/>
        <w:iCs w:val="0"/>
        <w:sz w:val="24"/>
        <w:szCs w:val="24"/>
      </w:rPr>
    </w:lvl>
    <w:lvl w:ilvl="2">
      <w:start w:val="1"/>
      <w:numFmt w:val="none"/>
      <w:lvlRestart w:val="0"/>
      <w:isLgl/>
      <w:lvlText w:val=""/>
      <w:lvlJc w:val="left"/>
      <w:pPr>
        <w:tabs>
          <w:tab w:val="num" w:pos="-347"/>
        </w:tabs>
        <w:ind w:left="-347" w:hanging="504"/>
      </w:pPr>
      <w:rPr>
        <w:rFonts w:ascii="Times New Roman" w:hAnsi="Times New Roman" w:cs="Times New Roman" w:hint="default"/>
        <w:b/>
        <w:bCs/>
        <w:i w:val="0"/>
        <w:iCs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nsid w:val="31387034"/>
    <w:multiLevelType w:val="multilevel"/>
    <w:tmpl w:val="A268F7CA"/>
    <w:lvl w:ilvl="0">
      <w:start w:val="1"/>
      <w:numFmt w:val="decimal"/>
      <w:pStyle w:val="CizelgeFBESablonBolumEKLER"/>
      <w:suff w:val="space"/>
      <w:lvlText w:val="Table A.%1 :"/>
      <w:lvlJc w:val="left"/>
      <w:pPr>
        <w:ind w:left="-454" w:firstLine="454"/>
      </w:pPr>
      <w:rPr>
        <w:rFonts w:ascii="Times New Roman" w:hAnsi="Times New Roman" w:cs="Times New Roman" w:hint="default"/>
        <w:b/>
        <w:bCs/>
        <w:i w:val="0"/>
        <w:iCs w:val="0"/>
        <w:sz w:val="24"/>
        <w:szCs w:val="24"/>
      </w:rPr>
    </w:lvl>
    <w:lvl w:ilvl="1">
      <w:start w:val="1"/>
      <w:numFmt w:val="none"/>
      <w:lvlRestart w:val="0"/>
      <w:lvlText w:val=""/>
      <w:lvlJc w:val="left"/>
      <w:pPr>
        <w:tabs>
          <w:tab w:val="num" w:pos="-779"/>
        </w:tabs>
        <w:ind w:left="-779" w:hanging="432"/>
      </w:pPr>
      <w:rPr>
        <w:rFonts w:ascii="Times New Roman" w:hAnsi="Times New Roman" w:cs="Times New Roman" w:hint="default"/>
        <w:b/>
        <w:bCs/>
        <w:i w:val="0"/>
        <w:iCs w:val="0"/>
        <w:sz w:val="24"/>
        <w:szCs w:val="24"/>
      </w:rPr>
    </w:lvl>
    <w:lvl w:ilvl="2">
      <w:start w:val="1"/>
      <w:numFmt w:val="none"/>
      <w:lvlRestart w:val="0"/>
      <w:isLgl/>
      <w:lvlText w:val=""/>
      <w:lvlJc w:val="left"/>
      <w:pPr>
        <w:tabs>
          <w:tab w:val="num" w:pos="-347"/>
        </w:tabs>
        <w:ind w:left="-347" w:hanging="504"/>
      </w:pPr>
      <w:rPr>
        <w:rFonts w:ascii="Times New Roman" w:hAnsi="Times New Roman" w:cs="Times New Roman" w:hint="default"/>
        <w:b/>
        <w:bCs/>
        <w:i w:val="0"/>
        <w:iCs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6">
    <w:nsid w:val="3C901B72"/>
    <w:multiLevelType w:val="multilevel"/>
    <w:tmpl w:val="3DAA0402"/>
    <w:lvl w:ilvl="0">
      <w:start w:val="1"/>
      <w:numFmt w:val="decimal"/>
      <w:pStyle w:val="SekilFBESablonBolumIV"/>
      <w:suff w:val="space"/>
      <w:lvlText w:val="Figure 4.%1 :"/>
      <w:lvlJc w:val="left"/>
      <w:pPr>
        <w:ind w:left="-454" w:firstLine="454"/>
      </w:pPr>
      <w:rPr>
        <w:rFonts w:ascii="Times New Roman" w:hAnsi="Times New Roman" w:cs="Times New Roman" w:hint="default"/>
        <w:b/>
        <w:bCs/>
        <w:i w:val="0"/>
        <w:iCs w:val="0"/>
        <w:sz w:val="24"/>
        <w:szCs w:val="24"/>
      </w:rPr>
    </w:lvl>
    <w:lvl w:ilvl="1">
      <w:start w:val="1"/>
      <w:numFmt w:val="decimal"/>
      <w:lvlRestart w:val="0"/>
      <w:lvlText w:val="Şekil %1.%2"/>
      <w:lvlJc w:val="left"/>
      <w:pPr>
        <w:tabs>
          <w:tab w:val="num" w:pos="752"/>
        </w:tabs>
        <w:ind w:left="752" w:hanging="432"/>
      </w:pPr>
      <w:rPr>
        <w:rFonts w:ascii="Times New Roman" w:hAnsi="Times New Roman" w:cs="Times New Roman" w:hint="default"/>
        <w:b/>
        <w:bCs/>
        <w:i w:val="0"/>
        <w:iCs w:val="0"/>
        <w:sz w:val="24"/>
        <w:szCs w:val="24"/>
      </w:rPr>
    </w:lvl>
    <w:lvl w:ilvl="2">
      <w:start w:val="1"/>
      <w:numFmt w:val="none"/>
      <w:lvlRestart w:val="0"/>
      <w:isLgl/>
      <w:lvlText w:val=""/>
      <w:lvlJc w:val="left"/>
      <w:pPr>
        <w:tabs>
          <w:tab w:val="num" w:pos="1184"/>
        </w:tabs>
        <w:ind w:left="1184" w:hanging="504"/>
      </w:pPr>
      <w:rPr>
        <w:rFonts w:ascii="Times New Roman" w:hAnsi="Times New Roman" w:cs="Times New Roman" w:hint="default"/>
        <w:b/>
        <w:bCs/>
        <w:i w:val="0"/>
        <w:iCs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7">
    <w:nsid w:val="3D9B2633"/>
    <w:multiLevelType w:val="multilevel"/>
    <w:tmpl w:val="109ED094"/>
    <w:styleLink w:val="CurrentList1"/>
    <w:lvl w:ilvl="0">
      <w:start w:val="1"/>
      <w:numFmt w:val="decimal"/>
      <w:lvlText w:val="%1."/>
      <w:lvlJc w:val="left"/>
      <w:pPr>
        <w:tabs>
          <w:tab w:val="num" w:pos="360"/>
        </w:tabs>
      </w:pPr>
      <w:rPr>
        <w:rFonts w:hint="default"/>
      </w:rPr>
    </w:lvl>
    <w:lvl w:ilvl="1">
      <w:start w:val="1"/>
      <w:numFmt w:val="decimal"/>
      <w:lvlText w:val="1.%2"/>
      <w:lvlJc w:val="left"/>
      <w:pPr>
        <w:tabs>
          <w:tab w:val="num" w:pos="1080"/>
        </w:tabs>
        <w:ind w:left="720"/>
      </w:pPr>
      <w:rPr>
        <w:rFonts w:hint="default"/>
      </w:rPr>
    </w:lvl>
    <w:lvl w:ilvl="2">
      <w:start w:val="1"/>
      <w:numFmt w:val="decimal"/>
      <w:lvlText w:val="%3."/>
      <w:lvlJc w:val="left"/>
      <w:pPr>
        <w:tabs>
          <w:tab w:val="num" w:pos="1800"/>
        </w:tabs>
        <w:ind w:left="1440"/>
      </w:pPr>
      <w:rPr>
        <w:rFonts w:hint="default"/>
      </w:rPr>
    </w:lvl>
    <w:lvl w:ilvl="3">
      <w:start w:val="1"/>
      <w:numFmt w:val="decimal"/>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8">
    <w:nsid w:val="3E1C70FB"/>
    <w:multiLevelType w:val="hybridMultilevel"/>
    <w:tmpl w:val="278810E8"/>
    <w:lvl w:ilvl="0" w:tplc="5F4A0120">
      <w:start w:val="1"/>
      <w:numFmt w:val="bullet"/>
      <w:lvlText w:val=""/>
      <w:lvlJc w:val="left"/>
      <w:pPr>
        <w:tabs>
          <w:tab w:val="num" w:pos="720"/>
        </w:tabs>
        <w:ind w:left="720" w:hanging="360"/>
      </w:pPr>
      <w:rPr>
        <w:rFonts w:ascii="Wingdings" w:hAnsi="Wingdings" w:cs="Wingding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9">
    <w:nsid w:val="40151878"/>
    <w:multiLevelType w:val="hybridMultilevel"/>
    <w:tmpl w:val="EB0488E8"/>
    <w:lvl w:ilvl="0" w:tplc="0C09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0">
    <w:nsid w:val="4CED66D0"/>
    <w:multiLevelType w:val="multilevel"/>
    <w:tmpl w:val="B5368B9C"/>
    <w:lvl w:ilvl="0">
      <w:start w:val="1"/>
      <w:numFmt w:val="decimal"/>
      <w:suff w:val="space"/>
      <w:lvlText w:val="Figure %1"/>
      <w:lvlJc w:val="left"/>
      <w:pPr>
        <w:ind w:left="360"/>
      </w:pPr>
      <w:rPr>
        <w:rFonts w:ascii="Times New (W1)" w:hAnsi="Times New (W1)" w:cs="Times New (W1)" w:hint="default"/>
        <w:b/>
        <w:bCs/>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1">
      <w:start w:val="1"/>
      <w:numFmt w:val="decimal"/>
      <w:lvlText w:val="Figure %1.%2"/>
      <w:lvlJc w:val="left"/>
      <w:pPr>
        <w:tabs>
          <w:tab w:val="num" w:pos="792"/>
        </w:tabs>
        <w:ind w:left="792" w:hanging="432"/>
      </w:pPr>
      <w:rPr>
        <w:rFonts w:ascii="Times New Roman" w:hAnsi="Times New Roman" w:cs="Times New Roman" w:hint="default"/>
        <w:b/>
        <w:bCs/>
        <w:i w:val="0"/>
        <w:iCs w:val="0"/>
        <w:sz w:val="24"/>
        <w:szCs w:val="24"/>
      </w:rPr>
    </w:lvl>
    <w:lvl w:ilvl="2">
      <w:start w:val="1"/>
      <w:numFmt w:val="decimal"/>
      <w:lvlRestart w:val="0"/>
      <w:isLgl/>
      <w:lvlText w:val="Figure %1.%2.%3"/>
      <w:lvlJc w:val="left"/>
      <w:pPr>
        <w:tabs>
          <w:tab w:val="num" w:pos="1224"/>
        </w:tabs>
        <w:ind w:left="1224" w:hanging="504"/>
      </w:pPr>
      <w:rPr>
        <w:rFonts w:ascii="Times New Roman" w:hAnsi="Times New Roman" w:cs="Times New Roman" w:hint="default"/>
        <w:b/>
        <w:bCs/>
        <w:i w:val="0"/>
        <w:iCs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4E8D3C64"/>
    <w:multiLevelType w:val="multilevel"/>
    <w:tmpl w:val="04CC83D2"/>
    <w:lvl w:ilvl="0">
      <w:start w:val="1"/>
      <w:numFmt w:val="decimal"/>
      <w:suff w:val="space"/>
      <w:lvlText w:val="%1."/>
      <w:lvlJc w:val="left"/>
      <w:rPr>
        <w:rFonts w:hint="default"/>
      </w:rPr>
    </w:lvl>
    <w:lvl w:ilvl="1">
      <w:start w:val="1"/>
      <w:numFmt w:val="decimal"/>
      <w:suff w:val="space"/>
      <w:lvlText w:val="%1.%2."/>
      <w:lvlJc w:val="left"/>
      <w:pPr>
        <w:ind w:left="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nsid w:val="55167FD9"/>
    <w:multiLevelType w:val="multilevel"/>
    <w:tmpl w:val="91284454"/>
    <w:lvl w:ilvl="0">
      <w:start w:val="1"/>
      <w:numFmt w:val="decimal"/>
      <w:pStyle w:val="SekilFBESablonBolumII"/>
      <w:suff w:val="space"/>
      <w:lvlText w:val="Figure 2.%1 :"/>
      <w:lvlJc w:val="left"/>
      <w:pPr>
        <w:ind w:left="-454" w:firstLine="454"/>
      </w:pPr>
      <w:rPr>
        <w:rFonts w:ascii="Times New Roman" w:hAnsi="Times New Roman" w:cs="Times New Roman" w:hint="default"/>
        <w:b/>
        <w:bCs/>
        <w:i w:val="0"/>
        <w:iCs w:val="0"/>
        <w:sz w:val="24"/>
        <w:szCs w:val="24"/>
      </w:rPr>
    </w:lvl>
    <w:lvl w:ilvl="1">
      <w:start w:val="1"/>
      <w:numFmt w:val="decimal"/>
      <w:lvlText w:val="Figure .%2%1"/>
      <w:lvlJc w:val="left"/>
      <w:pPr>
        <w:tabs>
          <w:tab w:val="num" w:pos="1114"/>
        </w:tabs>
        <w:ind w:left="1112" w:hanging="432"/>
      </w:pPr>
      <w:rPr>
        <w:rFonts w:ascii="Times New Roman" w:hAnsi="Times New Roman" w:cs="Times New Roman" w:hint="default"/>
        <w:b/>
        <w:bCs/>
        <w:i w:val="0"/>
        <w:iCs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3">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578024D8"/>
    <w:multiLevelType w:val="multilevel"/>
    <w:tmpl w:val="4EA21D6C"/>
    <w:lvl w:ilvl="0">
      <w:start w:val="1"/>
      <w:numFmt w:val="decimal"/>
      <w:pStyle w:val="SekilFBESablonBolumV"/>
      <w:suff w:val="space"/>
      <w:lvlText w:val="Figure 5.%1 :"/>
      <w:lvlJc w:val="left"/>
      <w:pPr>
        <w:ind w:left="-454" w:firstLine="454"/>
      </w:pPr>
      <w:rPr>
        <w:rFonts w:ascii="Times New Roman" w:hAnsi="Times New Roman" w:cs="Times New Roman" w:hint="default"/>
        <w:b/>
        <w:bCs/>
        <w:i w:val="0"/>
        <w:iCs w:val="0"/>
        <w:sz w:val="24"/>
        <w:szCs w:val="24"/>
      </w:rPr>
    </w:lvl>
    <w:lvl w:ilvl="1">
      <w:start w:val="1"/>
      <w:numFmt w:val="decimal"/>
      <w:lvlRestart w:val="0"/>
      <w:lvlText w:val="Şekil %1.%2"/>
      <w:lvlJc w:val="left"/>
      <w:pPr>
        <w:tabs>
          <w:tab w:val="num" w:pos="752"/>
        </w:tabs>
        <w:ind w:left="752" w:hanging="432"/>
      </w:pPr>
      <w:rPr>
        <w:rFonts w:ascii="Times New Roman" w:hAnsi="Times New Roman" w:cs="Times New Roman" w:hint="default"/>
        <w:b/>
        <w:bCs/>
        <w:i w:val="0"/>
        <w:iCs w:val="0"/>
        <w:sz w:val="24"/>
        <w:szCs w:val="24"/>
      </w:rPr>
    </w:lvl>
    <w:lvl w:ilvl="2">
      <w:start w:val="1"/>
      <w:numFmt w:val="none"/>
      <w:lvlRestart w:val="0"/>
      <w:isLgl/>
      <w:lvlText w:val=""/>
      <w:lvlJc w:val="left"/>
      <w:pPr>
        <w:tabs>
          <w:tab w:val="num" w:pos="1184"/>
        </w:tabs>
        <w:ind w:left="1184" w:hanging="504"/>
      </w:pPr>
      <w:rPr>
        <w:rFonts w:ascii="Times New Roman" w:hAnsi="Times New Roman" w:cs="Times New Roman" w:hint="default"/>
        <w:b/>
        <w:bCs/>
        <w:i w:val="0"/>
        <w:iCs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5">
    <w:nsid w:val="59031640"/>
    <w:multiLevelType w:val="multilevel"/>
    <w:tmpl w:val="30AC880E"/>
    <w:lvl w:ilvl="0">
      <w:start w:val="1"/>
      <w:numFmt w:val="decimal"/>
      <w:pStyle w:val="CizelgeFBESablonBolumV"/>
      <w:suff w:val="space"/>
      <w:lvlText w:val="Table 5.%1 :"/>
      <w:lvlJc w:val="left"/>
      <w:pPr>
        <w:ind w:left="-454" w:firstLine="454"/>
      </w:pPr>
      <w:rPr>
        <w:rFonts w:ascii="Times New Roman" w:hAnsi="Times New Roman" w:cs="Times New Roman" w:hint="default"/>
        <w:b/>
        <w:bCs/>
        <w:i w:val="0"/>
        <w:iCs w:val="0"/>
        <w:sz w:val="24"/>
        <w:szCs w:val="24"/>
      </w:rPr>
    </w:lvl>
    <w:lvl w:ilvl="1">
      <w:start w:val="1"/>
      <w:numFmt w:val="none"/>
      <w:lvlRestart w:val="0"/>
      <w:lvlText w:val=""/>
      <w:lvlJc w:val="left"/>
      <w:pPr>
        <w:tabs>
          <w:tab w:val="num" w:pos="-779"/>
        </w:tabs>
        <w:ind w:left="-779" w:hanging="432"/>
      </w:pPr>
      <w:rPr>
        <w:rFonts w:ascii="Times New Roman" w:hAnsi="Times New Roman" w:cs="Times New Roman" w:hint="default"/>
        <w:b/>
        <w:bCs/>
        <w:i w:val="0"/>
        <w:iCs w:val="0"/>
        <w:sz w:val="24"/>
        <w:szCs w:val="24"/>
      </w:rPr>
    </w:lvl>
    <w:lvl w:ilvl="2">
      <w:start w:val="1"/>
      <w:numFmt w:val="none"/>
      <w:lvlRestart w:val="0"/>
      <w:isLgl/>
      <w:lvlText w:val=""/>
      <w:lvlJc w:val="left"/>
      <w:pPr>
        <w:tabs>
          <w:tab w:val="num" w:pos="-347"/>
        </w:tabs>
        <w:ind w:left="-347" w:hanging="504"/>
      </w:pPr>
      <w:rPr>
        <w:rFonts w:ascii="Times New Roman" w:hAnsi="Times New Roman" w:cs="Times New Roman" w:hint="default"/>
        <w:b/>
        <w:bCs/>
        <w:i w:val="0"/>
        <w:iCs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6">
    <w:nsid w:val="7043782C"/>
    <w:multiLevelType w:val="multilevel"/>
    <w:tmpl w:val="263C1146"/>
    <w:lvl w:ilvl="0">
      <w:start w:val="1"/>
      <w:numFmt w:val="decimal"/>
      <w:pStyle w:val="CizelgeFBESablonBolumIII"/>
      <w:suff w:val="space"/>
      <w:lvlText w:val="Table 3.%1 :"/>
      <w:lvlJc w:val="left"/>
      <w:pPr>
        <w:ind w:left="-454" w:firstLine="454"/>
      </w:pPr>
      <w:rPr>
        <w:rFonts w:ascii="Times New (W1)" w:hAnsi="Times New (W1)" w:cs="Times New (W1)" w:hint="default"/>
        <w:b/>
        <w:bCs/>
        <w:i w:val="0"/>
        <w:iCs w:val="0"/>
        <w:sz w:val="24"/>
        <w:szCs w:val="24"/>
      </w:rPr>
    </w:lvl>
    <w:lvl w:ilvl="1">
      <w:start w:val="1"/>
      <w:numFmt w:val="none"/>
      <w:lvlRestart w:val="0"/>
      <w:lvlText w:val=""/>
      <w:lvlJc w:val="left"/>
      <w:pPr>
        <w:tabs>
          <w:tab w:val="num" w:pos="-779"/>
        </w:tabs>
        <w:ind w:left="-779" w:hanging="432"/>
      </w:pPr>
      <w:rPr>
        <w:rFonts w:ascii="Times New Roman" w:hAnsi="Times New Roman" w:cs="Times New Roman" w:hint="default"/>
        <w:b/>
        <w:bCs/>
        <w:i w:val="0"/>
        <w:iCs w:val="0"/>
        <w:sz w:val="24"/>
        <w:szCs w:val="24"/>
      </w:rPr>
    </w:lvl>
    <w:lvl w:ilvl="2">
      <w:start w:val="1"/>
      <w:numFmt w:val="none"/>
      <w:lvlRestart w:val="0"/>
      <w:isLgl/>
      <w:lvlText w:val=""/>
      <w:lvlJc w:val="left"/>
      <w:pPr>
        <w:tabs>
          <w:tab w:val="num" w:pos="-347"/>
        </w:tabs>
        <w:ind w:left="-347" w:hanging="504"/>
      </w:pPr>
      <w:rPr>
        <w:rFonts w:ascii="Times New Roman" w:hAnsi="Times New Roman" w:cs="Times New Roman" w:hint="default"/>
        <w:b/>
        <w:bCs/>
        <w:i w:val="0"/>
        <w:iCs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7">
    <w:nsid w:val="71E93B54"/>
    <w:multiLevelType w:val="multilevel"/>
    <w:tmpl w:val="C6321FF6"/>
    <w:lvl w:ilvl="0">
      <w:start w:val="1"/>
      <w:numFmt w:val="decimal"/>
      <w:pStyle w:val="BASLIK1"/>
      <w:suff w:val="space"/>
      <w:lvlText w:val="%1. "/>
      <w:lvlJc w:val="left"/>
      <w:rPr>
        <w:rFonts w:hint="default"/>
      </w:rPr>
    </w:lvl>
    <w:lvl w:ilvl="1">
      <w:start w:val="1"/>
      <w:numFmt w:val="decimal"/>
      <w:pStyle w:val="BASLIK2"/>
      <w:suff w:val="space"/>
      <w:lvlText w:val="%1.%2"/>
      <w:lvlJc w:val="left"/>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rPr>
        <w:rFonts w:hint="default"/>
        <w:b/>
        <w:bCs/>
        <w:i w:val="0"/>
        <w:iCs w:val="0"/>
        <w:caps w:val="0"/>
        <w:strike w:val="0"/>
        <w:dstrike w:val="0"/>
        <w:outline w:val="0"/>
        <w:shadow w:val="0"/>
        <w:emboss w:val="0"/>
        <w:imprint w:val="0"/>
        <w:vanish w:val="0"/>
        <w:sz w:val="24"/>
        <w:szCs w:val="24"/>
        <w:vertAlign w:val="baseline"/>
      </w:rPr>
    </w:lvl>
    <w:lvl w:ilvl="4">
      <w:start w:val="1"/>
      <w:numFmt w:val="decimal"/>
      <w:suff w:val="space"/>
      <w:lvlText w:val="%1.%2.%3.%4.%5"/>
      <w:lvlJc w:val="left"/>
      <w:rPr>
        <w:rFonts w:ascii="Times New Roman" w:hAnsi="Times New Roman" w:cs="Times New Roman" w:hint="default"/>
        <w:b/>
        <w:bCs/>
        <w:i w:val="0"/>
        <w:iCs w:val="0"/>
        <w:sz w:val="24"/>
        <w:szCs w:val="24"/>
      </w:rPr>
    </w:lvl>
    <w:lvl w:ilvl="5">
      <w:start w:val="1"/>
      <w:numFmt w:val="lowerLetter"/>
      <w:pStyle w:val="Heading6"/>
      <w:lvlText w:val="(%6)"/>
      <w:lvlJc w:val="left"/>
      <w:pPr>
        <w:tabs>
          <w:tab w:val="num" w:pos="3960"/>
        </w:tabs>
        <w:ind w:left="3600"/>
      </w:pPr>
      <w:rPr>
        <w:rFonts w:hint="default"/>
      </w:rPr>
    </w:lvl>
    <w:lvl w:ilvl="6">
      <w:start w:val="1"/>
      <w:numFmt w:val="lowerRoman"/>
      <w:pStyle w:val="Heading7"/>
      <w:lvlText w:val="(%7)"/>
      <w:lvlJc w:val="left"/>
      <w:pPr>
        <w:tabs>
          <w:tab w:val="num" w:pos="4680"/>
        </w:tabs>
        <w:ind w:left="4320"/>
      </w:pPr>
      <w:rPr>
        <w:rFonts w:hint="default"/>
      </w:rPr>
    </w:lvl>
    <w:lvl w:ilvl="7">
      <w:start w:val="1"/>
      <w:numFmt w:val="lowerLetter"/>
      <w:pStyle w:val="Heading8"/>
      <w:lvlText w:val="(%8)"/>
      <w:lvlJc w:val="left"/>
      <w:pPr>
        <w:tabs>
          <w:tab w:val="num" w:pos="5400"/>
        </w:tabs>
        <w:ind w:left="5040"/>
      </w:pPr>
      <w:rPr>
        <w:rFonts w:hint="default"/>
      </w:rPr>
    </w:lvl>
    <w:lvl w:ilvl="8">
      <w:start w:val="1"/>
      <w:numFmt w:val="lowerRoman"/>
      <w:pStyle w:val="Heading9"/>
      <w:lvlText w:val="(%9)"/>
      <w:lvlJc w:val="left"/>
      <w:pPr>
        <w:tabs>
          <w:tab w:val="num" w:pos="6120"/>
        </w:tabs>
        <w:ind w:left="5760"/>
      </w:pPr>
      <w:rPr>
        <w:rFonts w:hint="default"/>
      </w:rPr>
    </w:lvl>
  </w:abstractNum>
  <w:abstractNum w:abstractNumId="18">
    <w:nsid w:val="728106F5"/>
    <w:multiLevelType w:val="multilevel"/>
    <w:tmpl w:val="61E867E2"/>
    <w:lvl w:ilvl="0">
      <w:start w:val="1"/>
      <w:numFmt w:val="decimal"/>
      <w:pStyle w:val="SekilFBESablonBolumIII"/>
      <w:suff w:val="space"/>
      <w:lvlText w:val="Figure 3.%1 :"/>
      <w:lvlJc w:val="left"/>
      <w:pPr>
        <w:ind w:left="-454" w:firstLine="454"/>
      </w:pPr>
      <w:rPr>
        <w:rFonts w:ascii="Times New Roman" w:hAnsi="Times New Roman" w:cs="Times New Roman" w:hint="default"/>
        <w:b/>
        <w:bCs/>
        <w:i w:val="0"/>
        <w:iCs w:val="0"/>
        <w:sz w:val="24"/>
        <w:szCs w:val="24"/>
      </w:rPr>
    </w:lvl>
    <w:lvl w:ilvl="1">
      <w:start w:val="1"/>
      <w:numFmt w:val="decimal"/>
      <w:lvlRestart w:val="0"/>
      <w:lvlText w:val="Şekil %1.%2"/>
      <w:lvlJc w:val="left"/>
      <w:pPr>
        <w:tabs>
          <w:tab w:val="num" w:pos="752"/>
        </w:tabs>
        <w:ind w:left="752" w:hanging="432"/>
      </w:pPr>
      <w:rPr>
        <w:rFonts w:ascii="Times New Roman" w:hAnsi="Times New Roman" w:cs="Times New Roman" w:hint="default"/>
        <w:b/>
        <w:bCs/>
        <w:i w:val="0"/>
        <w:iCs w:val="0"/>
        <w:sz w:val="24"/>
        <w:szCs w:val="24"/>
      </w:rPr>
    </w:lvl>
    <w:lvl w:ilvl="2">
      <w:start w:val="1"/>
      <w:numFmt w:val="none"/>
      <w:lvlRestart w:val="0"/>
      <w:isLgl/>
      <w:lvlText w:val=""/>
      <w:lvlJc w:val="left"/>
      <w:pPr>
        <w:tabs>
          <w:tab w:val="num" w:pos="1184"/>
        </w:tabs>
        <w:ind w:left="1184" w:hanging="504"/>
      </w:pPr>
      <w:rPr>
        <w:rFonts w:ascii="Times New Roman" w:hAnsi="Times New Roman" w:cs="Times New Roman" w:hint="default"/>
        <w:b/>
        <w:bCs/>
        <w:i w:val="0"/>
        <w:iCs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9">
    <w:nsid w:val="776D6748"/>
    <w:multiLevelType w:val="multilevel"/>
    <w:tmpl w:val="F15CE54E"/>
    <w:lvl w:ilvl="0">
      <w:start w:val="1"/>
      <w:numFmt w:val="decimal"/>
      <w:pStyle w:val="SekilFBESablonBolumVI"/>
      <w:suff w:val="space"/>
      <w:lvlText w:val="Figure 6.%1 :"/>
      <w:lvlJc w:val="left"/>
      <w:pPr>
        <w:ind w:left="-454" w:firstLine="454"/>
      </w:pPr>
      <w:rPr>
        <w:rFonts w:ascii="Times New Roman" w:hAnsi="Times New Roman" w:cs="Times New Roman" w:hint="default"/>
        <w:b/>
        <w:bCs/>
        <w:i w:val="0"/>
        <w:iCs w:val="0"/>
        <w:sz w:val="24"/>
        <w:szCs w:val="24"/>
      </w:rPr>
    </w:lvl>
    <w:lvl w:ilvl="1">
      <w:start w:val="1"/>
      <w:numFmt w:val="decimal"/>
      <w:lvlRestart w:val="0"/>
      <w:lvlText w:val="Şekil %1.%2"/>
      <w:lvlJc w:val="left"/>
      <w:pPr>
        <w:tabs>
          <w:tab w:val="num" w:pos="752"/>
        </w:tabs>
        <w:ind w:left="752" w:hanging="432"/>
      </w:pPr>
      <w:rPr>
        <w:rFonts w:ascii="Times New Roman" w:hAnsi="Times New Roman" w:cs="Times New Roman" w:hint="default"/>
        <w:b/>
        <w:bCs/>
        <w:i w:val="0"/>
        <w:iCs w:val="0"/>
        <w:sz w:val="24"/>
        <w:szCs w:val="24"/>
      </w:rPr>
    </w:lvl>
    <w:lvl w:ilvl="2">
      <w:start w:val="1"/>
      <w:numFmt w:val="none"/>
      <w:lvlRestart w:val="0"/>
      <w:isLgl/>
      <w:lvlText w:val=""/>
      <w:lvlJc w:val="left"/>
      <w:pPr>
        <w:tabs>
          <w:tab w:val="num" w:pos="1184"/>
        </w:tabs>
        <w:ind w:left="1184" w:hanging="504"/>
      </w:pPr>
      <w:rPr>
        <w:rFonts w:ascii="Times New Roman" w:hAnsi="Times New Roman" w:cs="Times New Roman" w:hint="default"/>
        <w:b/>
        <w:bCs/>
        <w:i w:val="0"/>
        <w:iCs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0">
    <w:nsid w:val="7DA5683C"/>
    <w:multiLevelType w:val="multilevel"/>
    <w:tmpl w:val="D354FD02"/>
    <w:lvl w:ilvl="0">
      <w:start w:val="1"/>
      <w:numFmt w:val="decimal"/>
      <w:pStyle w:val="CizelgeFBESablonBolumII"/>
      <w:suff w:val="space"/>
      <w:lvlText w:val="Table 2.%1 :"/>
      <w:lvlJc w:val="left"/>
      <w:pPr>
        <w:ind w:left="1077" w:hanging="1077"/>
      </w:pPr>
      <w:rPr>
        <w:rFonts w:ascii="Times New Roman" w:hAnsi="Times New Roman" w:cs="Times New Roman" w:hint="default"/>
        <w:b/>
        <w:bCs/>
        <w:i w:val="0"/>
        <w:iCs w:val="0"/>
        <w:caps w:val="0"/>
        <w:strike w:val="0"/>
        <w:dstrike w:val="0"/>
        <w:outline w:val="0"/>
        <w:shadow w:val="0"/>
        <w:emboss w:val="0"/>
        <w:imprint w:val="0"/>
        <w:vanish w:val="0"/>
        <w:sz w:val="24"/>
        <w:szCs w:val="24"/>
        <w:vertAlign w:val="baseline"/>
      </w:rPr>
    </w:lvl>
    <w:lvl w:ilvl="1">
      <w:start w:val="1"/>
      <w:numFmt w:val="decimal"/>
      <w:suff w:val="space"/>
      <w:lvlText w:val="Table %1.%2:"/>
      <w:lvlJc w:val="left"/>
      <w:pPr>
        <w:ind w:left="1620"/>
      </w:pPr>
      <w:rPr>
        <w:rFonts w:hint="default"/>
        <w:b/>
        <w:bCs/>
        <w:i w:val="0"/>
        <w:iCs w:val="0"/>
        <w:sz w:val="24"/>
        <w:szCs w:val="24"/>
      </w:rPr>
    </w:lvl>
    <w:lvl w:ilvl="2">
      <w:start w:val="1"/>
      <w:numFmt w:val="decimal"/>
      <w:suff w:val="space"/>
      <w:lvlText w:val="%1.%2.%3."/>
      <w:lvlJc w:val="left"/>
      <w:pPr>
        <w:ind w:left="1620"/>
      </w:pPr>
      <w:rPr>
        <w:rFonts w:hint="default"/>
      </w:rPr>
    </w:lvl>
    <w:lvl w:ilvl="3">
      <w:start w:val="1"/>
      <w:numFmt w:val="decimal"/>
      <w:suff w:val="space"/>
      <w:lvlText w:val="3.2.%4."/>
      <w:lvlJc w:val="left"/>
      <w:pPr>
        <w:ind w:left="162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num w:numId="1">
    <w:abstractNumId w:val="0"/>
  </w:num>
  <w:num w:numId="2">
    <w:abstractNumId w:val="0"/>
  </w:num>
  <w:num w:numId="3">
    <w:abstractNumId w:val="0"/>
  </w:num>
  <w:num w:numId="4">
    <w:abstractNumId w:val="0"/>
  </w:num>
  <w:num w:numId="5">
    <w:abstractNumId w:val="11"/>
  </w:num>
  <w:num w:numId="6">
    <w:abstractNumId w:val="8"/>
  </w:num>
  <w:num w:numId="7">
    <w:abstractNumId w:val="17"/>
  </w:num>
  <w:num w:numId="8">
    <w:abstractNumId w:val="5"/>
  </w:num>
  <w:num w:numId="9">
    <w:abstractNumId w:val="4"/>
  </w:num>
  <w:num w:numId="10">
    <w:abstractNumId w:val="20"/>
  </w:num>
  <w:num w:numId="11">
    <w:abstractNumId w:val="16"/>
  </w:num>
  <w:num w:numId="12">
    <w:abstractNumId w:val="2"/>
  </w:num>
  <w:num w:numId="13">
    <w:abstractNumId w:val="15"/>
  </w:num>
  <w:num w:numId="14">
    <w:abstractNumId w:val="1"/>
  </w:num>
  <w:num w:numId="15">
    <w:abstractNumId w:val="7"/>
  </w:num>
  <w:num w:numId="16">
    <w:abstractNumId w:val="13"/>
  </w:num>
  <w:num w:numId="17">
    <w:abstractNumId w:val="10"/>
    <w:lvlOverride w:ilvl="0">
      <w:lvl w:ilvl="0">
        <w:start w:val="1"/>
        <w:numFmt w:val="decimal"/>
        <w:suff w:val="space"/>
        <w:lvlText w:val="Figure 1.%1 :"/>
        <w:lvlJc w:val="left"/>
        <w:pPr>
          <w:ind w:left="-454" w:firstLine="454"/>
        </w:pPr>
        <w:rPr>
          <w:rFonts w:ascii="Times New Roman" w:hAnsi="Times New Roman" w:cs="Times New Roman" w:hint="default"/>
          <w:b/>
          <w:bCs/>
          <w:i w:val="0"/>
          <w:iCs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cs="Times New Roman" w:hint="default"/>
          <w:b/>
          <w:bCs/>
          <w:i w:val="0"/>
          <w:iCs w:val="0"/>
          <w:sz w:val="24"/>
          <w:szCs w:val="24"/>
        </w:rPr>
      </w:lvl>
    </w:lvlOverride>
    <w:lvlOverride w:ilvl="2">
      <w:lvl w:ilvl="2">
        <w:start w:val="1"/>
        <w:numFmt w:val="none"/>
        <w:lvlRestart w:val="0"/>
        <w:isLgl/>
        <w:lvlText w:val=""/>
        <w:lvlJc w:val="left"/>
        <w:pPr>
          <w:tabs>
            <w:tab w:val="num" w:pos="1544"/>
          </w:tabs>
          <w:ind w:left="1544" w:hanging="504"/>
        </w:pPr>
        <w:rPr>
          <w:rFonts w:ascii="Times New Roman" w:hAnsi="Times New Roman" w:cs="Times New Roman" w:hint="default"/>
          <w:b/>
          <w:bCs/>
          <w:i w:val="0"/>
          <w:iCs w:val="0"/>
          <w:sz w:val="24"/>
          <w:szCs w:val="24"/>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8">
    <w:abstractNumId w:val="12"/>
  </w:num>
  <w:num w:numId="19">
    <w:abstractNumId w:val="18"/>
  </w:num>
  <w:num w:numId="20">
    <w:abstractNumId w:val="6"/>
  </w:num>
  <w:num w:numId="21">
    <w:abstractNumId w:val="14"/>
  </w:num>
  <w:num w:numId="22">
    <w:abstractNumId w:val="19"/>
  </w:num>
  <w:num w:numId="23">
    <w:abstractNumId w:val="3"/>
  </w:num>
  <w:num w:numId="24">
    <w:abstractNumId w:val="9"/>
  </w:num>
  <w:num w:numId="25">
    <w:abstractNumId w:val="10"/>
    <w:lvlOverride w:ilvl="0">
      <w:lvl w:ilvl="0">
        <w:start w:val="1"/>
        <w:numFmt w:val="decimal"/>
        <w:suff w:val="space"/>
        <w:lvlText w:val="Şekil 1.%1 :"/>
        <w:lvlJc w:val="left"/>
        <w:pPr>
          <w:ind w:left="680"/>
        </w:pPr>
        <w:rPr>
          <w:rFonts w:ascii="Times New (W1)" w:hAnsi="Times New (W1)" w:cs="Times New (W1)" w:hint="default"/>
          <w:b/>
          <w:bCs/>
          <w:i w:val="0"/>
          <w:iCs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cs="Times New Roman" w:hint="default"/>
          <w:b/>
          <w:bCs/>
          <w:i w:val="0"/>
          <w:iCs w:val="0"/>
          <w:sz w:val="24"/>
          <w:szCs w:val="24"/>
        </w:rPr>
      </w:lvl>
    </w:lvlOverride>
    <w:lvlOverride w:ilvl="2">
      <w:lvl w:ilvl="2">
        <w:start w:val="1"/>
        <w:numFmt w:val="none"/>
        <w:lvlRestart w:val="0"/>
        <w:isLgl/>
        <w:lvlText w:val=""/>
        <w:lvlJc w:val="left"/>
        <w:pPr>
          <w:tabs>
            <w:tab w:val="num" w:pos="1544"/>
          </w:tabs>
          <w:ind w:left="1544" w:hanging="504"/>
        </w:pPr>
        <w:rPr>
          <w:rFonts w:ascii="Times New Roman" w:hAnsi="Times New Roman" w:cs="Times New Roman" w:hint="default"/>
          <w:b/>
          <w:bCs/>
          <w:i w:val="0"/>
          <w:iCs w:val="0"/>
          <w:sz w:val="24"/>
          <w:szCs w:val="24"/>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09"/>
  <w:hyphenationZone w:val="425"/>
  <w:doNotHyphenateCaps/>
  <w:drawingGridHorizontalSpacing w:val="120"/>
  <w:drawingGridVerticalSpacing w:val="567"/>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77D5"/>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B0"/>
    <w:rsid w:val="00020E77"/>
    <w:rsid w:val="000218B7"/>
    <w:rsid w:val="000219A1"/>
    <w:rsid w:val="00021C0F"/>
    <w:rsid w:val="00021DA7"/>
    <w:rsid w:val="00022D3B"/>
    <w:rsid w:val="00022E97"/>
    <w:rsid w:val="000236D0"/>
    <w:rsid w:val="000238A1"/>
    <w:rsid w:val="00023AD0"/>
    <w:rsid w:val="00024404"/>
    <w:rsid w:val="00024561"/>
    <w:rsid w:val="00024737"/>
    <w:rsid w:val="00024767"/>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885"/>
    <w:rsid w:val="00052D50"/>
    <w:rsid w:val="00052E7B"/>
    <w:rsid w:val="000541F4"/>
    <w:rsid w:val="00054BFD"/>
    <w:rsid w:val="00055180"/>
    <w:rsid w:val="00055BAF"/>
    <w:rsid w:val="00055E89"/>
    <w:rsid w:val="00056362"/>
    <w:rsid w:val="00056985"/>
    <w:rsid w:val="0005758C"/>
    <w:rsid w:val="00057654"/>
    <w:rsid w:val="00057B50"/>
    <w:rsid w:val="000602B9"/>
    <w:rsid w:val="000609DD"/>
    <w:rsid w:val="00060C6F"/>
    <w:rsid w:val="00061151"/>
    <w:rsid w:val="00061C4B"/>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1397"/>
    <w:rsid w:val="0007168F"/>
    <w:rsid w:val="00071B6F"/>
    <w:rsid w:val="00072F11"/>
    <w:rsid w:val="000735CA"/>
    <w:rsid w:val="000736B3"/>
    <w:rsid w:val="00074230"/>
    <w:rsid w:val="0007473A"/>
    <w:rsid w:val="000757A8"/>
    <w:rsid w:val="00075A35"/>
    <w:rsid w:val="000764A4"/>
    <w:rsid w:val="00076B50"/>
    <w:rsid w:val="00076E5C"/>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7F7"/>
    <w:rsid w:val="000901CD"/>
    <w:rsid w:val="0009097E"/>
    <w:rsid w:val="00090C38"/>
    <w:rsid w:val="00090ED5"/>
    <w:rsid w:val="00090F5C"/>
    <w:rsid w:val="00091320"/>
    <w:rsid w:val="00091418"/>
    <w:rsid w:val="000917AF"/>
    <w:rsid w:val="00091904"/>
    <w:rsid w:val="00091B40"/>
    <w:rsid w:val="00091F17"/>
    <w:rsid w:val="00092AEB"/>
    <w:rsid w:val="00093131"/>
    <w:rsid w:val="00094656"/>
    <w:rsid w:val="0009504A"/>
    <w:rsid w:val="0009533A"/>
    <w:rsid w:val="0009603D"/>
    <w:rsid w:val="00097286"/>
    <w:rsid w:val="00097784"/>
    <w:rsid w:val="00097883"/>
    <w:rsid w:val="00097A1B"/>
    <w:rsid w:val="00097D50"/>
    <w:rsid w:val="00097D5B"/>
    <w:rsid w:val="000A051B"/>
    <w:rsid w:val="000A0784"/>
    <w:rsid w:val="000A11BF"/>
    <w:rsid w:val="000A1352"/>
    <w:rsid w:val="000A18D1"/>
    <w:rsid w:val="000A2BEB"/>
    <w:rsid w:val="000A2F8E"/>
    <w:rsid w:val="000A305D"/>
    <w:rsid w:val="000A31FD"/>
    <w:rsid w:val="000A34CB"/>
    <w:rsid w:val="000A3526"/>
    <w:rsid w:val="000A4335"/>
    <w:rsid w:val="000A4630"/>
    <w:rsid w:val="000A5309"/>
    <w:rsid w:val="000A5BAA"/>
    <w:rsid w:val="000A5F8C"/>
    <w:rsid w:val="000A618A"/>
    <w:rsid w:val="000A65EC"/>
    <w:rsid w:val="000A6E7B"/>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1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DE9"/>
    <w:rsid w:val="000F201A"/>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4C58"/>
    <w:rsid w:val="001058B6"/>
    <w:rsid w:val="00105B47"/>
    <w:rsid w:val="00106ADA"/>
    <w:rsid w:val="00106BDA"/>
    <w:rsid w:val="00107254"/>
    <w:rsid w:val="001078B0"/>
    <w:rsid w:val="00107BBA"/>
    <w:rsid w:val="00110823"/>
    <w:rsid w:val="001108BF"/>
    <w:rsid w:val="00110CFC"/>
    <w:rsid w:val="00110DC0"/>
    <w:rsid w:val="00111E58"/>
    <w:rsid w:val="00112072"/>
    <w:rsid w:val="001121FB"/>
    <w:rsid w:val="0011321D"/>
    <w:rsid w:val="001138A0"/>
    <w:rsid w:val="001138F8"/>
    <w:rsid w:val="001146DE"/>
    <w:rsid w:val="00114869"/>
    <w:rsid w:val="00114C61"/>
    <w:rsid w:val="00114D8C"/>
    <w:rsid w:val="00115470"/>
    <w:rsid w:val="001154BA"/>
    <w:rsid w:val="0011594B"/>
    <w:rsid w:val="00115C2F"/>
    <w:rsid w:val="0011671A"/>
    <w:rsid w:val="00116946"/>
    <w:rsid w:val="001173FB"/>
    <w:rsid w:val="0011750C"/>
    <w:rsid w:val="001176ED"/>
    <w:rsid w:val="00117A63"/>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929"/>
    <w:rsid w:val="001337D7"/>
    <w:rsid w:val="001341E9"/>
    <w:rsid w:val="001347FD"/>
    <w:rsid w:val="001348B3"/>
    <w:rsid w:val="001356F3"/>
    <w:rsid w:val="00135E51"/>
    <w:rsid w:val="001366AE"/>
    <w:rsid w:val="00136C5F"/>
    <w:rsid w:val="00137452"/>
    <w:rsid w:val="00137562"/>
    <w:rsid w:val="001378DA"/>
    <w:rsid w:val="00140426"/>
    <w:rsid w:val="00140A5F"/>
    <w:rsid w:val="00140D97"/>
    <w:rsid w:val="00140E4A"/>
    <w:rsid w:val="00140EC2"/>
    <w:rsid w:val="00141B99"/>
    <w:rsid w:val="00141BA0"/>
    <w:rsid w:val="00141FA3"/>
    <w:rsid w:val="001421B1"/>
    <w:rsid w:val="00142463"/>
    <w:rsid w:val="00143109"/>
    <w:rsid w:val="001444A6"/>
    <w:rsid w:val="00144582"/>
    <w:rsid w:val="00144AF4"/>
    <w:rsid w:val="00144BB6"/>
    <w:rsid w:val="00144F37"/>
    <w:rsid w:val="001451FE"/>
    <w:rsid w:val="00145453"/>
    <w:rsid w:val="00146508"/>
    <w:rsid w:val="00146ADC"/>
    <w:rsid w:val="0014772A"/>
    <w:rsid w:val="00147E44"/>
    <w:rsid w:val="00147F19"/>
    <w:rsid w:val="00150000"/>
    <w:rsid w:val="00150406"/>
    <w:rsid w:val="00150852"/>
    <w:rsid w:val="00150D04"/>
    <w:rsid w:val="00151575"/>
    <w:rsid w:val="0015168E"/>
    <w:rsid w:val="001518E6"/>
    <w:rsid w:val="00151CAE"/>
    <w:rsid w:val="001527EF"/>
    <w:rsid w:val="00152AED"/>
    <w:rsid w:val="00152B2C"/>
    <w:rsid w:val="00152C4F"/>
    <w:rsid w:val="00153432"/>
    <w:rsid w:val="0015367C"/>
    <w:rsid w:val="001536E2"/>
    <w:rsid w:val="0015378B"/>
    <w:rsid w:val="00153DC2"/>
    <w:rsid w:val="0015412F"/>
    <w:rsid w:val="00154415"/>
    <w:rsid w:val="00154495"/>
    <w:rsid w:val="0015516A"/>
    <w:rsid w:val="0015551E"/>
    <w:rsid w:val="0015591E"/>
    <w:rsid w:val="001575AF"/>
    <w:rsid w:val="001601E4"/>
    <w:rsid w:val="00160396"/>
    <w:rsid w:val="001608EC"/>
    <w:rsid w:val="00160DBC"/>
    <w:rsid w:val="00161030"/>
    <w:rsid w:val="001616A9"/>
    <w:rsid w:val="00161F3F"/>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20D"/>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B1B"/>
    <w:rsid w:val="00184E3D"/>
    <w:rsid w:val="00185064"/>
    <w:rsid w:val="00185704"/>
    <w:rsid w:val="0018591E"/>
    <w:rsid w:val="00185CF7"/>
    <w:rsid w:val="00186065"/>
    <w:rsid w:val="0018679E"/>
    <w:rsid w:val="00186963"/>
    <w:rsid w:val="00186A5D"/>
    <w:rsid w:val="00186B9B"/>
    <w:rsid w:val="00186BF6"/>
    <w:rsid w:val="00186F0A"/>
    <w:rsid w:val="001872E2"/>
    <w:rsid w:val="0019047F"/>
    <w:rsid w:val="0019196C"/>
    <w:rsid w:val="001923CA"/>
    <w:rsid w:val="0019252A"/>
    <w:rsid w:val="001933DC"/>
    <w:rsid w:val="00194D61"/>
    <w:rsid w:val="0019601D"/>
    <w:rsid w:val="001967CA"/>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70E7"/>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FE9"/>
    <w:rsid w:val="001D63D2"/>
    <w:rsid w:val="001D67FC"/>
    <w:rsid w:val="001D68DB"/>
    <w:rsid w:val="001D717A"/>
    <w:rsid w:val="001D71A2"/>
    <w:rsid w:val="001D7B4E"/>
    <w:rsid w:val="001D7FCB"/>
    <w:rsid w:val="001E008D"/>
    <w:rsid w:val="001E063A"/>
    <w:rsid w:val="001E0A8D"/>
    <w:rsid w:val="001E0D76"/>
    <w:rsid w:val="001E1634"/>
    <w:rsid w:val="001E2AF1"/>
    <w:rsid w:val="001E390C"/>
    <w:rsid w:val="001E3C24"/>
    <w:rsid w:val="001E3D6C"/>
    <w:rsid w:val="001E5163"/>
    <w:rsid w:val="001E541D"/>
    <w:rsid w:val="001E57A2"/>
    <w:rsid w:val="001E6A6E"/>
    <w:rsid w:val="001E6C1D"/>
    <w:rsid w:val="001E7006"/>
    <w:rsid w:val="001E7103"/>
    <w:rsid w:val="001E7156"/>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9C4"/>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EF3"/>
    <w:rsid w:val="002275EA"/>
    <w:rsid w:val="00227BFD"/>
    <w:rsid w:val="0023063D"/>
    <w:rsid w:val="0023150E"/>
    <w:rsid w:val="00231BEE"/>
    <w:rsid w:val="00232EBF"/>
    <w:rsid w:val="002330EC"/>
    <w:rsid w:val="00233FA9"/>
    <w:rsid w:val="00234282"/>
    <w:rsid w:val="00234573"/>
    <w:rsid w:val="002346B7"/>
    <w:rsid w:val="002351E6"/>
    <w:rsid w:val="002353BC"/>
    <w:rsid w:val="00235BCF"/>
    <w:rsid w:val="002360EE"/>
    <w:rsid w:val="00237529"/>
    <w:rsid w:val="00237834"/>
    <w:rsid w:val="00237882"/>
    <w:rsid w:val="00237C27"/>
    <w:rsid w:val="0024007B"/>
    <w:rsid w:val="002401FF"/>
    <w:rsid w:val="0024059F"/>
    <w:rsid w:val="00240A77"/>
    <w:rsid w:val="00242624"/>
    <w:rsid w:val="0024281B"/>
    <w:rsid w:val="0024283A"/>
    <w:rsid w:val="00242CF7"/>
    <w:rsid w:val="00242DAA"/>
    <w:rsid w:val="00242E5F"/>
    <w:rsid w:val="00243E75"/>
    <w:rsid w:val="0024467F"/>
    <w:rsid w:val="00244C3A"/>
    <w:rsid w:val="0024508D"/>
    <w:rsid w:val="002452BE"/>
    <w:rsid w:val="00245996"/>
    <w:rsid w:val="00246A1E"/>
    <w:rsid w:val="00246D7B"/>
    <w:rsid w:val="00247168"/>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3D7"/>
    <w:rsid w:val="0025695F"/>
    <w:rsid w:val="002570AC"/>
    <w:rsid w:val="002572CA"/>
    <w:rsid w:val="00257973"/>
    <w:rsid w:val="00260020"/>
    <w:rsid w:val="002618BE"/>
    <w:rsid w:val="00261989"/>
    <w:rsid w:val="002619C4"/>
    <w:rsid w:val="00262369"/>
    <w:rsid w:val="00262828"/>
    <w:rsid w:val="0026320E"/>
    <w:rsid w:val="00263787"/>
    <w:rsid w:val="002649AE"/>
    <w:rsid w:val="00264FE9"/>
    <w:rsid w:val="00264FFA"/>
    <w:rsid w:val="00265053"/>
    <w:rsid w:val="00265729"/>
    <w:rsid w:val="00265D79"/>
    <w:rsid w:val="002665B0"/>
    <w:rsid w:val="00266DE5"/>
    <w:rsid w:val="0026731B"/>
    <w:rsid w:val="002674CC"/>
    <w:rsid w:val="002678B3"/>
    <w:rsid w:val="00267AED"/>
    <w:rsid w:val="00267D51"/>
    <w:rsid w:val="00267F25"/>
    <w:rsid w:val="0027062F"/>
    <w:rsid w:val="00270ECE"/>
    <w:rsid w:val="00271487"/>
    <w:rsid w:val="00271E52"/>
    <w:rsid w:val="00272249"/>
    <w:rsid w:val="002722E5"/>
    <w:rsid w:val="002723BC"/>
    <w:rsid w:val="002723F8"/>
    <w:rsid w:val="0027285A"/>
    <w:rsid w:val="00272955"/>
    <w:rsid w:val="00272DF3"/>
    <w:rsid w:val="0027317F"/>
    <w:rsid w:val="00273632"/>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B3F"/>
    <w:rsid w:val="00284D76"/>
    <w:rsid w:val="002857EF"/>
    <w:rsid w:val="002858C8"/>
    <w:rsid w:val="002861E2"/>
    <w:rsid w:val="0028649F"/>
    <w:rsid w:val="00286B24"/>
    <w:rsid w:val="00286DCB"/>
    <w:rsid w:val="00286E70"/>
    <w:rsid w:val="002873A4"/>
    <w:rsid w:val="002873D7"/>
    <w:rsid w:val="00287662"/>
    <w:rsid w:val="00287807"/>
    <w:rsid w:val="00287948"/>
    <w:rsid w:val="002902AB"/>
    <w:rsid w:val="00290A07"/>
    <w:rsid w:val="00290A5C"/>
    <w:rsid w:val="00290EE1"/>
    <w:rsid w:val="00291579"/>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4E91"/>
    <w:rsid w:val="00296109"/>
    <w:rsid w:val="0029625F"/>
    <w:rsid w:val="0029628D"/>
    <w:rsid w:val="00296C1D"/>
    <w:rsid w:val="00296D3F"/>
    <w:rsid w:val="00297081"/>
    <w:rsid w:val="0029713F"/>
    <w:rsid w:val="00297719"/>
    <w:rsid w:val="00297741"/>
    <w:rsid w:val="00297CFD"/>
    <w:rsid w:val="002A002D"/>
    <w:rsid w:val="002A03DE"/>
    <w:rsid w:val="002A08D3"/>
    <w:rsid w:val="002A135B"/>
    <w:rsid w:val="002A1F75"/>
    <w:rsid w:val="002A1FAE"/>
    <w:rsid w:val="002A21EE"/>
    <w:rsid w:val="002A29A8"/>
    <w:rsid w:val="002A2A74"/>
    <w:rsid w:val="002A36FC"/>
    <w:rsid w:val="002A39CB"/>
    <w:rsid w:val="002A3F33"/>
    <w:rsid w:val="002A5254"/>
    <w:rsid w:val="002A5AED"/>
    <w:rsid w:val="002A5BB8"/>
    <w:rsid w:val="002A678F"/>
    <w:rsid w:val="002A67EC"/>
    <w:rsid w:val="002A697F"/>
    <w:rsid w:val="002A6D90"/>
    <w:rsid w:val="002B07BA"/>
    <w:rsid w:val="002B119C"/>
    <w:rsid w:val="002B17DB"/>
    <w:rsid w:val="002B182D"/>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D59"/>
    <w:rsid w:val="002C0B8E"/>
    <w:rsid w:val="002C0CC9"/>
    <w:rsid w:val="002C1D3B"/>
    <w:rsid w:val="002C1EEA"/>
    <w:rsid w:val="002C20E3"/>
    <w:rsid w:val="002C281C"/>
    <w:rsid w:val="002C28A2"/>
    <w:rsid w:val="002C2B01"/>
    <w:rsid w:val="002C2E3B"/>
    <w:rsid w:val="002C30F4"/>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674"/>
    <w:rsid w:val="002D5A61"/>
    <w:rsid w:val="002D5C84"/>
    <w:rsid w:val="002D5DE5"/>
    <w:rsid w:val="002D6215"/>
    <w:rsid w:val="002D636F"/>
    <w:rsid w:val="002D6BDC"/>
    <w:rsid w:val="002D70D8"/>
    <w:rsid w:val="002D7256"/>
    <w:rsid w:val="002D7274"/>
    <w:rsid w:val="002D7564"/>
    <w:rsid w:val="002D76A9"/>
    <w:rsid w:val="002D773B"/>
    <w:rsid w:val="002D7D92"/>
    <w:rsid w:val="002E03DB"/>
    <w:rsid w:val="002E07ED"/>
    <w:rsid w:val="002E09C8"/>
    <w:rsid w:val="002E12EA"/>
    <w:rsid w:val="002E1488"/>
    <w:rsid w:val="002E1D98"/>
    <w:rsid w:val="002E22A4"/>
    <w:rsid w:val="002E24D7"/>
    <w:rsid w:val="002E2628"/>
    <w:rsid w:val="002E2A83"/>
    <w:rsid w:val="002E309E"/>
    <w:rsid w:val="002E42C4"/>
    <w:rsid w:val="002E4F37"/>
    <w:rsid w:val="002E5601"/>
    <w:rsid w:val="002E5738"/>
    <w:rsid w:val="002E5C5A"/>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906"/>
    <w:rsid w:val="002F2B65"/>
    <w:rsid w:val="002F3777"/>
    <w:rsid w:val="002F3991"/>
    <w:rsid w:val="002F4076"/>
    <w:rsid w:val="002F4590"/>
    <w:rsid w:val="002F4C2B"/>
    <w:rsid w:val="002F5309"/>
    <w:rsid w:val="002F5430"/>
    <w:rsid w:val="002F6083"/>
    <w:rsid w:val="002F6151"/>
    <w:rsid w:val="002F6ACB"/>
    <w:rsid w:val="002F6CBF"/>
    <w:rsid w:val="002F6DC1"/>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3018"/>
    <w:rsid w:val="003230AF"/>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FCD"/>
    <w:rsid w:val="00354016"/>
    <w:rsid w:val="00354848"/>
    <w:rsid w:val="00355633"/>
    <w:rsid w:val="00355F29"/>
    <w:rsid w:val="003569D3"/>
    <w:rsid w:val="00356BCF"/>
    <w:rsid w:val="00356C55"/>
    <w:rsid w:val="0035708C"/>
    <w:rsid w:val="003570F1"/>
    <w:rsid w:val="0036036B"/>
    <w:rsid w:val="0036053E"/>
    <w:rsid w:val="00360541"/>
    <w:rsid w:val="00360F86"/>
    <w:rsid w:val="003611FD"/>
    <w:rsid w:val="00361419"/>
    <w:rsid w:val="00363436"/>
    <w:rsid w:val="00363649"/>
    <w:rsid w:val="00364227"/>
    <w:rsid w:val="0036454F"/>
    <w:rsid w:val="00364795"/>
    <w:rsid w:val="00365404"/>
    <w:rsid w:val="003655A3"/>
    <w:rsid w:val="003658F7"/>
    <w:rsid w:val="00365B64"/>
    <w:rsid w:val="00365D66"/>
    <w:rsid w:val="003663F0"/>
    <w:rsid w:val="0036672E"/>
    <w:rsid w:val="003678F1"/>
    <w:rsid w:val="00367CC5"/>
    <w:rsid w:val="00367F79"/>
    <w:rsid w:val="0037036A"/>
    <w:rsid w:val="00370507"/>
    <w:rsid w:val="0037068B"/>
    <w:rsid w:val="00370939"/>
    <w:rsid w:val="00373FC3"/>
    <w:rsid w:val="003743AA"/>
    <w:rsid w:val="003749C1"/>
    <w:rsid w:val="0037577C"/>
    <w:rsid w:val="00375BB7"/>
    <w:rsid w:val="00375DC3"/>
    <w:rsid w:val="00375FAA"/>
    <w:rsid w:val="003766EC"/>
    <w:rsid w:val="00376D74"/>
    <w:rsid w:val="00376DEF"/>
    <w:rsid w:val="00377024"/>
    <w:rsid w:val="00377417"/>
    <w:rsid w:val="0037787D"/>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A28"/>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3714"/>
    <w:rsid w:val="00393F42"/>
    <w:rsid w:val="0039407F"/>
    <w:rsid w:val="0039425F"/>
    <w:rsid w:val="003943B9"/>
    <w:rsid w:val="00394EC3"/>
    <w:rsid w:val="003954BE"/>
    <w:rsid w:val="00395688"/>
    <w:rsid w:val="00395875"/>
    <w:rsid w:val="00395B43"/>
    <w:rsid w:val="00396A71"/>
    <w:rsid w:val="00396B7F"/>
    <w:rsid w:val="00396C49"/>
    <w:rsid w:val="00396FF2"/>
    <w:rsid w:val="00397416"/>
    <w:rsid w:val="00397417"/>
    <w:rsid w:val="003978D3"/>
    <w:rsid w:val="00397AA8"/>
    <w:rsid w:val="003A0121"/>
    <w:rsid w:val="003A0277"/>
    <w:rsid w:val="003A08D8"/>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08F"/>
    <w:rsid w:val="003A7310"/>
    <w:rsid w:val="003A750C"/>
    <w:rsid w:val="003A7908"/>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EF5"/>
    <w:rsid w:val="003C117E"/>
    <w:rsid w:val="003C15C8"/>
    <w:rsid w:val="003C1D50"/>
    <w:rsid w:val="003C206E"/>
    <w:rsid w:val="003C2133"/>
    <w:rsid w:val="003C2137"/>
    <w:rsid w:val="003C29B1"/>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4FC9"/>
    <w:rsid w:val="003E585B"/>
    <w:rsid w:val="003E5C77"/>
    <w:rsid w:val="003E5C9A"/>
    <w:rsid w:val="003E5CB2"/>
    <w:rsid w:val="003E6A8D"/>
    <w:rsid w:val="003E776F"/>
    <w:rsid w:val="003F0429"/>
    <w:rsid w:val="003F0CAD"/>
    <w:rsid w:val="003F12D0"/>
    <w:rsid w:val="003F16E0"/>
    <w:rsid w:val="003F1BAA"/>
    <w:rsid w:val="003F1CD7"/>
    <w:rsid w:val="003F2145"/>
    <w:rsid w:val="003F2508"/>
    <w:rsid w:val="003F29A7"/>
    <w:rsid w:val="003F2E54"/>
    <w:rsid w:val="003F2E77"/>
    <w:rsid w:val="003F45B9"/>
    <w:rsid w:val="003F49BE"/>
    <w:rsid w:val="003F548B"/>
    <w:rsid w:val="003F5D57"/>
    <w:rsid w:val="003F63F0"/>
    <w:rsid w:val="003F6FC9"/>
    <w:rsid w:val="003F71A3"/>
    <w:rsid w:val="003F7AA6"/>
    <w:rsid w:val="003F7C44"/>
    <w:rsid w:val="00400244"/>
    <w:rsid w:val="0040121C"/>
    <w:rsid w:val="00401613"/>
    <w:rsid w:val="0040183E"/>
    <w:rsid w:val="00401B5F"/>
    <w:rsid w:val="00401CE7"/>
    <w:rsid w:val="00402455"/>
    <w:rsid w:val="00402BB0"/>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914"/>
    <w:rsid w:val="0041794E"/>
    <w:rsid w:val="00417A59"/>
    <w:rsid w:val="00417B48"/>
    <w:rsid w:val="00417EDE"/>
    <w:rsid w:val="004201A5"/>
    <w:rsid w:val="004208AE"/>
    <w:rsid w:val="00420F15"/>
    <w:rsid w:val="00421C8F"/>
    <w:rsid w:val="00421DFD"/>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9B2"/>
    <w:rsid w:val="00430859"/>
    <w:rsid w:val="00430E83"/>
    <w:rsid w:val="00431590"/>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21BF"/>
    <w:rsid w:val="00443D54"/>
    <w:rsid w:val="004445B8"/>
    <w:rsid w:val="004448DD"/>
    <w:rsid w:val="0044492F"/>
    <w:rsid w:val="00444F2F"/>
    <w:rsid w:val="004464FA"/>
    <w:rsid w:val="00446930"/>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AE6"/>
    <w:rsid w:val="0046124E"/>
    <w:rsid w:val="00461450"/>
    <w:rsid w:val="004623EB"/>
    <w:rsid w:val="00462589"/>
    <w:rsid w:val="004628C3"/>
    <w:rsid w:val="00462CF7"/>
    <w:rsid w:val="00462DB9"/>
    <w:rsid w:val="00463131"/>
    <w:rsid w:val="004632E0"/>
    <w:rsid w:val="0046338F"/>
    <w:rsid w:val="0046348B"/>
    <w:rsid w:val="0046365B"/>
    <w:rsid w:val="00463AD0"/>
    <w:rsid w:val="00463EE6"/>
    <w:rsid w:val="00463F4A"/>
    <w:rsid w:val="0046481A"/>
    <w:rsid w:val="004649E6"/>
    <w:rsid w:val="004649ED"/>
    <w:rsid w:val="00464E7C"/>
    <w:rsid w:val="00464F06"/>
    <w:rsid w:val="00465E1D"/>
    <w:rsid w:val="00466481"/>
    <w:rsid w:val="0046692B"/>
    <w:rsid w:val="00466BCF"/>
    <w:rsid w:val="004677AF"/>
    <w:rsid w:val="004677C9"/>
    <w:rsid w:val="00467C66"/>
    <w:rsid w:val="00470F51"/>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7147"/>
    <w:rsid w:val="004771AD"/>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970"/>
    <w:rsid w:val="00486D40"/>
    <w:rsid w:val="00486EDB"/>
    <w:rsid w:val="004902C6"/>
    <w:rsid w:val="004902F3"/>
    <w:rsid w:val="00490892"/>
    <w:rsid w:val="00490F4F"/>
    <w:rsid w:val="00490F69"/>
    <w:rsid w:val="0049116C"/>
    <w:rsid w:val="004916A7"/>
    <w:rsid w:val="00491813"/>
    <w:rsid w:val="0049211D"/>
    <w:rsid w:val="004922ED"/>
    <w:rsid w:val="004926C2"/>
    <w:rsid w:val="00492AD2"/>
    <w:rsid w:val="004934EF"/>
    <w:rsid w:val="00493FCD"/>
    <w:rsid w:val="0049437F"/>
    <w:rsid w:val="00494883"/>
    <w:rsid w:val="00494BF8"/>
    <w:rsid w:val="00494FDB"/>
    <w:rsid w:val="0049556E"/>
    <w:rsid w:val="00495EE7"/>
    <w:rsid w:val="004962A3"/>
    <w:rsid w:val="00497016"/>
    <w:rsid w:val="004972DA"/>
    <w:rsid w:val="00497D1D"/>
    <w:rsid w:val="004A000C"/>
    <w:rsid w:val="004A0284"/>
    <w:rsid w:val="004A0C42"/>
    <w:rsid w:val="004A0DF3"/>
    <w:rsid w:val="004A1134"/>
    <w:rsid w:val="004A1AAF"/>
    <w:rsid w:val="004A2946"/>
    <w:rsid w:val="004A3463"/>
    <w:rsid w:val="004A4A6A"/>
    <w:rsid w:val="004A51F9"/>
    <w:rsid w:val="004A533A"/>
    <w:rsid w:val="004A556E"/>
    <w:rsid w:val="004A55AE"/>
    <w:rsid w:val="004A5884"/>
    <w:rsid w:val="004A5C28"/>
    <w:rsid w:val="004A5CAB"/>
    <w:rsid w:val="004A5F2E"/>
    <w:rsid w:val="004A622E"/>
    <w:rsid w:val="004A6AB6"/>
    <w:rsid w:val="004A6C9E"/>
    <w:rsid w:val="004A7225"/>
    <w:rsid w:val="004A7FF3"/>
    <w:rsid w:val="004B0571"/>
    <w:rsid w:val="004B0FB5"/>
    <w:rsid w:val="004B0FB7"/>
    <w:rsid w:val="004B185A"/>
    <w:rsid w:val="004B187F"/>
    <w:rsid w:val="004B1A8E"/>
    <w:rsid w:val="004B29CB"/>
    <w:rsid w:val="004B2ECA"/>
    <w:rsid w:val="004B393D"/>
    <w:rsid w:val="004B3FDE"/>
    <w:rsid w:val="004B4AFD"/>
    <w:rsid w:val="004B4B17"/>
    <w:rsid w:val="004B4C3F"/>
    <w:rsid w:val="004B5271"/>
    <w:rsid w:val="004B5374"/>
    <w:rsid w:val="004B566C"/>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D06CA"/>
    <w:rsid w:val="004D0837"/>
    <w:rsid w:val="004D0967"/>
    <w:rsid w:val="004D0B03"/>
    <w:rsid w:val="004D1635"/>
    <w:rsid w:val="004D19ED"/>
    <w:rsid w:val="004D2959"/>
    <w:rsid w:val="004D2BAA"/>
    <w:rsid w:val="004D2F13"/>
    <w:rsid w:val="004D304F"/>
    <w:rsid w:val="004D311E"/>
    <w:rsid w:val="004D31D4"/>
    <w:rsid w:val="004D3753"/>
    <w:rsid w:val="004D3994"/>
    <w:rsid w:val="004D39D8"/>
    <w:rsid w:val="004D3D3B"/>
    <w:rsid w:val="004D440A"/>
    <w:rsid w:val="004D4A92"/>
    <w:rsid w:val="004D57F3"/>
    <w:rsid w:val="004D5961"/>
    <w:rsid w:val="004D5D3C"/>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CA0"/>
    <w:rsid w:val="004E41C6"/>
    <w:rsid w:val="004E4688"/>
    <w:rsid w:val="004E4865"/>
    <w:rsid w:val="004E4E23"/>
    <w:rsid w:val="004E4F32"/>
    <w:rsid w:val="004E5136"/>
    <w:rsid w:val="004E5713"/>
    <w:rsid w:val="004E64A1"/>
    <w:rsid w:val="004E6AB1"/>
    <w:rsid w:val="004E76AF"/>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0E25"/>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F97"/>
    <w:rsid w:val="005065F0"/>
    <w:rsid w:val="00506690"/>
    <w:rsid w:val="005067E2"/>
    <w:rsid w:val="00506C4C"/>
    <w:rsid w:val="0050729A"/>
    <w:rsid w:val="0050747D"/>
    <w:rsid w:val="00507A97"/>
    <w:rsid w:val="00507BB5"/>
    <w:rsid w:val="005100EC"/>
    <w:rsid w:val="00510670"/>
    <w:rsid w:val="00510E87"/>
    <w:rsid w:val="00510F25"/>
    <w:rsid w:val="00511049"/>
    <w:rsid w:val="00511EDF"/>
    <w:rsid w:val="0051283D"/>
    <w:rsid w:val="00513072"/>
    <w:rsid w:val="005134C9"/>
    <w:rsid w:val="00513C0B"/>
    <w:rsid w:val="00514074"/>
    <w:rsid w:val="00514331"/>
    <w:rsid w:val="005145BC"/>
    <w:rsid w:val="00515467"/>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B2C"/>
    <w:rsid w:val="00533BBF"/>
    <w:rsid w:val="00533FAB"/>
    <w:rsid w:val="00534151"/>
    <w:rsid w:val="00534589"/>
    <w:rsid w:val="00534819"/>
    <w:rsid w:val="0053619A"/>
    <w:rsid w:val="0053627A"/>
    <w:rsid w:val="00536F2E"/>
    <w:rsid w:val="00537045"/>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3DB3"/>
    <w:rsid w:val="0054428A"/>
    <w:rsid w:val="005447D5"/>
    <w:rsid w:val="0054491A"/>
    <w:rsid w:val="00545203"/>
    <w:rsid w:val="00545B4A"/>
    <w:rsid w:val="00545CDB"/>
    <w:rsid w:val="00545F38"/>
    <w:rsid w:val="00546956"/>
    <w:rsid w:val="00546D86"/>
    <w:rsid w:val="00546FDA"/>
    <w:rsid w:val="005471DA"/>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D64"/>
    <w:rsid w:val="00556E80"/>
    <w:rsid w:val="0055778E"/>
    <w:rsid w:val="00560200"/>
    <w:rsid w:val="00560C9A"/>
    <w:rsid w:val="00560DC8"/>
    <w:rsid w:val="005615FF"/>
    <w:rsid w:val="0056163B"/>
    <w:rsid w:val="00561D08"/>
    <w:rsid w:val="005620B4"/>
    <w:rsid w:val="0056270A"/>
    <w:rsid w:val="00562886"/>
    <w:rsid w:val="00562D56"/>
    <w:rsid w:val="00563017"/>
    <w:rsid w:val="005631F4"/>
    <w:rsid w:val="00563569"/>
    <w:rsid w:val="00563835"/>
    <w:rsid w:val="00563F44"/>
    <w:rsid w:val="0056414A"/>
    <w:rsid w:val="00564277"/>
    <w:rsid w:val="005646FF"/>
    <w:rsid w:val="00564B8E"/>
    <w:rsid w:val="00564D4B"/>
    <w:rsid w:val="00565189"/>
    <w:rsid w:val="00565460"/>
    <w:rsid w:val="005656CD"/>
    <w:rsid w:val="00565A7E"/>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959"/>
    <w:rsid w:val="00582B7A"/>
    <w:rsid w:val="0058300A"/>
    <w:rsid w:val="0058313D"/>
    <w:rsid w:val="00583424"/>
    <w:rsid w:val="00583AEC"/>
    <w:rsid w:val="005845CF"/>
    <w:rsid w:val="00584703"/>
    <w:rsid w:val="00584D3E"/>
    <w:rsid w:val="00584DAA"/>
    <w:rsid w:val="00584FBE"/>
    <w:rsid w:val="00585647"/>
    <w:rsid w:val="0058634C"/>
    <w:rsid w:val="005867CA"/>
    <w:rsid w:val="005868E4"/>
    <w:rsid w:val="005872AC"/>
    <w:rsid w:val="005909CD"/>
    <w:rsid w:val="005921C9"/>
    <w:rsid w:val="005923A5"/>
    <w:rsid w:val="005925ED"/>
    <w:rsid w:val="0059308D"/>
    <w:rsid w:val="0059348B"/>
    <w:rsid w:val="00593C7F"/>
    <w:rsid w:val="005942D7"/>
    <w:rsid w:val="00594493"/>
    <w:rsid w:val="00594D41"/>
    <w:rsid w:val="00595274"/>
    <w:rsid w:val="00595801"/>
    <w:rsid w:val="00595E5B"/>
    <w:rsid w:val="00595F5D"/>
    <w:rsid w:val="00596222"/>
    <w:rsid w:val="0059648D"/>
    <w:rsid w:val="005968F1"/>
    <w:rsid w:val="00597471"/>
    <w:rsid w:val="005977DD"/>
    <w:rsid w:val="00597A35"/>
    <w:rsid w:val="005A0363"/>
    <w:rsid w:val="005A0E4D"/>
    <w:rsid w:val="005A0F39"/>
    <w:rsid w:val="005A0FDC"/>
    <w:rsid w:val="005A12F8"/>
    <w:rsid w:val="005A1434"/>
    <w:rsid w:val="005A1771"/>
    <w:rsid w:val="005A2689"/>
    <w:rsid w:val="005A30EB"/>
    <w:rsid w:val="005A47D0"/>
    <w:rsid w:val="005A47D8"/>
    <w:rsid w:val="005A520B"/>
    <w:rsid w:val="005A52B0"/>
    <w:rsid w:val="005A5798"/>
    <w:rsid w:val="005A62D0"/>
    <w:rsid w:val="005A6DE0"/>
    <w:rsid w:val="005B0243"/>
    <w:rsid w:val="005B0333"/>
    <w:rsid w:val="005B1A06"/>
    <w:rsid w:val="005B2168"/>
    <w:rsid w:val="005B216B"/>
    <w:rsid w:val="005B2776"/>
    <w:rsid w:val="005B3417"/>
    <w:rsid w:val="005B373F"/>
    <w:rsid w:val="005B3912"/>
    <w:rsid w:val="005B3941"/>
    <w:rsid w:val="005B3B37"/>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72"/>
    <w:rsid w:val="005D3BFD"/>
    <w:rsid w:val="005D41F4"/>
    <w:rsid w:val="005D4BA1"/>
    <w:rsid w:val="005D51BA"/>
    <w:rsid w:val="005D5448"/>
    <w:rsid w:val="005D5FE0"/>
    <w:rsid w:val="005D6322"/>
    <w:rsid w:val="005D6364"/>
    <w:rsid w:val="005E05DD"/>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566"/>
    <w:rsid w:val="005F57A1"/>
    <w:rsid w:val="005F5994"/>
    <w:rsid w:val="005F5ADC"/>
    <w:rsid w:val="005F5CE5"/>
    <w:rsid w:val="005F5F45"/>
    <w:rsid w:val="005F673D"/>
    <w:rsid w:val="005F6DFA"/>
    <w:rsid w:val="005F70D5"/>
    <w:rsid w:val="005F766F"/>
    <w:rsid w:val="005F7E3B"/>
    <w:rsid w:val="00600006"/>
    <w:rsid w:val="006002CC"/>
    <w:rsid w:val="006006DF"/>
    <w:rsid w:val="00600B46"/>
    <w:rsid w:val="006013AB"/>
    <w:rsid w:val="006018DB"/>
    <w:rsid w:val="00602096"/>
    <w:rsid w:val="006022F7"/>
    <w:rsid w:val="00603228"/>
    <w:rsid w:val="0060342E"/>
    <w:rsid w:val="006034EA"/>
    <w:rsid w:val="0060411D"/>
    <w:rsid w:val="006046CE"/>
    <w:rsid w:val="00604B47"/>
    <w:rsid w:val="00604B79"/>
    <w:rsid w:val="0060509F"/>
    <w:rsid w:val="006053C6"/>
    <w:rsid w:val="006056C6"/>
    <w:rsid w:val="006058C8"/>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2007B"/>
    <w:rsid w:val="0062084A"/>
    <w:rsid w:val="00620D07"/>
    <w:rsid w:val="00620E0F"/>
    <w:rsid w:val="006212A3"/>
    <w:rsid w:val="00621434"/>
    <w:rsid w:val="006217C5"/>
    <w:rsid w:val="0062228A"/>
    <w:rsid w:val="0062271C"/>
    <w:rsid w:val="00622744"/>
    <w:rsid w:val="00622EC1"/>
    <w:rsid w:val="006238C8"/>
    <w:rsid w:val="00623C9E"/>
    <w:rsid w:val="00624554"/>
    <w:rsid w:val="00625D06"/>
    <w:rsid w:val="00625EBB"/>
    <w:rsid w:val="006268CD"/>
    <w:rsid w:val="00626E1D"/>
    <w:rsid w:val="00627003"/>
    <w:rsid w:val="00627798"/>
    <w:rsid w:val="006278E2"/>
    <w:rsid w:val="00627E7F"/>
    <w:rsid w:val="00630156"/>
    <w:rsid w:val="006303C5"/>
    <w:rsid w:val="006304F7"/>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F65"/>
    <w:rsid w:val="00640FA5"/>
    <w:rsid w:val="006416D3"/>
    <w:rsid w:val="006430A8"/>
    <w:rsid w:val="00643554"/>
    <w:rsid w:val="006436CE"/>
    <w:rsid w:val="006439CB"/>
    <w:rsid w:val="006446CF"/>
    <w:rsid w:val="00644EC5"/>
    <w:rsid w:val="006452F6"/>
    <w:rsid w:val="00645843"/>
    <w:rsid w:val="00645AFC"/>
    <w:rsid w:val="0064660F"/>
    <w:rsid w:val="00646DC3"/>
    <w:rsid w:val="00646E74"/>
    <w:rsid w:val="00647906"/>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CF3"/>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7048E"/>
    <w:rsid w:val="00671258"/>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C1F"/>
    <w:rsid w:val="00676F2D"/>
    <w:rsid w:val="0067714A"/>
    <w:rsid w:val="00677190"/>
    <w:rsid w:val="00677499"/>
    <w:rsid w:val="00677E4E"/>
    <w:rsid w:val="00677E8A"/>
    <w:rsid w:val="00680643"/>
    <w:rsid w:val="006806E9"/>
    <w:rsid w:val="00680A81"/>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018"/>
    <w:rsid w:val="00687198"/>
    <w:rsid w:val="006900E8"/>
    <w:rsid w:val="006901B9"/>
    <w:rsid w:val="006905B0"/>
    <w:rsid w:val="00691B01"/>
    <w:rsid w:val="00691DFD"/>
    <w:rsid w:val="0069221A"/>
    <w:rsid w:val="00692273"/>
    <w:rsid w:val="00692D94"/>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6655"/>
    <w:rsid w:val="006A667D"/>
    <w:rsid w:val="006A6716"/>
    <w:rsid w:val="006A6F12"/>
    <w:rsid w:val="006A73F4"/>
    <w:rsid w:val="006A761A"/>
    <w:rsid w:val="006A7753"/>
    <w:rsid w:val="006A7D16"/>
    <w:rsid w:val="006B0C1E"/>
    <w:rsid w:val="006B0DC1"/>
    <w:rsid w:val="006B3B25"/>
    <w:rsid w:val="006B52CE"/>
    <w:rsid w:val="006B55DB"/>
    <w:rsid w:val="006B584F"/>
    <w:rsid w:val="006B58DA"/>
    <w:rsid w:val="006B6E65"/>
    <w:rsid w:val="006B79D5"/>
    <w:rsid w:val="006B7ADF"/>
    <w:rsid w:val="006C01A9"/>
    <w:rsid w:val="006C143A"/>
    <w:rsid w:val="006C152A"/>
    <w:rsid w:val="006C1B67"/>
    <w:rsid w:val="006C21DF"/>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093"/>
    <w:rsid w:val="006D1724"/>
    <w:rsid w:val="006D1869"/>
    <w:rsid w:val="006D19D9"/>
    <w:rsid w:val="006D1C9D"/>
    <w:rsid w:val="006D2761"/>
    <w:rsid w:val="006D2BDF"/>
    <w:rsid w:val="006D3636"/>
    <w:rsid w:val="006D37C0"/>
    <w:rsid w:val="006D4844"/>
    <w:rsid w:val="006D4F6C"/>
    <w:rsid w:val="006D53B7"/>
    <w:rsid w:val="006D5A00"/>
    <w:rsid w:val="006D5A74"/>
    <w:rsid w:val="006D5A84"/>
    <w:rsid w:val="006D5D91"/>
    <w:rsid w:val="006D70B4"/>
    <w:rsid w:val="006E0035"/>
    <w:rsid w:val="006E0A7C"/>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B8A"/>
    <w:rsid w:val="006F2099"/>
    <w:rsid w:val="006F2C12"/>
    <w:rsid w:val="006F319E"/>
    <w:rsid w:val="006F387E"/>
    <w:rsid w:val="006F3FC5"/>
    <w:rsid w:val="006F45BE"/>
    <w:rsid w:val="006F5375"/>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3073"/>
    <w:rsid w:val="00713645"/>
    <w:rsid w:val="007138C8"/>
    <w:rsid w:val="00713DA3"/>
    <w:rsid w:val="007146A6"/>
    <w:rsid w:val="007156DF"/>
    <w:rsid w:val="007157AC"/>
    <w:rsid w:val="00715958"/>
    <w:rsid w:val="00715FC4"/>
    <w:rsid w:val="007160FC"/>
    <w:rsid w:val="0071659E"/>
    <w:rsid w:val="00716826"/>
    <w:rsid w:val="00716892"/>
    <w:rsid w:val="00716BF5"/>
    <w:rsid w:val="00717A73"/>
    <w:rsid w:val="007208D7"/>
    <w:rsid w:val="00721153"/>
    <w:rsid w:val="007211A9"/>
    <w:rsid w:val="007215DD"/>
    <w:rsid w:val="00721D96"/>
    <w:rsid w:val="0072219F"/>
    <w:rsid w:val="00722BD2"/>
    <w:rsid w:val="00722D53"/>
    <w:rsid w:val="00722D76"/>
    <w:rsid w:val="00723826"/>
    <w:rsid w:val="00723C39"/>
    <w:rsid w:val="007245D7"/>
    <w:rsid w:val="007253F6"/>
    <w:rsid w:val="007255CF"/>
    <w:rsid w:val="00725B41"/>
    <w:rsid w:val="00726691"/>
    <w:rsid w:val="00726B5D"/>
    <w:rsid w:val="00726CA5"/>
    <w:rsid w:val="007277BA"/>
    <w:rsid w:val="0072782D"/>
    <w:rsid w:val="007301B0"/>
    <w:rsid w:val="007304B1"/>
    <w:rsid w:val="007309E2"/>
    <w:rsid w:val="007316FD"/>
    <w:rsid w:val="007318FE"/>
    <w:rsid w:val="00731BA4"/>
    <w:rsid w:val="00731EF5"/>
    <w:rsid w:val="00731FAE"/>
    <w:rsid w:val="0073246C"/>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7000"/>
    <w:rsid w:val="00737003"/>
    <w:rsid w:val="007371EC"/>
    <w:rsid w:val="007374ED"/>
    <w:rsid w:val="007376F5"/>
    <w:rsid w:val="007378FC"/>
    <w:rsid w:val="00737A6E"/>
    <w:rsid w:val="00737CE6"/>
    <w:rsid w:val="00741206"/>
    <w:rsid w:val="00742ABD"/>
    <w:rsid w:val="007430CE"/>
    <w:rsid w:val="00744071"/>
    <w:rsid w:val="00744122"/>
    <w:rsid w:val="007449CE"/>
    <w:rsid w:val="00744A46"/>
    <w:rsid w:val="00744E26"/>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0D30"/>
    <w:rsid w:val="0077125F"/>
    <w:rsid w:val="00771ECD"/>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3021"/>
    <w:rsid w:val="007B388E"/>
    <w:rsid w:val="007B38D2"/>
    <w:rsid w:val="007B42B2"/>
    <w:rsid w:val="007B6CD8"/>
    <w:rsid w:val="007B6CFA"/>
    <w:rsid w:val="007B6FC3"/>
    <w:rsid w:val="007B7E53"/>
    <w:rsid w:val="007C005E"/>
    <w:rsid w:val="007C018E"/>
    <w:rsid w:val="007C0E48"/>
    <w:rsid w:val="007C0EDE"/>
    <w:rsid w:val="007C133B"/>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4EF"/>
    <w:rsid w:val="007D5D98"/>
    <w:rsid w:val="007D5F0C"/>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E69FE"/>
    <w:rsid w:val="007F0483"/>
    <w:rsid w:val="007F049D"/>
    <w:rsid w:val="007F084B"/>
    <w:rsid w:val="007F0BEB"/>
    <w:rsid w:val="007F0DC6"/>
    <w:rsid w:val="007F0DCF"/>
    <w:rsid w:val="007F114A"/>
    <w:rsid w:val="007F1165"/>
    <w:rsid w:val="007F29F8"/>
    <w:rsid w:val="007F2B4B"/>
    <w:rsid w:val="007F2C48"/>
    <w:rsid w:val="007F358E"/>
    <w:rsid w:val="007F38A5"/>
    <w:rsid w:val="007F3C2F"/>
    <w:rsid w:val="007F3FA9"/>
    <w:rsid w:val="007F4217"/>
    <w:rsid w:val="007F48DF"/>
    <w:rsid w:val="007F515E"/>
    <w:rsid w:val="007F5602"/>
    <w:rsid w:val="007F5CBD"/>
    <w:rsid w:val="007F6309"/>
    <w:rsid w:val="007F6B67"/>
    <w:rsid w:val="007F74A7"/>
    <w:rsid w:val="007F7556"/>
    <w:rsid w:val="007F7637"/>
    <w:rsid w:val="007F7982"/>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2EB"/>
    <w:rsid w:val="00810A80"/>
    <w:rsid w:val="00810E7F"/>
    <w:rsid w:val="008112F2"/>
    <w:rsid w:val="008119B3"/>
    <w:rsid w:val="0081222A"/>
    <w:rsid w:val="00813356"/>
    <w:rsid w:val="00813541"/>
    <w:rsid w:val="0081393D"/>
    <w:rsid w:val="00814315"/>
    <w:rsid w:val="008149BF"/>
    <w:rsid w:val="008153DE"/>
    <w:rsid w:val="00816725"/>
    <w:rsid w:val="00816AF4"/>
    <w:rsid w:val="00816B46"/>
    <w:rsid w:val="00816CD4"/>
    <w:rsid w:val="0081706F"/>
    <w:rsid w:val="008172AB"/>
    <w:rsid w:val="0081759A"/>
    <w:rsid w:val="0081773F"/>
    <w:rsid w:val="008177A5"/>
    <w:rsid w:val="00817B77"/>
    <w:rsid w:val="00817BFD"/>
    <w:rsid w:val="00817DB4"/>
    <w:rsid w:val="00817E85"/>
    <w:rsid w:val="008212D7"/>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57E"/>
    <w:rsid w:val="0083197C"/>
    <w:rsid w:val="00832223"/>
    <w:rsid w:val="00832756"/>
    <w:rsid w:val="00832E15"/>
    <w:rsid w:val="0083315D"/>
    <w:rsid w:val="0083332E"/>
    <w:rsid w:val="008333EC"/>
    <w:rsid w:val="008339E4"/>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D60"/>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7427"/>
    <w:rsid w:val="00857D4F"/>
    <w:rsid w:val="00857D73"/>
    <w:rsid w:val="00857DA5"/>
    <w:rsid w:val="00857ED3"/>
    <w:rsid w:val="008600C2"/>
    <w:rsid w:val="00860608"/>
    <w:rsid w:val="00860956"/>
    <w:rsid w:val="00860BB7"/>
    <w:rsid w:val="00860E60"/>
    <w:rsid w:val="008611E0"/>
    <w:rsid w:val="00861DFF"/>
    <w:rsid w:val="008620E9"/>
    <w:rsid w:val="0086345F"/>
    <w:rsid w:val="00863764"/>
    <w:rsid w:val="00863C33"/>
    <w:rsid w:val="00864769"/>
    <w:rsid w:val="00864E04"/>
    <w:rsid w:val="008659FD"/>
    <w:rsid w:val="00865C58"/>
    <w:rsid w:val="00865E95"/>
    <w:rsid w:val="008662A0"/>
    <w:rsid w:val="00866830"/>
    <w:rsid w:val="00866AA3"/>
    <w:rsid w:val="00866E90"/>
    <w:rsid w:val="00867739"/>
    <w:rsid w:val="008679C9"/>
    <w:rsid w:val="00867AEA"/>
    <w:rsid w:val="00870852"/>
    <w:rsid w:val="00871174"/>
    <w:rsid w:val="008712A2"/>
    <w:rsid w:val="00872912"/>
    <w:rsid w:val="00873E2A"/>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9F0"/>
    <w:rsid w:val="00896C2B"/>
    <w:rsid w:val="008971F2"/>
    <w:rsid w:val="00897265"/>
    <w:rsid w:val="008976D9"/>
    <w:rsid w:val="00897760"/>
    <w:rsid w:val="00897A65"/>
    <w:rsid w:val="00897B96"/>
    <w:rsid w:val="008A0005"/>
    <w:rsid w:val="008A01AF"/>
    <w:rsid w:val="008A06AA"/>
    <w:rsid w:val="008A1811"/>
    <w:rsid w:val="008A1BF8"/>
    <w:rsid w:val="008A1C82"/>
    <w:rsid w:val="008A1E45"/>
    <w:rsid w:val="008A25CC"/>
    <w:rsid w:val="008A3285"/>
    <w:rsid w:val="008A4454"/>
    <w:rsid w:val="008A4BB7"/>
    <w:rsid w:val="008A5186"/>
    <w:rsid w:val="008A52A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6A23"/>
    <w:rsid w:val="008C6F9F"/>
    <w:rsid w:val="008C72BB"/>
    <w:rsid w:val="008C7B66"/>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BE9"/>
    <w:rsid w:val="008D2EC7"/>
    <w:rsid w:val="008D33F2"/>
    <w:rsid w:val="008D3CD6"/>
    <w:rsid w:val="008D3EEC"/>
    <w:rsid w:val="008D41CE"/>
    <w:rsid w:val="008D5083"/>
    <w:rsid w:val="008D5633"/>
    <w:rsid w:val="008D5B94"/>
    <w:rsid w:val="008D5B99"/>
    <w:rsid w:val="008D604C"/>
    <w:rsid w:val="008D6925"/>
    <w:rsid w:val="008D6943"/>
    <w:rsid w:val="008D6983"/>
    <w:rsid w:val="008D71AE"/>
    <w:rsid w:val="008D7264"/>
    <w:rsid w:val="008D7728"/>
    <w:rsid w:val="008E050D"/>
    <w:rsid w:val="008E0989"/>
    <w:rsid w:val="008E0E6D"/>
    <w:rsid w:val="008E0FAB"/>
    <w:rsid w:val="008E102D"/>
    <w:rsid w:val="008E132B"/>
    <w:rsid w:val="008E1885"/>
    <w:rsid w:val="008E194E"/>
    <w:rsid w:val="008E2041"/>
    <w:rsid w:val="008E24DF"/>
    <w:rsid w:val="008E2851"/>
    <w:rsid w:val="008E291E"/>
    <w:rsid w:val="008E3093"/>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606"/>
    <w:rsid w:val="00917C67"/>
    <w:rsid w:val="009211FF"/>
    <w:rsid w:val="0092275B"/>
    <w:rsid w:val="00922BFC"/>
    <w:rsid w:val="00922C2B"/>
    <w:rsid w:val="00923274"/>
    <w:rsid w:val="00923470"/>
    <w:rsid w:val="00923509"/>
    <w:rsid w:val="00923801"/>
    <w:rsid w:val="0092392B"/>
    <w:rsid w:val="00924E36"/>
    <w:rsid w:val="00925323"/>
    <w:rsid w:val="0092613D"/>
    <w:rsid w:val="009267AE"/>
    <w:rsid w:val="00926BB7"/>
    <w:rsid w:val="00927BB3"/>
    <w:rsid w:val="00927C9C"/>
    <w:rsid w:val="00930F33"/>
    <w:rsid w:val="00931144"/>
    <w:rsid w:val="0093150D"/>
    <w:rsid w:val="00931D6B"/>
    <w:rsid w:val="00931FA1"/>
    <w:rsid w:val="00932536"/>
    <w:rsid w:val="00932AFA"/>
    <w:rsid w:val="00933236"/>
    <w:rsid w:val="009334FA"/>
    <w:rsid w:val="00933980"/>
    <w:rsid w:val="009339BD"/>
    <w:rsid w:val="009342A2"/>
    <w:rsid w:val="009344D2"/>
    <w:rsid w:val="00934F94"/>
    <w:rsid w:val="0093566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4185"/>
    <w:rsid w:val="009441BC"/>
    <w:rsid w:val="009442D4"/>
    <w:rsid w:val="00944437"/>
    <w:rsid w:val="00944DB9"/>
    <w:rsid w:val="0094631D"/>
    <w:rsid w:val="009463F2"/>
    <w:rsid w:val="00946D64"/>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4448"/>
    <w:rsid w:val="009549AF"/>
    <w:rsid w:val="00955164"/>
    <w:rsid w:val="00955C1D"/>
    <w:rsid w:val="00955CB8"/>
    <w:rsid w:val="009563C1"/>
    <w:rsid w:val="009567CD"/>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FDB"/>
    <w:rsid w:val="0097055D"/>
    <w:rsid w:val="0097059C"/>
    <w:rsid w:val="00970A9E"/>
    <w:rsid w:val="009713C7"/>
    <w:rsid w:val="00972B2B"/>
    <w:rsid w:val="00972BE0"/>
    <w:rsid w:val="00973564"/>
    <w:rsid w:val="009739A9"/>
    <w:rsid w:val="009739D1"/>
    <w:rsid w:val="00973ABC"/>
    <w:rsid w:val="00973ACA"/>
    <w:rsid w:val="00973F8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B98"/>
    <w:rsid w:val="00982A36"/>
    <w:rsid w:val="00982A6C"/>
    <w:rsid w:val="009831D0"/>
    <w:rsid w:val="00984126"/>
    <w:rsid w:val="0098417A"/>
    <w:rsid w:val="0098487F"/>
    <w:rsid w:val="00984883"/>
    <w:rsid w:val="00984D19"/>
    <w:rsid w:val="00984DC4"/>
    <w:rsid w:val="00984FBB"/>
    <w:rsid w:val="0098542C"/>
    <w:rsid w:val="00985F84"/>
    <w:rsid w:val="009879F2"/>
    <w:rsid w:val="00987BD4"/>
    <w:rsid w:val="00990522"/>
    <w:rsid w:val="00990F66"/>
    <w:rsid w:val="009910D7"/>
    <w:rsid w:val="009914AA"/>
    <w:rsid w:val="00991D35"/>
    <w:rsid w:val="009933E9"/>
    <w:rsid w:val="00993951"/>
    <w:rsid w:val="00993E64"/>
    <w:rsid w:val="0099448C"/>
    <w:rsid w:val="009948DD"/>
    <w:rsid w:val="00994E4C"/>
    <w:rsid w:val="00995D98"/>
    <w:rsid w:val="009966E0"/>
    <w:rsid w:val="009967EB"/>
    <w:rsid w:val="00996862"/>
    <w:rsid w:val="0099687F"/>
    <w:rsid w:val="009969FB"/>
    <w:rsid w:val="00996CC7"/>
    <w:rsid w:val="009A01AA"/>
    <w:rsid w:val="009A0C29"/>
    <w:rsid w:val="009A0F0A"/>
    <w:rsid w:val="009A11F7"/>
    <w:rsid w:val="009A1363"/>
    <w:rsid w:val="009A160A"/>
    <w:rsid w:val="009A18F2"/>
    <w:rsid w:val="009A1B7C"/>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31F9"/>
    <w:rsid w:val="009B322E"/>
    <w:rsid w:val="009B3C3C"/>
    <w:rsid w:val="009B4910"/>
    <w:rsid w:val="009B4C77"/>
    <w:rsid w:val="009B50CC"/>
    <w:rsid w:val="009B5894"/>
    <w:rsid w:val="009B5F9C"/>
    <w:rsid w:val="009B61AE"/>
    <w:rsid w:val="009B706D"/>
    <w:rsid w:val="009B7BA4"/>
    <w:rsid w:val="009B7BD1"/>
    <w:rsid w:val="009B7D26"/>
    <w:rsid w:val="009C01D3"/>
    <w:rsid w:val="009C1801"/>
    <w:rsid w:val="009C1A8E"/>
    <w:rsid w:val="009C1FF1"/>
    <w:rsid w:val="009C26AA"/>
    <w:rsid w:val="009C2AD1"/>
    <w:rsid w:val="009C30D7"/>
    <w:rsid w:val="009C3FEB"/>
    <w:rsid w:val="009C425F"/>
    <w:rsid w:val="009C4FDC"/>
    <w:rsid w:val="009C55A0"/>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AA6"/>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A001A7"/>
    <w:rsid w:val="00A0100E"/>
    <w:rsid w:val="00A01E49"/>
    <w:rsid w:val="00A021B3"/>
    <w:rsid w:val="00A022F6"/>
    <w:rsid w:val="00A02A50"/>
    <w:rsid w:val="00A02A6C"/>
    <w:rsid w:val="00A02F9C"/>
    <w:rsid w:val="00A03218"/>
    <w:rsid w:val="00A03C30"/>
    <w:rsid w:val="00A04296"/>
    <w:rsid w:val="00A04889"/>
    <w:rsid w:val="00A04F1C"/>
    <w:rsid w:val="00A04FFA"/>
    <w:rsid w:val="00A052A8"/>
    <w:rsid w:val="00A05736"/>
    <w:rsid w:val="00A059CD"/>
    <w:rsid w:val="00A05AB5"/>
    <w:rsid w:val="00A05CA6"/>
    <w:rsid w:val="00A065AF"/>
    <w:rsid w:val="00A06827"/>
    <w:rsid w:val="00A06DB6"/>
    <w:rsid w:val="00A07343"/>
    <w:rsid w:val="00A078D6"/>
    <w:rsid w:val="00A11981"/>
    <w:rsid w:val="00A122D1"/>
    <w:rsid w:val="00A12306"/>
    <w:rsid w:val="00A12953"/>
    <w:rsid w:val="00A12AEF"/>
    <w:rsid w:val="00A12D89"/>
    <w:rsid w:val="00A14647"/>
    <w:rsid w:val="00A1487B"/>
    <w:rsid w:val="00A14FA3"/>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E58"/>
    <w:rsid w:val="00A2404D"/>
    <w:rsid w:val="00A24C38"/>
    <w:rsid w:val="00A24C5B"/>
    <w:rsid w:val="00A24E98"/>
    <w:rsid w:val="00A25033"/>
    <w:rsid w:val="00A25CC5"/>
    <w:rsid w:val="00A25D59"/>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851"/>
    <w:rsid w:val="00A41046"/>
    <w:rsid w:val="00A41DFD"/>
    <w:rsid w:val="00A42353"/>
    <w:rsid w:val="00A4298E"/>
    <w:rsid w:val="00A42BF1"/>
    <w:rsid w:val="00A43889"/>
    <w:rsid w:val="00A43BC8"/>
    <w:rsid w:val="00A4427A"/>
    <w:rsid w:val="00A444C2"/>
    <w:rsid w:val="00A44680"/>
    <w:rsid w:val="00A449B9"/>
    <w:rsid w:val="00A44E5C"/>
    <w:rsid w:val="00A46030"/>
    <w:rsid w:val="00A47109"/>
    <w:rsid w:val="00A47266"/>
    <w:rsid w:val="00A47D7F"/>
    <w:rsid w:val="00A50368"/>
    <w:rsid w:val="00A507F9"/>
    <w:rsid w:val="00A50BEE"/>
    <w:rsid w:val="00A51513"/>
    <w:rsid w:val="00A52356"/>
    <w:rsid w:val="00A525C7"/>
    <w:rsid w:val="00A52969"/>
    <w:rsid w:val="00A52A99"/>
    <w:rsid w:val="00A53543"/>
    <w:rsid w:val="00A535BF"/>
    <w:rsid w:val="00A54186"/>
    <w:rsid w:val="00A54347"/>
    <w:rsid w:val="00A54FFB"/>
    <w:rsid w:val="00A55EEF"/>
    <w:rsid w:val="00A56769"/>
    <w:rsid w:val="00A573FD"/>
    <w:rsid w:val="00A57955"/>
    <w:rsid w:val="00A57BD9"/>
    <w:rsid w:val="00A57CB5"/>
    <w:rsid w:val="00A57E5B"/>
    <w:rsid w:val="00A60A5D"/>
    <w:rsid w:val="00A60BA3"/>
    <w:rsid w:val="00A611D5"/>
    <w:rsid w:val="00A61B3B"/>
    <w:rsid w:val="00A62E6D"/>
    <w:rsid w:val="00A630E2"/>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FD2"/>
    <w:rsid w:val="00A85640"/>
    <w:rsid w:val="00A8572F"/>
    <w:rsid w:val="00A85979"/>
    <w:rsid w:val="00A86501"/>
    <w:rsid w:val="00A86A54"/>
    <w:rsid w:val="00A872D7"/>
    <w:rsid w:val="00A874DE"/>
    <w:rsid w:val="00A876BF"/>
    <w:rsid w:val="00A879A9"/>
    <w:rsid w:val="00A87BE1"/>
    <w:rsid w:val="00A91046"/>
    <w:rsid w:val="00A911CB"/>
    <w:rsid w:val="00A91467"/>
    <w:rsid w:val="00A91AD0"/>
    <w:rsid w:val="00A92CB2"/>
    <w:rsid w:val="00A940FC"/>
    <w:rsid w:val="00A94991"/>
    <w:rsid w:val="00A9510D"/>
    <w:rsid w:val="00A956BB"/>
    <w:rsid w:val="00A95755"/>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4CA0"/>
    <w:rsid w:val="00AA5A44"/>
    <w:rsid w:val="00AA6729"/>
    <w:rsid w:val="00AA69F0"/>
    <w:rsid w:val="00AA6ED4"/>
    <w:rsid w:val="00AA7AA3"/>
    <w:rsid w:val="00AA7D82"/>
    <w:rsid w:val="00AB03BA"/>
    <w:rsid w:val="00AB1129"/>
    <w:rsid w:val="00AB11CF"/>
    <w:rsid w:val="00AB1BC9"/>
    <w:rsid w:val="00AB2A7B"/>
    <w:rsid w:val="00AB2DA2"/>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D8E"/>
    <w:rsid w:val="00AC552A"/>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BB4"/>
    <w:rsid w:val="00AD3C7B"/>
    <w:rsid w:val="00AD4B2F"/>
    <w:rsid w:val="00AD4C81"/>
    <w:rsid w:val="00AD4EDD"/>
    <w:rsid w:val="00AD62BB"/>
    <w:rsid w:val="00AD6D36"/>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B00341"/>
    <w:rsid w:val="00B0096C"/>
    <w:rsid w:val="00B00FF2"/>
    <w:rsid w:val="00B01427"/>
    <w:rsid w:val="00B01B2F"/>
    <w:rsid w:val="00B01BDB"/>
    <w:rsid w:val="00B0269A"/>
    <w:rsid w:val="00B026A8"/>
    <w:rsid w:val="00B02754"/>
    <w:rsid w:val="00B02B0E"/>
    <w:rsid w:val="00B03166"/>
    <w:rsid w:val="00B0428B"/>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836"/>
    <w:rsid w:val="00B1121B"/>
    <w:rsid w:val="00B11EE7"/>
    <w:rsid w:val="00B12734"/>
    <w:rsid w:val="00B130F3"/>
    <w:rsid w:val="00B13624"/>
    <w:rsid w:val="00B13A17"/>
    <w:rsid w:val="00B13F8D"/>
    <w:rsid w:val="00B14171"/>
    <w:rsid w:val="00B14A79"/>
    <w:rsid w:val="00B14DB6"/>
    <w:rsid w:val="00B15A6A"/>
    <w:rsid w:val="00B164BE"/>
    <w:rsid w:val="00B167A3"/>
    <w:rsid w:val="00B16AD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2B06"/>
    <w:rsid w:val="00B333D4"/>
    <w:rsid w:val="00B3353B"/>
    <w:rsid w:val="00B33B3E"/>
    <w:rsid w:val="00B34A8A"/>
    <w:rsid w:val="00B3511F"/>
    <w:rsid w:val="00B35537"/>
    <w:rsid w:val="00B3561B"/>
    <w:rsid w:val="00B35DC3"/>
    <w:rsid w:val="00B36076"/>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5D67"/>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E49"/>
    <w:rsid w:val="00B60FF3"/>
    <w:rsid w:val="00B610E6"/>
    <w:rsid w:val="00B61D73"/>
    <w:rsid w:val="00B622D0"/>
    <w:rsid w:val="00B62348"/>
    <w:rsid w:val="00B63182"/>
    <w:rsid w:val="00B635F2"/>
    <w:rsid w:val="00B63D5D"/>
    <w:rsid w:val="00B64DDB"/>
    <w:rsid w:val="00B650F6"/>
    <w:rsid w:val="00B657E0"/>
    <w:rsid w:val="00B65A0E"/>
    <w:rsid w:val="00B65B40"/>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35A4"/>
    <w:rsid w:val="00B73AD4"/>
    <w:rsid w:val="00B742BF"/>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7134"/>
    <w:rsid w:val="00B90284"/>
    <w:rsid w:val="00B915FC"/>
    <w:rsid w:val="00B9261F"/>
    <w:rsid w:val="00B93DA6"/>
    <w:rsid w:val="00B9463E"/>
    <w:rsid w:val="00B94EF1"/>
    <w:rsid w:val="00B9514C"/>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FFB"/>
    <w:rsid w:val="00BA62DD"/>
    <w:rsid w:val="00BA66BC"/>
    <w:rsid w:val="00BA6A1C"/>
    <w:rsid w:val="00BA6FC0"/>
    <w:rsid w:val="00BA7CB1"/>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35E"/>
    <w:rsid w:val="00BB5C3F"/>
    <w:rsid w:val="00BB60C0"/>
    <w:rsid w:val="00BB76BB"/>
    <w:rsid w:val="00BC04B5"/>
    <w:rsid w:val="00BC0718"/>
    <w:rsid w:val="00BC0AE6"/>
    <w:rsid w:val="00BC1212"/>
    <w:rsid w:val="00BC175B"/>
    <w:rsid w:val="00BC1B27"/>
    <w:rsid w:val="00BC1F62"/>
    <w:rsid w:val="00BC21EE"/>
    <w:rsid w:val="00BC2875"/>
    <w:rsid w:val="00BC2942"/>
    <w:rsid w:val="00BC2F90"/>
    <w:rsid w:val="00BC4D91"/>
    <w:rsid w:val="00BC5661"/>
    <w:rsid w:val="00BC5821"/>
    <w:rsid w:val="00BC5937"/>
    <w:rsid w:val="00BC5B6A"/>
    <w:rsid w:val="00BC605D"/>
    <w:rsid w:val="00BC6065"/>
    <w:rsid w:val="00BC618D"/>
    <w:rsid w:val="00BC6273"/>
    <w:rsid w:val="00BC6293"/>
    <w:rsid w:val="00BC6365"/>
    <w:rsid w:val="00BC77AA"/>
    <w:rsid w:val="00BD0944"/>
    <w:rsid w:val="00BD0EA8"/>
    <w:rsid w:val="00BD14B8"/>
    <w:rsid w:val="00BD15C9"/>
    <w:rsid w:val="00BD16B2"/>
    <w:rsid w:val="00BD1ACB"/>
    <w:rsid w:val="00BD1FC5"/>
    <w:rsid w:val="00BD25B7"/>
    <w:rsid w:val="00BD265B"/>
    <w:rsid w:val="00BD2F69"/>
    <w:rsid w:val="00BD3366"/>
    <w:rsid w:val="00BD36FF"/>
    <w:rsid w:val="00BD3730"/>
    <w:rsid w:val="00BD38DE"/>
    <w:rsid w:val="00BD42CB"/>
    <w:rsid w:val="00BD467A"/>
    <w:rsid w:val="00BD53EA"/>
    <w:rsid w:val="00BD57E2"/>
    <w:rsid w:val="00BD59AB"/>
    <w:rsid w:val="00BD5DB2"/>
    <w:rsid w:val="00BD6431"/>
    <w:rsid w:val="00BD6E9F"/>
    <w:rsid w:val="00BD73E9"/>
    <w:rsid w:val="00BE19B0"/>
    <w:rsid w:val="00BE1F22"/>
    <w:rsid w:val="00BE272A"/>
    <w:rsid w:val="00BE2899"/>
    <w:rsid w:val="00BE2ADE"/>
    <w:rsid w:val="00BE311E"/>
    <w:rsid w:val="00BE3A1E"/>
    <w:rsid w:val="00BE3D63"/>
    <w:rsid w:val="00BE495A"/>
    <w:rsid w:val="00BE4A22"/>
    <w:rsid w:val="00BE5C59"/>
    <w:rsid w:val="00BE62AF"/>
    <w:rsid w:val="00BE685A"/>
    <w:rsid w:val="00BE75C5"/>
    <w:rsid w:val="00BE7B80"/>
    <w:rsid w:val="00BE7BEE"/>
    <w:rsid w:val="00BF09BD"/>
    <w:rsid w:val="00BF09FF"/>
    <w:rsid w:val="00BF0AB5"/>
    <w:rsid w:val="00BF0B5A"/>
    <w:rsid w:val="00BF0F16"/>
    <w:rsid w:val="00BF0F47"/>
    <w:rsid w:val="00BF1464"/>
    <w:rsid w:val="00BF1A53"/>
    <w:rsid w:val="00BF21CC"/>
    <w:rsid w:val="00BF222A"/>
    <w:rsid w:val="00BF296F"/>
    <w:rsid w:val="00BF2BD6"/>
    <w:rsid w:val="00BF3469"/>
    <w:rsid w:val="00BF3DB5"/>
    <w:rsid w:val="00BF404F"/>
    <w:rsid w:val="00BF4210"/>
    <w:rsid w:val="00BF442A"/>
    <w:rsid w:val="00BF5872"/>
    <w:rsid w:val="00BF5B53"/>
    <w:rsid w:val="00BF5BE8"/>
    <w:rsid w:val="00BF6C64"/>
    <w:rsid w:val="00BF7738"/>
    <w:rsid w:val="00BF77A1"/>
    <w:rsid w:val="00C00903"/>
    <w:rsid w:val="00C011EC"/>
    <w:rsid w:val="00C01492"/>
    <w:rsid w:val="00C016B1"/>
    <w:rsid w:val="00C01790"/>
    <w:rsid w:val="00C0297A"/>
    <w:rsid w:val="00C029CB"/>
    <w:rsid w:val="00C02C67"/>
    <w:rsid w:val="00C02E55"/>
    <w:rsid w:val="00C02FAF"/>
    <w:rsid w:val="00C03349"/>
    <w:rsid w:val="00C03B0A"/>
    <w:rsid w:val="00C04010"/>
    <w:rsid w:val="00C050AB"/>
    <w:rsid w:val="00C0523B"/>
    <w:rsid w:val="00C0534D"/>
    <w:rsid w:val="00C05395"/>
    <w:rsid w:val="00C061FC"/>
    <w:rsid w:val="00C06878"/>
    <w:rsid w:val="00C069BC"/>
    <w:rsid w:val="00C07BF4"/>
    <w:rsid w:val="00C1087B"/>
    <w:rsid w:val="00C11058"/>
    <w:rsid w:val="00C114B2"/>
    <w:rsid w:val="00C11658"/>
    <w:rsid w:val="00C11D08"/>
    <w:rsid w:val="00C12D69"/>
    <w:rsid w:val="00C13482"/>
    <w:rsid w:val="00C138B9"/>
    <w:rsid w:val="00C13AD8"/>
    <w:rsid w:val="00C142D7"/>
    <w:rsid w:val="00C155A2"/>
    <w:rsid w:val="00C158CE"/>
    <w:rsid w:val="00C15A22"/>
    <w:rsid w:val="00C16FA4"/>
    <w:rsid w:val="00C1747B"/>
    <w:rsid w:val="00C17ADB"/>
    <w:rsid w:val="00C201D0"/>
    <w:rsid w:val="00C219C5"/>
    <w:rsid w:val="00C21C32"/>
    <w:rsid w:val="00C21F2B"/>
    <w:rsid w:val="00C220A6"/>
    <w:rsid w:val="00C22275"/>
    <w:rsid w:val="00C22C07"/>
    <w:rsid w:val="00C23109"/>
    <w:rsid w:val="00C23615"/>
    <w:rsid w:val="00C2445C"/>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E3D"/>
    <w:rsid w:val="00C45F20"/>
    <w:rsid w:val="00C45F54"/>
    <w:rsid w:val="00C467A0"/>
    <w:rsid w:val="00C471C5"/>
    <w:rsid w:val="00C47BB7"/>
    <w:rsid w:val="00C500A4"/>
    <w:rsid w:val="00C50201"/>
    <w:rsid w:val="00C50221"/>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600E0"/>
    <w:rsid w:val="00C60338"/>
    <w:rsid w:val="00C60673"/>
    <w:rsid w:val="00C608BD"/>
    <w:rsid w:val="00C61297"/>
    <w:rsid w:val="00C62087"/>
    <w:rsid w:val="00C635C8"/>
    <w:rsid w:val="00C64142"/>
    <w:rsid w:val="00C645D8"/>
    <w:rsid w:val="00C6479B"/>
    <w:rsid w:val="00C64A32"/>
    <w:rsid w:val="00C64A9A"/>
    <w:rsid w:val="00C6534F"/>
    <w:rsid w:val="00C66ACE"/>
    <w:rsid w:val="00C66D9B"/>
    <w:rsid w:val="00C66E13"/>
    <w:rsid w:val="00C66F12"/>
    <w:rsid w:val="00C67C06"/>
    <w:rsid w:val="00C67C8C"/>
    <w:rsid w:val="00C706F7"/>
    <w:rsid w:val="00C72916"/>
    <w:rsid w:val="00C72EF2"/>
    <w:rsid w:val="00C7354F"/>
    <w:rsid w:val="00C73954"/>
    <w:rsid w:val="00C73B2B"/>
    <w:rsid w:val="00C74465"/>
    <w:rsid w:val="00C7469A"/>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3F00"/>
    <w:rsid w:val="00C84A5A"/>
    <w:rsid w:val="00C85120"/>
    <w:rsid w:val="00C85FB8"/>
    <w:rsid w:val="00C8610D"/>
    <w:rsid w:val="00C869DE"/>
    <w:rsid w:val="00C87498"/>
    <w:rsid w:val="00C8760B"/>
    <w:rsid w:val="00C87616"/>
    <w:rsid w:val="00C87E1F"/>
    <w:rsid w:val="00C905AF"/>
    <w:rsid w:val="00C908F5"/>
    <w:rsid w:val="00C90A58"/>
    <w:rsid w:val="00C911F4"/>
    <w:rsid w:val="00C91C02"/>
    <w:rsid w:val="00C927A3"/>
    <w:rsid w:val="00C939E9"/>
    <w:rsid w:val="00C95AA2"/>
    <w:rsid w:val="00C960CA"/>
    <w:rsid w:val="00C9611C"/>
    <w:rsid w:val="00C9613F"/>
    <w:rsid w:val="00C961D4"/>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BD2"/>
    <w:rsid w:val="00CA7D26"/>
    <w:rsid w:val="00CB0150"/>
    <w:rsid w:val="00CB01BA"/>
    <w:rsid w:val="00CB05A1"/>
    <w:rsid w:val="00CB0D23"/>
    <w:rsid w:val="00CB1965"/>
    <w:rsid w:val="00CB1CDF"/>
    <w:rsid w:val="00CB2255"/>
    <w:rsid w:val="00CB2F19"/>
    <w:rsid w:val="00CB3575"/>
    <w:rsid w:val="00CB3843"/>
    <w:rsid w:val="00CB544D"/>
    <w:rsid w:val="00CB5578"/>
    <w:rsid w:val="00CB5B4C"/>
    <w:rsid w:val="00CB649B"/>
    <w:rsid w:val="00CB7129"/>
    <w:rsid w:val="00CB7825"/>
    <w:rsid w:val="00CC0C2A"/>
    <w:rsid w:val="00CC133E"/>
    <w:rsid w:val="00CC15A9"/>
    <w:rsid w:val="00CC1964"/>
    <w:rsid w:val="00CC1FF3"/>
    <w:rsid w:val="00CC2870"/>
    <w:rsid w:val="00CC288F"/>
    <w:rsid w:val="00CC2ADE"/>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61D7"/>
    <w:rsid w:val="00CE6C4D"/>
    <w:rsid w:val="00CE7BE6"/>
    <w:rsid w:val="00CF033C"/>
    <w:rsid w:val="00CF035B"/>
    <w:rsid w:val="00CF0549"/>
    <w:rsid w:val="00CF0B08"/>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1B38"/>
    <w:rsid w:val="00D12173"/>
    <w:rsid w:val="00D123EC"/>
    <w:rsid w:val="00D126F4"/>
    <w:rsid w:val="00D126F6"/>
    <w:rsid w:val="00D1327D"/>
    <w:rsid w:val="00D13840"/>
    <w:rsid w:val="00D138BB"/>
    <w:rsid w:val="00D13900"/>
    <w:rsid w:val="00D13B2F"/>
    <w:rsid w:val="00D14393"/>
    <w:rsid w:val="00D146C3"/>
    <w:rsid w:val="00D1496C"/>
    <w:rsid w:val="00D1513E"/>
    <w:rsid w:val="00D15ACB"/>
    <w:rsid w:val="00D15E27"/>
    <w:rsid w:val="00D16470"/>
    <w:rsid w:val="00D16F5C"/>
    <w:rsid w:val="00D17223"/>
    <w:rsid w:val="00D17F2B"/>
    <w:rsid w:val="00D201A6"/>
    <w:rsid w:val="00D20410"/>
    <w:rsid w:val="00D207EE"/>
    <w:rsid w:val="00D209CE"/>
    <w:rsid w:val="00D20A34"/>
    <w:rsid w:val="00D20F6D"/>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B1A"/>
    <w:rsid w:val="00D70D96"/>
    <w:rsid w:val="00D70E1A"/>
    <w:rsid w:val="00D70F22"/>
    <w:rsid w:val="00D7150D"/>
    <w:rsid w:val="00D717FC"/>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216B"/>
    <w:rsid w:val="00D8258C"/>
    <w:rsid w:val="00D82876"/>
    <w:rsid w:val="00D830AA"/>
    <w:rsid w:val="00D83C98"/>
    <w:rsid w:val="00D83E21"/>
    <w:rsid w:val="00D84105"/>
    <w:rsid w:val="00D847CB"/>
    <w:rsid w:val="00D8492C"/>
    <w:rsid w:val="00D84CE5"/>
    <w:rsid w:val="00D84DFB"/>
    <w:rsid w:val="00D84E6E"/>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975"/>
    <w:rsid w:val="00DA1E3F"/>
    <w:rsid w:val="00DA2048"/>
    <w:rsid w:val="00DA239F"/>
    <w:rsid w:val="00DA23C5"/>
    <w:rsid w:val="00DA23C7"/>
    <w:rsid w:val="00DA24F2"/>
    <w:rsid w:val="00DA2BEB"/>
    <w:rsid w:val="00DA2C16"/>
    <w:rsid w:val="00DA3D15"/>
    <w:rsid w:val="00DA4221"/>
    <w:rsid w:val="00DA488D"/>
    <w:rsid w:val="00DA4F59"/>
    <w:rsid w:val="00DA506C"/>
    <w:rsid w:val="00DA51C7"/>
    <w:rsid w:val="00DA56BC"/>
    <w:rsid w:val="00DA5D51"/>
    <w:rsid w:val="00DA6421"/>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4E7"/>
    <w:rsid w:val="00DC7559"/>
    <w:rsid w:val="00DC76A3"/>
    <w:rsid w:val="00DC7B2B"/>
    <w:rsid w:val="00DC7BD8"/>
    <w:rsid w:val="00DD0664"/>
    <w:rsid w:val="00DD070E"/>
    <w:rsid w:val="00DD0E0C"/>
    <w:rsid w:val="00DD1090"/>
    <w:rsid w:val="00DD110A"/>
    <w:rsid w:val="00DD132A"/>
    <w:rsid w:val="00DD157B"/>
    <w:rsid w:val="00DD23A8"/>
    <w:rsid w:val="00DD277F"/>
    <w:rsid w:val="00DD2E45"/>
    <w:rsid w:val="00DD2F05"/>
    <w:rsid w:val="00DD30CC"/>
    <w:rsid w:val="00DD337D"/>
    <w:rsid w:val="00DD3464"/>
    <w:rsid w:val="00DD4825"/>
    <w:rsid w:val="00DD5344"/>
    <w:rsid w:val="00DD57B0"/>
    <w:rsid w:val="00DD57E1"/>
    <w:rsid w:val="00DD605C"/>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6377"/>
    <w:rsid w:val="00DE6EB5"/>
    <w:rsid w:val="00DE6EB8"/>
    <w:rsid w:val="00DE6FDC"/>
    <w:rsid w:val="00DE7115"/>
    <w:rsid w:val="00DE7432"/>
    <w:rsid w:val="00DF02D4"/>
    <w:rsid w:val="00DF0E90"/>
    <w:rsid w:val="00DF14FF"/>
    <w:rsid w:val="00DF1716"/>
    <w:rsid w:val="00DF209B"/>
    <w:rsid w:val="00DF2C0A"/>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0927"/>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CAF"/>
    <w:rsid w:val="00E37323"/>
    <w:rsid w:val="00E37D41"/>
    <w:rsid w:val="00E401A7"/>
    <w:rsid w:val="00E401BA"/>
    <w:rsid w:val="00E40DB6"/>
    <w:rsid w:val="00E418CF"/>
    <w:rsid w:val="00E41A8F"/>
    <w:rsid w:val="00E4204B"/>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6A7"/>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773"/>
    <w:rsid w:val="00E8183E"/>
    <w:rsid w:val="00E81DA1"/>
    <w:rsid w:val="00E81DB9"/>
    <w:rsid w:val="00E8293D"/>
    <w:rsid w:val="00E82D7B"/>
    <w:rsid w:val="00E82EEE"/>
    <w:rsid w:val="00E83094"/>
    <w:rsid w:val="00E8385F"/>
    <w:rsid w:val="00E83966"/>
    <w:rsid w:val="00E83D88"/>
    <w:rsid w:val="00E84625"/>
    <w:rsid w:val="00E8477A"/>
    <w:rsid w:val="00E84830"/>
    <w:rsid w:val="00E84D7F"/>
    <w:rsid w:val="00E84DDA"/>
    <w:rsid w:val="00E84E1F"/>
    <w:rsid w:val="00E85161"/>
    <w:rsid w:val="00E8698A"/>
    <w:rsid w:val="00E86CDF"/>
    <w:rsid w:val="00E86E87"/>
    <w:rsid w:val="00E8707A"/>
    <w:rsid w:val="00E87839"/>
    <w:rsid w:val="00E90161"/>
    <w:rsid w:val="00E907BB"/>
    <w:rsid w:val="00E90D3A"/>
    <w:rsid w:val="00E9219D"/>
    <w:rsid w:val="00E932D9"/>
    <w:rsid w:val="00E93928"/>
    <w:rsid w:val="00E943EB"/>
    <w:rsid w:val="00E94885"/>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2A1D"/>
    <w:rsid w:val="00EA2F4F"/>
    <w:rsid w:val="00EA39A2"/>
    <w:rsid w:val="00EA419A"/>
    <w:rsid w:val="00EA42B5"/>
    <w:rsid w:val="00EA4635"/>
    <w:rsid w:val="00EA4E33"/>
    <w:rsid w:val="00EA5658"/>
    <w:rsid w:val="00EA6069"/>
    <w:rsid w:val="00EA60DC"/>
    <w:rsid w:val="00EA619D"/>
    <w:rsid w:val="00EA6356"/>
    <w:rsid w:val="00EA63BA"/>
    <w:rsid w:val="00EA769A"/>
    <w:rsid w:val="00EA7B33"/>
    <w:rsid w:val="00EB1107"/>
    <w:rsid w:val="00EB14CF"/>
    <w:rsid w:val="00EB165E"/>
    <w:rsid w:val="00EB22C5"/>
    <w:rsid w:val="00EB2C45"/>
    <w:rsid w:val="00EB2CAE"/>
    <w:rsid w:val="00EB2E08"/>
    <w:rsid w:val="00EB307E"/>
    <w:rsid w:val="00EB3184"/>
    <w:rsid w:val="00EB3FD9"/>
    <w:rsid w:val="00EB4165"/>
    <w:rsid w:val="00EB4489"/>
    <w:rsid w:val="00EB45A0"/>
    <w:rsid w:val="00EB4719"/>
    <w:rsid w:val="00EB4E79"/>
    <w:rsid w:val="00EB4F50"/>
    <w:rsid w:val="00EB4F52"/>
    <w:rsid w:val="00EB58A4"/>
    <w:rsid w:val="00EB59D8"/>
    <w:rsid w:val="00EB5CC0"/>
    <w:rsid w:val="00EB6664"/>
    <w:rsid w:val="00EB6C09"/>
    <w:rsid w:val="00EB6EE8"/>
    <w:rsid w:val="00EB7D25"/>
    <w:rsid w:val="00EB7E96"/>
    <w:rsid w:val="00EC0825"/>
    <w:rsid w:val="00EC085E"/>
    <w:rsid w:val="00EC104A"/>
    <w:rsid w:val="00EC175E"/>
    <w:rsid w:val="00EC178C"/>
    <w:rsid w:val="00EC19DB"/>
    <w:rsid w:val="00EC1F21"/>
    <w:rsid w:val="00EC2A16"/>
    <w:rsid w:val="00EC3265"/>
    <w:rsid w:val="00EC34A1"/>
    <w:rsid w:val="00EC35EB"/>
    <w:rsid w:val="00EC361E"/>
    <w:rsid w:val="00EC3680"/>
    <w:rsid w:val="00EC3881"/>
    <w:rsid w:val="00EC3E90"/>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A1"/>
    <w:rsid w:val="00ED12BD"/>
    <w:rsid w:val="00ED1592"/>
    <w:rsid w:val="00ED1C0B"/>
    <w:rsid w:val="00ED2FAC"/>
    <w:rsid w:val="00ED3B85"/>
    <w:rsid w:val="00ED4C31"/>
    <w:rsid w:val="00ED4CDF"/>
    <w:rsid w:val="00ED5150"/>
    <w:rsid w:val="00ED6413"/>
    <w:rsid w:val="00ED64DD"/>
    <w:rsid w:val="00ED6E26"/>
    <w:rsid w:val="00ED72E8"/>
    <w:rsid w:val="00ED7454"/>
    <w:rsid w:val="00EE02ED"/>
    <w:rsid w:val="00EE0484"/>
    <w:rsid w:val="00EE152D"/>
    <w:rsid w:val="00EE16CC"/>
    <w:rsid w:val="00EE1C2C"/>
    <w:rsid w:val="00EE21A0"/>
    <w:rsid w:val="00EE319C"/>
    <w:rsid w:val="00EE3207"/>
    <w:rsid w:val="00EE349D"/>
    <w:rsid w:val="00EE37AF"/>
    <w:rsid w:val="00EE3BC6"/>
    <w:rsid w:val="00EE3E45"/>
    <w:rsid w:val="00EE4A7E"/>
    <w:rsid w:val="00EE4B4E"/>
    <w:rsid w:val="00EE4DCB"/>
    <w:rsid w:val="00EE4F00"/>
    <w:rsid w:val="00EE5533"/>
    <w:rsid w:val="00EE6433"/>
    <w:rsid w:val="00EE6B6D"/>
    <w:rsid w:val="00EF0149"/>
    <w:rsid w:val="00EF0386"/>
    <w:rsid w:val="00EF04EB"/>
    <w:rsid w:val="00EF0511"/>
    <w:rsid w:val="00EF1290"/>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6BB5"/>
    <w:rsid w:val="00EF7056"/>
    <w:rsid w:val="00EF7490"/>
    <w:rsid w:val="00EF763B"/>
    <w:rsid w:val="00F001DB"/>
    <w:rsid w:val="00F0103F"/>
    <w:rsid w:val="00F02681"/>
    <w:rsid w:val="00F02683"/>
    <w:rsid w:val="00F02A5E"/>
    <w:rsid w:val="00F02EE4"/>
    <w:rsid w:val="00F03987"/>
    <w:rsid w:val="00F04E36"/>
    <w:rsid w:val="00F05C97"/>
    <w:rsid w:val="00F0613B"/>
    <w:rsid w:val="00F061F4"/>
    <w:rsid w:val="00F077FF"/>
    <w:rsid w:val="00F07A1E"/>
    <w:rsid w:val="00F07CEC"/>
    <w:rsid w:val="00F101AB"/>
    <w:rsid w:val="00F10733"/>
    <w:rsid w:val="00F10852"/>
    <w:rsid w:val="00F10B22"/>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70E4"/>
    <w:rsid w:val="00F1733F"/>
    <w:rsid w:val="00F177B6"/>
    <w:rsid w:val="00F200A7"/>
    <w:rsid w:val="00F20116"/>
    <w:rsid w:val="00F201FE"/>
    <w:rsid w:val="00F20A93"/>
    <w:rsid w:val="00F210E9"/>
    <w:rsid w:val="00F21413"/>
    <w:rsid w:val="00F21923"/>
    <w:rsid w:val="00F22C1D"/>
    <w:rsid w:val="00F22CC2"/>
    <w:rsid w:val="00F22D02"/>
    <w:rsid w:val="00F23A7D"/>
    <w:rsid w:val="00F23A80"/>
    <w:rsid w:val="00F24102"/>
    <w:rsid w:val="00F24B42"/>
    <w:rsid w:val="00F24CD2"/>
    <w:rsid w:val="00F253B9"/>
    <w:rsid w:val="00F25801"/>
    <w:rsid w:val="00F25B05"/>
    <w:rsid w:val="00F26267"/>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54DB"/>
    <w:rsid w:val="00F459EA"/>
    <w:rsid w:val="00F46168"/>
    <w:rsid w:val="00F46842"/>
    <w:rsid w:val="00F46CD7"/>
    <w:rsid w:val="00F475DB"/>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9"/>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5D78"/>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6FF"/>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390"/>
    <w:rsid w:val="00FA6B14"/>
    <w:rsid w:val="00FA6BBB"/>
    <w:rsid w:val="00FA6E7A"/>
    <w:rsid w:val="00FA6F5B"/>
    <w:rsid w:val="00FA7530"/>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4BD9"/>
    <w:rsid w:val="00FC6216"/>
    <w:rsid w:val="00FC7535"/>
    <w:rsid w:val="00FC773F"/>
    <w:rsid w:val="00FC7B85"/>
    <w:rsid w:val="00FD0CE4"/>
    <w:rsid w:val="00FD18B3"/>
    <w:rsid w:val="00FD2442"/>
    <w:rsid w:val="00FD2793"/>
    <w:rsid w:val="00FD3323"/>
    <w:rsid w:val="00FD3678"/>
    <w:rsid w:val="00FD3B48"/>
    <w:rsid w:val="00FD4184"/>
    <w:rsid w:val="00FD46D8"/>
    <w:rsid w:val="00FD4FC0"/>
    <w:rsid w:val="00FD55C9"/>
    <w:rsid w:val="00FD607E"/>
    <w:rsid w:val="00FD6892"/>
    <w:rsid w:val="00FD6B53"/>
    <w:rsid w:val="00FD6FD2"/>
    <w:rsid w:val="00FD76E1"/>
    <w:rsid w:val="00FE118D"/>
    <w:rsid w:val="00FE1276"/>
    <w:rsid w:val="00FE1BCD"/>
    <w:rsid w:val="00FE1D71"/>
    <w:rsid w:val="00FE1EB8"/>
    <w:rsid w:val="00FE2582"/>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7E0"/>
    <w:rsid w:val="00FF1824"/>
    <w:rsid w:val="00FF1983"/>
    <w:rsid w:val="00FF2019"/>
    <w:rsid w:val="00FF20A4"/>
    <w:rsid w:val="00FF25C1"/>
    <w:rsid w:val="00FF2902"/>
    <w:rsid w:val="00FF31D3"/>
    <w:rsid w:val="00FF382A"/>
    <w:rsid w:val="00FF39CA"/>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275EA"/>
    <w:rPr>
      <w:noProof/>
      <w:sz w:val="24"/>
      <w:szCs w:val="24"/>
    </w:rPr>
  </w:style>
  <w:style w:type="paragraph" w:styleId="Heading1">
    <w:name w:val="heading 1"/>
    <w:basedOn w:val="Normal"/>
    <w:next w:val="Normal"/>
    <w:link w:val="Heading1Char"/>
    <w:uiPriority w:val="99"/>
    <w:qFormat/>
    <w:rsid w:val="002275EA"/>
    <w:pPr>
      <w:keepNext/>
      <w:spacing w:before="240" w:after="60"/>
      <w:outlineLvl w:val="0"/>
    </w:pPr>
    <w:rPr>
      <w:rFonts w:ascii="Arial" w:hAnsi="Arial" w:cs="Arial"/>
      <w:b/>
      <w:bCs/>
      <w:noProof w:val="0"/>
      <w:kern w:val="32"/>
      <w:sz w:val="32"/>
      <w:szCs w:val="32"/>
      <w:lang w:eastAsia="en-US"/>
    </w:rPr>
  </w:style>
  <w:style w:type="paragraph" w:styleId="Heading2">
    <w:name w:val="heading 2"/>
    <w:basedOn w:val="Normal"/>
    <w:next w:val="Normal"/>
    <w:link w:val="Heading2Char"/>
    <w:uiPriority w:val="99"/>
    <w:qFormat/>
    <w:rsid w:val="002275EA"/>
    <w:pPr>
      <w:keepNext/>
      <w:spacing w:before="240" w:after="60"/>
      <w:outlineLvl w:val="1"/>
    </w:pPr>
    <w:rPr>
      <w:rFonts w:ascii="Arial" w:hAnsi="Arial" w:cs="Arial"/>
      <w:b/>
      <w:bCs/>
      <w:i/>
      <w:iCs/>
      <w:noProof w:val="0"/>
      <w:sz w:val="28"/>
      <w:szCs w:val="28"/>
      <w:lang w:eastAsia="en-US"/>
    </w:rPr>
  </w:style>
  <w:style w:type="paragraph" w:styleId="Heading3">
    <w:name w:val="heading 3"/>
    <w:basedOn w:val="Normal"/>
    <w:next w:val="Normal"/>
    <w:link w:val="Heading3Char"/>
    <w:uiPriority w:val="99"/>
    <w:qFormat/>
    <w:rsid w:val="002275EA"/>
    <w:pPr>
      <w:keepNext/>
      <w:spacing w:before="240" w:after="60"/>
      <w:outlineLvl w:val="2"/>
    </w:pPr>
    <w:rPr>
      <w:rFonts w:ascii="Arial" w:hAnsi="Arial" w:cs="Arial"/>
      <w:b/>
      <w:bCs/>
      <w:noProof w:val="0"/>
      <w:sz w:val="26"/>
      <w:szCs w:val="26"/>
      <w:lang w:eastAsia="en-US"/>
    </w:rPr>
  </w:style>
  <w:style w:type="paragraph" w:styleId="Heading4">
    <w:name w:val="heading 4"/>
    <w:basedOn w:val="Normal"/>
    <w:next w:val="Normal"/>
    <w:link w:val="Heading4Char"/>
    <w:uiPriority w:val="99"/>
    <w:qFormat/>
    <w:rsid w:val="002275EA"/>
    <w:pPr>
      <w:keepNext/>
      <w:spacing w:before="240" w:after="60"/>
      <w:outlineLvl w:val="3"/>
    </w:pPr>
    <w:rPr>
      <w:b/>
      <w:bCs/>
      <w:noProof w:val="0"/>
      <w:sz w:val="28"/>
      <w:szCs w:val="28"/>
      <w:lang w:eastAsia="en-US"/>
    </w:rPr>
  </w:style>
  <w:style w:type="paragraph" w:styleId="Heading5">
    <w:name w:val="heading 5"/>
    <w:basedOn w:val="Normal"/>
    <w:next w:val="Normal"/>
    <w:link w:val="Heading5Char"/>
    <w:uiPriority w:val="99"/>
    <w:qFormat/>
    <w:rsid w:val="002275EA"/>
    <w:pPr>
      <w:spacing w:before="240" w:after="60"/>
      <w:outlineLvl w:val="4"/>
    </w:pPr>
    <w:rPr>
      <w:b/>
      <w:bCs/>
      <w:i/>
      <w:iCs/>
      <w:noProof w:val="0"/>
      <w:sz w:val="26"/>
      <w:szCs w:val="26"/>
      <w:lang w:eastAsia="en-US"/>
    </w:rPr>
  </w:style>
  <w:style w:type="paragraph" w:styleId="Heading6">
    <w:name w:val="heading 6"/>
    <w:basedOn w:val="Normal"/>
    <w:next w:val="Normal"/>
    <w:link w:val="Heading6Char"/>
    <w:uiPriority w:val="99"/>
    <w:qFormat/>
    <w:rsid w:val="002275EA"/>
    <w:pPr>
      <w:numPr>
        <w:ilvl w:val="5"/>
        <w:numId w:val="7"/>
      </w:numPr>
      <w:spacing w:before="240" w:after="60"/>
      <w:outlineLvl w:val="5"/>
    </w:pPr>
    <w:rPr>
      <w:b/>
      <w:bCs/>
      <w:sz w:val="22"/>
      <w:szCs w:val="22"/>
    </w:rPr>
  </w:style>
  <w:style w:type="paragraph" w:styleId="Heading7">
    <w:name w:val="heading 7"/>
    <w:basedOn w:val="Normal"/>
    <w:next w:val="Normal"/>
    <w:link w:val="Heading7Char"/>
    <w:uiPriority w:val="99"/>
    <w:qFormat/>
    <w:rsid w:val="002275EA"/>
    <w:pPr>
      <w:numPr>
        <w:ilvl w:val="6"/>
        <w:numId w:val="7"/>
      </w:numPr>
      <w:spacing w:before="240" w:after="60"/>
      <w:outlineLvl w:val="6"/>
    </w:pPr>
  </w:style>
  <w:style w:type="paragraph" w:styleId="Heading8">
    <w:name w:val="heading 8"/>
    <w:basedOn w:val="Normal"/>
    <w:next w:val="Normal"/>
    <w:link w:val="Heading8Char"/>
    <w:uiPriority w:val="99"/>
    <w:qFormat/>
    <w:rsid w:val="002275EA"/>
    <w:pPr>
      <w:numPr>
        <w:ilvl w:val="7"/>
        <w:numId w:val="7"/>
      </w:numPr>
      <w:spacing w:before="240" w:after="60"/>
      <w:outlineLvl w:val="7"/>
    </w:pPr>
    <w:rPr>
      <w:i/>
      <w:iCs/>
    </w:rPr>
  </w:style>
  <w:style w:type="paragraph" w:styleId="Heading9">
    <w:name w:val="heading 9"/>
    <w:basedOn w:val="Normal"/>
    <w:next w:val="Normal"/>
    <w:link w:val="Heading9Char"/>
    <w:uiPriority w:val="99"/>
    <w:qFormat/>
    <w:rsid w:val="002275EA"/>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noProof/>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noProof/>
      <w:sz w:val="28"/>
      <w:szCs w:val="28"/>
    </w:rPr>
  </w:style>
  <w:style w:type="character" w:customStyle="1" w:styleId="Heading3Char">
    <w:name w:val="Heading 3 Char"/>
    <w:basedOn w:val="DefaultParagraphFont"/>
    <w:link w:val="Heading3"/>
    <w:uiPriority w:val="99"/>
    <w:semiHidden/>
    <w:locked/>
    <w:rPr>
      <w:rFonts w:ascii="Cambria" w:hAnsi="Cambria" w:cs="Cambria"/>
      <w:b/>
      <w:bCs/>
      <w:noProof/>
      <w:sz w:val="26"/>
      <w:szCs w:val="26"/>
    </w:rPr>
  </w:style>
  <w:style w:type="character" w:customStyle="1" w:styleId="Heading4Char">
    <w:name w:val="Heading 4 Char"/>
    <w:basedOn w:val="DefaultParagraphFont"/>
    <w:link w:val="Heading4"/>
    <w:uiPriority w:val="99"/>
    <w:semiHidden/>
    <w:locked/>
    <w:rPr>
      <w:rFonts w:ascii="Calibri" w:hAnsi="Calibri" w:cs="Calibri"/>
      <w:b/>
      <w:bCs/>
      <w:noProof/>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noProof/>
      <w:sz w:val="26"/>
      <w:szCs w:val="26"/>
    </w:rPr>
  </w:style>
  <w:style w:type="character" w:customStyle="1" w:styleId="Heading6Char">
    <w:name w:val="Heading 6 Char"/>
    <w:basedOn w:val="DefaultParagraphFont"/>
    <w:link w:val="Heading6"/>
    <w:uiPriority w:val="99"/>
    <w:locked/>
    <w:rPr>
      <w:b/>
      <w:bCs/>
      <w:noProof/>
    </w:rPr>
  </w:style>
  <w:style w:type="character" w:customStyle="1" w:styleId="Heading7Char">
    <w:name w:val="Heading 7 Char"/>
    <w:basedOn w:val="DefaultParagraphFont"/>
    <w:link w:val="Heading7"/>
    <w:uiPriority w:val="99"/>
    <w:locked/>
    <w:rPr>
      <w:noProof/>
      <w:sz w:val="24"/>
      <w:szCs w:val="24"/>
    </w:rPr>
  </w:style>
  <w:style w:type="character" w:customStyle="1" w:styleId="Heading8Char">
    <w:name w:val="Heading 8 Char"/>
    <w:basedOn w:val="DefaultParagraphFont"/>
    <w:link w:val="Heading8"/>
    <w:uiPriority w:val="99"/>
    <w:locked/>
    <w:rPr>
      <w:i/>
      <w:iCs/>
      <w:noProof/>
      <w:sz w:val="24"/>
      <w:szCs w:val="24"/>
    </w:rPr>
  </w:style>
  <w:style w:type="character" w:customStyle="1" w:styleId="Heading9Char">
    <w:name w:val="Heading 9 Char"/>
    <w:basedOn w:val="DefaultParagraphFont"/>
    <w:link w:val="Heading9"/>
    <w:uiPriority w:val="99"/>
    <w:locked/>
    <w:rPr>
      <w:rFonts w:ascii="Arial" w:hAnsi="Arial" w:cs="Arial"/>
      <w:noProof/>
    </w:rPr>
  </w:style>
  <w:style w:type="paragraph" w:styleId="Footer">
    <w:name w:val="footer"/>
    <w:basedOn w:val="Normal"/>
    <w:link w:val="FooterChar"/>
    <w:uiPriority w:val="99"/>
    <w:rsid w:val="002275EA"/>
    <w:pPr>
      <w:tabs>
        <w:tab w:val="center" w:pos="4536"/>
        <w:tab w:val="right" w:pos="9072"/>
      </w:tabs>
    </w:pPr>
  </w:style>
  <w:style w:type="character" w:customStyle="1" w:styleId="FooterChar">
    <w:name w:val="Footer Char"/>
    <w:basedOn w:val="DefaultParagraphFont"/>
    <w:link w:val="Footer"/>
    <w:uiPriority w:val="99"/>
    <w:locked/>
    <w:rsid w:val="002275EA"/>
    <w:rPr>
      <w:noProof/>
      <w:sz w:val="24"/>
      <w:szCs w:val="24"/>
    </w:rPr>
  </w:style>
  <w:style w:type="paragraph" w:styleId="BalloonText">
    <w:name w:val="Balloon Text"/>
    <w:basedOn w:val="Normal"/>
    <w:link w:val="BalloonTextChar"/>
    <w:uiPriority w:val="99"/>
    <w:semiHidden/>
    <w:rsid w:val="002275EA"/>
    <w:rPr>
      <w:rFonts w:ascii="Tahoma" w:hAnsi="Tahoma" w:cs="Tahoma"/>
      <w:noProof w:val="0"/>
      <w:sz w:val="16"/>
      <w:szCs w:val="16"/>
      <w:lang w:eastAsia="en-US"/>
    </w:rPr>
  </w:style>
  <w:style w:type="character" w:customStyle="1" w:styleId="BalloonTextChar">
    <w:name w:val="Balloon Text Char"/>
    <w:basedOn w:val="DefaultParagraphFont"/>
    <w:link w:val="BalloonText"/>
    <w:uiPriority w:val="99"/>
    <w:locked/>
    <w:rsid w:val="002275EA"/>
    <w:rPr>
      <w:rFonts w:ascii="Tahoma" w:hAnsi="Tahoma" w:cs="Tahoma"/>
      <w:sz w:val="16"/>
      <w:szCs w:val="16"/>
      <w:lang w:eastAsia="en-US"/>
    </w:rPr>
  </w:style>
  <w:style w:type="paragraph" w:customStyle="1" w:styleId="BASLIK1">
    <w:name w:val="BASLIK1"/>
    <w:basedOn w:val="Normal"/>
    <w:uiPriority w:val="99"/>
    <w:rsid w:val="002275EA"/>
    <w:pPr>
      <w:numPr>
        <w:numId w:val="7"/>
      </w:numPr>
      <w:tabs>
        <w:tab w:val="left" w:pos="-2835"/>
      </w:tabs>
      <w:spacing w:before="1440" w:after="360" w:line="360" w:lineRule="auto"/>
    </w:pPr>
    <w:rPr>
      <w:rFonts w:eastAsia="Batang"/>
      <w:b/>
      <w:bCs/>
    </w:rPr>
  </w:style>
  <w:style w:type="paragraph" w:customStyle="1" w:styleId="BASLIK2">
    <w:name w:val="BASLIK2"/>
    <w:basedOn w:val="Normal"/>
    <w:link w:val="BASLIK2Char"/>
    <w:uiPriority w:val="99"/>
    <w:rsid w:val="002275EA"/>
    <w:pPr>
      <w:keepNext/>
      <w:numPr>
        <w:ilvl w:val="1"/>
        <w:numId w:val="7"/>
      </w:numPr>
      <w:spacing w:before="360" w:after="240" w:line="360" w:lineRule="auto"/>
    </w:pPr>
    <w:rPr>
      <w:rFonts w:eastAsia="Batang"/>
      <w:b/>
      <w:bCs/>
    </w:rPr>
  </w:style>
  <w:style w:type="character" w:customStyle="1" w:styleId="BASLIK2Char">
    <w:name w:val="BASLIK2 Char"/>
    <w:link w:val="BASLIK2"/>
    <w:uiPriority w:val="99"/>
    <w:locked/>
    <w:rsid w:val="002275EA"/>
    <w:rPr>
      <w:rFonts w:eastAsia="Batang"/>
      <w:b/>
      <w:bCs/>
      <w:noProof/>
      <w:sz w:val="24"/>
      <w:szCs w:val="24"/>
    </w:rPr>
  </w:style>
  <w:style w:type="paragraph" w:customStyle="1" w:styleId="BASLIK3">
    <w:name w:val="BASLIK3"/>
    <w:basedOn w:val="Normal"/>
    <w:autoRedefine/>
    <w:uiPriority w:val="99"/>
    <w:rsid w:val="0083197C"/>
    <w:pPr>
      <w:numPr>
        <w:ilvl w:val="2"/>
        <w:numId w:val="7"/>
      </w:numPr>
      <w:spacing w:before="240" w:after="120" w:line="360" w:lineRule="auto"/>
    </w:pPr>
    <w:rPr>
      <w:b/>
      <w:bCs/>
    </w:rPr>
  </w:style>
  <w:style w:type="paragraph" w:customStyle="1" w:styleId="BASLIK4">
    <w:name w:val="BASLIK4"/>
    <w:basedOn w:val="Normal"/>
    <w:autoRedefine/>
    <w:uiPriority w:val="99"/>
    <w:rsid w:val="002275EA"/>
    <w:pPr>
      <w:numPr>
        <w:ilvl w:val="3"/>
        <w:numId w:val="7"/>
      </w:numPr>
      <w:spacing w:before="240" w:after="120" w:line="360" w:lineRule="auto"/>
    </w:pPr>
    <w:rPr>
      <w:b/>
      <w:bCs/>
    </w:rPr>
  </w:style>
  <w:style w:type="paragraph" w:customStyle="1" w:styleId="BASLIK5">
    <w:name w:val="BASLIK5"/>
    <w:basedOn w:val="Normal"/>
    <w:autoRedefine/>
    <w:uiPriority w:val="99"/>
    <w:rsid w:val="002275EA"/>
    <w:rPr>
      <w:b/>
      <w:bCs/>
      <w:lang w:val="en-GB"/>
    </w:rPr>
  </w:style>
  <w:style w:type="paragraph" w:customStyle="1" w:styleId="baslik">
    <w:name w:val="baslik"/>
    <w:basedOn w:val="Heading1"/>
    <w:next w:val="Normal"/>
    <w:uiPriority w:val="99"/>
    <w:rsid w:val="002275EA"/>
    <w:pPr>
      <w:spacing w:before="0" w:after="0"/>
      <w:ind w:right="-180"/>
      <w:jc w:val="both"/>
      <w:outlineLvl w:val="9"/>
    </w:pPr>
    <w:rPr>
      <w:rFonts w:ascii="Times New Roman" w:hAnsi="Times New Roman" w:cs="Times New Roman"/>
      <w:kern w:val="0"/>
      <w:sz w:val="22"/>
      <w:szCs w:val="22"/>
    </w:rPr>
  </w:style>
  <w:style w:type="paragraph" w:styleId="ListNumber">
    <w:name w:val="List Number"/>
    <w:basedOn w:val="Normal"/>
    <w:uiPriority w:val="99"/>
    <w:rsid w:val="002275EA"/>
  </w:style>
  <w:style w:type="paragraph" w:customStyle="1" w:styleId="BB-DENKLEM">
    <w:name w:val="BB-DENKLEM"/>
    <w:basedOn w:val="ListNumber"/>
    <w:autoRedefine/>
    <w:uiPriority w:val="99"/>
    <w:rsid w:val="002275EA"/>
    <w:pPr>
      <w:spacing w:before="240" w:after="240"/>
      <w:ind w:left="288"/>
      <w:jc w:val="right"/>
    </w:pPr>
    <w:rPr>
      <w:b/>
      <w:bCs/>
      <w:noProof w:val="0"/>
      <w:lang w:val="en-GB" w:eastAsia="en-US"/>
    </w:rPr>
  </w:style>
  <w:style w:type="paragraph" w:styleId="DocumentMap">
    <w:name w:val="Document Map"/>
    <w:basedOn w:val="Normal"/>
    <w:link w:val="DocumentMapChar"/>
    <w:uiPriority w:val="99"/>
    <w:semiHidden/>
    <w:rsid w:val="002275E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locked/>
    <w:rsid w:val="002275EA"/>
    <w:rPr>
      <w:rFonts w:ascii="Tahoma" w:hAnsi="Tahoma" w:cs="Tahoma"/>
      <w:noProof/>
      <w:shd w:val="clear" w:color="auto" w:fill="000080"/>
    </w:rPr>
  </w:style>
  <w:style w:type="paragraph" w:customStyle="1" w:styleId="CizelgeFBESablonBolumEKLER">
    <w:name w:val="Cizelge_FBE_Sablon_BolumEKLER"/>
    <w:autoRedefine/>
    <w:uiPriority w:val="99"/>
    <w:rsid w:val="00CB3575"/>
    <w:pPr>
      <w:numPr>
        <w:numId w:val="8"/>
      </w:numPr>
      <w:spacing w:before="240" w:after="120"/>
      <w:jc w:val="center"/>
    </w:pPr>
    <w:rPr>
      <w:sz w:val="24"/>
      <w:szCs w:val="24"/>
      <w:lang w:val="en-GB"/>
    </w:rPr>
  </w:style>
  <w:style w:type="paragraph" w:customStyle="1" w:styleId="CizelgeFBESablonBolumI">
    <w:name w:val="Cizelge_FBE_Sablon_BolumI"/>
    <w:next w:val="Normal"/>
    <w:autoRedefine/>
    <w:uiPriority w:val="99"/>
    <w:rsid w:val="00A86A54"/>
    <w:pPr>
      <w:numPr>
        <w:numId w:val="9"/>
      </w:numPr>
      <w:spacing w:before="240" w:after="120"/>
      <w:jc w:val="center"/>
    </w:pPr>
    <w:rPr>
      <w:noProof/>
      <w:sz w:val="24"/>
      <w:szCs w:val="24"/>
    </w:rPr>
  </w:style>
  <w:style w:type="paragraph" w:customStyle="1" w:styleId="TableTitle1Line">
    <w:name w:val="Table Title 1 Line"/>
    <w:autoRedefine/>
    <w:uiPriority w:val="99"/>
    <w:rsid w:val="002275EA"/>
    <w:pPr>
      <w:keepNext/>
      <w:keepLines/>
      <w:suppressAutoHyphens/>
      <w:spacing w:before="480" w:after="120"/>
      <w:jc w:val="center"/>
    </w:pPr>
    <w:rPr>
      <w:sz w:val="24"/>
      <w:szCs w:val="24"/>
      <w:lang w:val="en-US" w:eastAsia="en-US"/>
    </w:rPr>
  </w:style>
  <w:style w:type="paragraph" w:customStyle="1" w:styleId="CizelgeFBESablonBolumII">
    <w:name w:val="Cizelge_FBE_Sablon_BolumII"/>
    <w:basedOn w:val="TableTitle1Line"/>
    <w:autoRedefine/>
    <w:uiPriority w:val="99"/>
    <w:rsid w:val="00E4204B"/>
    <w:pPr>
      <w:numPr>
        <w:numId w:val="10"/>
      </w:numPr>
      <w:spacing w:before="240"/>
    </w:pPr>
    <w:rPr>
      <w:lang w:val="en-GB"/>
    </w:rPr>
  </w:style>
  <w:style w:type="paragraph" w:customStyle="1" w:styleId="CizelgeFBESablonBolumIII">
    <w:name w:val="Cizelge_FBE_Sablon_BolumIII"/>
    <w:basedOn w:val="TableTitle1Line"/>
    <w:autoRedefine/>
    <w:uiPriority w:val="99"/>
    <w:rsid w:val="00EE5533"/>
    <w:pPr>
      <w:numPr>
        <w:numId w:val="11"/>
      </w:numPr>
      <w:spacing w:before="240"/>
    </w:pPr>
    <w:rPr>
      <w:lang w:val="en-GB"/>
    </w:rPr>
  </w:style>
  <w:style w:type="paragraph" w:customStyle="1" w:styleId="CizelgeFBESablonBolumIV">
    <w:name w:val="Cizelge_FBE_Sablon_BolumIV"/>
    <w:basedOn w:val="Normal"/>
    <w:next w:val="Normal"/>
    <w:autoRedefine/>
    <w:uiPriority w:val="99"/>
    <w:rsid w:val="00CB3575"/>
    <w:pPr>
      <w:numPr>
        <w:numId w:val="12"/>
      </w:numPr>
      <w:spacing w:before="240" w:after="120"/>
      <w:jc w:val="center"/>
    </w:pPr>
  </w:style>
  <w:style w:type="paragraph" w:customStyle="1" w:styleId="CizelgeFBESablonBolumV">
    <w:name w:val="Cizelge_FBE_Sablon_BolumV"/>
    <w:next w:val="Normal"/>
    <w:autoRedefine/>
    <w:uiPriority w:val="99"/>
    <w:rsid w:val="00CB3575"/>
    <w:pPr>
      <w:numPr>
        <w:numId w:val="13"/>
      </w:numPr>
      <w:spacing w:before="240" w:after="120"/>
      <w:jc w:val="center"/>
    </w:pPr>
    <w:rPr>
      <w:noProof/>
      <w:sz w:val="24"/>
      <w:szCs w:val="24"/>
    </w:rPr>
  </w:style>
  <w:style w:type="paragraph" w:customStyle="1" w:styleId="CizelgeFBESablonBolumVI">
    <w:name w:val="Cizelge_FBE_Sablon_BolumVI"/>
    <w:next w:val="Normal"/>
    <w:autoRedefine/>
    <w:uiPriority w:val="99"/>
    <w:rsid w:val="00CB3575"/>
    <w:pPr>
      <w:numPr>
        <w:numId w:val="14"/>
      </w:numPr>
      <w:spacing w:before="240" w:after="120"/>
      <w:jc w:val="center"/>
    </w:pPr>
    <w:rPr>
      <w:noProof/>
      <w:sz w:val="24"/>
      <w:szCs w:val="24"/>
    </w:rPr>
  </w:style>
  <w:style w:type="paragraph" w:customStyle="1" w:styleId="CODE">
    <w:name w:val="CODE"/>
    <w:basedOn w:val="Normal"/>
    <w:uiPriority w:val="99"/>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paragraph" w:customStyle="1" w:styleId="Default">
    <w:name w:val="Default"/>
    <w:uiPriority w:val="99"/>
    <w:rsid w:val="002275EA"/>
    <w:pPr>
      <w:autoSpaceDE w:val="0"/>
      <w:autoSpaceDN w:val="0"/>
      <w:adjustRightInd w:val="0"/>
    </w:pPr>
    <w:rPr>
      <w:color w:val="000000"/>
      <w:sz w:val="24"/>
      <w:szCs w:val="24"/>
      <w:lang w:val="en-GB" w:eastAsia="en-GB"/>
    </w:rPr>
  </w:style>
  <w:style w:type="character" w:styleId="FootnoteReference">
    <w:name w:val="footnote reference"/>
    <w:basedOn w:val="DefaultParagraphFont"/>
    <w:uiPriority w:val="99"/>
    <w:semiHidden/>
    <w:rsid w:val="002275EA"/>
    <w:rPr>
      <w:vertAlign w:val="superscript"/>
    </w:rPr>
  </w:style>
  <w:style w:type="paragraph" w:styleId="FootnoteText">
    <w:name w:val="footnote text"/>
    <w:basedOn w:val="Normal"/>
    <w:link w:val="FootnoteTextChar"/>
    <w:uiPriority w:val="99"/>
    <w:semiHidden/>
    <w:rsid w:val="002275EA"/>
    <w:rPr>
      <w:noProof w:val="0"/>
      <w:sz w:val="20"/>
      <w:szCs w:val="20"/>
      <w:lang w:eastAsia="en-US"/>
    </w:rPr>
  </w:style>
  <w:style w:type="character" w:customStyle="1" w:styleId="FootnoteTextChar">
    <w:name w:val="Footnote Text Char"/>
    <w:basedOn w:val="DefaultParagraphFont"/>
    <w:link w:val="FootnoteText"/>
    <w:uiPriority w:val="99"/>
    <w:locked/>
    <w:rsid w:val="002275EA"/>
    <w:rPr>
      <w:lang w:eastAsia="en-US"/>
    </w:rPr>
  </w:style>
  <w:style w:type="paragraph" w:styleId="TOC1">
    <w:name w:val="toc 1"/>
    <w:basedOn w:val="Normal"/>
    <w:next w:val="Normal"/>
    <w:autoRedefine/>
    <w:uiPriority w:val="99"/>
    <w:semiHidden/>
    <w:rsid w:val="00AC452E"/>
    <w:pPr>
      <w:tabs>
        <w:tab w:val="right" w:leader="dot" w:pos="8211"/>
      </w:tabs>
    </w:pPr>
    <w:rPr>
      <w:b/>
      <w:bCs/>
      <w:noProof w:val="0"/>
      <w:lang w:eastAsia="en-US"/>
    </w:rPr>
  </w:style>
  <w:style w:type="paragraph" w:styleId="Index1">
    <w:name w:val="index 1"/>
    <w:basedOn w:val="TOC1"/>
    <w:next w:val="Normal"/>
    <w:autoRedefine/>
    <w:uiPriority w:val="99"/>
    <w:semiHidden/>
    <w:rsid w:val="002275EA"/>
    <w:pPr>
      <w:spacing w:before="240"/>
      <w:ind w:left="238" w:hanging="238"/>
    </w:pPr>
  </w:style>
  <w:style w:type="paragraph" w:styleId="Index3">
    <w:name w:val="index 3"/>
    <w:basedOn w:val="Normal"/>
    <w:next w:val="Normal"/>
    <w:autoRedefine/>
    <w:uiPriority w:val="99"/>
    <w:semiHidden/>
    <w:rsid w:val="002275EA"/>
    <w:pPr>
      <w:ind w:left="720" w:hanging="240"/>
    </w:pPr>
  </w:style>
  <w:style w:type="paragraph" w:customStyle="1" w:styleId="FORMULcuno">
    <w:name w:val="FORMUL_cuno"/>
    <w:basedOn w:val="Normal"/>
    <w:uiPriority w:val="99"/>
    <w:rsid w:val="002275EA"/>
    <w:pPr>
      <w:spacing w:line="360" w:lineRule="auto"/>
      <w:jc w:val="right"/>
    </w:pPr>
    <w:rPr>
      <w:noProof w:val="0"/>
      <w:color w:val="000000"/>
      <w:lang w:eastAsia="en-US"/>
    </w:rPr>
  </w:style>
  <w:style w:type="paragraph" w:customStyle="1" w:styleId="GOVDE">
    <w:name w:val="GOVDE"/>
    <w:basedOn w:val="Normal"/>
    <w:link w:val="GOVDEChar"/>
    <w:uiPriority w:val="99"/>
    <w:rsid w:val="002275EA"/>
    <w:pPr>
      <w:spacing w:before="120" w:after="120" w:line="360" w:lineRule="auto"/>
      <w:jc w:val="both"/>
    </w:pPr>
    <w:rPr>
      <w:rFonts w:eastAsia="Batang"/>
    </w:rPr>
  </w:style>
  <w:style w:type="character" w:customStyle="1" w:styleId="GOVDEChar">
    <w:name w:val="GOVDE Char"/>
    <w:link w:val="GOVDE"/>
    <w:uiPriority w:val="99"/>
    <w:locked/>
    <w:rsid w:val="002275EA"/>
    <w:rPr>
      <w:rFonts w:eastAsia="Batang"/>
      <w:noProof/>
      <w:sz w:val="24"/>
      <w:szCs w:val="24"/>
    </w:rPr>
  </w:style>
  <w:style w:type="paragraph" w:styleId="BodyText">
    <w:name w:val="Body Text"/>
    <w:aliases w:val="Body Text Char Char Char Char Char"/>
    <w:basedOn w:val="Normal"/>
    <w:link w:val="BodyTextChar"/>
    <w:uiPriority w:val="99"/>
    <w:rsid w:val="002275EA"/>
    <w:pPr>
      <w:jc w:val="both"/>
    </w:pPr>
    <w:rPr>
      <w:lang w:eastAsia="en-US"/>
    </w:rPr>
  </w:style>
  <w:style w:type="character" w:customStyle="1" w:styleId="BodyTextChar">
    <w:name w:val="Body Text Char"/>
    <w:aliases w:val="Body Text Char Char Char Char Char Char"/>
    <w:basedOn w:val="DefaultParagraphFont"/>
    <w:link w:val="BodyText"/>
    <w:uiPriority w:val="99"/>
    <w:locked/>
    <w:rsid w:val="002275EA"/>
    <w:rPr>
      <w:noProof/>
      <w:sz w:val="24"/>
      <w:szCs w:val="24"/>
      <w:lang w:eastAsia="en-US"/>
    </w:rPr>
  </w:style>
  <w:style w:type="paragraph" w:styleId="TOC2">
    <w:name w:val="toc 2"/>
    <w:basedOn w:val="Normal"/>
    <w:next w:val="Normal"/>
    <w:autoRedefine/>
    <w:uiPriority w:val="99"/>
    <w:semiHidden/>
    <w:rsid w:val="002275EA"/>
    <w:pPr>
      <w:tabs>
        <w:tab w:val="right" w:leader="dot" w:pos="8210"/>
      </w:tabs>
      <w:ind w:left="227"/>
    </w:pPr>
    <w:rPr>
      <w:noProof w:val="0"/>
      <w:lang w:eastAsia="en-US"/>
    </w:rPr>
  </w:style>
  <w:style w:type="paragraph" w:styleId="TOC3">
    <w:name w:val="toc 3"/>
    <w:basedOn w:val="Normal"/>
    <w:next w:val="Normal"/>
    <w:autoRedefine/>
    <w:uiPriority w:val="99"/>
    <w:semiHidden/>
    <w:rsid w:val="002275EA"/>
    <w:pPr>
      <w:tabs>
        <w:tab w:val="right" w:leader="dot" w:pos="8211"/>
      </w:tabs>
      <w:ind w:left="482"/>
    </w:pPr>
    <w:rPr>
      <w:noProof w:val="0"/>
      <w:lang w:eastAsia="en-US"/>
    </w:rPr>
  </w:style>
  <w:style w:type="paragraph" w:styleId="TOC4">
    <w:name w:val="toc 4"/>
    <w:basedOn w:val="Normal"/>
    <w:next w:val="Normal"/>
    <w:autoRedefine/>
    <w:uiPriority w:val="99"/>
    <w:semiHidden/>
    <w:rsid w:val="002275EA"/>
    <w:pPr>
      <w:ind w:left="720"/>
    </w:pPr>
    <w:rPr>
      <w:noProof w:val="0"/>
      <w:lang w:val="en-US" w:eastAsia="en-US"/>
    </w:rPr>
  </w:style>
  <w:style w:type="paragraph" w:styleId="TOC5">
    <w:name w:val="toc 5"/>
    <w:basedOn w:val="Normal"/>
    <w:next w:val="Normal"/>
    <w:autoRedefine/>
    <w:uiPriority w:val="99"/>
    <w:semiHidden/>
    <w:rsid w:val="002275EA"/>
    <w:pPr>
      <w:ind w:left="960"/>
    </w:pPr>
    <w:rPr>
      <w:noProof w:val="0"/>
      <w:lang w:val="en-US" w:eastAsia="en-US"/>
    </w:rPr>
  </w:style>
  <w:style w:type="paragraph" w:styleId="TOC6">
    <w:name w:val="toc 6"/>
    <w:basedOn w:val="Normal"/>
    <w:next w:val="Normal"/>
    <w:autoRedefine/>
    <w:uiPriority w:val="99"/>
    <w:semiHidden/>
    <w:rsid w:val="002275EA"/>
    <w:pPr>
      <w:ind w:left="1200"/>
    </w:pPr>
    <w:rPr>
      <w:noProof w:val="0"/>
      <w:lang w:val="en-US" w:eastAsia="en-US"/>
    </w:rPr>
  </w:style>
  <w:style w:type="paragraph" w:styleId="TOC7">
    <w:name w:val="toc 7"/>
    <w:basedOn w:val="Normal"/>
    <w:next w:val="Normal"/>
    <w:autoRedefine/>
    <w:uiPriority w:val="99"/>
    <w:semiHidden/>
    <w:rsid w:val="002275EA"/>
    <w:pPr>
      <w:ind w:left="1440"/>
    </w:pPr>
    <w:rPr>
      <w:noProof w:val="0"/>
      <w:lang w:val="en-US" w:eastAsia="en-US"/>
    </w:rPr>
  </w:style>
  <w:style w:type="paragraph" w:styleId="TOC8">
    <w:name w:val="toc 8"/>
    <w:basedOn w:val="Normal"/>
    <w:next w:val="Normal"/>
    <w:autoRedefine/>
    <w:uiPriority w:val="99"/>
    <w:semiHidden/>
    <w:rsid w:val="002275EA"/>
    <w:pPr>
      <w:ind w:left="1680"/>
    </w:pPr>
    <w:rPr>
      <w:noProof w:val="0"/>
      <w:lang w:val="en-US" w:eastAsia="en-US"/>
    </w:rPr>
  </w:style>
  <w:style w:type="paragraph" w:styleId="TOC9">
    <w:name w:val="toc 9"/>
    <w:basedOn w:val="Normal"/>
    <w:next w:val="Normal"/>
    <w:autoRedefine/>
    <w:uiPriority w:val="99"/>
    <w:semiHidden/>
    <w:rsid w:val="002275EA"/>
    <w:pPr>
      <w:ind w:left="1920"/>
    </w:pPr>
    <w:rPr>
      <w:noProof w:val="0"/>
      <w:lang w:val="en-US" w:eastAsia="en-US"/>
    </w:rPr>
  </w:style>
  <w:style w:type="character" w:styleId="FollowedHyperlink">
    <w:name w:val="FollowedHyperlink"/>
    <w:basedOn w:val="DefaultParagraphFont"/>
    <w:uiPriority w:val="99"/>
    <w:rsid w:val="002275EA"/>
    <w:rPr>
      <w:color w:val="800080"/>
      <w:u w:val="single"/>
    </w:rPr>
  </w:style>
  <w:style w:type="paragraph" w:styleId="TOAHeading">
    <w:name w:val="toa heading"/>
    <w:basedOn w:val="Normal"/>
    <w:next w:val="Normal"/>
    <w:uiPriority w:val="99"/>
    <w:semiHidden/>
    <w:rsid w:val="002275EA"/>
    <w:pPr>
      <w:spacing w:before="120"/>
    </w:pPr>
    <w:rPr>
      <w:rFonts w:ascii="Arial" w:hAnsi="Arial" w:cs="Arial"/>
      <w:b/>
      <w:bCs/>
      <w:noProof w:val="0"/>
      <w:lang w:eastAsia="en-US"/>
    </w:rPr>
  </w:style>
  <w:style w:type="paragraph" w:styleId="Title">
    <w:name w:val="Title"/>
    <w:basedOn w:val="Normal"/>
    <w:link w:val="TitleChar"/>
    <w:uiPriority w:val="99"/>
    <w:qFormat/>
    <w:rsid w:val="002275EA"/>
    <w:pPr>
      <w:spacing w:before="1320" w:after="600"/>
      <w:jc w:val="center"/>
    </w:pPr>
    <w:rPr>
      <w:b/>
      <w:bCs/>
      <w:noProof w:val="0"/>
    </w:rPr>
  </w:style>
  <w:style w:type="character" w:customStyle="1" w:styleId="TitleChar">
    <w:name w:val="Title Char"/>
    <w:basedOn w:val="DefaultParagraphFont"/>
    <w:link w:val="Title"/>
    <w:uiPriority w:val="99"/>
    <w:locked/>
    <w:rsid w:val="002275EA"/>
    <w:rPr>
      <w:b/>
      <w:bCs/>
      <w:sz w:val="24"/>
      <w:szCs w:val="24"/>
    </w:rPr>
  </w:style>
  <w:style w:type="character" w:styleId="Hyperlink">
    <w:name w:val="Hyperlink"/>
    <w:basedOn w:val="DefaultParagraphFont"/>
    <w:uiPriority w:val="99"/>
    <w:rsid w:val="002275EA"/>
    <w:rPr>
      <w:color w:val="0000FF"/>
      <w:u w:val="single"/>
    </w:rPr>
  </w:style>
  <w:style w:type="character" w:customStyle="1" w:styleId="link-external">
    <w:name w:val="link-external"/>
    <w:uiPriority w:val="99"/>
    <w:rsid w:val="002275EA"/>
  </w:style>
  <w:style w:type="paragraph" w:customStyle="1" w:styleId="MTDisplayEquation">
    <w:name w:val="MTDisplayEquation"/>
    <w:basedOn w:val="GOVDE"/>
    <w:next w:val="Normal"/>
    <w:uiPriority w:val="99"/>
    <w:rsid w:val="002275EA"/>
    <w:pPr>
      <w:keepLines/>
      <w:tabs>
        <w:tab w:val="center" w:pos="4120"/>
        <w:tab w:val="right" w:pos="8220"/>
      </w:tabs>
    </w:pPr>
    <w:rPr>
      <w:noProof w:val="0"/>
      <w:lang w:val="en-US"/>
    </w:rPr>
  </w:style>
  <w:style w:type="character" w:customStyle="1" w:styleId="MTEquationSection">
    <w:name w:val="MTEquationSection"/>
    <w:uiPriority w:val="99"/>
    <w:rsid w:val="002275EA"/>
    <w:rPr>
      <w:b/>
      <w:bCs/>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uiPriority w:val="99"/>
    <w:rsid w:val="002275EA"/>
    <w:pPr>
      <w:spacing w:before="120" w:after="120" w:line="360" w:lineRule="auto"/>
      <w:jc w:val="both"/>
    </w:pPr>
    <w:rPr>
      <w:rFonts w:ascii="Arial" w:hAnsi="Arial" w:cs="Arial"/>
      <w:noProof w:val="0"/>
      <w:sz w:val="22"/>
      <w:szCs w:val="22"/>
    </w:rPr>
  </w:style>
  <w:style w:type="paragraph" w:customStyle="1" w:styleId="NumberedList">
    <w:name w:val="Numbered List"/>
    <w:autoRedefine/>
    <w:uiPriority w:val="99"/>
    <w:rsid w:val="002275EA"/>
    <w:pPr>
      <w:keepLines/>
      <w:numPr>
        <w:numId w:val="16"/>
      </w:numPr>
      <w:suppressAutoHyphens/>
      <w:spacing w:line="480" w:lineRule="auto"/>
    </w:pPr>
    <w:rPr>
      <w:sz w:val="24"/>
      <w:szCs w:val="24"/>
      <w:lang w:val="en-US" w:eastAsia="en-US"/>
    </w:rPr>
  </w:style>
  <w:style w:type="paragraph" w:customStyle="1" w:styleId="ParagraphText">
    <w:name w:val="Paragraph Text"/>
    <w:autoRedefine/>
    <w:uiPriority w:val="99"/>
    <w:rsid w:val="002275EA"/>
    <w:pPr>
      <w:spacing w:line="480" w:lineRule="auto"/>
      <w:ind w:firstLine="720"/>
    </w:pPr>
    <w:rPr>
      <w:sz w:val="24"/>
      <w:szCs w:val="24"/>
      <w:lang w:val="en-US" w:eastAsia="en-US"/>
    </w:rPr>
  </w:style>
  <w:style w:type="paragraph" w:customStyle="1" w:styleId="Pict">
    <w:name w:val="Pict"/>
    <w:basedOn w:val="Normal"/>
    <w:link w:val="PictChar"/>
    <w:uiPriority w:val="99"/>
    <w:rsid w:val="002275EA"/>
    <w:pPr>
      <w:spacing w:before="240" w:after="120" w:line="360" w:lineRule="atLeast"/>
      <w:jc w:val="center"/>
    </w:pPr>
  </w:style>
  <w:style w:type="character" w:customStyle="1" w:styleId="PictChar">
    <w:name w:val="Pict Char"/>
    <w:link w:val="Pict"/>
    <w:uiPriority w:val="99"/>
    <w:locked/>
    <w:rsid w:val="002275EA"/>
    <w:rPr>
      <w:noProof/>
      <w:sz w:val="24"/>
      <w:szCs w:val="24"/>
    </w:rPr>
  </w:style>
  <w:style w:type="paragraph" w:styleId="Caption">
    <w:name w:val="caption"/>
    <w:basedOn w:val="Normal"/>
    <w:next w:val="Normal"/>
    <w:uiPriority w:val="99"/>
    <w:qFormat/>
    <w:rsid w:val="002275EA"/>
    <w:pPr>
      <w:spacing w:before="120" w:after="120"/>
    </w:pPr>
    <w:rPr>
      <w:b/>
      <w:bCs/>
      <w:sz w:val="20"/>
      <w:szCs w:val="20"/>
    </w:rPr>
  </w:style>
  <w:style w:type="character" w:styleId="PageNumber">
    <w:name w:val="page number"/>
    <w:basedOn w:val="DefaultParagraphFont"/>
    <w:uiPriority w:val="99"/>
    <w:rsid w:val="002275EA"/>
  </w:style>
  <w:style w:type="paragraph" w:customStyle="1" w:styleId="SekilFBESablonBolumI">
    <w:name w:val="Sekil_FBE_Sablon_BolumI"/>
    <w:basedOn w:val="Normal"/>
    <w:autoRedefine/>
    <w:uiPriority w:val="99"/>
    <w:rsid w:val="00BF442A"/>
    <w:pPr>
      <w:numPr>
        <w:numId w:val="14"/>
      </w:numPr>
      <w:spacing w:before="120" w:after="240"/>
      <w:ind w:left="0"/>
      <w:jc w:val="center"/>
    </w:pPr>
    <w:rPr>
      <w:rFonts w:eastAsia="Batang"/>
      <w:lang w:val="en-GB"/>
    </w:rPr>
  </w:style>
  <w:style w:type="paragraph" w:customStyle="1" w:styleId="SekilFBESablonBolumII">
    <w:name w:val="Sekil_FBE_Sablon_BolumII"/>
    <w:basedOn w:val="Normal"/>
    <w:autoRedefine/>
    <w:uiPriority w:val="99"/>
    <w:rsid w:val="00A86A54"/>
    <w:pPr>
      <w:numPr>
        <w:numId w:val="18"/>
      </w:numPr>
      <w:spacing w:before="120" w:after="240"/>
      <w:jc w:val="center"/>
    </w:pPr>
    <w:rPr>
      <w:lang w:val="en-US"/>
    </w:rPr>
  </w:style>
  <w:style w:type="paragraph" w:customStyle="1" w:styleId="SekilFBESablonBolumIII">
    <w:name w:val="Sekil_FBE_Sablon_BolumIII"/>
    <w:basedOn w:val="Normal"/>
    <w:autoRedefine/>
    <w:uiPriority w:val="99"/>
    <w:rsid w:val="0037787D"/>
    <w:pPr>
      <w:numPr>
        <w:numId w:val="19"/>
      </w:numPr>
      <w:spacing w:before="120" w:after="240"/>
      <w:ind w:left="-3572" w:firstLine="3572"/>
      <w:jc w:val="center"/>
    </w:pPr>
    <w:rPr>
      <w:lang w:val="en-US"/>
    </w:rPr>
  </w:style>
  <w:style w:type="paragraph" w:customStyle="1" w:styleId="SekilFBESablonBolumIV">
    <w:name w:val="Sekil_FBE_Sablon_BolumIV"/>
    <w:basedOn w:val="Normal"/>
    <w:next w:val="GOVDE"/>
    <w:autoRedefine/>
    <w:uiPriority w:val="99"/>
    <w:rsid w:val="00CB3575"/>
    <w:pPr>
      <w:numPr>
        <w:numId w:val="20"/>
      </w:numPr>
      <w:spacing w:before="120" w:after="240"/>
      <w:jc w:val="center"/>
    </w:pPr>
    <w:rPr>
      <w:rFonts w:ascii="Times New (W1)" w:hAnsi="Times New (W1)" w:cs="Times New (W1)"/>
    </w:rPr>
  </w:style>
  <w:style w:type="paragraph" w:customStyle="1" w:styleId="SekilFBESablonBolumV">
    <w:name w:val="Sekil_FBE_Sablon_BolumV"/>
    <w:next w:val="GOVDE"/>
    <w:autoRedefine/>
    <w:uiPriority w:val="99"/>
    <w:rsid w:val="00CB3575"/>
    <w:pPr>
      <w:numPr>
        <w:numId w:val="21"/>
      </w:numPr>
      <w:spacing w:before="120" w:after="240"/>
      <w:jc w:val="center"/>
    </w:pPr>
    <w:rPr>
      <w:noProof/>
      <w:sz w:val="24"/>
      <w:szCs w:val="24"/>
    </w:rPr>
  </w:style>
  <w:style w:type="paragraph" w:customStyle="1" w:styleId="SekilFBESablonBolumVI">
    <w:name w:val="Sekil_FBE_Sablon_BolumVI"/>
    <w:next w:val="GOVDE"/>
    <w:autoRedefine/>
    <w:uiPriority w:val="99"/>
    <w:rsid w:val="00CB3575"/>
    <w:pPr>
      <w:numPr>
        <w:numId w:val="22"/>
      </w:numPr>
      <w:spacing w:before="120" w:after="240"/>
      <w:jc w:val="center"/>
    </w:pPr>
    <w:rPr>
      <w:noProof/>
      <w:sz w:val="24"/>
      <w:szCs w:val="24"/>
    </w:rPr>
  </w:style>
  <w:style w:type="paragraph" w:customStyle="1" w:styleId="SekilFBESablonEKLER">
    <w:name w:val="Sekil_FBE_Sablon_EKLER"/>
    <w:basedOn w:val="Normal"/>
    <w:next w:val="CizelgeFBESablonBolumVI"/>
    <w:autoRedefine/>
    <w:uiPriority w:val="99"/>
    <w:rsid w:val="00543DB3"/>
    <w:pPr>
      <w:numPr>
        <w:numId w:val="23"/>
      </w:numPr>
      <w:spacing w:before="120" w:after="240"/>
      <w:jc w:val="center"/>
    </w:pPr>
    <w:rPr>
      <w:lang w:val="en-GB"/>
    </w:rPr>
  </w:style>
  <w:style w:type="paragraph" w:styleId="TableofFigures">
    <w:name w:val="table of figures"/>
    <w:basedOn w:val="Normal"/>
    <w:next w:val="Normal"/>
    <w:uiPriority w:val="99"/>
    <w:semiHidden/>
    <w:rsid w:val="002275EA"/>
    <w:pPr>
      <w:ind w:left="480" w:hanging="480"/>
    </w:pPr>
    <w:rPr>
      <w:noProof w:val="0"/>
      <w:lang w:eastAsia="en-US"/>
    </w:rPr>
  </w:style>
  <w:style w:type="paragraph" w:customStyle="1" w:styleId="TableAnchor">
    <w:name w:val="Table Anchor"/>
    <w:autoRedefine/>
    <w:uiPriority w:val="99"/>
    <w:rsid w:val="002275EA"/>
    <w:pPr>
      <w:keepLines/>
      <w:spacing w:after="480"/>
      <w:jc w:val="center"/>
    </w:pPr>
    <w:rPr>
      <w:sz w:val="24"/>
      <w:szCs w:val="24"/>
      <w:lang w:val="en-US" w:eastAsia="en-US"/>
    </w:rPr>
  </w:style>
  <w:style w:type="paragraph" w:styleId="Revision">
    <w:name w:val="Revision"/>
    <w:hidden/>
    <w:uiPriority w:val="99"/>
    <w:semiHidden/>
    <w:rsid w:val="004B667B"/>
    <w:pPr>
      <w:spacing w:before="120" w:after="120" w:line="360" w:lineRule="auto"/>
      <w:jc w:val="both"/>
    </w:pPr>
    <w:rPr>
      <w:noProof/>
      <w:sz w:val="24"/>
      <w:szCs w:val="24"/>
    </w:rPr>
  </w:style>
  <w:style w:type="paragraph" w:customStyle="1" w:styleId="TableCaption1Line">
    <w:name w:val="Table Caption 1 Line"/>
    <w:autoRedefine/>
    <w:uiPriority w:val="99"/>
    <w:rsid w:val="002275EA"/>
    <w:pPr>
      <w:keepNext/>
      <w:spacing w:before="360" w:after="120"/>
      <w:jc w:val="center"/>
    </w:pPr>
    <w:rPr>
      <w:sz w:val="24"/>
      <w:szCs w:val="24"/>
      <w:lang w:val="en-US" w:eastAsia="en-US"/>
    </w:rPr>
  </w:style>
  <w:style w:type="paragraph" w:customStyle="1" w:styleId="TableColumnHead">
    <w:name w:val="Table Column Head"/>
    <w:autoRedefine/>
    <w:uiPriority w:val="99"/>
    <w:rsid w:val="002275EA"/>
    <w:pPr>
      <w:keepLines/>
      <w:spacing w:before="120" w:after="120"/>
      <w:jc w:val="center"/>
    </w:pPr>
    <w:rPr>
      <w:rFonts w:ascii="Arial" w:hAnsi="Arial" w:cs="Arial"/>
      <w:lang w:val="en-US" w:eastAsia="en-US"/>
    </w:rPr>
  </w:style>
  <w:style w:type="paragraph" w:customStyle="1" w:styleId="TableContentCentered">
    <w:name w:val="Table Content Centered"/>
    <w:autoRedefine/>
    <w:uiPriority w:val="99"/>
    <w:rsid w:val="002275EA"/>
    <w:pPr>
      <w:spacing w:before="120"/>
      <w:jc w:val="center"/>
    </w:pPr>
    <w:rPr>
      <w:rFonts w:ascii="Arial" w:hAnsi="Arial" w:cs="Arial"/>
      <w:lang w:val="en-US" w:eastAsia="en-US"/>
    </w:rPr>
  </w:style>
  <w:style w:type="paragraph" w:customStyle="1" w:styleId="TableContentFlushLeft">
    <w:name w:val="Table Content Flush Left"/>
    <w:autoRedefine/>
    <w:uiPriority w:val="99"/>
    <w:rsid w:val="002275EA"/>
    <w:pPr>
      <w:keepLines/>
      <w:spacing w:before="120"/>
    </w:pPr>
    <w:rPr>
      <w:rFonts w:ascii="Arial" w:hAnsi="Arial" w:cs="Arial"/>
      <w:lang w:val="en-US" w:eastAsia="en-US"/>
    </w:rPr>
  </w:style>
  <w:style w:type="paragraph" w:customStyle="1" w:styleId="TableContentFlushRight">
    <w:name w:val="Table Content Flush Right"/>
    <w:autoRedefine/>
    <w:uiPriority w:val="99"/>
    <w:rsid w:val="002275EA"/>
    <w:pPr>
      <w:spacing w:before="120"/>
      <w:ind w:right="144"/>
      <w:jc w:val="right"/>
    </w:pPr>
    <w:rPr>
      <w:rFonts w:ascii="Arial" w:hAnsi="Arial" w:cs="Arial"/>
      <w:lang w:val="en-US" w:eastAsia="en-US"/>
    </w:rPr>
  </w:style>
  <w:style w:type="paragraph" w:customStyle="1" w:styleId="TableTitle2Line">
    <w:name w:val="Table Title 2 Line"/>
    <w:autoRedefine/>
    <w:uiPriority w:val="99"/>
    <w:rsid w:val="002275EA"/>
    <w:pPr>
      <w:keepNext/>
      <w:keepLines/>
      <w:suppressAutoHyphens/>
      <w:spacing w:before="360" w:after="120"/>
      <w:ind w:left="288" w:hanging="288"/>
    </w:pPr>
    <w:rPr>
      <w:sz w:val="24"/>
      <w:szCs w:val="24"/>
      <w:lang w:val="en-US" w:eastAsia="en-US"/>
    </w:rPr>
  </w:style>
  <w:style w:type="paragraph" w:customStyle="1" w:styleId="Tablo">
    <w:name w:val="Tablo"/>
    <w:basedOn w:val="GOVDE"/>
    <w:link w:val="TabloChar"/>
    <w:uiPriority w:val="99"/>
    <w:rsid w:val="002275EA"/>
    <w:pPr>
      <w:framePr w:wrap="notBeside" w:vAnchor="text" w:hAnchor="text" w:y="1"/>
      <w:spacing w:before="240"/>
      <w:jc w:val="left"/>
    </w:pPr>
  </w:style>
  <w:style w:type="character" w:customStyle="1" w:styleId="TabloChar">
    <w:name w:val="Tablo Char"/>
    <w:link w:val="Tablo"/>
    <w:uiPriority w:val="99"/>
    <w:locked/>
    <w:rsid w:val="002275EA"/>
  </w:style>
  <w:style w:type="table" w:styleId="TableGrid">
    <w:name w:val="Table Grid"/>
    <w:basedOn w:val="TableNormal"/>
    <w:uiPriority w:val="99"/>
    <w:rsid w:val="002275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275EA"/>
    <w:pPr>
      <w:tabs>
        <w:tab w:val="center" w:pos="4536"/>
        <w:tab w:val="right" w:pos="9072"/>
      </w:tabs>
    </w:pPr>
  </w:style>
  <w:style w:type="character" w:customStyle="1" w:styleId="HeaderChar">
    <w:name w:val="Header Char"/>
    <w:basedOn w:val="DefaultParagraphFont"/>
    <w:link w:val="Header"/>
    <w:uiPriority w:val="99"/>
    <w:locked/>
    <w:rsid w:val="002275EA"/>
    <w:rPr>
      <w:noProof/>
      <w:sz w:val="24"/>
      <w:szCs w:val="24"/>
    </w:rPr>
  </w:style>
  <w:style w:type="character" w:styleId="Emphasis">
    <w:name w:val="Emphasis"/>
    <w:basedOn w:val="DefaultParagraphFont"/>
    <w:uiPriority w:val="99"/>
    <w:qFormat/>
    <w:rsid w:val="002275EA"/>
    <w:rPr>
      <w:i/>
      <w:iCs/>
    </w:rPr>
  </w:style>
  <w:style w:type="character" w:styleId="LineNumber">
    <w:name w:val="line number"/>
    <w:basedOn w:val="DefaultParagraphFont"/>
    <w:uiPriority w:val="99"/>
    <w:rsid w:val="006034EA"/>
  </w:style>
  <w:style w:type="character" w:styleId="CommentReference">
    <w:name w:val="annotation reference"/>
    <w:basedOn w:val="DefaultParagraphFont"/>
    <w:uiPriority w:val="99"/>
    <w:semiHidden/>
    <w:rsid w:val="003A708F"/>
    <w:rPr>
      <w:sz w:val="16"/>
      <w:szCs w:val="16"/>
    </w:rPr>
  </w:style>
  <w:style w:type="paragraph" w:styleId="CommentText">
    <w:name w:val="annotation text"/>
    <w:basedOn w:val="Normal"/>
    <w:link w:val="CommentTextChar"/>
    <w:uiPriority w:val="99"/>
    <w:semiHidden/>
    <w:rsid w:val="003A708F"/>
    <w:rPr>
      <w:sz w:val="20"/>
      <w:szCs w:val="20"/>
    </w:rPr>
  </w:style>
  <w:style w:type="character" w:customStyle="1" w:styleId="CommentTextChar">
    <w:name w:val="Comment Text Char"/>
    <w:basedOn w:val="DefaultParagraphFont"/>
    <w:link w:val="CommentText"/>
    <w:uiPriority w:val="99"/>
    <w:locked/>
    <w:rsid w:val="003A708F"/>
    <w:rPr>
      <w:noProof/>
      <w:lang w:val="tr-TR" w:eastAsia="tr-TR"/>
    </w:rPr>
  </w:style>
  <w:style w:type="paragraph" w:styleId="CommentSubject">
    <w:name w:val="annotation subject"/>
    <w:basedOn w:val="CommentText"/>
    <w:next w:val="CommentText"/>
    <w:link w:val="CommentSubjectChar"/>
    <w:uiPriority w:val="99"/>
    <w:semiHidden/>
    <w:rsid w:val="003A708F"/>
    <w:rPr>
      <w:b/>
      <w:bCs/>
    </w:rPr>
  </w:style>
  <w:style w:type="character" w:customStyle="1" w:styleId="CommentSubjectChar">
    <w:name w:val="Comment Subject Char"/>
    <w:basedOn w:val="CommentTextChar"/>
    <w:link w:val="CommentSubject"/>
    <w:uiPriority w:val="99"/>
    <w:locked/>
    <w:rsid w:val="003A708F"/>
    <w:rPr>
      <w:b/>
      <w:bCs/>
    </w:rPr>
  </w:style>
  <w:style w:type="numbering" w:customStyle="1" w:styleId="CurrentList1">
    <w:name w:val="Current List1"/>
    <w:rsid w:val="00527D91"/>
    <w:pPr>
      <w:numPr>
        <w:numId w:val="15"/>
      </w:numPr>
    </w:pPr>
  </w:style>
</w:styles>
</file>

<file path=word/webSettings.xml><?xml version="1.0" encoding="utf-8"?>
<w:webSettings xmlns:r="http://schemas.openxmlformats.org/officeDocument/2006/relationships" xmlns:w="http://schemas.openxmlformats.org/wordprocessingml/2006/main">
  <w:divs>
    <w:div w:id="1068311229">
      <w:marLeft w:val="0"/>
      <w:marRight w:val="0"/>
      <w:marTop w:val="0"/>
      <w:marBottom w:val="0"/>
      <w:divBdr>
        <w:top w:val="none" w:sz="0" w:space="0" w:color="auto"/>
        <w:left w:val="none" w:sz="0" w:space="0" w:color="auto"/>
        <w:bottom w:val="none" w:sz="0" w:space="0" w:color="auto"/>
        <w:right w:val="none" w:sz="0" w:space="0" w:color="auto"/>
      </w:divBdr>
    </w:div>
    <w:div w:id="1068311230">
      <w:marLeft w:val="0"/>
      <w:marRight w:val="0"/>
      <w:marTop w:val="0"/>
      <w:marBottom w:val="0"/>
      <w:divBdr>
        <w:top w:val="none" w:sz="0" w:space="0" w:color="auto"/>
        <w:left w:val="none" w:sz="0" w:space="0" w:color="auto"/>
        <w:bottom w:val="none" w:sz="0" w:space="0" w:color="auto"/>
        <w:right w:val="none" w:sz="0" w:space="0" w:color="auto"/>
      </w:divBdr>
    </w:div>
    <w:div w:id="1068311232">
      <w:marLeft w:val="0"/>
      <w:marRight w:val="0"/>
      <w:marTop w:val="0"/>
      <w:marBottom w:val="0"/>
      <w:divBdr>
        <w:top w:val="none" w:sz="0" w:space="0" w:color="auto"/>
        <w:left w:val="none" w:sz="0" w:space="0" w:color="auto"/>
        <w:bottom w:val="none" w:sz="0" w:space="0" w:color="auto"/>
        <w:right w:val="none" w:sz="0" w:space="0" w:color="auto"/>
      </w:divBdr>
    </w:div>
    <w:div w:id="1068311233">
      <w:marLeft w:val="0"/>
      <w:marRight w:val="0"/>
      <w:marTop w:val="0"/>
      <w:marBottom w:val="0"/>
      <w:divBdr>
        <w:top w:val="none" w:sz="0" w:space="0" w:color="auto"/>
        <w:left w:val="none" w:sz="0" w:space="0" w:color="auto"/>
        <w:bottom w:val="none" w:sz="0" w:space="0" w:color="auto"/>
        <w:right w:val="none" w:sz="0" w:space="0" w:color="auto"/>
      </w:divBdr>
    </w:div>
    <w:div w:id="1068311234">
      <w:marLeft w:val="0"/>
      <w:marRight w:val="0"/>
      <w:marTop w:val="0"/>
      <w:marBottom w:val="0"/>
      <w:divBdr>
        <w:top w:val="none" w:sz="0" w:space="0" w:color="auto"/>
        <w:left w:val="none" w:sz="0" w:space="0" w:color="auto"/>
        <w:bottom w:val="none" w:sz="0" w:space="0" w:color="auto"/>
        <w:right w:val="none" w:sz="0" w:space="0" w:color="auto"/>
      </w:divBdr>
    </w:div>
    <w:div w:id="1068311236">
      <w:marLeft w:val="0"/>
      <w:marRight w:val="0"/>
      <w:marTop w:val="0"/>
      <w:marBottom w:val="0"/>
      <w:divBdr>
        <w:top w:val="none" w:sz="0" w:space="0" w:color="auto"/>
        <w:left w:val="none" w:sz="0" w:space="0" w:color="auto"/>
        <w:bottom w:val="none" w:sz="0" w:space="0" w:color="auto"/>
        <w:right w:val="none" w:sz="0" w:space="0" w:color="auto"/>
      </w:divBdr>
    </w:div>
    <w:div w:id="1068311237">
      <w:marLeft w:val="0"/>
      <w:marRight w:val="0"/>
      <w:marTop w:val="0"/>
      <w:marBottom w:val="0"/>
      <w:divBdr>
        <w:top w:val="none" w:sz="0" w:space="0" w:color="auto"/>
        <w:left w:val="none" w:sz="0" w:space="0" w:color="auto"/>
        <w:bottom w:val="none" w:sz="0" w:space="0" w:color="auto"/>
        <w:right w:val="none" w:sz="0" w:space="0" w:color="auto"/>
      </w:divBdr>
    </w:div>
    <w:div w:id="1068311238">
      <w:marLeft w:val="0"/>
      <w:marRight w:val="0"/>
      <w:marTop w:val="0"/>
      <w:marBottom w:val="0"/>
      <w:divBdr>
        <w:top w:val="none" w:sz="0" w:space="0" w:color="auto"/>
        <w:left w:val="none" w:sz="0" w:space="0" w:color="auto"/>
        <w:bottom w:val="none" w:sz="0" w:space="0" w:color="auto"/>
        <w:right w:val="none" w:sz="0" w:space="0" w:color="auto"/>
      </w:divBdr>
    </w:div>
    <w:div w:id="1068311239">
      <w:marLeft w:val="0"/>
      <w:marRight w:val="0"/>
      <w:marTop w:val="0"/>
      <w:marBottom w:val="0"/>
      <w:divBdr>
        <w:top w:val="none" w:sz="0" w:space="0" w:color="auto"/>
        <w:left w:val="none" w:sz="0" w:space="0" w:color="auto"/>
        <w:bottom w:val="none" w:sz="0" w:space="0" w:color="auto"/>
        <w:right w:val="none" w:sz="0" w:space="0" w:color="auto"/>
      </w:divBdr>
    </w:div>
    <w:div w:id="1068311241">
      <w:marLeft w:val="0"/>
      <w:marRight w:val="0"/>
      <w:marTop w:val="0"/>
      <w:marBottom w:val="0"/>
      <w:divBdr>
        <w:top w:val="none" w:sz="0" w:space="0" w:color="auto"/>
        <w:left w:val="none" w:sz="0" w:space="0" w:color="auto"/>
        <w:bottom w:val="none" w:sz="0" w:space="0" w:color="auto"/>
        <w:right w:val="none" w:sz="0" w:space="0" w:color="auto"/>
      </w:divBdr>
    </w:div>
    <w:div w:id="1068311242">
      <w:marLeft w:val="0"/>
      <w:marRight w:val="0"/>
      <w:marTop w:val="0"/>
      <w:marBottom w:val="0"/>
      <w:divBdr>
        <w:top w:val="none" w:sz="0" w:space="0" w:color="auto"/>
        <w:left w:val="none" w:sz="0" w:space="0" w:color="auto"/>
        <w:bottom w:val="none" w:sz="0" w:space="0" w:color="auto"/>
        <w:right w:val="none" w:sz="0" w:space="0" w:color="auto"/>
      </w:divBdr>
    </w:div>
    <w:div w:id="1068311243">
      <w:marLeft w:val="0"/>
      <w:marRight w:val="0"/>
      <w:marTop w:val="0"/>
      <w:marBottom w:val="0"/>
      <w:divBdr>
        <w:top w:val="none" w:sz="0" w:space="0" w:color="auto"/>
        <w:left w:val="none" w:sz="0" w:space="0" w:color="auto"/>
        <w:bottom w:val="none" w:sz="0" w:space="0" w:color="auto"/>
        <w:right w:val="none" w:sz="0" w:space="0" w:color="auto"/>
      </w:divBdr>
    </w:div>
    <w:div w:id="1068311244">
      <w:marLeft w:val="0"/>
      <w:marRight w:val="0"/>
      <w:marTop w:val="0"/>
      <w:marBottom w:val="0"/>
      <w:divBdr>
        <w:top w:val="none" w:sz="0" w:space="0" w:color="auto"/>
        <w:left w:val="none" w:sz="0" w:space="0" w:color="auto"/>
        <w:bottom w:val="none" w:sz="0" w:space="0" w:color="auto"/>
        <w:right w:val="none" w:sz="0" w:space="0" w:color="auto"/>
      </w:divBdr>
    </w:div>
    <w:div w:id="1068311245">
      <w:marLeft w:val="0"/>
      <w:marRight w:val="0"/>
      <w:marTop w:val="0"/>
      <w:marBottom w:val="0"/>
      <w:divBdr>
        <w:top w:val="none" w:sz="0" w:space="0" w:color="auto"/>
        <w:left w:val="none" w:sz="0" w:space="0" w:color="auto"/>
        <w:bottom w:val="none" w:sz="0" w:space="0" w:color="auto"/>
        <w:right w:val="none" w:sz="0" w:space="0" w:color="auto"/>
      </w:divBdr>
    </w:div>
    <w:div w:id="1068311246">
      <w:marLeft w:val="0"/>
      <w:marRight w:val="0"/>
      <w:marTop w:val="0"/>
      <w:marBottom w:val="0"/>
      <w:divBdr>
        <w:top w:val="none" w:sz="0" w:space="0" w:color="auto"/>
        <w:left w:val="none" w:sz="0" w:space="0" w:color="auto"/>
        <w:bottom w:val="none" w:sz="0" w:space="0" w:color="auto"/>
        <w:right w:val="none" w:sz="0" w:space="0" w:color="auto"/>
      </w:divBdr>
    </w:div>
    <w:div w:id="1068311247">
      <w:marLeft w:val="0"/>
      <w:marRight w:val="0"/>
      <w:marTop w:val="0"/>
      <w:marBottom w:val="0"/>
      <w:divBdr>
        <w:top w:val="none" w:sz="0" w:space="0" w:color="auto"/>
        <w:left w:val="none" w:sz="0" w:space="0" w:color="auto"/>
        <w:bottom w:val="none" w:sz="0" w:space="0" w:color="auto"/>
        <w:right w:val="none" w:sz="0" w:space="0" w:color="auto"/>
      </w:divBdr>
    </w:div>
    <w:div w:id="1068311249">
      <w:marLeft w:val="0"/>
      <w:marRight w:val="0"/>
      <w:marTop w:val="0"/>
      <w:marBottom w:val="0"/>
      <w:divBdr>
        <w:top w:val="none" w:sz="0" w:space="0" w:color="auto"/>
        <w:left w:val="none" w:sz="0" w:space="0" w:color="auto"/>
        <w:bottom w:val="none" w:sz="0" w:space="0" w:color="auto"/>
        <w:right w:val="none" w:sz="0" w:space="0" w:color="auto"/>
      </w:divBdr>
    </w:div>
    <w:div w:id="1068311250">
      <w:marLeft w:val="0"/>
      <w:marRight w:val="0"/>
      <w:marTop w:val="0"/>
      <w:marBottom w:val="0"/>
      <w:divBdr>
        <w:top w:val="none" w:sz="0" w:space="0" w:color="auto"/>
        <w:left w:val="none" w:sz="0" w:space="0" w:color="auto"/>
        <w:bottom w:val="none" w:sz="0" w:space="0" w:color="auto"/>
        <w:right w:val="none" w:sz="0" w:space="0" w:color="auto"/>
      </w:divBdr>
    </w:div>
    <w:div w:id="1068311251">
      <w:marLeft w:val="0"/>
      <w:marRight w:val="0"/>
      <w:marTop w:val="0"/>
      <w:marBottom w:val="0"/>
      <w:divBdr>
        <w:top w:val="none" w:sz="0" w:space="0" w:color="auto"/>
        <w:left w:val="none" w:sz="0" w:space="0" w:color="auto"/>
        <w:bottom w:val="none" w:sz="0" w:space="0" w:color="auto"/>
        <w:right w:val="none" w:sz="0" w:space="0" w:color="auto"/>
      </w:divBdr>
    </w:div>
    <w:div w:id="1068311252">
      <w:marLeft w:val="0"/>
      <w:marRight w:val="0"/>
      <w:marTop w:val="0"/>
      <w:marBottom w:val="0"/>
      <w:divBdr>
        <w:top w:val="none" w:sz="0" w:space="0" w:color="auto"/>
        <w:left w:val="none" w:sz="0" w:space="0" w:color="auto"/>
        <w:bottom w:val="none" w:sz="0" w:space="0" w:color="auto"/>
        <w:right w:val="none" w:sz="0" w:space="0" w:color="auto"/>
      </w:divBdr>
    </w:div>
    <w:div w:id="1068311253">
      <w:marLeft w:val="0"/>
      <w:marRight w:val="0"/>
      <w:marTop w:val="0"/>
      <w:marBottom w:val="0"/>
      <w:divBdr>
        <w:top w:val="none" w:sz="0" w:space="0" w:color="auto"/>
        <w:left w:val="none" w:sz="0" w:space="0" w:color="auto"/>
        <w:bottom w:val="none" w:sz="0" w:space="0" w:color="auto"/>
        <w:right w:val="none" w:sz="0" w:space="0" w:color="auto"/>
      </w:divBdr>
    </w:div>
    <w:div w:id="1068311254">
      <w:marLeft w:val="0"/>
      <w:marRight w:val="0"/>
      <w:marTop w:val="0"/>
      <w:marBottom w:val="0"/>
      <w:divBdr>
        <w:top w:val="none" w:sz="0" w:space="0" w:color="auto"/>
        <w:left w:val="none" w:sz="0" w:space="0" w:color="auto"/>
        <w:bottom w:val="none" w:sz="0" w:space="0" w:color="auto"/>
        <w:right w:val="none" w:sz="0" w:space="0" w:color="auto"/>
      </w:divBdr>
    </w:div>
    <w:div w:id="1068311255">
      <w:marLeft w:val="0"/>
      <w:marRight w:val="0"/>
      <w:marTop w:val="0"/>
      <w:marBottom w:val="0"/>
      <w:divBdr>
        <w:top w:val="none" w:sz="0" w:space="0" w:color="auto"/>
        <w:left w:val="none" w:sz="0" w:space="0" w:color="auto"/>
        <w:bottom w:val="none" w:sz="0" w:space="0" w:color="auto"/>
        <w:right w:val="none" w:sz="0" w:space="0" w:color="auto"/>
      </w:divBdr>
      <w:divsChild>
        <w:div w:id="1068311289">
          <w:marLeft w:val="0"/>
          <w:marRight w:val="0"/>
          <w:marTop w:val="0"/>
          <w:marBottom w:val="0"/>
          <w:divBdr>
            <w:top w:val="none" w:sz="0" w:space="0" w:color="auto"/>
            <w:left w:val="none" w:sz="0" w:space="0" w:color="auto"/>
            <w:bottom w:val="none" w:sz="0" w:space="0" w:color="auto"/>
            <w:right w:val="none" w:sz="0" w:space="0" w:color="auto"/>
          </w:divBdr>
          <w:divsChild>
            <w:div w:id="1068311280">
              <w:marLeft w:val="0"/>
              <w:marRight w:val="0"/>
              <w:marTop w:val="0"/>
              <w:marBottom w:val="0"/>
              <w:divBdr>
                <w:top w:val="none" w:sz="0" w:space="0" w:color="auto"/>
                <w:left w:val="none" w:sz="0" w:space="0" w:color="auto"/>
                <w:bottom w:val="none" w:sz="0" w:space="0" w:color="auto"/>
                <w:right w:val="none" w:sz="0" w:space="0" w:color="auto"/>
              </w:divBdr>
              <w:divsChild>
                <w:div w:id="1068311306">
                  <w:marLeft w:val="0"/>
                  <w:marRight w:val="0"/>
                  <w:marTop w:val="0"/>
                  <w:marBottom w:val="0"/>
                  <w:divBdr>
                    <w:top w:val="none" w:sz="0" w:space="0" w:color="auto"/>
                    <w:left w:val="none" w:sz="0" w:space="0" w:color="auto"/>
                    <w:bottom w:val="none" w:sz="0" w:space="0" w:color="auto"/>
                    <w:right w:val="none" w:sz="0" w:space="0" w:color="auto"/>
                  </w:divBdr>
                  <w:divsChild>
                    <w:div w:id="10683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311256">
      <w:marLeft w:val="0"/>
      <w:marRight w:val="0"/>
      <w:marTop w:val="0"/>
      <w:marBottom w:val="0"/>
      <w:divBdr>
        <w:top w:val="none" w:sz="0" w:space="0" w:color="auto"/>
        <w:left w:val="none" w:sz="0" w:space="0" w:color="auto"/>
        <w:bottom w:val="none" w:sz="0" w:space="0" w:color="auto"/>
        <w:right w:val="none" w:sz="0" w:space="0" w:color="auto"/>
      </w:divBdr>
    </w:div>
    <w:div w:id="1068311257">
      <w:marLeft w:val="0"/>
      <w:marRight w:val="0"/>
      <w:marTop w:val="0"/>
      <w:marBottom w:val="0"/>
      <w:divBdr>
        <w:top w:val="none" w:sz="0" w:space="0" w:color="auto"/>
        <w:left w:val="none" w:sz="0" w:space="0" w:color="auto"/>
        <w:bottom w:val="none" w:sz="0" w:space="0" w:color="auto"/>
        <w:right w:val="none" w:sz="0" w:space="0" w:color="auto"/>
      </w:divBdr>
    </w:div>
    <w:div w:id="1068311258">
      <w:marLeft w:val="0"/>
      <w:marRight w:val="0"/>
      <w:marTop w:val="0"/>
      <w:marBottom w:val="0"/>
      <w:divBdr>
        <w:top w:val="none" w:sz="0" w:space="0" w:color="auto"/>
        <w:left w:val="none" w:sz="0" w:space="0" w:color="auto"/>
        <w:bottom w:val="none" w:sz="0" w:space="0" w:color="auto"/>
        <w:right w:val="none" w:sz="0" w:space="0" w:color="auto"/>
      </w:divBdr>
    </w:div>
    <w:div w:id="1068311259">
      <w:marLeft w:val="0"/>
      <w:marRight w:val="0"/>
      <w:marTop w:val="0"/>
      <w:marBottom w:val="0"/>
      <w:divBdr>
        <w:top w:val="none" w:sz="0" w:space="0" w:color="auto"/>
        <w:left w:val="none" w:sz="0" w:space="0" w:color="auto"/>
        <w:bottom w:val="none" w:sz="0" w:space="0" w:color="auto"/>
        <w:right w:val="none" w:sz="0" w:space="0" w:color="auto"/>
      </w:divBdr>
    </w:div>
    <w:div w:id="1068311260">
      <w:marLeft w:val="0"/>
      <w:marRight w:val="0"/>
      <w:marTop w:val="0"/>
      <w:marBottom w:val="0"/>
      <w:divBdr>
        <w:top w:val="none" w:sz="0" w:space="0" w:color="auto"/>
        <w:left w:val="none" w:sz="0" w:space="0" w:color="auto"/>
        <w:bottom w:val="none" w:sz="0" w:space="0" w:color="auto"/>
        <w:right w:val="none" w:sz="0" w:space="0" w:color="auto"/>
      </w:divBdr>
    </w:div>
    <w:div w:id="1068311261">
      <w:marLeft w:val="0"/>
      <w:marRight w:val="0"/>
      <w:marTop w:val="0"/>
      <w:marBottom w:val="0"/>
      <w:divBdr>
        <w:top w:val="none" w:sz="0" w:space="0" w:color="auto"/>
        <w:left w:val="none" w:sz="0" w:space="0" w:color="auto"/>
        <w:bottom w:val="none" w:sz="0" w:space="0" w:color="auto"/>
        <w:right w:val="none" w:sz="0" w:space="0" w:color="auto"/>
      </w:divBdr>
    </w:div>
    <w:div w:id="1068311262">
      <w:marLeft w:val="0"/>
      <w:marRight w:val="0"/>
      <w:marTop w:val="0"/>
      <w:marBottom w:val="0"/>
      <w:divBdr>
        <w:top w:val="none" w:sz="0" w:space="0" w:color="auto"/>
        <w:left w:val="none" w:sz="0" w:space="0" w:color="auto"/>
        <w:bottom w:val="none" w:sz="0" w:space="0" w:color="auto"/>
        <w:right w:val="none" w:sz="0" w:space="0" w:color="auto"/>
      </w:divBdr>
    </w:div>
    <w:div w:id="1068311263">
      <w:marLeft w:val="0"/>
      <w:marRight w:val="0"/>
      <w:marTop w:val="0"/>
      <w:marBottom w:val="0"/>
      <w:divBdr>
        <w:top w:val="none" w:sz="0" w:space="0" w:color="auto"/>
        <w:left w:val="none" w:sz="0" w:space="0" w:color="auto"/>
        <w:bottom w:val="none" w:sz="0" w:space="0" w:color="auto"/>
        <w:right w:val="none" w:sz="0" w:space="0" w:color="auto"/>
      </w:divBdr>
    </w:div>
    <w:div w:id="1068311264">
      <w:marLeft w:val="0"/>
      <w:marRight w:val="0"/>
      <w:marTop w:val="0"/>
      <w:marBottom w:val="0"/>
      <w:divBdr>
        <w:top w:val="none" w:sz="0" w:space="0" w:color="auto"/>
        <w:left w:val="none" w:sz="0" w:space="0" w:color="auto"/>
        <w:bottom w:val="none" w:sz="0" w:space="0" w:color="auto"/>
        <w:right w:val="none" w:sz="0" w:space="0" w:color="auto"/>
      </w:divBdr>
    </w:div>
    <w:div w:id="1068311265">
      <w:marLeft w:val="0"/>
      <w:marRight w:val="0"/>
      <w:marTop w:val="0"/>
      <w:marBottom w:val="0"/>
      <w:divBdr>
        <w:top w:val="none" w:sz="0" w:space="0" w:color="auto"/>
        <w:left w:val="none" w:sz="0" w:space="0" w:color="auto"/>
        <w:bottom w:val="none" w:sz="0" w:space="0" w:color="auto"/>
        <w:right w:val="none" w:sz="0" w:space="0" w:color="auto"/>
      </w:divBdr>
    </w:div>
    <w:div w:id="1068311267">
      <w:marLeft w:val="0"/>
      <w:marRight w:val="0"/>
      <w:marTop w:val="0"/>
      <w:marBottom w:val="0"/>
      <w:divBdr>
        <w:top w:val="none" w:sz="0" w:space="0" w:color="auto"/>
        <w:left w:val="none" w:sz="0" w:space="0" w:color="auto"/>
        <w:bottom w:val="none" w:sz="0" w:space="0" w:color="auto"/>
        <w:right w:val="none" w:sz="0" w:space="0" w:color="auto"/>
      </w:divBdr>
    </w:div>
    <w:div w:id="1068311268">
      <w:marLeft w:val="0"/>
      <w:marRight w:val="0"/>
      <w:marTop w:val="0"/>
      <w:marBottom w:val="0"/>
      <w:divBdr>
        <w:top w:val="none" w:sz="0" w:space="0" w:color="auto"/>
        <w:left w:val="none" w:sz="0" w:space="0" w:color="auto"/>
        <w:bottom w:val="none" w:sz="0" w:space="0" w:color="auto"/>
        <w:right w:val="none" w:sz="0" w:space="0" w:color="auto"/>
      </w:divBdr>
    </w:div>
    <w:div w:id="1068311270">
      <w:marLeft w:val="0"/>
      <w:marRight w:val="0"/>
      <w:marTop w:val="0"/>
      <w:marBottom w:val="0"/>
      <w:divBdr>
        <w:top w:val="none" w:sz="0" w:space="0" w:color="auto"/>
        <w:left w:val="none" w:sz="0" w:space="0" w:color="auto"/>
        <w:bottom w:val="none" w:sz="0" w:space="0" w:color="auto"/>
        <w:right w:val="none" w:sz="0" w:space="0" w:color="auto"/>
      </w:divBdr>
    </w:div>
    <w:div w:id="1068311271">
      <w:marLeft w:val="0"/>
      <w:marRight w:val="0"/>
      <w:marTop w:val="0"/>
      <w:marBottom w:val="0"/>
      <w:divBdr>
        <w:top w:val="none" w:sz="0" w:space="0" w:color="auto"/>
        <w:left w:val="none" w:sz="0" w:space="0" w:color="auto"/>
        <w:bottom w:val="none" w:sz="0" w:space="0" w:color="auto"/>
        <w:right w:val="none" w:sz="0" w:space="0" w:color="auto"/>
      </w:divBdr>
    </w:div>
    <w:div w:id="1068311272">
      <w:marLeft w:val="0"/>
      <w:marRight w:val="0"/>
      <w:marTop w:val="0"/>
      <w:marBottom w:val="0"/>
      <w:divBdr>
        <w:top w:val="none" w:sz="0" w:space="0" w:color="auto"/>
        <w:left w:val="none" w:sz="0" w:space="0" w:color="auto"/>
        <w:bottom w:val="none" w:sz="0" w:space="0" w:color="auto"/>
        <w:right w:val="none" w:sz="0" w:space="0" w:color="auto"/>
      </w:divBdr>
    </w:div>
    <w:div w:id="1068311273">
      <w:marLeft w:val="0"/>
      <w:marRight w:val="0"/>
      <w:marTop w:val="0"/>
      <w:marBottom w:val="0"/>
      <w:divBdr>
        <w:top w:val="none" w:sz="0" w:space="0" w:color="auto"/>
        <w:left w:val="none" w:sz="0" w:space="0" w:color="auto"/>
        <w:bottom w:val="none" w:sz="0" w:space="0" w:color="auto"/>
        <w:right w:val="none" w:sz="0" w:space="0" w:color="auto"/>
      </w:divBdr>
    </w:div>
    <w:div w:id="1068311274">
      <w:marLeft w:val="0"/>
      <w:marRight w:val="0"/>
      <w:marTop w:val="0"/>
      <w:marBottom w:val="0"/>
      <w:divBdr>
        <w:top w:val="none" w:sz="0" w:space="0" w:color="auto"/>
        <w:left w:val="none" w:sz="0" w:space="0" w:color="auto"/>
        <w:bottom w:val="none" w:sz="0" w:space="0" w:color="auto"/>
        <w:right w:val="none" w:sz="0" w:space="0" w:color="auto"/>
      </w:divBdr>
    </w:div>
    <w:div w:id="1068311275">
      <w:marLeft w:val="0"/>
      <w:marRight w:val="0"/>
      <w:marTop w:val="0"/>
      <w:marBottom w:val="0"/>
      <w:divBdr>
        <w:top w:val="none" w:sz="0" w:space="0" w:color="auto"/>
        <w:left w:val="none" w:sz="0" w:space="0" w:color="auto"/>
        <w:bottom w:val="none" w:sz="0" w:space="0" w:color="auto"/>
        <w:right w:val="none" w:sz="0" w:space="0" w:color="auto"/>
      </w:divBdr>
      <w:divsChild>
        <w:div w:id="1068311269">
          <w:marLeft w:val="0"/>
          <w:marRight w:val="0"/>
          <w:marTop w:val="0"/>
          <w:marBottom w:val="0"/>
          <w:divBdr>
            <w:top w:val="none" w:sz="0" w:space="0" w:color="auto"/>
            <w:left w:val="none" w:sz="0" w:space="0" w:color="auto"/>
            <w:bottom w:val="none" w:sz="0" w:space="0" w:color="auto"/>
            <w:right w:val="none" w:sz="0" w:space="0" w:color="auto"/>
          </w:divBdr>
        </w:div>
      </w:divsChild>
    </w:div>
    <w:div w:id="1068311276">
      <w:marLeft w:val="0"/>
      <w:marRight w:val="0"/>
      <w:marTop w:val="0"/>
      <w:marBottom w:val="0"/>
      <w:divBdr>
        <w:top w:val="none" w:sz="0" w:space="0" w:color="auto"/>
        <w:left w:val="none" w:sz="0" w:space="0" w:color="auto"/>
        <w:bottom w:val="none" w:sz="0" w:space="0" w:color="auto"/>
        <w:right w:val="none" w:sz="0" w:space="0" w:color="auto"/>
      </w:divBdr>
    </w:div>
    <w:div w:id="1068311277">
      <w:marLeft w:val="0"/>
      <w:marRight w:val="0"/>
      <w:marTop w:val="0"/>
      <w:marBottom w:val="0"/>
      <w:divBdr>
        <w:top w:val="none" w:sz="0" w:space="0" w:color="auto"/>
        <w:left w:val="none" w:sz="0" w:space="0" w:color="auto"/>
        <w:bottom w:val="none" w:sz="0" w:space="0" w:color="auto"/>
        <w:right w:val="none" w:sz="0" w:space="0" w:color="auto"/>
      </w:divBdr>
    </w:div>
    <w:div w:id="1068311278">
      <w:marLeft w:val="0"/>
      <w:marRight w:val="0"/>
      <w:marTop w:val="0"/>
      <w:marBottom w:val="0"/>
      <w:divBdr>
        <w:top w:val="none" w:sz="0" w:space="0" w:color="auto"/>
        <w:left w:val="none" w:sz="0" w:space="0" w:color="auto"/>
        <w:bottom w:val="none" w:sz="0" w:space="0" w:color="auto"/>
        <w:right w:val="none" w:sz="0" w:space="0" w:color="auto"/>
      </w:divBdr>
    </w:div>
    <w:div w:id="1068311279">
      <w:marLeft w:val="0"/>
      <w:marRight w:val="0"/>
      <w:marTop w:val="0"/>
      <w:marBottom w:val="0"/>
      <w:divBdr>
        <w:top w:val="none" w:sz="0" w:space="0" w:color="auto"/>
        <w:left w:val="none" w:sz="0" w:space="0" w:color="auto"/>
        <w:bottom w:val="none" w:sz="0" w:space="0" w:color="auto"/>
        <w:right w:val="none" w:sz="0" w:space="0" w:color="auto"/>
      </w:divBdr>
    </w:div>
    <w:div w:id="1068311281">
      <w:marLeft w:val="0"/>
      <w:marRight w:val="0"/>
      <w:marTop w:val="0"/>
      <w:marBottom w:val="0"/>
      <w:divBdr>
        <w:top w:val="none" w:sz="0" w:space="0" w:color="auto"/>
        <w:left w:val="none" w:sz="0" w:space="0" w:color="auto"/>
        <w:bottom w:val="none" w:sz="0" w:space="0" w:color="auto"/>
        <w:right w:val="none" w:sz="0" w:space="0" w:color="auto"/>
      </w:divBdr>
    </w:div>
    <w:div w:id="1068311283">
      <w:marLeft w:val="0"/>
      <w:marRight w:val="0"/>
      <w:marTop w:val="0"/>
      <w:marBottom w:val="0"/>
      <w:divBdr>
        <w:top w:val="none" w:sz="0" w:space="0" w:color="auto"/>
        <w:left w:val="none" w:sz="0" w:space="0" w:color="auto"/>
        <w:bottom w:val="none" w:sz="0" w:space="0" w:color="auto"/>
        <w:right w:val="none" w:sz="0" w:space="0" w:color="auto"/>
      </w:divBdr>
    </w:div>
    <w:div w:id="1068311284">
      <w:marLeft w:val="0"/>
      <w:marRight w:val="0"/>
      <w:marTop w:val="0"/>
      <w:marBottom w:val="0"/>
      <w:divBdr>
        <w:top w:val="none" w:sz="0" w:space="0" w:color="auto"/>
        <w:left w:val="none" w:sz="0" w:space="0" w:color="auto"/>
        <w:bottom w:val="none" w:sz="0" w:space="0" w:color="auto"/>
        <w:right w:val="none" w:sz="0" w:space="0" w:color="auto"/>
      </w:divBdr>
    </w:div>
    <w:div w:id="1068311285">
      <w:marLeft w:val="0"/>
      <w:marRight w:val="0"/>
      <w:marTop w:val="0"/>
      <w:marBottom w:val="0"/>
      <w:divBdr>
        <w:top w:val="none" w:sz="0" w:space="0" w:color="auto"/>
        <w:left w:val="none" w:sz="0" w:space="0" w:color="auto"/>
        <w:bottom w:val="none" w:sz="0" w:space="0" w:color="auto"/>
        <w:right w:val="none" w:sz="0" w:space="0" w:color="auto"/>
      </w:divBdr>
    </w:div>
    <w:div w:id="1068311287">
      <w:marLeft w:val="0"/>
      <w:marRight w:val="0"/>
      <w:marTop w:val="0"/>
      <w:marBottom w:val="0"/>
      <w:divBdr>
        <w:top w:val="none" w:sz="0" w:space="0" w:color="auto"/>
        <w:left w:val="none" w:sz="0" w:space="0" w:color="auto"/>
        <w:bottom w:val="none" w:sz="0" w:space="0" w:color="auto"/>
        <w:right w:val="none" w:sz="0" w:space="0" w:color="auto"/>
      </w:divBdr>
    </w:div>
    <w:div w:id="1068311291">
      <w:marLeft w:val="0"/>
      <w:marRight w:val="0"/>
      <w:marTop w:val="0"/>
      <w:marBottom w:val="0"/>
      <w:divBdr>
        <w:top w:val="none" w:sz="0" w:space="0" w:color="auto"/>
        <w:left w:val="none" w:sz="0" w:space="0" w:color="auto"/>
        <w:bottom w:val="none" w:sz="0" w:space="0" w:color="auto"/>
        <w:right w:val="none" w:sz="0" w:space="0" w:color="auto"/>
      </w:divBdr>
    </w:div>
    <w:div w:id="1068311292">
      <w:marLeft w:val="0"/>
      <w:marRight w:val="0"/>
      <w:marTop w:val="0"/>
      <w:marBottom w:val="0"/>
      <w:divBdr>
        <w:top w:val="none" w:sz="0" w:space="0" w:color="auto"/>
        <w:left w:val="none" w:sz="0" w:space="0" w:color="auto"/>
        <w:bottom w:val="none" w:sz="0" w:space="0" w:color="auto"/>
        <w:right w:val="none" w:sz="0" w:space="0" w:color="auto"/>
      </w:divBdr>
    </w:div>
    <w:div w:id="1068311294">
      <w:marLeft w:val="0"/>
      <w:marRight w:val="0"/>
      <w:marTop w:val="0"/>
      <w:marBottom w:val="0"/>
      <w:divBdr>
        <w:top w:val="none" w:sz="0" w:space="0" w:color="auto"/>
        <w:left w:val="none" w:sz="0" w:space="0" w:color="auto"/>
        <w:bottom w:val="none" w:sz="0" w:space="0" w:color="auto"/>
        <w:right w:val="none" w:sz="0" w:space="0" w:color="auto"/>
      </w:divBdr>
    </w:div>
    <w:div w:id="1068311295">
      <w:marLeft w:val="0"/>
      <w:marRight w:val="0"/>
      <w:marTop w:val="0"/>
      <w:marBottom w:val="0"/>
      <w:divBdr>
        <w:top w:val="none" w:sz="0" w:space="0" w:color="auto"/>
        <w:left w:val="none" w:sz="0" w:space="0" w:color="auto"/>
        <w:bottom w:val="none" w:sz="0" w:space="0" w:color="auto"/>
        <w:right w:val="none" w:sz="0" w:space="0" w:color="auto"/>
      </w:divBdr>
    </w:div>
    <w:div w:id="1068311296">
      <w:marLeft w:val="0"/>
      <w:marRight w:val="0"/>
      <w:marTop w:val="0"/>
      <w:marBottom w:val="0"/>
      <w:divBdr>
        <w:top w:val="none" w:sz="0" w:space="0" w:color="auto"/>
        <w:left w:val="none" w:sz="0" w:space="0" w:color="auto"/>
        <w:bottom w:val="none" w:sz="0" w:space="0" w:color="auto"/>
        <w:right w:val="none" w:sz="0" w:space="0" w:color="auto"/>
      </w:divBdr>
    </w:div>
    <w:div w:id="1068311297">
      <w:marLeft w:val="0"/>
      <w:marRight w:val="0"/>
      <w:marTop w:val="0"/>
      <w:marBottom w:val="0"/>
      <w:divBdr>
        <w:top w:val="none" w:sz="0" w:space="0" w:color="auto"/>
        <w:left w:val="none" w:sz="0" w:space="0" w:color="auto"/>
        <w:bottom w:val="none" w:sz="0" w:space="0" w:color="auto"/>
        <w:right w:val="none" w:sz="0" w:space="0" w:color="auto"/>
      </w:divBdr>
    </w:div>
    <w:div w:id="1068311298">
      <w:marLeft w:val="0"/>
      <w:marRight w:val="0"/>
      <w:marTop w:val="0"/>
      <w:marBottom w:val="0"/>
      <w:divBdr>
        <w:top w:val="none" w:sz="0" w:space="0" w:color="auto"/>
        <w:left w:val="none" w:sz="0" w:space="0" w:color="auto"/>
        <w:bottom w:val="none" w:sz="0" w:space="0" w:color="auto"/>
        <w:right w:val="none" w:sz="0" w:space="0" w:color="auto"/>
      </w:divBdr>
    </w:div>
    <w:div w:id="1068311299">
      <w:marLeft w:val="0"/>
      <w:marRight w:val="0"/>
      <w:marTop w:val="0"/>
      <w:marBottom w:val="0"/>
      <w:divBdr>
        <w:top w:val="none" w:sz="0" w:space="0" w:color="auto"/>
        <w:left w:val="none" w:sz="0" w:space="0" w:color="auto"/>
        <w:bottom w:val="none" w:sz="0" w:space="0" w:color="auto"/>
        <w:right w:val="none" w:sz="0" w:space="0" w:color="auto"/>
      </w:divBdr>
    </w:div>
    <w:div w:id="1068311300">
      <w:marLeft w:val="0"/>
      <w:marRight w:val="0"/>
      <w:marTop w:val="0"/>
      <w:marBottom w:val="0"/>
      <w:divBdr>
        <w:top w:val="none" w:sz="0" w:space="0" w:color="auto"/>
        <w:left w:val="none" w:sz="0" w:space="0" w:color="auto"/>
        <w:bottom w:val="none" w:sz="0" w:space="0" w:color="auto"/>
        <w:right w:val="none" w:sz="0" w:space="0" w:color="auto"/>
      </w:divBdr>
    </w:div>
    <w:div w:id="1068311301">
      <w:marLeft w:val="0"/>
      <w:marRight w:val="0"/>
      <w:marTop w:val="0"/>
      <w:marBottom w:val="0"/>
      <w:divBdr>
        <w:top w:val="none" w:sz="0" w:space="0" w:color="auto"/>
        <w:left w:val="none" w:sz="0" w:space="0" w:color="auto"/>
        <w:bottom w:val="none" w:sz="0" w:space="0" w:color="auto"/>
        <w:right w:val="none" w:sz="0" w:space="0" w:color="auto"/>
      </w:divBdr>
    </w:div>
    <w:div w:id="1068311302">
      <w:marLeft w:val="0"/>
      <w:marRight w:val="0"/>
      <w:marTop w:val="0"/>
      <w:marBottom w:val="0"/>
      <w:divBdr>
        <w:top w:val="none" w:sz="0" w:space="0" w:color="auto"/>
        <w:left w:val="none" w:sz="0" w:space="0" w:color="auto"/>
        <w:bottom w:val="none" w:sz="0" w:space="0" w:color="auto"/>
        <w:right w:val="none" w:sz="0" w:space="0" w:color="auto"/>
      </w:divBdr>
    </w:div>
    <w:div w:id="1068311303">
      <w:marLeft w:val="0"/>
      <w:marRight w:val="0"/>
      <w:marTop w:val="0"/>
      <w:marBottom w:val="0"/>
      <w:divBdr>
        <w:top w:val="none" w:sz="0" w:space="0" w:color="auto"/>
        <w:left w:val="none" w:sz="0" w:space="0" w:color="auto"/>
        <w:bottom w:val="none" w:sz="0" w:space="0" w:color="auto"/>
        <w:right w:val="none" w:sz="0" w:space="0" w:color="auto"/>
      </w:divBdr>
      <w:divsChild>
        <w:div w:id="1068311307">
          <w:marLeft w:val="0"/>
          <w:marRight w:val="0"/>
          <w:marTop w:val="0"/>
          <w:marBottom w:val="0"/>
          <w:divBdr>
            <w:top w:val="none" w:sz="0" w:space="0" w:color="auto"/>
            <w:left w:val="none" w:sz="0" w:space="0" w:color="auto"/>
            <w:bottom w:val="none" w:sz="0" w:space="0" w:color="auto"/>
            <w:right w:val="none" w:sz="0" w:space="0" w:color="auto"/>
          </w:divBdr>
          <w:divsChild>
            <w:div w:id="1068311266">
              <w:marLeft w:val="0"/>
              <w:marRight w:val="0"/>
              <w:marTop w:val="0"/>
              <w:marBottom w:val="0"/>
              <w:divBdr>
                <w:top w:val="none" w:sz="0" w:space="0" w:color="auto"/>
                <w:left w:val="none" w:sz="0" w:space="0" w:color="auto"/>
                <w:bottom w:val="none" w:sz="0" w:space="0" w:color="auto"/>
                <w:right w:val="none" w:sz="0" w:space="0" w:color="auto"/>
              </w:divBdr>
              <w:divsChild>
                <w:div w:id="1068311290">
                  <w:marLeft w:val="0"/>
                  <w:marRight w:val="0"/>
                  <w:marTop w:val="0"/>
                  <w:marBottom w:val="0"/>
                  <w:divBdr>
                    <w:top w:val="none" w:sz="0" w:space="0" w:color="auto"/>
                    <w:left w:val="none" w:sz="0" w:space="0" w:color="auto"/>
                    <w:bottom w:val="none" w:sz="0" w:space="0" w:color="auto"/>
                    <w:right w:val="none" w:sz="0" w:space="0" w:color="auto"/>
                  </w:divBdr>
                  <w:divsChild>
                    <w:div w:id="1068311231">
                      <w:marLeft w:val="0"/>
                      <w:marRight w:val="0"/>
                      <w:marTop w:val="0"/>
                      <w:marBottom w:val="0"/>
                      <w:divBdr>
                        <w:top w:val="none" w:sz="0" w:space="0" w:color="auto"/>
                        <w:left w:val="none" w:sz="0" w:space="0" w:color="auto"/>
                        <w:bottom w:val="none" w:sz="0" w:space="0" w:color="auto"/>
                        <w:right w:val="none" w:sz="0" w:space="0" w:color="auto"/>
                      </w:divBdr>
                      <w:divsChild>
                        <w:div w:id="1068311248">
                          <w:marLeft w:val="0"/>
                          <w:marRight w:val="0"/>
                          <w:marTop w:val="0"/>
                          <w:marBottom w:val="0"/>
                          <w:divBdr>
                            <w:top w:val="none" w:sz="0" w:space="0" w:color="auto"/>
                            <w:left w:val="none" w:sz="0" w:space="0" w:color="auto"/>
                            <w:bottom w:val="none" w:sz="0" w:space="0" w:color="auto"/>
                            <w:right w:val="none" w:sz="0" w:space="0" w:color="auto"/>
                          </w:divBdr>
                          <w:divsChild>
                            <w:div w:id="1068311288">
                              <w:marLeft w:val="0"/>
                              <w:marRight w:val="0"/>
                              <w:marTop w:val="0"/>
                              <w:marBottom w:val="0"/>
                              <w:divBdr>
                                <w:top w:val="none" w:sz="0" w:space="0" w:color="auto"/>
                                <w:left w:val="none" w:sz="0" w:space="0" w:color="auto"/>
                                <w:bottom w:val="none" w:sz="0" w:space="0" w:color="auto"/>
                                <w:right w:val="none" w:sz="0" w:space="0" w:color="auto"/>
                              </w:divBdr>
                              <w:divsChild>
                                <w:div w:id="1068311293">
                                  <w:marLeft w:val="400"/>
                                  <w:marRight w:val="400"/>
                                  <w:marTop w:val="200"/>
                                  <w:marBottom w:val="200"/>
                                  <w:divBdr>
                                    <w:top w:val="none" w:sz="0" w:space="0" w:color="auto"/>
                                    <w:left w:val="none" w:sz="0" w:space="0" w:color="auto"/>
                                    <w:bottom w:val="none" w:sz="0" w:space="0" w:color="auto"/>
                                    <w:right w:val="none" w:sz="0" w:space="0" w:color="auto"/>
                                  </w:divBdr>
                                  <w:divsChild>
                                    <w:div w:id="1068311282">
                                      <w:marLeft w:val="0"/>
                                      <w:marRight w:val="0"/>
                                      <w:marTop w:val="0"/>
                                      <w:marBottom w:val="0"/>
                                      <w:divBdr>
                                        <w:top w:val="none" w:sz="0" w:space="0" w:color="auto"/>
                                        <w:left w:val="none" w:sz="0" w:space="0" w:color="auto"/>
                                        <w:bottom w:val="none" w:sz="0" w:space="0" w:color="auto"/>
                                        <w:right w:val="none" w:sz="0" w:space="0" w:color="auto"/>
                                      </w:divBdr>
                                      <w:divsChild>
                                        <w:div w:id="1068311235">
                                          <w:marLeft w:val="0"/>
                                          <w:marRight w:val="0"/>
                                          <w:marTop w:val="0"/>
                                          <w:marBottom w:val="0"/>
                                          <w:divBdr>
                                            <w:top w:val="none" w:sz="0" w:space="0" w:color="auto"/>
                                            <w:left w:val="none" w:sz="0" w:space="0" w:color="auto"/>
                                            <w:bottom w:val="none" w:sz="0" w:space="0" w:color="auto"/>
                                            <w:right w:val="none" w:sz="0" w:space="0" w:color="auto"/>
                                          </w:divBdr>
                                          <w:divsChild>
                                            <w:div w:id="10683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311304">
      <w:marLeft w:val="0"/>
      <w:marRight w:val="0"/>
      <w:marTop w:val="0"/>
      <w:marBottom w:val="0"/>
      <w:divBdr>
        <w:top w:val="none" w:sz="0" w:space="0" w:color="auto"/>
        <w:left w:val="none" w:sz="0" w:space="0" w:color="auto"/>
        <w:bottom w:val="none" w:sz="0" w:space="0" w:color="auto"/>
        <w:right w:val="none" w:sz="0" w:space="0" w:color="auto"/>
      </w:divBdr>
    </w:div>
    <w:div w:id="1068311305">
      <w:marLeft w:val="0"/>
      <w:marRight w:val="0"/>
      <w:marTop w:val="0"/>
      <w:marBottom w:val="0"/>
      <w:divBdr>
        <w:top w:val="none" w:sz="0" w:space="0" w:color="auto"/>
        <w:left w:val="none" w:sz="0" w:space="0" w:color="auto"/>
        <w:bottom w:val="none" w:sz="0" w:space="0" w:color="auto"/>
        <w:right w:val="none" w:sz="0" w:space="0" w:color="auto"/>
      </w:divBdr>
    </w:div>
    <w:div w:id="1068311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1.bin"/><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footer" Target="footer1.xml"/><Relationship Id="rId12" Type="http://schemas.openxmlformats.org/officeDocument/2006/relationships/image" Target="media/image2.wmf"/><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jbr.org/articles.html"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3.wmf"/><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55</Pages>
  <Words>7917</Words>
  <Characters>-32766</Characters>
  <Application>Microsoft Office Outlook</Application>
  <DocSecurity>0</DocSecurity>
  <Lines>0</Lines>
  <Paragraphs>0</Paragraphs>
  <ScaleCrop>false</ScaleCrop>
  <Company>fbe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AKe</dc:creator>
  <cp:keywords/>
  <dc:description/>
  <cp:lastModifiedBy>User</cp:lastModifiedBy>
  <cp:revision>3</cp:revision>
  <cp:lastPrinted>2012-04-04T13:18:00Z</cp:lastPrinted>
  <dcterms:created xsi:type="dcterms:W3CDTF">2017-07-07T12:02:00Z</dcterms:created>
  <dcterms:modified xsi:type="dcterms:W3CDTF">2017-07-07T12:05:00Z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