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7B" w:rsidRDefault="00645E7B" w:rsidP="00667F14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7.65pt;width:65.4pt;height:81.75pt;z-index:251658240">
            <v:imagedata r:id="rId6" o:title=""/>
          </v:shape>
        </w:pict>
      </w:r>
      <w:r>
        <w:rPr>
          <w:noProof/>
          <w:lang w:eastAsia="tr-TR"/>
        </w:rPr>
        <w:pict>
          <v:shape id="_x0000_s1027" type="#_x0000_t75" style="position:absolute;left:0;text-align:left;margin-left:447.75pt;margin-top:13.65pt;width:75.75pt;height:75.75pt;z-index:251657216">
            <v:imagedata r:id="rId7" o:title=""/>
          </v:shape>
        </w:pict>
      </w:r>
    </w:p>
    <w:p w:rsidR="00645E7B" w:rsidRPr="00655225" w:rsidRDefault="00645E7B" w:rsidP="00667F14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Yalova Üniversitesi</w:t>
      </w:r>
    </w:p>
    <w:p w:rsidR="00645E7B" w:rsidRPr="00655225" w:rsidRDefault="00645E7B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:rsidR="00645E7B" w:rsidRPr="00655225" w:rsidRDefault="00645E7B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  <w:bookmarkStart w:id="0" w:name="_GoBack"/>
    </w:p>
    <w:bookmarkEnd w:id="0"/>
    <w:p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</w:p>
    <w:p w:rsidR="00645E7B" w:rsidRPr="00655225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2017-2018</w:t>
      </w:r>
      <w:r w:rsidRPr="0065522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3X3 Basketbol</w:t>
      </w:r>
      <w:r w:rsidRPr="00655225">
        <w:rPr>
          <w:rFonts w:ascii="Times New Roman" w:hAnsi="Times New Roman"/>
          <w:b/>
          <w:sz w:val="28"/>
        </w:rPr>
        <w:t xml:space="preserve"> Turnuvası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45E7B" w:rsidRPr="00655225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/>
      </w:tblPr>
      <w:tblGrid>
        <w:gridCol w:w="567"/>
        <w:gridCol w:w="4111"/>
        <w:gridCol w:w="3544"/>
        <w:gridCol w:w="1663"/>
        <w:gridCol w:w="86"/>
        <w:gridCol w:w="160"/>
      </w:tblGrid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645E7B" w:rsidRPr="00655225" w:rsidRDefault="00645E7B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ile birlikte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</w:p>
    <w:sectPr w:rsidR="00645E7B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7B" w:rsidRDefault="00645E7B" w:rsidP="00655225">
      <w:pPr>
        <w:spacing w:after="0" w:line="240" w:lineRule="auto"/>
      </w:pPr>
      <w:r>
        <w:separator/>
      </w:r>
    </w:p>
  </w:endnote>
  <w:endnote w:type="continuationSeparator" w:id="0">
    <w:p w:rsidR="00645E7B" w:rsidRDefault="00645E7B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7B" w:rsidRDefault="00645E7B" w:rsidP="00655225">
      <w:pPr>
        <w:spacing w:after="0" w:line="240" w:lineRule="auto"/>
      </w:pPr>
      <w:r>
        <w:separator/>
      </w:r>
    </w:p>
  </w:footnote>
  <w:footnote w:type="continuationSeparator" w:id="0">
    <w:p w:rsidR="00645E7B" w:rsidRDefault="00645E7B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28A"/>
    <w:rsid w:val="00131FA4"/>
    <w:rsid w:val="002727BF"/>
    <w:rsid w:val="002C428A"/>
    <w:rsid w:val="003747C5"/>
    <w:rsid w:val="00470EDE"/>
    <w:rsid w:val="00474026"/>
    <w:rsid w:val="005C0A72"/>
    <w:rsid w:val="00645E7B"/>
    <w:rsid w:val="00655225"/>
    <w:rsid w:val="00667F14"/>
    <w:rsid w:val="00692115"/>
    <w:rsid w:val="006E32F5"/>
    <w:rsid w:val="00836B77"/>
    <w:rsid w:val="00903707"/>
    <w:rsid w:val="00993E6B"/>
    <w:rsid w:val="009B0BB9"/>
    <w:rsid w:val="00A662CA"/>
    <w:rsid w:val="00AA37D6"/>
    <w:rsid w:val="00B76EB1"/>
    <w:rsid w:val="00C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52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52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135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User</cp:lastModifiedBy>
  <cp:revision>3</cp:revision>
  <dcterms:created xsi:type="dcterms:W3CDTF">2016-10-31T22:24:00Z</dcterms:created>
  <dcterms:modified xsi:type="dcterms:W3CDTF">2018-04-13T12:48:00Z</dcterms:modified>
</cp:coreProperties>
</file>