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bookmarkStart w:id="0" w:name="_GoBack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35.75pt;margin-top:6.9pt;width:75.75pt;height:75.75pt;z-index:251658240;visibility:visible;mso-position-horizontal:right;mso-position-horizontal-relative:margin">
            <v:imagedata r:id="rId6" o:title=""/>
            <w10:wrap anchorx="margin"/>
          </v:shape>
        </w:pict>
      </w:r>
      <w:bookmarkEnd w:id="0"/>
      <w:r>
        <w:rPr>
          <w:noProof/>
          <w:lang w:eastAsia="tr-TR"/>
        </w:rPr>
        <w:pict>
          <v:shape id="Resim 2" o:spid="_x0000_s1027" type="#_x0000_t75" style="position:absolute;left:0;text-align:left;margin-left:0;margin-top:.15pt;width:65.4pt;height:81.75pt;z-index:251659264;visibility:visible;mso-position-horizontal:left;mso-position-horizontal-relative:margin">
            <v:imagedata r:id="rId7" o:title=""/>
            <w10:wrap anchorx="margin"/>
          </v:shape>
        </w:pict>
      </w:r>
      <w:r w:rsidRPr="00655225">
        <w:rPr>
          <w:rFonts w:ascii="Times New Roman" w:hAnsi="Times New Roman"/>
        </w:rPr>
        <w:t xml:space="preserve">Yalova Üniversitesi </w:t>
      </w:r>
    </w:p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AE1C37" w:rsidRDefault="00AE1C37" w:rsidP="005C0A72">
      <w:pPr>
        <w:jc w:val="center"/>
        <w:rPr>
          <w:rFonts w:ascii="Times New Roman" w:hAnsi="Times New Roman"/>
          <w:b/>
          <w:sz w:val="28"/>
        </w:rPr>
      </w:pPr>
    </w:p>
    <w:p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  <w:r w:rsidRPr="0065522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Futbol</w:t>
      </w:r>
      <w:r w:rsidRPr="00655225">
        <w:rPr>
          <w:rFonts w:ascii="Times New Roman" w:hAnsi="Times New Roman"/>
          <w:b/>
          <w:sz w:val="28"/>
        </w:rPr>
        <w:t xml:space="preserve"> Turnuvası</w:t>
      </w:r>
    </w:p>
    <w:p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567"/>
        <w:gridCol w:w="4111"/>
        <w:gridCol w:w="3544"/>
        <w:gridCol w:w="1663"/>
        <w:gridCol w:w="86"/>
        <w:gridCol w:w="160"/>
      </w:tblGrid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AE1C37" w:rsidRPr="00655225" w:rsidRDefault="00AE1C37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AE1C37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37" w:rsidRDefault="00AE1C37" w:rsidP="00655225">
      <w:pPr>
        <w:spacing w:after="0" w:line="240" w:lineRule="auto"/>
      </w:pPr>
      <w:r>
        <w:separator/>
      </w:r>
    </w:p>
  </w:endnote>
  <w:endnote w:type="continuationSeparator" w:id="0">
    <w:p w:rsidR="00AE1C37" w:rsidRDefault="00AE1C37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37" w:rsidRDefault="00AE1C37" w:rsidP="00655225">
      <w:pPr>
        <w:spacing w:after="0" w:line="240" w:lineRule="auto"/>
      </w:pPr>
      <w:r>
        <w:separator/>
      </w:r>
    </w:p>
  </w:footnote>
  <w:footnote w:type="continuationSeparator" w:id="0">
    <w:p w:rsidR="00AE1C37" w:rsidRDefault="00AE1C37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28A"/>
    <w:rsid w:val="0007649B"/>
    <w:rsid w:val="00131FA4"/>
    <w:rsid w:val="00146A02"/>
    <w:rsid w:val="001720AF"/>
    <w:rsid w:val="001D580E"/>
    <w:rsid w:val="002727BF"/>
    <w:rsid w:val="002C428A"/>
    <w:rsid w:val="00310FC0"/>
    <w:rsid w:val="003205DC"/>
    <w:rsid w:val="00474026"/>
    <w:rsid w:val="005C0A72"/>
    <w:rsid w:val="00655225"/>
    <w:rsid w:val="00692115"/>
    <w:rsid w:val="00817BB4"/>
    <w:rsid w:val="00903707"/>
    <w:rsid w:val="009B0BB9"/>
    <w:rsid w:val="00AA37D6"/>
    <w:rsid w:val="00AE1C37"/>
    <w:rsid w:val="00C748BC"/>
    <w:rsid w:val="00C9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2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3</cp:revision>
  <dcterms:created xsi:type="dcterms:W3CDTF">2016-10-31T22:25:00Z</dcterms:created>
  <dcterms:modified xsi:type="dcterms:W3CDTF">2018-04-13T12:48:00Z</dcterms:modified>
</cp:coreProperties>
</file>